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32" w:rsidRDefault="00B26832">
      <w:pPr>
        <w:pStyle w:val="50"/>
        <w:shd w:val="clear" w:color="auto" w:fill="auto"/>
        <w:ind w:right="120"/>
        <w:jc w:val="center"/>
        <w:rPr>
          <w:rFonts w:cs="Arial Unicode MS"/>
        </w:rPr>
      </w:pPr>
    </w:p>
    <w:p w:rsidR="00B26832" w:rsidRDefault="00B26832">
      <w:pPr>
        <w:pStyle w:val="50"/>
        <w:shd w:val="clear" w:color="auto" w:fill="auto"/>
        <w:ind w:right="120"/>
        <w:jc w:val="center"/>
        <w:rPr>
          <w:rFonts w:cs="Arial Unicode MS"/>
        </w:rPr>
      </w:pPr>
    </w:p>
    <w:p w:rsidR="00B26832" w:rsidRDefault="00B26832">
      <w:pPr>
        <w:pStyle w:val="50"/>
        <w:shd w:val="clear" w:color="auto" w:fill="auto"/>
        <w:ind w:right="120"/>
        <w:jc w:val="center"/>
        <w:rPr>
          <w:rFonts w:cs="Arial Unicode MS"/>
        </w:rPr>
      </w:pPr>
    </w:p>
    <w:p w:rsidR="00B26832" w:rsidRDefault="00B26832">
      <w:pPr>
        <w:pStyle w:val="50"/>
        <w:shd w:val="clear" w:color="auto" w:fill="auto"/>
        <w:ind w:right="120"/>
        <w:jc w:val="center"/>
        <w:rPr>
          <w:rFonts w:cs="Arial Unicode MS"/>
        </w:rPr>
      </w:pPr>
    </w:p>
    <w:p w:rsidR="00B26832" w:rsidRDefault="00B26832">
      <w:pPr>
        <w:pStyle w:val="50"/>
        <w:shd w:val="clear" w:color="auto" w:fill="auto"/>
        <w:ind w:right="120"/>
        <w:jc w:val="center"/>
        <w:rPr>
          <w:rFonts w:cs="Arial Unicode MS"/>
        </w:rPr>
      </w:pPr>
      <w:r>
        <w:t>ОТЧЕТ</w:t>
      </w:r>
      <w:r w:rsidRPr="00914B2C">
        <w:t xml:space="preserve"> </w:t>
      </w:r>
      <w:r>
        <w:t>МАОУ «СОШ № 4»</w:t>
      </w:r>
    </w:p>
    <w:p w:rsidR="00B26832" w:rsidRDefault="00B26832">
      <w:pPr>
        <w:pStyle w:val="50"/>
        <w:shd w:val="clear" w:color="auto" w:fill="auto"/>
        <w:ind w:right="120"/>
        <w:jc w:val="center"/>
        <w:rPr>
          <w:rFonts w:cs="Arial Unicode MS"/>
        </w:rPr>
      </w:pPr>
      <w:r>
        <w:t xml:space="preserve">по устранению недостатков, </w:t>
      </w:r>
    </w:p>
    <w:p w:rsidR="00B26832" w:rsidRDefault="00B26832">
      <w:pPr>
        <w:pStyle w:val="50"/>
        <w:shd w:val="clear" w:color="auto" w:fill="auto"/>
        <w:ind w:right="120"/>
        <w:jc w:val="center"/>
      </w:pPr>
      <w:r>
        <w:t>выявленных в ходе независимой оценки качества условий оказания услуг</w:t>
      </w:r>
      <w:r>
        <w:br/>
        <w:t>за 2 полугодие 2018года и 1 полугодие 2019 года.</w:t>
      </w:r>
    </w:p>
    <w:p w:rsidR="00B26832" w:rsidRDefault="00B26832">
      <w:pPr>
        <w:pStyle w:val="50"/>
        <w:shd w:val="clear" w:color="auto" w:fill="auto"/>
        <w:ind w:right="120"/>
        <w:jc w:val="center"/>
        <w:rPr>
          <w:rFonts w:cs="Arial Unicode MS"/>
        </w:rPr>
      </w:pPr>
    </w:p>
    <w:p w:rsidR="00B26832" w:rsidRDefault="00B26832">
      <w:pPr>
        <w:pStyle w:val="50"/>
        <w:shd w:val="clear" w:color="auto" w:fill="auto"/>
        <w:ind w:right="120"/>
        <w:jc w:val="center"/>
        <w:rPr>
          <w:rFonts w:cs="Arial Unicode MS"/>
        </w:rPr>
      </w:pPr>
    </w:p>
    <w:p w:rsidR="00B26832" w:rsidRDefault="00B26832">
      <w:pPr>
        <w:pStyle w:val="50"/>
        <w:shd w:val="clear" w:color="auto" w:fill="auto"/>
        <w:ind w:right="120"/>
        <w:jc w:val="center"/>
        <w:rPr>
          <w:rFonts w:cs="Arial Unicode MS"/>
        </w:rPr>
      </w:pPr>
    </w:p>
    <w:tbl>
      <w:tblPr>
        <w:tblOverlap w:val="never"/>
        <w:tblW w:w="15424" w:type="dxa"/>
        <w:tblInd w:w="-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26"/>
        <w:gridCol w:w="2299"/>
        <w:gridCol w:w="1574"/>
        <w:gridCol w:w="2191"/>
        <w:gridCol w:w="5971"/>
        <w:gridCol w:w="1363"/>
      </w:tblGrid>
      <w:tr w:rsidR="00B26832" w:rsidRPr="006B734C"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832" w:rsidRPr="006B734C" w:rsidRDefault="00B26832" w:rsidP="008944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18"/>
                <w:szCs w:val="18"/>
              </w:rPr>
            </w:pPr>
            <w:r w:rsidRPr="006B734C">
              <w:rPr>
                <w:rStyle w:val="210pt"/>
                <w:b w:val="0"/>
                <w:bCs w:val="0"/>
                <w:sz w:val="18"/>
                <w:szCs w:val="18"/>
              </w:rPr>
              <w:t>Недостатки, выявленные в ходе независимой оценки качества условий оказания услуг</w:t>
            </w:r>
            <w:r>
              <w:rPr>
                <w:rStyle w:val="210pt"/>
                <w:b w:val="0"/>
                <w:bCs w:val="0"/>
                <w:sz w:val="18"/>
                <w:szCs w:val="18"/>
              </w:rPr>
              <w:t xml:space="preserve"> </w:t>
            </w:r>
            <w:r w:rsidRPr="006B734C">
              <w:rPr>
                <w:rStyle w:val="210pt"/>
                <w:b w:val="0"/>
                <w:bCs w:val="0"/>
                <w:sz w:val="18"/>
                <w:szCs w:val="18"/>
              </w:rPr>
              <w:t>организацией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832" w:rsidRPr="006B734C" w:rsidRDefault="00B26832" w:rsidP="008944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18"/>
                <w:szCs w:val="18"/>
              </w:rPr>
            </w:pPr>
            <w:r w:rsidRPr="006B734C">
              <w:rPr>
                <w:rStyle w:val="210pt"/>
                <w:b w:val="0"/>
                <w:bCs w:val="0"/>
                <w:sz w:val="18"/>
                <w:szCs w:val="18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832" w:rsidRPr="006B734C" w:rsidRDefault="00B26832" w:rsidP="008944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18"/>
                <w:szCs w:val="18"/>
              </w:rPr>
            </w:pPr>
            <w:r w:rsidRPr="006B734C">
              <w:rPr>
                <w:rStyle w:val="210pt"/>
                <w:b w:val="0"/>
                <w:bCs w:val="0"/>
                <w:sz w:val="18"/>
                <w:szCs w:val="18"/>
              </w:rPr>
              <w:t>Плановый</w:t>
            </w:r>
            <w:r>
              <w:rPr>
                <w:rStyle w:val="210pt"/>
                <w:b w:val="0"/>
                <w:bCs w:val="0"/>
                <w:sz w:val="18"/>
                <w:szCs w:val="18"/>
              </w:rPr>
              <w:t xml:space="preserve"> </w:t>
            </w:r>
            <w:r w:rsidRPr="006B734C">
              <w:rPr>
                <w:rStyle w:val="210pt"/>
                <w:b w:val="0"/>
                <w:bCs w:val="0"/>
                <w:sz w:val="18"/>
                <w:szCs w:val="18"/>
              </w:rPr>
              <w:t>срок</w:t>
            </w:r>
            <w:r>
              <w:rPr>
                <w:rStyle w:val="210pt"/>
                <w:b w:val="0"/>
                <w:bCs w:val="0"/>
                <w:sz w:val="18"/>
                <w:szCs w:val="18"/>
              </w:rPr>
              <w:t xml:space="preserve"> </w:t>
            </w:r>
            <w:r w:rsidRPr="006B734C">
              <w:rPr>
                <w:rStyle w:val="210pt"/>
                <w:b w:val="0"/>
                <w:bCs w:val="0"/>
                <w:sz w:val="18"/>
                <w:szCs w:val="18"/>
              </w:rPr>
              <w:t>реализации</w:t>
            </w:r>
            <w:r>
              <w:rPr>
                <w:rStyle w:val="210pt"/>
                <w:b w:val="0"/>
                <w:bCs w:val="0"/>
                <w:sz w:val="18"/>
                <w:szCs w:val="18"/>
              </w:rPr>
              <w:t xml:space="preserve"> </w:t>
            </w:r>
            <w:r w:rsidRPr="006B734C">
              <w:rPr>
                <w:rStyle w:val="210pt"/>
                <w:b w:val="0"/>
                <w:bCs w:val="0"/>
                <w:sz w:val="18"/>
                <w:szCs w:val="18"/>
              </w:rPr>
              <w:t>мероприятия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832" w:rsidRPr="006B734C" w:rsidRDefault="00B26832" w:rsidP="008944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18"/>
                <w:szCs w:val="18"/>
              </w:rPr>
            </w:pPr>
            <w:r w:rsidRPr="006B734C">
              <w:rPr>
                <w:rStyle w:val="210pt"/>
                <w:b w:val="0"/>
                <w:bCs w:val="0"/>
                <w:sz w:val="18"/>
                <w:szCs w:val="18"/>
              </w:rPr>
              <w:t>Ответственный</w:t>
            </w:r>
            <w:r>
              <w:rPr>
                <w:rStyle w:val="210pt"/>
                <w:b w:val="0"/>
                <w:bCs w:val="0"/>
                <w:sz w:val="18"/>
                <w:szCs w:val="18"/>
              </w:rPr>
              <w:t xml:space="preserve"> </w:t>
            </w:r>
            <w:r w:rsidRPr="006B734C">
              <w:rPr>
                <w:rStyle w:val="210pt"/>
                <w:b w:val="0"/>
                <w:bCs w:val="0"/>
                <w:sz w:val="18"/>
                <w:szCs w:val="18"/>
              </w:rPr>
              <w:t>исполнитель (с указанием фамилии, имени, отчества и должности)</w:t>
            </w:r>
          </w:p>
        </w:tc>
        <w:tc>
          <w:tcPr>
            <w:tcW w:w="7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832" w:rsidRPr="006B734C" w:rsidRDefault="00B26832" w:rsidP="008944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18"/>
                <w:szCs w:val="18"/>
              </w:rPr>
            </w:pPr>
            <w:r w:rsidRPr="006B734C">
              <w:rPr>
                <w:rStyle w:val="210pt"/>
                <w:b w:val="0"/>
                <w:bCs w:val="0"/>
                <w:sz w:val="18"/>
                <w:szCs w:val="18"/>
              </w:rPr>
              <w:t>Сведения о ходе реализации мероприятия</w:t>
            </w:r>
          </w:p>
        </w:tc>
      </w:tr>
      <w:tr w:rsidR="00B26832" w:rsidRPr="006B734C"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6832" w:rsidRPr="006B734C" w:rsidRDefault="00B26832" w:rsidP="008944C6">
            <w:pPr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6832" w:rsidRPr="006B734C" w:rsidRDefault="00B26832" w:rsidP="008944C6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6832" w:rsidRPr="006B734C" w:rsidRDefault="00B26832" w:rsidP="008944C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6832" w:rsidRPr="006B734C" w:rsidRDefault="00B26832" w:rsidP="008944C6">
            <w:pPr>
              <w:rPr>
                <w:sz w:val="18"/>
                <w:szCs w:val="18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832" w:rsidRPr="006B734C" w:rsidRDefault="00B26832" w:rsidP="008944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18"/>
                <w:szCs w:val="18"/>
              </w:rPr>
            </w:pPr>
            <w:r w:rsidRPr="006B734C">
              <w:rPr>
                <w:rStyle w:val="210pt"/>
                <w:b w:val="0"/>
                <w:bCs w:val="0"/>
                <w:sz w:val="18"/>
                <w:szCs w:val="18"/>
              </w:rPr>
              <w:t>реализованные меры по устранению выявленных недостатков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832" w:rsidRPr="006B734C" w:rsidRDefault="00B26832" w:rsidP="006F21A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18"/>
                <w:szCs w:val="18"/>
              </w:rPr>
            </w:pPr>
            <w:r w:rsidRPr="006B734C">
              <w:rPr>
                <w:rStyle w:val="210pt"/>
                <w:b w:val="0"/>
                <w:bCs w:val="0"/>
                <w:sz w:val="18"/>
                <w:szCs w:val="18"/>
              </w:rPr>
              <w:t>фактический срок реализации</w:t>
            </w:r>
          </w:p>
        </w:tc>
      </w:tr>
      <w:tr w:rsidR="00B26832" w:rsidRPr="006B734C">
        <w:tc>
          <w:tcPr>
            <w:tcW w:w="1542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832" w:rsidRPr="00FC47A4" w:rsidRDefault="00B26832" w:rsidP="006F21A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  <w:lang w:val="en-US"/>
              </w:rPr>
              <w:t>I</w:t>
            </w:r>
            <w:r w:rsidRPr="0054007E">
              <w:rPr>
                <w:rStyle w:val="210pt"/>
                <w:sz w:val="24"/>
                <w:szCs w:val="24"/>
              </w:rPr>
              <w:t xml:space="preserve">. </w:t>
            </w:r>
            <w:r w:rsidRPr="00FC47A4">
              <w:rPr>
                <w:rStyle w:val="210pt"/>
                <w:sz w:val="24"/>
                <w:szCs w:val="24"/>
              </w:rPr>
              <w:t>Открытость и доступность информации об организации или о федеральном учреждении медико- социальной экспертизы</w:t>
            </w:r>
          </w:p>
        </w:tc>
      </w:tr>
      <w:tr w:rsidR="00B26832" w:rsidRPr="00CD4445"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8E5B1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На официальном сайте ОО представленная информация частично не актуальна (</w:t>
            </w:r>
            <w:r>
              <w:rPr>
                <w:rStyle w:val="211pt"/>
                <w:sz w:val="20"/>
                <w:szCs w:val="20"/>
              </w:rPr>
              <w:t>8</w:t>
            </w:r>
            <w:r w:rsidRPr="00CD4445">
              <w:rPr>
                <w:rStyle w:val="211pt"/>
                <w:sz w:val="20"/>
                <w:szCs w:val="20"/>
              </w:rPr>
              <w:t>,</w:t>
            </w:r>
            <w:r>
              <w:rPr>
                <w:rStyle w:val="211pt"/>
                <w:sz w:val="20"/>
                <w:szCs w:val="20"/>
              </w:rPr>
              <w:t>6</w:t>
            </w:r>
            <w:r w:rsidRPr="00CD4445">
              <w:rPr>
                <w:rStyle w:val="211pt"/>
                <w:sz w:val="20"/>
                <w:szCs w:val="20"/>
              </w:rPr>
              <w:t xml:space="preserve"> баллов из </w:t>
            </w:r>
            <w:r>
              <w:rPr>
                <w:rStyle w:val="211pt"/>
                <w:sz w:val="20"/>
                <w:szCs w:val="20"/>
              </w:rPr>
              <w:t>2</w:t>
            </w:r>
            <w:r w:rsidRPr="00CD4445">
              <w:rPr>
                <w:rStyle w:val="211pt"/>
                <w:sz w:val="20"/>
                <w:szCs w:val="20"/>
              </w:rPr>
              <w:t>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Актуализировать информацию на официальном сайте с учетом сведений деятельности ОО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Регулярно с периодичностью 2 раза в неделю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Дивисенко Людмила Синаровна</w:t>
            </w:r>
            <w:r w:rsidRPr="00CD4445">
              <w:rPr>
                <w:rStyle w:val="211pt"/>
                <w:sz w:val="20"/>
                <w:szCs w:val="20"/>
              </w:rPr>
              <w:t>, заместитель директора по УВР;</w:t>
            </w:r>
          </w:p>
          <w:p w:rsidR="00B26832" w:rsidRDefault="00B26832" w:rsidP="00526D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sz w:val="20"/>
                <w:szCs w:val="20"/>
              </w:rPr>
            </w:pPr>
            <w:r>
              <w:rPr>
                <w:sz w:val="20"/>
                <w:szCs w:val="20"/>
              </w:rPr>
              <w:t>Пахайло Наталья Владимировна</w:t>
            </w:r>
            <w:r w:rsidRPr="00CD4445">
              <w:rPr>
                <w:rStyle w:val="211pt"/>
                <w:sz w:val="20"/>
                <w:szCs w:val="20"/>
              </w:rPr>
              <w:t xml:space="preserve">, заместитель директора по ВР </w:t>
            </w:r>
            <w:r>
              <w:rPr>
                <w:rStyle w:val="211pt"/>
                <w:sz w:val="20"/>
                <w:szCs w:val="20"/>
              </w:rPr>
              <w:t>;</w:t>
            </w:r>
          </w:p>
          <w:p w:rsidR="00B26832" w:rsidRPr="008E5B1B" w:rsidRDefault="00B26832" w:rsidP="00526D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Ч</w:t>
            </w:r>
            <w:r>
              <w:rPr>
                <w:rStyle w:val="211pt"/>
                <w:sz w:val="20"/>
                <w:szCs w:val="20"/>
              </w:rPr>
              <w:t>улков Евг</w:t>
            </w:r>
            <w:r w:rsidRPr="00CD4445">
              <w:rPr>
                <w:rStyle w:val="211pt"/>
                <w:sz w:val="20"/>
                <w:szCs w:val="20"/>
              </w:rPr>
              <w:t>е</w:t>
            </w:r>
            <w:r>
              <w:rPr>
                <w:rStyle w:val="211pt"/>
                <w:sz w:val="20"/>
                <w:szCs w:val="20"/>
              </w:rPr>
              <w:t>ни</w:t>
            </w:r>
            <w:r w:rsidRPr="00CD4445">
              <w:rPr>
                <w:rStyle w:val="211pt"/>
                <w:sz w:val="20"/>
                <w:szCs w:val="20"/>
              </w:rPr>
              <w:t>й</w:t>
            </w:r>
            <w:r>
              <w:rPr>
                <w:rStyle w:val="211pt"/>
                <w:sz w:val="20"/>
                <w:szCs w:val="20"/>
              </w:rPr>
              <w:t xml:space="preserve"> Иг</w:t>
            </w:r>
            <w:r w:rsidRPr="00CD4445">
              <w:rPr>
                <w:rStyle w:val="211pt"/>
                <w:sz w:val="20"/>
                <w:szCs w:val="20"/>
              </w:rPr>
              <w:t>о</w:t>
            </w:r>
            <w:r>
              <w:rPr>
                <w:rStyle w:val="211pt"/>
                <w:sz w:val="20"/>
                <w:szCs w:val="20"/>
              </w:rPr>
              <w:t>ре</w:t>
            </w:r>
            <w:r w:rsidRPr="00CD4445">
              <w:rPr>
                <w:rStyle w:val="211pt"/>
                <w:sz w:val="20"/>
                <w:szCs w:val="20"/>
              </w:rPr>
              <w:t>вич, учитель;</w:t>
            </w:r>
          </w:p>
          <w:p w:rsidR="00B26832" w:rsidRPr="00CD4445" w:rsidRDefault="00B26832" w:rsidP="006F21A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Выполнено</w:t>
            </w:r>
          </w:p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Разработан план - график контроля за своевременным обновлением информации на сайте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15.10.2018</w:t>
            </w:r>
          </w:p>
        </w:tc>
      </w:tr>
      <w:tr w:rsidR="00B26832" w:rsidRPr="00CD4445"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rFonts w:cs="Arial Unicode MS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Своевременно актуализировать информацию о педагогических работниках на официальном сайте ОО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По мере обновления информации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526D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Дивисенко Людмила Синаровна</w:t>
            </w:r>
            <w:r w:rsidRPr="00CD4445">
              <w:rPr>
                <w:rStyle w:val="211pt"/>
                <w:sz w:val="20"/>
                <w:szCs w:val="20"/>
              </w:rPr>
              <w:t>, заместитель директора по УВР;</w:t>
            </w:r>
          </w:p>
          <w:p w:rsidR="00B26832" w:rsidRDefault="00B26832" w:rsidP="00526D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sz w:val="20"/>
                <w:szCs w:val="20"/>
              </w:rPr>
            </w:pPr>
            <w:r>
              <w:rPr>
                <w:sz w:val="20"/>
                <w:szCs w:val="20"/>
              </w:rPr>
              <w:t>Пахайло Наталья Владимировна</w:t>
            </w:r>
            <w:r w:rsidRPr="00CD4445">
              <w:rPr>
                <w:rStyle w:val="211pt"/>
                <w:sz w:val="20"/>
                <w:szCs w:val="20"/>
              </w:rPr>
              <w:t xml:space="preserve">, заместитель директора по ВР </w:t>
            </w:r>
            <w:r>
              <w:rPr>
                <w:rStyle w:val="211pt"/>
                <w:sz w:val="20"/>
                <w:szCs w:val="20"/>
              </w:rPr>
              <w:t>;</w:t>
            </w:r>
          </w:p>
          <w:p w:rsidR="00B26832" w:rsidRPr="00CD4445" w:rsidRDefault="00B26832" w:rsidP="008E5B1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Ч</w:t>
            </w:r>
            <w:r>
              <w:rPr>
                <w:rStyle w:val="211pt"/>
                <w:sz w:val="20"/>
                <w:szCs w:val="20"/>
              </w:rPr>
              <w:t>улков Евг</w:t>
            </w:r>
            <w:r w:rsidRPr="00CD4445">
              <w:rPr>
                <w:rStyle w:val="211pt"/>
                <w:sz w:val="20"/>
                <w:szCs w:val="20"/>
              </w:rPr>
              <w:t>е</w:t>
            </w:r>
            <w:r>
              <w:rPr>
                <w:rStyle w:val="211pt"/>
                <w:sz w:val="20"/>
                <w:szCs w:val="20"/>
              </w:rPr>
              <w:t>ни</w:t>
            </w:r>
            <w:r w:rsidRPr="00CD4445">
              <w:rPr>
                <w:rStyle w:val="211pt"/>
                <w:sz w:val="20"/>
                <w:szCs w:val="20"/>
              </w:rPr>
              <w:t>й</w:t>
            </w:r>
            <w:r>
              <w:rPr>
                <w:rStyle w:val="211pt"/>
                <w:sz w:val="20"/>
                <w:szCs w:val="20"/>
              </w:rPr>
              <w:t xml:space="preserve"> Иг</w:t>
            </w:r>
            <w:r w:rsidRPr="00CD4445">
              <w:rPr>
                <w:rStyle w:val="211pt"/>
                <w:sz w:val="20"/>
                <w:szCs w:val="20"/>
              </w:rPr>
              <w:t>о</w:t>
            </w:r>
            <w:r>
              <w:rPr>
                <w:rStyle w:val="211pt"/>
                <w:sz w:val="20"/>
                <w:szCs w:val="20"/>
              </w:rPr>
              <w:t>ре</w:t>
            </w:r>
            <w:r w:rsidRPr="00CD4445">
              <w:rPr>
                <w:rStyle w:val="211pt"/>
                <w:sz w:val="20"/>
                <w:szCs w:val="20"/>
              </w:rPr>
              <w:t>вич,у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читель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Выполнено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</w:p>
          <w:p w:rsidR="00B26832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Разработан план - график контроля за своевременным обновлением информации на сайте</w:t>
            </w:r>
          </w:p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15.10.2018</w:t>
            </w:r>
          </w:p>
        </w:tc>
      </w:tr>
      <w:tr w:rsidR="00B26832" w:rsidRPr="00CD4445">
        <w:trPr>
          <w:trHeight w:val="448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8E5B1B">
            <w:pPr>
              <w:pStyle w:val="20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На официальном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сайте ОО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недостаточно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эффективно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функционирует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форма обратной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связи: недоступны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сведения о ходе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рассмотрения</w:t>
            </w:r>
            <w:r>
              <w:rPr>
                <w:rStyle w:val="211pt"/>
                <w:sz w:val="20"/>
                <w:szCs w:val="20"/>
              </w:rPr>
              <w:t xml:space="preserve">  </w:t>
            </w:r>
            <w:r w:rsidRPr="00CD4445">
              <w:rPr>
                <w:rStyle w:val="211pt"/>
                <w:sz w:val="20"/>
                <w:szCs w:val="20"/>
              </w:rPr>
              <w:t>обращений,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поступивших от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заинтересованных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граждан(по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телефону,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электронной</w:t>
            </w:r>
            <w:r>
              <w:rPr>
                <w:rStyle w:val="211pt"/>
                <w:sz w:val="20"/>
                <w:szCs w:val="20"/>
              </w:rPr>
              <w:t xml:space="preserve">  </w:t>
            </w:r>
            <w:r w:rsidRPr="00CD4445">
              <w:rPr>
                <w:rStyle w:val="211pt"/>
                <w:sz w:val="20"/>
                <w:szCs w:val="20"/>
              </w:rPr>
              <w:t>почте, с помощью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электронных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сервисов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,доступных на официальном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сайте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организации) (</w:t>
            </w:r>
            <w:r>
              <w:rPr>
                <w:rStyle w:val="211pt"/>
                <w:sz w:val="20"/>
                <w:szCs w:val="20"/>
              </w:rPr>
              <w:t>3</w:t>
            </w:r>
            <w:r w:rsidRPr="00CD4445">
              <w:rPr>
                <w:rStyle w:val="211pt"/>
                <w:sz w:val="20"/>
                <w:szCs w:val="20"/>
              </w:rPr>
              <w:t>,</w:t>
            </w:r>
            <w:r>
              <w:rPr>
                <w:rStyle w:val="211pt"/>
                <w:sz w:val="20"/>
                <w:szCs w:val="20"/>
              </w:rPr>
              <w:t>8</w:t>
            </w:r>
            <w:r w:rsidRPr="00CD4445">
              <w:rPr>
                <w:rStyle w:val="211pt"/>
                <w:sz w:val="20"/>
                <w:szCs w:val="20"/>
              </w:rPr>
              <w:t xml:space="preserve"> баллов из </w:t>
            </w:r>
            <w:r>
              <w:rPr>
                <w:rStyle w:val="211pt"/>
                <w:sz w:val="20"/>
                <w:szCs w:val="20"/>
              </w:rPr>
              <w:t>2</w:t>
            </w:r>
            <w:r w:rsidRPr="00CD4445">
              <w:rPr>
                <w:rStyle w:val="211pt"/>
                <w:sz w:val="20"/>
                <w:szCs w:val="20"/>
              </w:rPr>
              <w:t>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6D38B6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Разработать и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внедрить систему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взаимодействия с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потребителями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образовательных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услуг. Реализовать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прием обращений и</w:t>
            </w:r>
            <w:r>
              <w:rPr>
                <w:rStyle w:val="211pt"/>
                <w:sz w:val="20"/>
                <w:szCs w:val="20"/>
              </w:rPr>
              <w:t xml:space="preserve">  </w:t>
            </w:r>
            <w:r w:rsidRPr="00CD4445">
              <w:rPr>
                <w:rStyle w:val="211pt"/>
                <w:sz w:val="20"/>
                <w:szCs w:val="20"/>
              </w:rPr>
              <w:t>информирование о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ходе рассмотрения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обращений,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используя</w:t>
            </w:r>
            <w:r>
              <w:rPr>
                <w:rStyle w:val="211pt"/>
                <w:sz w:val="20"/>
                <w:szCs w:val="20"/>
              </w:rPr>
              <w:t xml:space="preserve">  </w:t>
            </w:r>
            <w:r w:rsidRPr="00CD4445">
              <w:rPr>
                <w:rStyle w:val="211pt"/>
                <w:sz w:val="20"/>
                <w:szCs w:val="20"/>
              </w:rPr>
              <w:t>электронную почту,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телефон и</w:t>
            </w:r>
            <w:r>
              <w:rPr>
                <w:rStyle w:val="211pt"/>
                <w:sz w:val="20"/>
                <w:szCs w:val="20"/>
              </w:rPr>
              <w:t xml:space="preserve">  </w:t>
            </w:r>
            <w:r w:rsidRPr="00CD4445">
              <w:rPr>
                <w:rStyle w:val="211pt"/>
                <w:sz w:val="20"/>
                <w:szCs w:val="20"/>
              </w:rPr>
              <w:t>электронные ресурсы</w:t>
            </w:r>
            <w:r>
              <w:rPr>
                <w:rStyle w:val="211pt"/>
                <w:sz w:val="20"/>
                <w:szCs w:val="20"/>
              </w:rPr>
              <w:t xml:space="preserve">  </w:t>
            </w:r>
            <w:r w:rsidRPr="00CD4445">
              <w:rPr>
                <w:rStyle w:val="211pt"/>
                <w:sz w:val="20"/>
                <w:szCs w:val="20"/>
              </w:rPr>
              <w:t>на официальном</w:t>
            </w:r>
            <w:r>
              <w:rPr>
                <w:rStyle w:val="211pt"/>
                <w:sz w:val="20"/>
                <w:szCs w:val="20"/>
              </w:rPr>
              <w:t xml:space="preserve">  </w:t>
            </w:r>
            <w:r w:rsidRPr="00CD4445">
              <w:rPr>
                <w:rStyle w:val="211pt"/>
                <w:sz w:val="20"/>
                <w:szCs w:val="20"/>
              </w:rPr>
              <w:t xml:space="preserve">сайте 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ОО.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Система должна</w:t>
            </w:r>
            <w:r>
              <w:rPr>
                <w:rStyle w:val="211pt"/>
                <w:sz w:val="20"/>
                <w:szCs w:val="20"/>
              </w:rPr>
              <w:t xml:space="preserve">  </w:t>
            </w:r>
            <w:r w:rsidRPr="00CD4445">
              <w:rPr>
                <w:rStyle w:val="211pt"/>
                <w:sz w:val="20"/>
                <w:szCs w:val="20"/>
              </w:rPr>
              <w:t>обеспечить:</w:t>
            </w:r>
          </w:p>
          <w:p w:rsidR="00B26832" w:rsidRPr="006D38B6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- Наличие возможности поиска и получения сведений по реквизитам обращения о ходе его рассмотрения</w:t>
            </w:r>
          </w:p>
          <w:p w:rsidR="00B26832" w:rsidRPr="006D38B6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rFonts w:cs="Arial Unicode MS"/>
                <w:sz w:val="20"/>
                <w:szCs w:val="20"/>
              </w:rPr>
            </w:pPr>
            <w:r w:rsidRPr="00CD4445">
              <w:rPr>
                <w:sz w:val="20"/>
                <w:szCs w:val="20"/>
              </w:rPr>
              <w:t xml:space="preserve">- </w:t>
            </w:r>
            <w:r w:rsidRPr="00CD4445">
              <w:rPr>
                <w:rStyle w:val="211pt"/>
                <w:sz w:val="20"/>
                <w:szCs w:val="20"/>
              </w:rPr>
              <w:t>Наличие ранжированной информации об обращениях граждан (жалобы, предложения, вопросы, иное и т.д.)</w:t>
            </w:r>
          </w:p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-Наличие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  <w:p w:rsidR="00B26832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 xml:space="preserve"> - 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  <w:p w:rsidR="00B26832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rFonts w:cs="Arial Unicode MS"/>
                <w:sz w:val="20"/>
                <w:szCs w:val="20"/>
              </w:rPr>
            </w:pPr>
          </w:p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8E5B1B">
            <w:pPr>
              <w:pStyle w:val="20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Декабрь 201</w:t>
            </w:r>
            <w:r>
              <w:rPr>
                <w:rStyle w:val="211pt"/>
                <w:sz w:val="20"/>
                <w:szCs w:val="20"/>
              </w:rPr>
              <w:t>9</w:t>
            </w:r>
            <w:r w:rsidRPr="00CD4445">
              <w:rPr>
                <w:rStyle w:val="211pt"/>
                <w:sz w:val="20"/>
                <w:szCs w:val="20"/>
              </w:rPr>
              <w:t>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526D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Дивисенко Людмила Синаровна</w:t>
            </w:r>
            <w:r w:rsidRPr="00CD4445">
              <w:rPr>
                <w:rStyle w:val="211pt"/>
                <w:sz w:val="20"/>
                <w:szCs w:val="20"/>
              </w:rPr>
              <w:t>, заместитель директора по УВР;</w:t>
            </w:r>
          </w:p>
          <w:p w:rsidR="00B26832" w:rsidRDefault="00B26832" w:rsidP="00526D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sz w:val="20"/>
                <w:szCs w:val="20"/>
              </w:rPr>
            </w:pPr>
            <w:r>
              <w:rPr>
                <w:sz w:val="20"/>
                <w:szCs w:val="20"/>
              </w:rPr>
              <w:t>Пахайло Наталья Владимировна</w:t>
            </w:r>
            <w:r w:rsidRPr="00CD4445">
              <w:rPr>
                <w:rStyle w:val="211pt"/>
                <w:sz w:val="20"/>
                <w:szCs w:val="20"/>
              </w:rPr>
              <w:t xml:space="preserve">, заместитель директора по ВР </w:t>
            </w:r>
            <w:r>
              <w:rPr>
                <w:rStyle w:val="211pt"/>
                <w:sz w:val="20"/>
                <w:szCs w:val="20"/>
              </w:rPr>
              <w:t>;</w:t>
            </w:r>
          </w:p>
          <w:p w:rsidR="00B26832" w:rsidRPr="00CD4445" w:rsidRDefault="00B26832" w:rsidP="00CD4445">
            <w:pPr>
              <w:pStyle w:val="20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Ч</w:t>
            </w:r>
            <w:r>
              <w:rPr>
                <w:rStyle w:val="211pt"/>
                <w:sz w:val="20"/>
                <w:szCs w:val="20"/>
              </w:rPr>
              <w:t>улков Евг</w:t>
            </w:r>
            <w:r w:rsidRPr="00CD4445">
              <w:rPr>
                <w:rStyle w:val="211pt"/>
                <w:sz w:val="20"/>
                <w:szCs w:val="20"/>
              </w:rPr>
              <w:t>е</w:t>
            </w:r>
            <w:r>
              <w:rPr>
                <w:rStyle w:val="211pt"/>
                <w:sz w:val="20"/>
                <w:szCs w:val="20"/>
              </w:rPr>
              <w:t>ни</w:t>
            </w:r>
            <w:r w:rsidRPr="00CD4445">
              <w:rPr>
                <w:rStyle w:val="211pt"/>
                <w:sz w:val="20"/>
                <w:szCs w:val="20"/>
              </w:rPr>
              <w:t>й</w:t>
            </w:r>
            <w:r>
              <w:rPr>
                <w:rStyle w:val="211pt"/>
                <w:sz w:val="20"/>
                <w:szCs w:val="20"/>
              </w:rPr>
              <w:t xml:space="preserve"> Иг</w:t>
            </w:r>
            <w:r w:rsidRPr="00CD4445">
              <w:rPr>
                <w:rStyle w:val="211pt"/>
                <w:sz w:val="20"/>
                <w:szCs w:val="20"/>
              </w:rPr>
              <w:t>о</w:t>
            </w:r>
            <w:r>
              <w:rPr>
                <w:rStyle w:val="211pt"/>
                <w:sz w:val="20"/>
                <w:szCs w:val="20"/>
              </w:rPr>
              <w:t>ре</w:t>
            </w:r>
            <w:r w:rsidRPr="00CD4445">
              <w:rPr>
                <w:rStyle w:val="211pt"/>
                <w:sz w:val="20"/>
                <w:szCs w:val="20"/>
              </w:rPr>
              <w:t>вич,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учитель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Default="00B26832" w:rsidP="00914B2C">
            <w:pPr>
              <w:pStyle w:val="20"/>
              <w:spacing w:before="0" w:after="0" w:line="240" w:lineRule="auto"/>
              <w:ind w:firstLine="0"/>
              <w:rPr>
                <w:rStyle w:val="211pt"/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Обращение автоматически регистрируется на сайте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Hyperlink"/>
                </w:rPr>
                <w:t>https://4vp.uralschool.ru/treatments</w:t>
              </w:r>
            </w:hyperlink>
            <w:r w:rsidRPr="00CD4445">
              <w:rPr>
                <w:rStyle w:val="211pt"/>
                <w:sz w:val="20"/>
                <w:szCs w:val="20"/>
              </w:rPr>
              <w:t>,</w:t>
            </w:r>
          </w:p>
          <w:p w:rsidR="00B26832" w:rsidRDefault="00B26832" w:rsidP="00914B2C">
            <w:pPr>
              <w:pStyle w:val="20"/>
              <w:spacing w:before="0" w:after="0" w:line="240" w:lineRule="auto"/>
              <w:ind w:firstLine="0"/>
              <w:rPr>
                <w:rStyle w:val="211pt"/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 xml:space="preserve"> </w:t>
            </w:r>
            <w:r>
              <w:rPr>
                <w:rStyle w:val="211pt"/>
                <w:sz w:val="20"/>
                <w:szCs w:val="20"/>
              </w:rPr>
              <w:t>*</w:t>
            </w:r>
            <w:r w:rsidRPr="00CD4445">
              <w:rPr>
                <w:rStyle w:val="211pt"/>
                <w:sz w:val="20"/>
                <w:szCs w:val="20"/>
              </w:rPr>
              <w:t>Вносится</w:t>
            </w:r>
            <w:r>
              <w:rPr>
                <w:rStyle w:val="211pt"/>
                <w:sz w:val="20"/>
                <w:szCs w:val="20"/>
              </w:rPr>
              <w:t xml:space="preserve">  </w:t>
            </w:r>
            <w:r w:rsidRPr="00CD4445">
              <w:rPr>
                <w:rStyle w:val="211pt"/>
                <w:sz w:val="20"/>
                <w:szCs w:val="20"/>
              </w:rPr>
              <w:t>в реестр с указанием времени обращения и контактных</w:t>
            </w:r>
            <w:r>
              <w:rPr>
                <w:rStyle w:val="211pt"/>
                <w:sz w:val="20"/>
                <w:szCs w:val="20"/>
              </w:rPr>
              <w:t xml:space="preserve">  </w:t>
            </w:r>
            <w:r w:rsidRPr="00CD4445">
              <w:rPr>
                <w:rStyle w:val="211pt"/>
                <w:sz w:val="20"/>
                <w:szCs w:val="20"/>
              </w:rPr>
              <w:t xml:space="preserve">данных заявителя. </w:t>
            </w:r>
          </w:p>
          <w:p w:rsidR="00B26832" w:rsidRDefault="00B26832" w:rsidP="00914B2C">
            <w:pPr>
              <w:pStyle w:val="20"/>
              <w:spacing w:before="0" w:after="0" w:line="240" w:lineRule="auto"/>
              <w:ind w:firstLine="0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*</w:t>
            </w:r>
            <w:r w:rsidRPr="00CD4445">
              <w:rPr>
                <w:rStyle w:val="211pt"/>
                <w:sz w:val="20"/>
                <w:szCs w:val="20"/>
              </w:rPr>
              <w:t>В течение одного рабочего дня заявитель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 xml:space="preserve">получает уведомление о получении обращения. </w:t>
            </w:r>
          </w:p>
          <w:p w:rsidR="00B26832" w:rsidRDefault="00B26832" w:rsidP="00914B2C">
            <w:pPr>
              <w:pStyle w:val="20"/>
              <w:spacing w:before="0" w:after="0" w:line="240" w:lineRule="auto"/>
              <w:ind w:firstLine="0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*</w:t>
            </w:r>
            <w:r w:rsidRPr="00CD4445">
              <w:rPr>
                <w:rStyle w:val="211pt"/>
                <w:sz w:val="20"/>
                <w:szCs w:val="20"/>
              </w:rPr>
              <w:t>Обращение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 xml:space="preserve">получает статус «На рассмотрении». </w:t>
            </w:r>
          </w:p>
          <w:p w:rsidR="00B26832" w:rsidRDefault="00B26832" w:rsidP="00914B2C">
            <w:pPr>
              <w:pStyle w:val="20"/>
              <w:spacing w:before="0" w:after="0" w:line="240" w:lineRule="auto"/>
              <w:ind w:firstLine="0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*</w:t>
            </w:r>
            <w:r w:rsidRPr="00CD4445">
              <w:rPr>
                <w:rStyle w:val="211pt"/>
                <w:sz w:val="20"/>
                <w:szCs w:val="20"/>
              </w:rPr>
              <w:t>В течение семи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календарных дней происходит подготовка ответа и отправка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заявителю, о чем делается отметка в реестре.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</w:p>
          <w:p w:rsidR="00B26832" w:rsidRDefault="00B26832" w:rsidP="00914B2C">
            <w:pPr>
              <w:pStyle w:val="20"/>
              <w:spacing w:before="0" w:after="0" w:line="240" w:lineRule="auto"/>
              <w:ind w:firstLine="0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 xml:space="preserve">*Заявитель имеет возможность поиска и получения сведений о ходе рассмотрения обращения по его номеру. </w:t>
            </w:r>
          </w:p>
          <w:p w:rsidR="00B26832" w:rsidRDefault="00B26832" w:rsidP="00914B2C">
            <w:pPr>
              <w:pStyle w:val="20"/>
              <w:spacing w:before="0" w:after="0" w:line="240" w:lineRule="auto"/>
              <w:ind w:firstLine="0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 xml:space="preserve">*На сайте имеется ранжированная информация об обращениях граждан (отзыв, заявление, предложение, жалоба). </w:t>
            </w:r>
          </w:p>
          <w:p w:rsidR="00B26832" w:rsidRPr="00CD4445" w:rsidRDefault="00B26832" w:rsidP="00914B2C">
            <w:pPr>
              <w:pStyle w:val="20"/>
              <w:spacing w:before="0" w:after="0" w:line="240" w:lineRule="auto"/>
              <w:ind w:firstLine="0"/>
              <w:rPr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*Заявителю в автоматическом режиме направляется ответ на его обращение на его электронный адрес.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1 ноября2018 г.</w:t>
            </w:r>
          </w:p>
        </w:tc>
      </w:tr>
      <w:tr w:rsidR="00B26832" w:rsidRPr="00CD4445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2"/>
                <w:sz w:val="20"/>
                <w:szCs w:val="20"/>
                <w:lang w:val="ru-RU"/>
              </w:rPr>
              <w:t>Информация о материально</w:t>
            </w:r>
            <w:r>
              <w:rPr>
                <w:rStyle w:val="211pt2"/>
                <w:sz w:val="20"/>
                <w:szCs w:val="20"/>
                <w:lang w:val="ru-RU"/>
              </w:rPr>
              <w:t>-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техническом и информационном обеспечении образовательного процесса неактуальна или представлена на официальном сайте ОО не полностью</w:t>
            </w:r>
            <w:r>
              <w:rPr>
                <w:rStyle w:val="211pt2"/>
                <w:sz w:val="20"/>
                <w:szCs w:val="20"/>
                <w:lang w:val="ru-RU"/>
              </w:rPr>
              <w:t xml:space="preserve"> (6.78 из 10)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2"/>
                <w:sz w:val="20"/>
                <w:szCs w:val="20"/>
                <w:lang w:val="ru-RU"/>
              </w:rPr>
              <w:t>Назначить ответственного за размещение на официальном сайте ОО актутальной информации о материально</w:t>
            </w:r>
            <w:r>
              <w:rPr>
                <w:rStyle w:val="211pt2"/>
                <w:sz w:val="20"/>
                <w:szCs w:val="20"/>
                <w:lang w:val="ru-RU"/>
              </w:rPr>
              <w:t>-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техническом и информационном обеспечении образовательного процесса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2"/>
                <w:sz w:val="20"/>
                <w:szCs w:val="20"/>
                <w:lang w:val="ru-RU"/>
              </w:rPr>
              <w:t>Ноябрь 2018г., далее - регулярно по мере</w:t>
            </w:r>
            <w:r>
              <w:rPr>
                <w:rStyle w:val="211pt2"/>
                <w:sz w:val="20"/>
                <w:szCs w:val="20"/>
                <w:lang w:val="ru-RU"/>
              </w:rPr>
              <w:t xml:space="preserve"> 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необходимости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Каламбет Т.С. заместитель по АХЧ;</w:t>
            </w:r>
          </w:p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Дивисенко Людмила Синаровна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, заместитель директора по УВР;</w:t>
            </w:r>
          </w:p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2501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2"/>
                <w:sz w:val="20"/>
                <w:szCs w:val="20"/>
                <w:lang w:val="ru-RU"/>
              </w:rPr>
              <w:t>Актуальная и полная информация размещена на сайте ОО</w:t>
            </w:r>
            <w:r>
              <w:rPr>
                <w:rStyle w:val="211pt2"/>
                <w:sz w:val="20"/>
                <w:szCs w:val="20"/>
                <w:lang w:val="ru-RU"/>
              </w:rPr>
              <w:t xml:space="preserve"> 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по адресу</w:t>
            </w:r>
          </w:p>
          <w:p w:rsidR="00B26832" w:rsidRPr="00CD4445" w:rsidRDefault="00B26832" w:rsidP="002501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</w:rPr>
                <w:t>https://4vp.uralschool.ru/sveden/objects</w:t>
              </w:r>
            </w:hyperlink>
            <w:r w:rsidRPr="00CD4445">
              <w:rPr>
                <w:rStyle w:val="211pt2"/>
                <w:sz w:val="20"/>
                <w:szCs w:val="20"/>
                <w:lang w:val="ru-RU"/>
              </w:rPr>
              <w:t>раздел «Материально-техническое обеспечение и оснащенность образовательного процесса»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2"/>
                <w:sz w:val="20"/>
                <w:szCs w:val="20"/>
              </w:rPr>
              <w:t>1 ноября 2018 г.</w:t>
            </w:r>
          </w:p>
        </w:tc>
      </w:tr>
      <w:tr w:rsidR="00B26832" w:rsidRPr="00CD4445">
        <w:tc>
          <w:tcPr>
            <w:tcW w:w="15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652CB1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211pt2"/>
                <w:b/>
                <w:bCs/>
                <w:sz w:val="24"/>
                <w:szCs w:val="24"/>
              </w:rPr>
              <w:t>II</w:t>
            </w:r>
            <w:r w:rsidRPr="0054007E">
              <w:rPr>
                <w:rStyle w:val="211pt2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652CB1">
              <w:rPr>
                <w:rStyle w:val="211pt2"/>
                <w:b/>
                <w:bCs/>
                <w:sz w:val="24"/>
                <w:szCs w:val="24"/>
                <w:lang w:val="ru-RU"/>
              </w:rPr>
              <w:t>Комфортность условий предоставления услуг</w:t>
            </w:r>
          </w:p>
        </w:tc>
      </w:tr>
      <w:tr w:rsidR="00B26832" w:rsidRPr="00CD4445"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8E5B1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Средня</w:t>
            </w:r>
            <w:r w:rsidRPr="00CD4445">
              <w:rPr>
                <w:rStyle w:val="211pt"/>
                <w:sz w:val="20"/>
                <w:szCs w:val="20"/>
              </w:rPr>
              <w:t>я удовлетворенность условиями для охраны и укрепления</w:t>
            </w:r>
            <w:r>
              <w:rPr>
                <w:rStyle w:val="211pt"/>
                <w:sz w:val="20"/>
                <w:szCs w:val="20"/>
              </w:rPr>
              <w:t xml:space="preserve">  </w:t>
            </w:r>
            <w:r w:rsidRPr="00CD4445">
              <w:rPr>
                <w:rStyle w:val="211pt"/>
                <w:sz w:val="20"/>
                <w:szCs w:val="20"/>
              </w:rPr>
              <w:t>здоровья,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организации питания</w:t>
            </w:r>
            <w:r>
              <w:rPr>
                <w:rStyle w:val="211pt"/>
                <w:sz w:val="20"/>
                <w:szCs w:val="20"/>
              </w:rPr>
              <w:t xml:space="preserve">  </w:t>
            </w:r>
            <w:r w:rsidRPr="00CD4445">
              <w:rPr>
                <w:rStyle w:val="211pt"/>
                <w:sz w:val="20"/>
                <w:szCs w:val="20"/>
              </w:rPr>
              <w:t>обучающихся</w:t>
            </w:r>
            <w:r>
              <w:rPr>
                <w:rStyle w:val="211pt"/>
                <w:sz w:val="20"/>
                <w:szCs w:val="20"/>
              </w:rPr>
              <w:t xml:space="preserve"> (6,91 из 10)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8E5B1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Включить в дорожную карту оборудование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спортивной площадки, тренажерного зала, специализированного кабинета по охране и укреплению здоровья (комнаты релаксации, психологической разгрузки)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11261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Январь 20</w:t>
            </w:r>
            <w:r>
              <w:rPr>
                <w:rStyle w:val="211pt"/>
                <w:sz w:val="20"/>
                <w:szCs w:val="20"/>
              </w:rPr>
              <w:t>20</w:t>
            </w:r>
            <w:r w:rsidRPr="00CD4445">
              <w:rPr>
                <w:rStyle w:val="211pt"/>
                <w:sz w:val="20"/>
                <w:szCs w:val="20"/>
              </w:rPr>
              <w:t xml:space="preserve">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Пахайло Наталья Владимировна, заместитель директора по ВР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Проанализированы возможности размещения дополнительного оборудования по охране и укреплению здоровья. Внесены предложения по комплектованию</w:t>
            </w:r>
          </w:p>
          <w:p w:rsidR="00B26832" w:rsidRPr="00CD4445" w:rsidRDefault="00B26832" w:rsidP="00CD4445">
            <w:pPr>
              <w:pStyle w:val="20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дополнительным оборудованием спортивной площадки. Установлено, что в ОО дефицит площадей не позволяет разместить тренажерный зал и комнату релаксации.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sz w:val="20"/>
                <w:szCs w:val="20"/>
                <w:lang w:val="ru-RU"/>
              </w:rPr>
            </w:pPr>
            <w:r w:rsidRPr="00CD4445">
              <w:rPr>
                <w:rStyle w:val="211pt"/>
                <w:sz w:val="20"/>
                <w:szCs w:val="20"/>
              </w:rPr>
              <w:t>С октября 2018 г. на постоянной основе</w:t>
            </w:r>
          </w:p>
        </w:tc>
      </w:tr>
      <w:tr w:rsidR="00B26832" w:rsidRPr="00CD4445"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8E5B1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Условия индивидуальной работы с обучающимися (6.37 из 10)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Default="00B26832" w:rsidP="008E5B1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1. Продолжить проведение психологических и социологических исследований.</w:t>
            </w:r>
          </w:p>
          <w:p w:rsidR="00B26832" w:rsidRPr="00CD4445" w:rsidRDefault="00B26832" w:rsidP="008E5B1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2. Проведение индивидуальных консультаций.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25017F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Дивисенко Людмила Синаровна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, заместитель директора по УВР;</w:t>
            </w:r>
          </w:p>
          <w:p w:rsidR="00B26832" w:rsidRDefault="00B26832" w:rsidP="00CD4445">
            <w:pPr>
              <w:pStyle w:val="20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Пахайло Дарья Андреевна, педагог-психолог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Составление индивидуальных маршрутов для обучающихся, испытывающих трудности в обучении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sz w:val="20"/>
                <w:szCs w:val="20"/>
                <w:lang w:val="ru-RU"/>
              </w:rPr>
            </w:pPr>
            <w:r w:rsidRPr="00CD4445">
              <w:rPr>
                <w:rStyle w:val="211pt"/>
                <w:sz w:val="20"/>
                <w:szCs w:val="20"/>
              </w:rPr>
              <w:t>С октября 2018 г. на постоянной основе</w:t>
            </w:r>
          </w:p>
        </w:tc>
      </w:tr>
      <w:tr w:rsidR="00B26832" w:rsidRPr="00CD4445"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6D38B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В ОО реализуется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ограниченное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количество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дополнительных образовательных программ (</w:t>
            </w:r>
            <w:r>
              <w:rPr>
                <w:rStyle w:val="211pt"/>
                <w:sz w:val="20"/>
                <w:szCs w:val="20"/>
              </w:rPr>
              <w:t>6</w:t>
            </w:r>
            <w:r w:rsidRPr="00CD4445">
              <w:rPr>
                <w:rStyle w:val="211pt"/>
                <w:sz w:val="20"/>
                <w:szCs w:val="20"/>
              </w:rPr>
              <w:t>,</w:t>
            </w:r>
            <w:r>
              <w:rPr>
                <w:rStyle w:val="211pt"/>
                <w:sz w:val="20"/>
                <w:szCs w:val="20"/>
              </w:rPr>
              <w:t>17</w:t>
            </w:r>
            <w:r w:rsidRPr="00CD4445">
              <w:rPr>
                <w:rStyle w:val="211pt"/>
                <w:sz w:val="20"/>
                <w:szCs w:val="20"/>
              </w:rPr>
              <w:t xml:space="preserve"> балла из 10)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0D1F0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Провести анализ запросов участников образовательного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процесса для расширения спектра и повышения качества услуг дополнительного образования, принять меры по повышению уровня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информированности населения об услугах, оказываемых ОО во внеурочное время. Разработать и предложить участникам образовательных отношений программы двух курсов в рамках дополнительного образования детей и взрослых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11261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март 2019</w:t>
            </w:r>
            <w:r w:rsidRPr="00CD4445">
              <w:rPr>
                <w:rStyle w:val="211pt"/>
                <w:sz w:val="20"/>
                <w:szCs w:val="20"/>
              </w:rPr>
              <w:t xml:space="preserve">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1B1C39">
            <w:pPr>
              <w:pStyle w:val="20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Пахайло Наталья Владимировна, заместитель директора по ВР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11261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 xml:space="preserve">В ОО с 2015 г. реализуется дополнительная образовательная программа </w:t>
            </w:r>
            <w:r w:rsidRPr="006E38D6">
              <w:rPr>
                <w:sz w:val="20"/>
                <w:szCs w:val="20"/>
              </w:rPr>
              <w:t>«Обучение искусству аккомпанемента и пения под гитару»</w:t>
            </w:r>
            <w:r>
              <w:rPr>
                <w:sz w:val="20"/>
                <w:szCs w:val="20"/>
              </w:rPr>
              <w:t>.</w:t>
            </w:r>
          </w:p>
          <w:p w:rsidR="00B26832" w:rsidRDefault="00B26832" w:rsidP="0011261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</w:rPr>
            </w:pPr>
            <w:r w:rsidRPr="00CD4445">
              <w:rPr>
                <w:rStyle w:val="211pt"/>
                <w:sz w:val="20"/>
                <w:szCs w:val="20"/>
              </w:rPr>
              <w:t xml:space="preserve">Раздел «Образование» на сайте ОО </w:t>
            </w:r>
            <w:hyperlink r:id="rId9" w:history="1">
              <w:r>
                <w:rPr>
                  <w:rStyle w:val="Hyperlink"/>
                </w:rPr>
                <w:t>https://4vp.uralschool.ru/org-info/education-program?id=15</w:t>
              </w:r>
            </w:hyperlink>
          </w:p>
          <w:p w:rsidR="00B26832" w:rsidRDefault="00B26832" w:rsidP="0011261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</w:rPr>
            </w:pPr>
            <w:r>
              <w:rPr>
                <w:sz w:val="20"/>
                <w:szCs w:val="20"/>
              </w:rPr>
              <w:t xml:space="preserve">Информация о дополнительном образовании: </w:t>
            </w:r>
            <w:hyperlink r:id="rId10" w:history="1">
              <w:r>
                <w:rPr>
                  <w:rStyle w:val="Hyperlink"/>
                </w:rPr>
                <w:t>https://4vp.uralschool.ru/?section_id=44</w:t>
              </w:r>
            </w:hyperlink>
          </w:p>
          <w:p w:rsidR="00B26832" w:rsidRPr="00CD4445" w:rsidRDefault="00B26832" w:rsidP="0011261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</w:p>
          <w:p w:rsidR="00B26832" w:rsidRPr="00CD4445" w:rsidRDefault="00B26832" w:rsidP="0011261A">
            <w:pPr>
              <w:pStyle w:val="20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  <w:lang w:eastAsia="en-US"/>
              </w:rPr>
              <w:t xml:space="preserve">1 </w:t>
            </w:r>
            <w:r w:rsidRPr="00CD4445">
              <w:rPr>
                <w:rStyle w:val="211pt"/>
                <w:sz w:val="20"/>
                <w:szCs w:val="20"/>
              </w:rPr>
              <w:t xml:space="preserve">декабря </w:t>
            </w:r>
            <w:r w:rsidRPr="00CD4445">
              <w:rPr>
                <w:rStyle w:val="211pt"/>
                <w:sz w:val="20"/>
                <w:szCs w:val="20"/>
                <w:lang w:eastAsia="en-US"/>
              </w:rPr>
              <w:t xml:space="preserve">2018 </w:t>
            </w:r>
            <w:r w:rsidRPr="00CD4445">
              <w:rPr>
                <w:rStyle w:val="211pt"/>
                <w:sz w:val="20"/>
                <w:szCs w:val="20"/>
              </w:rPr>
              <w:t>г. для повышения информированности населения в «Навигаторе по дополнительному образованию для детей Свердловской области» размещена информация о реализуемой дополнительной образовательной программе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сентябрь 2019</w:t>
            </w:r>
          </w:p>
        </w:tc>
      </w:tr>
      <w:tr w:rsidR="00B26832" w:rsidRPr="00CD4445"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6D38B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Наличие возможностей развития творческих способностей (5,96 из 10)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Default="00B26832" w:rsidP="000D1F0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1. Провести анализ запросов участников образовательных отношений, для расширения спектра и повышения качества услуг по развитию творческих способностей</w:t>
            </w:r>
          </w:p>
          <w:p w:rsidR="00B26832" w:rsidRDefault="00B26832" w:rsidP="000D1F0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2. Информировать о результатах участия в выставках, смотрах родителей и общественность.</w:t>
            </w:r>
          </w:p>
          <w:p w:rsidR="00B26832" w:rsidRPr="00CD4445" w:rsidRDefault="00B26832" w:rsidP="000D1F0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Предоставлять на сайт ОУ анализ результативности и качества деятельности по развитию творческих способностей и интересов обучающихся.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0D1F0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август 2019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Default="00B26832" w:rsidP="001B1C39">
            <w:pPr>
              <w:pStyle w:val="20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Пахайло Наталья Владимировна, заместитель директора по ВР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FB1BE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Проанализированы</w:t>
            </w:r>
            <w:r>
              <w:rPr>
                <w:rStyle w:val="211pt"/>
                <w:sz w:val="20"/>
                <w:szCs w:val="20"/>
              </w:rPr>
              <w:t xml:space="preserve"> запросы участников образовательных отношений</w:t>
            </w:r>
            <w:r w:rsidRPr="00CD4445">
              <w:rPr>
                <w:rStyle w:val="211pt"/>
                <w:sz w:val="20"/>
                <w:szCs w:val="20"/>
              </w:rPr>
              <w:t>. Внесены предложения по</w:t>
            </w:r>
            <w:r>
              <w:rPr>
                <w:rStyle w:val="211pt"/>
                <w:sz w:val="20"/>
                <w:szCs w:val="20"/>
              </w:rPr>
              <w:t xml:space="preserve"> расширению спектра и повышения качества услуг по развитию творческих способностей</w:t>
            </w:r>
            <w:r w:rsidRPr="00CD4445">
              <w:rPr>
                <w:rStyle w:val="211pt"/>
                <w:sz w:val="20"/>
                <w:szCs w:val="20"/>
              </w:rPr>
              <w:t xml:space="preserve"> </w:t>
            </w:r>
            <w:r>
              <w:rPr>
                <w:rStyle w:val="211pt"/>
                <w:sz w:val="20"/>
                <w:szCs w:val="20"/>
              </w:rPr>
              <w:t>обучающихся.</w:t>
            </w:r>
          </w:p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cs="Arial Unicode MS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sz w:val="20"/>
                <w:szCs w:val="20"/>
                <w:lang w:val="ru-RU"/>
              </w:rPr>
            </w:pPr>
            <w:r w:rsidRPr="00CD4445">
              <w:rPr>
                <w:rStyle w:val="211pt"/>
                <w:sz w:val="20"/>
                <w:szCs w:val="20"/>
              </w:rPr>
              <w:t>С октября 2018 г. на постоянной основе</w:t>
            </w:r>
          </w:p>
        </w:tc>
      </w:tr>
      <w:tr w:rsidR="00B26832" w:rsidRPr="00CD4445">
        <w:tc>
          <w:tcPr>
            <w:tcW w:w="154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652CB1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211pt2"/>
                <w:b/>
                <w:bCs/>
                <w:sz w:val="24"/>
                <w:szCs w:val="24"/>
              </w:rPr>
              <w:t>III</w:t>
            </w:r>
            <w:r w:rsidRPr="008466A2">
              <w:rPr>
                <w:rStyle w:val="211pt2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652CB1">
              <w:rPr>
                <w:rStyle w:val="211pt2"/>
                <w:b/>
                <w:bCs/>
                <w:sz w:val="24"/>
                <w:szCs w:val="24"/>
                <w:lang w:val="ru-RU"/>
              </w:rPr>
              <w:t>Доступность услуг для инвалидов</w:t>
            </w:r>
          </w:p>
        </w:tc>
      </w:tr>
      <w:tr w:rsidR="00B26832" w:rsidRPr="00CD4445"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Default="00B26832" w:rsidP="006D38B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Наличие возможности оказания психолого-педагогической, медицинской, социальной помощи обучающимся (7,75 из 10)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Default="00B26832" w:rsidP="000D1F0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1.Провести анализ запросов участников образовательных отношений, для расширения спектра и повышения качества услуг по оказания психолого-педагогической, медицинской, социальной помощи обучающимся.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0D1F0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1 полугодие 2019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526D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Дивисенко Людмила Синаровна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, заместитель директора по УВР;</w:t>
            </w:r>
          </w:p>
          <w:p w:rsidR="00B26832" w:rsidRDefault="00B26832" w:rsidP="001B1C39">
            <w:pPr>
              <w:pStyle w:val="20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Пахайло Дарья Андреевна, педагог-психолог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Default="00B26832" w:rsidP="007127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Совершенствовать качество оказываемых видов помощи (психолого-педагогической, медицинской и социальной)</w:t>
            </w:r>
          </w:p>
          <w:p w:rsidR="00B26832" w:rsidRPr="00CD4445" w:rsidRDefault="00B26832" w:rsidP="007127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cs="Arial Unicode MS"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</w:rPr>
                <w:t>https://4vp.uralschool.ru/?section_id=20</w:t>
              </w:r>
            </w:hyperlink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sz w:val="20"/>
                <w:szCs w:val="20"/>
                <w:lang w:val="ru-RU"/>
              </w:rPr>
            </w:pPr>
            <w:r w:rsidRPr="00CD4445">
              <w:rPr>
                <w:rStyle w:val="211pt"/>
                <w:sz w:val="20"/>
                <w:szCs w:val="20"/>
              </w:rPr>
              <w:t>С октября 2018 г. на постоянной основе</w:t>
            </w:r>
          </w:p>
        </w:tc>
      </w:tr>
      <w:tr w:rsidR="00B26832" w:rsidRPr="00CD4445"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6D38B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Недостаточно условий организации обучения и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воспитания обучающихся с ограниченными возможностями здоровья и инвалидов (</w:t>
            </w:r>
            <w:r>
              <w:rPr>
                <w:rStyle w:val="211pt"/>
                <w:sz w:val="20"/>
                <w:szCs w:val="20"/>
              </w:rPr>
              <w:t>6</w:t>
            </w:r>
            <w:r w:rsidRPr="00CD4445">
              <w:rPr>
                <w:rStyle w:val="211pt"/>
                <w:sz w:val="20"/>
                <w:szCs w:val="20"/>
              </w:rPr>
              <w:t>,</w:t>
            </w:r>
            <w:r>
              <w:rPr>
                <w:rStyle w:val="211pt"/>
                <w:sz w:val="20"/>
                <w:szCs w:val="20"/>
              </w:rPr>
              <w:t>7</w:t>
            </w:r>
            <w:r w:rsidRPr="00CD4445">
              <w:rPr>
                <w:rStyle w:val="211pt"/>
                <w:sz w:val="20"/>
                <w:szCs w:val="20"/>
              </w:rPr>
              <w:t>7 баллов из 10)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Разработать план мероприятий по оказанию различных видов помощи</w:t>
            </w:r>
          </w:p>
          <w:p w:rsidR="00B26832" w:rsidRPr="00CD4445" w:rsidRDefault="00B26832" w:rsidP="00CD4445">
            <w:pPr>
              <w:pStyle w:val="20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(психолого</w:t>
            </w:r>
            <w:r>
              <w:rPr>
                <w:rStyle w:val="211pt"/>
                <w:sz w:val="20"/>
                <w:szCs w:val="20"/>
              </w:rPr>
              <w:t xml:space="preserve">- </w:t>
            </w:r>
            <w:r w:rsidRPr="00CD4445">
              <w:rPr>
                <w:rStyle w:val="211pt"/>
                <w:sz w:val="20"/>
                <w:szCs w:val="20"/>
              </w:rPr>
              <w:t>педагогической, медицинской и социальной)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Февраль 2019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832" w:rsidRPr="00CD4445" w:rsidRDefault="00B26832" w:rsidP="00141A9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Дивисенко Людмила Синаровна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, заместитель директора по УВР;</w:t>
            </w:r>
          </w:p>
          <w:p w:rsidR="00B26832" w:rsidRPr="00CD4445" w:rsidRDefault="00B26832" w:rsidP="00141A96">
            <w:pPr>
              <w:pStyle w:val="20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Пахайло Дарья Андреевна, педагог-психолог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При участии социального педагога, психолога и логопеда разработан план мероприятий по оказанию различных видов</w:t>
            </w:r>
          </w:p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помощи.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1 декабря 2018 г.</w:t>
            </w:r>
          </w:p>
        </w:tc>
      </w:tr>
      <w:tr w:rsidR="00B26832" w:rsidRPr="00CD4445"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Включить в дорожную карту оборудование доступа в здание ОО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Апрель 2019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141A9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Дивисенко Людмила Синаровна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, заместитель директора по УВР;</w:t>
            </w:r>
          </w:p>
          <w:p w:rsidR="00B26832" w:rsidRPr="00CD4445" w:rsidRDefault="00B26832" w:rsidP="00141A9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Пахайло Дарья Андреевна, педагог-психолог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Проанализировать возможность перемещения дополнительного оборудования, для обеспечения доступа в здание ОО обучающихся с ОВЗ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в течение 2020-2021 уч. года</w:t>
            </w:r>
          </w:p>
        </w:tc>
      </w:tr>
      <w:tr w:rsidR="00B26832" w:rsidRPr="00CD4445"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Средний уровень материально</w:t>
            </w:r>
            <w:r>
              <w:rPr>
                <w:rStyle w:val="211pt"/>
                <w:sz w:val="20"/>
                <w:szCs w:val="20"/>
              </w:rPr>
              <w:t>-</w:t>
            </w:r>
            <w:r w:rsidRPr="00CD4445">
              <w:rPr>
                <w:rStyle w:val="211pt"/>
                <w:sz w:val="20"/>
                <w:szCs w:val="20"/>
              </w:rPr>
              <w:t>технического состояния ОО (</w:t>
            </w:r>
            <w:r>
              <w:rPr>
                <w:rStyle w:val="211pt"/>
                <w:sz w:val="20"/>
                <w:szCs w:val="20"/>
              </w:rPr>
              <w:t>7</w:t>
            </w:r>
            <w:r w:rsidRPr="00CD4445">
              <w:rPr>
                <w:rStyle w:val="211pt"/>
                <w:sz w:val="20"/>
                <w:szCs w:val="20"/>
              </w:rPr>
              <w:t>,</w:t>
            </w:r>
            <w:r>
              <w:rPr>
                <w:rStyle w:val="211pt"/>
                <w:sz w:val="20"/>
                <w:szCs w:val="20"/>
              </w:rPr>
              <w:t>58</w:t>
            </w:r>
            <w:r w:rsidRPr="00CD4445">
              <w:rPr>
                <w:rStyle w:val="211pt"/>
                <w:sz w:val="20"/>
                <w:szCs w:val="20"/>
              </w:rPr>
              <w:t xml:space="preserve"> балла из 10)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832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Разработать комплекс мероприятий, направленных на обеспечение материально</w:t>
            </w:r>
            <w:r>
              <w:rPr>
                <w:rStyle w:val="211pt"/>
                <w:sz w:val="20"/>
                <w:szCs w:val="20"/>
              </w:rPr>
              <w:t xml:space="preserve"> - </w:t>
            </w:r>
            <w:r w:rsidRPr="00CD4445">
              <w:rPr>
                <w:rStyle w:val="211pt"/>
                <w:sz w:val="20"/>
                <w:szCs w:val="20"/>
              </w:rPr>
              <w:t xml:space="preserve">технического оснащения ОО. </w:t>
            </w:r>
          </w:p>
          <w:p w:rsidR="00B26832" w:rsidRPr="00CD4445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Включить в дорожную карту</w:t>
            </w:r>
          </w:p>
          <w:p w:rsidR="00B26832" w:rsidRPr="00CD4445" w:rsidRDefault="00B26832" w:rsidP="006C43D0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оборудование лабораторий и мастерских;</w:t>
            </w:r>
          </w:p>
          <w:p w:rsidR="00B26832" w:rsidRPr="00841EB5" w:rsidRDefault="00B26832" w:rsidP="006C43D0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841EB5">
              <w:rPr>
                <w:rStyle w:val="211pt"/>
                <w:sz w:val="20"/>
                <w:szCs w:val="20"/>
              </w:rPr>
              <w:t>оборудование библиотеки компьютер</w:t>
            </w:r>
            <w:r>
              <w:rPr>
                <w:rStyle w:val="211pt"/>
                <w:sz w:val="20"/>
                <w:szCs w:val="20"/>
              </w:rPr>
              <w:t>изированн</w:t>
            </w:r>
            <w:r w:rsidRPr="00841EB5">
              <w:rPr>
                <w:rStyle w:val="211pt"/>
                <w:sz w:val="20"/>
                <w:szCs w:val="20"/>
              </w:rPr>
              <w:t>ыми рабочими местами с выходом в интернет</w:t>
            </w:r>
          </w:p>
          <w:p w:rsidR="00B26832" w:rsidRPr="00CD4445" w:rsidRDefault="00B26832" w:rsidP="006C43D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приобретение электронных интерактивных лабораторий;</w:t>
            </w:r>
          </w:p>
          <w:p w:rsidR="00B26832" w:rsidRPr="00CD4445" w:rsidRDefault="00B26832" w:rsidP="006C43D0">
            <w:pPr>
              <w:pStyle w:val="20"/>
              <w:numPr>
                <w:ilvl w:val="0"/>
                <w:numId w:val="4"/>
              </w:numPr>
              <w:tabs>
                <w:tab w:val="left" w:pos="134"/>
              </w:tabs>
              <w:spacing w:before="0" w:after="0" w:line="240" w:lineRule="auto"/>
              <w:jc w:val="left"/>
              <w:rPr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 xml:space="preserve">- </w:t>
            </w:r>
            <w:r w:rsidRPr="00CD4445">
              <w:rPr>
                <w:rStyle w:val="211pt"/>
                <w:sz w:val="20"/>
                <w:szCs w:val="20"/>
              </w:rPr>
              <w:t>приобретение электронных учебников.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Февраль 2019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Каламбет Тамара Сергеевна, заместитель директора по АХЧ;</w:t>
            </w:r>
          </w:p>
          <w:p w:rsidR="00B26832" w:rsidRPr="00CD4445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2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Дивисенко Людмила Синаровна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, заместитель директора по УВР;</w:t>
            </w:r>
          </w:p>
          <w:p w:rsidR="00B26832" w:rsidRPr="00CD4445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В дорожную карту реализации Основной образовательной программы основного общего образования (ФГОС) включено необходимое оборудование</w:t>
            </w:r>
          </w:p>
          <w:p w:rsidR="00B26832" w:rsidRPr="00CD4445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в течение 2019-2020 уч. года</w:t>
            </w:r>
          </w:p>
        </w:tc>
      </w:tr>
      <w:tr w:rsidR="00B26832" w:rsidRPr="00CD4445">
        <w:trPr>
          <w:trHeight w:val="238"/>
        </w:trPr>
        <w:tc>
          <w:tcPr>
            <w:tcW w:w="154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28356B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211pt2"/>
                <w:b/>
                <w:bCs/>
                <w:sz w:val="24"/>
                <w:szCs w:val="24"/>
              </w:rPr>
              <w:t>IV</w:t>
            </w:r>
            <w:r w:rsidRPr="008466A2">
              <w:rPr>
                <w:rStyle w:val="211pt2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28356B">
              <w:rPr>
                <w:rStyle w:val="211pt2"/>
                <w:b/>
                <w:bCs/>
                <w:sz w:val="24"/>
                <w:szCs w:val="24"/>
                <w:lang w:val="ru-RU"/>
              </w:rPr>
              <w:t>Доброжелательность, вежливость работников организации или федерального учреждения медико – социальной экспертизы</w:t>
            </w:r>
          </w:p>
        </w:tc>
      </w:tr>
      <w:tr w:rsidR="00B26832" w:rsidRPr="00CD4445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E818D8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color w:val="auto"/>
                <w:sz w:val="20"/>
                <w:szCs w:val="20"/>
              </w:rPr>
            </w:pPr>
            <w:r w:rsidRPr="00E818D8">
              <w:rPr>
                <w:rStyle w:val="211pt"/>
                <w:color w:val="auto"/>
                <w:sz w:val="20"/>
                <w:szCs w:val="20"/>
              </w:rPr>
              <w:t>Средний уровень удовлетворенности доброжелательностью и вежливостью работников (7,58 из 10)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832" w:rsidRPr="00CD4445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Разработать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мероприятия,</w:t>
            </w:r>
          </w:p>
          <w:p w:rsidR="00B26832" w:rsidRPr="00CD4445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направленные на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формирование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положительной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оценки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образовательной деятельности, повышение качества предоставляемых услуг и уровня удовлетворенности у получателей образовательных услуг.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Декабрь 2018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Чулкова Татьяна Георгиевна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,</w:t>
            </w:r>
          </w:p>
          <w:p w:rsidR="00B26832" w:rsidRPr="00CD4445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директор ОО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;</w:t>
            </w:r>
          </w:p>
          <w:p w:rsidR="00B26832" w:rsidRPr="00CD4445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Дивисенко Людмила Синаровна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, заместитель директора по УВР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1.11.2018 г. на заседании педагогического совета актуализирована информация Кодекса профессиональной этики педагогических работников.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01.11.2018</w:t>
            </w:r>
          </w:p>
        </w:tc>
      </w:tr>
      <w:tr w:rsidR="00B26832" w:rsidRPr="00CD4445">
        <w:trPr>
          <w:trHeight w:val="345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6D38B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Высокий уровень удовлетворенност</w:t>
            </w:r>
            <w:r w:rsidRPr="00CD4445">
              <w:rPr>
                <w:rStyle w:val="211pt"/>
                <w:sz w:val="20"/>
                <w:szCs w:val="20"/>
              </w:rPr>
              <w:t>и получателей услуг уровнем компетентности работников ОО(</w:t>
            </w:r>
            <w:r>
              <w:rPr>
                <w:rStyle w:val="211pt"/>
                <w:sz w:val="20"/>
                <w:szCs w:val="20"/>
              </w:rPr>
              <w:t>8</w:t>
            </w:r>
            <w:r w:rsidRPr="00CD4445">
              <w:rPr>
                <w:rStyle w:val="211pt"/>
                <w:sz w:val="20"/>
                <w:szCs w:val="20"/>
              </w:rPr>
              <w:t>,</w:t>
            </w:r>
            <w:r>
              <w:rPr>
                <w:rStyle w:val="211pt"/>
                <w:sz w:val="20"/>
                <w:szCs w:val="20"/>
              </w:rPr>
              <w:t>3</w:t>
            </w:r>
            <w:r w:rsidRPr="00CD4445">
              <w:rPr>
                <w:rStyle w:val="211pt"/>
                <w:sz w:val="20"/>
                <w:szCs w:val="20"/>
              </w:rPr>
              <w:t>9 баллов из 10)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Совершенствовать работу по</w:t>
            </w:r>
          </w:p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повышению уровня компетентности работников ОО: реализация плана</w:t>
            </w:r>
          </w:p>
          <w:p w:rsidR="00B26832" w:rsidRPr="00CD4445" w:rsidRDefault="00B26832" w:rsidP="00CD4445">
            <w:pPr>
              <w:pStyle w:val="20"/>
              <w:spacing w:before="0" w:after="0" w:line="240" w:lineRule="auto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повышения квалификации и профессиональной переподготовки, информирование педагогов об образовательных мероприятиях и мотивация к участию в них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С октября 2018 г. на постоянной основе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832" w:rsidRPr="00CD4445" w:rsidRDefault="00B26832" w:rsidP="00141A9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2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Дивисенко Людмила Синаровна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, заместитель директора по УВР;</w:t>
            </w:r>
          </w:p>
          <w:p w:rsidR="00B26832" w:rsidRPr="00CD4445" w:rsidRDefault="00B26832" w:rsidP="00141A9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Default="00B26832" w:rsidP="00841E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 xml:space="preserve">В ОО реализуется трехгодичный план повышения квалификации педагогов. Количество педагогов соответствует количеству, определенному муниципальному заданию. В 2018 г. профессиональную переподготовку прошли </w:t>
            </w:r>
            <w:r>
              <w:rPr>
                <w:rStyle w:val="211pt"/>
                <w:sz w:val="20"/>
                <w:szCs w:val="20"/>
              </w:rPr>
              <w:t>25</w:t>
            </w:r>
            <w:r w:rsidRPr="00CD4445">
              <w:rPr>
                <w:rStyle w:val="211pt"/>
                <w:sz w:val="20"/>
                <w:szCs w:val="20"/>
              </w:rPr>
              <w:t xml:space="preserve"> педагогических и руководящих работников ОО.</w:t>
            </w:r>
          </w:p>
          <w:p w:rsidR="00B26832" w:rsidRDefault="00B26832" w:rsidP="00841E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cs="Arial Unicode MS"/>
                <w:sz w:val="20"/>
                <w:szCs w:val="20"/>
              </w:rPr>
            </w:pPr>
          </w:p>
          <w:p w:rsidR="00B26832" w:rsidRDefault="00B26832" w:rsidP="00841E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</w:rPr>
            </w:pPr>
            <w:hyperlink r:id="rId12" w:history="1">
              <w:r>
                <w:rPr>
                  <w:rStyle w:val="Hyperlink"/>
                </w:rPr>
                <w:t>https://4vp.uralschool.ru/?section_id=49</w:t>
              </w:r>
            </w:hyperlink>
          </w:p>
          <w:p w:rsidR="00B26832" w:rsidRDefault="00B26832" w:rsidP="00841E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</w:rPr>
            </w:pPr>
          </w:p>
          <w:p w:rsidR="00B26832" w:rsidRPr="00CD4445" w:rsidRDefault="00B26832" w:rsidP="00841E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hyperlink r:id="rId13" w:history="1">
              <w:r>
                <w:rPr>
                  <w:rStyle w:val="Hyperlink"/>
                </w:rPr>
                <w:t>https://4vp.uralschool.ru/sveden/employees</w:t>
              </w:r>
            </w:hyperlink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sz w:val="20"/>
                <w:szCs w:val="20"/>
                <w:lang w:val="ru-RU"/>
              </w:rPr>
            </w:pPr>
          </w:p>
        </w:tc>
      </w:tr>
      <w:tr w:rsidR="00B26832" w:rsidRPr="008466A2">
        <w:trPr>
          <w:trHeight w:val="317"/>
        </w:trPr>
        <w:tc>
          <w:tcPr>
            <w:tcW w:w="154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8466A2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b/>
                <w:bCs/>
                <w:sz w:val="24"/>
                <w:szCs w:val="24"/>
                <w:lang w:val="ru-RU"/>
              </w:rPr>
            </w:pPr>
            <w:r w:rsidRPr="008466A2">
              <w:rPr>
                <w:rStyle w:val="211pt2"/>
                <w:b/>
                <w:bCs/>
                <w:sz w:val="24"/>
                <w:szCs w:val="24"/>
              </w:rPr>
              <w:t>V</w:t>
            </w:r>
            <w:r w:rsidRPr="008466A2">
              <w:rPr>
                <w:rStyle w:val="211pt2"/>
                <w:b/>
                <w:bCs/>
                <w:sz w:val="24"/>
                <w:szCs w:val="24"/>
                <w:lang w:val="ru-RU"/>
              </w:rPr>
              <w:t xml:space="preserve">. </w:t>
            </w:r>
            <w:r>
              <w:rPr>
                <w:rStyle w:val="211pt2"/>
                <w:b/>
                <w:bCs/>
                <w:sz w:val="24"/>
                <w:szCs w:val="24"/>
                <w:lang w:val="ru-RU"/>
              </w:rPr>
              <w:t>Удовлетворённость условиями оказания услуг</w:t>
            </w:r>
          </w:p>
        </w:tc>
      </w:tr>
      <w:tr w:rsidR="00B26832" w:rsidRPr="00CD4445">
        <w:trPr>
          <w:trHeight w:val="18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6D38B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Средн</w:t>
            </w:r>
            <w:r w:rsidRPr="00CD4445">
              <w:rPr>
                <w:rStyle w:val="211pt"/>
                <w:sz w:val="20"/>
                <w:szCs w:val="20"/>
              </w:rPr>
              <w:t>ий уровень доверия граждан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качеству условий оказания образовательных услуг ОО (</w:t>
            </w:r>
            <w:r>
              <w:rPr>
                <w:rStyle w:val="211pt"/>
                <w:sz w:val="20"/>
                <w:szCs w:val="20"/>
              </w:rPr>
              <w:t>7</w:t>
            </w:r>
            <w:r w:rsidRPr="00CD4445">
              <w:rPr>
                <w:rStyle w:val="211pt"/>
                <w:sz w:val="20"/>
                <w:szCs w:val="20"/>
              </w:rPr>
              <w:t>,</w:t>
            </w:r>
            <w:r>
              <w:rPr>
                <w:rStyle w:val="211pt"/>
                <w:sz w:val="20"/>
                <w:szCs w:val="20"/>
              </w:rPr>
              <w:t>66</w:t>
            </w:r>
            <w:r w:rsidRPr="00CD4445">
              <w:rPr>
                <w:rStyle w:val="211pt"/>
                <w:sz w:val="20"/>
                <w:szCs w:val="20"/>
              </w:rPr>
              <w:t xml:space="preserve"> из 10)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Default="00B26832" w:rsidP="00876AF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Разработать комплекс мероприятий,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направленных на повышение уровня доверия граждан качеству условий оказания образовательных услуг ОО.</w:t>
            </w:r>
          </w:p>
          <w:p w:rsidR="00B26832" w:rsidRPr="00CD4445" w:rsidRDefault="00B26832" w:rsidP="00876AF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Default="00B26832" w:rsidP="00841E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Декабрь 201</w:t>
            </w:r>
            <w:r>
              <w:rPr>
                <w:rStyle w:val="211pt"/>
                <w:sz w:val="20"/>
                <w:szCs w:val="20"/>
              </w:rPr>
              <w:t>8</w:t>
            </w:r>
            <w:r w:rsidRPr="00CD4445">
              <w:rPr>
                <w:rStyle w:val="211pt"/>
                <w:sz w:val="20"/>
                <w:szCs w:val="20"/>
              </w:rPr>
              <w:t xml:space="preserve"> г.</w:t>
            </w:r>
          </w:p>
          <w:p w:rsidR="00B26832" w:rsidRDefault="00B26832" w:rsidP="00841E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cs="Arial Unicode MS"/>
                <w:sz w:val="20"/>
                <w:szCs w:val="20"/>
              </w:rPr>
            </w:pPr>
          </w:p>
          <w:p w:rsidR="00B26832" w:rsidRDefault="00B26832" w:rsidP="00841E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март 2019 г.</w:t>
            </w:r>
          </w:p>
          <w:p w:rsidR="00B26832" w:rsidRDefault="00B26832" w:rsidP="00841E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sz w:val="20"/>
                <w:szCs w:val="20"/>
              </w:rPr>
            </w:pPr>
          </w:p>
          <w:p w:rsidR="00B26832" w:rsidRPr="00CD4445" w:rsidRDefault="00B26832" w:rsidP="00841E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май 2029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Default="00B26832" w:rsidP="00FC47A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Чулкова Татьяна Георгиевна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,</w:t>
            </w:r>
          </w:p>
          <w:p w:rsidR="00B26832" w:rsidRPr="00CD4445" w:rsidRDefault="00B26832" w:rsidP="00FC47A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директор ОО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;</w:t>
            </w:r>
          </w:p>
          <w:p w:rsidR="00B26832" w:rsidRPr="00CD4445" w:rsidRDefault="00B26832" w:rsidP="00FC47A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Дивисенко Людмила Синаровна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, заместитель директора по УВР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Проведены совместные мероприятия педагогических работников и родителей обущающихся, направленные на</w:t>
            </w:r>
          </w:p>
          <w:p w:rsidR="00B26832" w:rsidRPr="00CD4445" w:rsidRDefault="00B26832" w:rsidP="00CD4445">
            <w:pPr>
              <w:pStyle w:val="20"/>
              <w:spacing w:before="0" w:after="0" w:line="240" w:lineRule="auto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снятие напряженности и недоверия к качеству условий оказания образовательных услуг.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декабрь 2018</w:t>
            </w:r>
          </w:p>
        </w:tc>
      </w:tr>
      <w:tr w:rsidR="00B26832" w:rsidRPr="0010005A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10005A" w:rsidRDefault="00B26832" w:rsidP="009E548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2"/>
                <w:rFonts w:cs="Arial Unicode MS"/>
                <w:sz w:val="20"/>
                <w:szCs w:val="20"/>
                <w:lang w:val="ru-RU" w:eastAsia="ru-RU"/>
              </w:rPr>
            </w:pPr>
            <w:r w:rsidRPr="0010005A">
              <w:rPr>
                <w:rStyle w:val="211pt2"/>
                <w:sz w:val="20"/>
                <w:szCs w:val="20"/>
                <w:lang w:val="ru-RU" w:eastAsia="ru-RU"/>
              </w:rPr>
              <w:t>Готовность рекомендовать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  <w:r w:rsidRPr="0010005A">
              <w:rPr>
                <w:rStyle w:val="211pt2"/>
                <w:sz w:val="20"/>
                <w:szCs w:val="20"/>
                <w:lang w:val="ru-RU" w:eastAsia="ru-RU"/>
              </w:rPr>
              <w:t>организацию родственникам и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  <w:r w:rsidRPr="0010005A">
              <w:rPr>
                <w:rStyle w:val="211pt2"/>
                <w:sz w:val="20"/>
                <w:szCs w:val="20"/>
                <w:lang w:val="ru-RU" w:eastAsia="ru-RU"/>
              </w:rPr>
              <w:t>знакомым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(7,1 из 10)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Default="00B26832" w:rsidP="00B46D3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2"/>
                <w:rFonts w:cs="Arial Unicode MS"/>
                <w:sz w:val="20"/>
                <w:szCs w:val="20"/>
                <w:lang w:val="ru-RU" w:eastAsia="ru-RU"/>
              </w:rPr>
            </w:pP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1. Обеспечить включение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в тематику родительских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собраний информации о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проведении независимой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оценки и ее результатах</w:t>
            </w:r>
          </w:p>
          <w:p w:rsidR="00B26832" w:rsidRDefault="00B26832" w:rsidP="00B46D3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2"/>
                <w:rFonts w:cs="Arial Unicode MS"/>
                <w:sz w:val="20"/>
                <w:szCs w:val="20"/>
                <w:lang w:val="ru-RU" w:eastAsia="ru-RU"/>
              </w:rPr>
            </w:pP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2. Повышение качества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сдачи ГИА.</w:t>
            </w:r>
          </w:p>
          <w:p w:rsidR="00B26832" w:rsidRDefault="00B26832" w:rsidP="00B46D3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2"/>
                <w:rFonts w:cs="Arial Unicode MS"/>
                <w:sz w:val="20"/>
                <w:szCs w:val="20"/>
                <w:lang w:val="ru-RU" w:eastAsia="ru-RU"/>
              </w:rPr>
            </w:pP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3. Анализ социальной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успешности учащихся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окончивших школу в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разные временные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периоды: через 5, 10, 15лет.</w:t>
            </w:r>
          </w:p>
          <w:p w:rsidR="00B26832" w:rsidRPr="0010005A" w:rsidRDefault="00B26832" w:rsidP="00B46D3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2"/>
                <w:rFonts w:cs="Arial Unicode MS"/>
                <w:sz w:val="20"/>
                <w:szCs w:val="20"/>
                <w:lang w:val="ru-RU" w:eastAsia="ru-RU"/>
              </w:rPr>
            </w:pP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4. Использование для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опроса социальные сети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Интернет.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10005A" w:rsidRDefault="00B26832" w:rsidP="0010005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2"/>
                <w:rFonts w:cs="Arial Unicode MS"/>
                <w:sz w:val="20"/>
                <w:szCs w:val="20"/>
                <w:lang w:val="ru-RU" w:eastAsia="ru-RU"/>
              </w:rPr>
            </w:pPr>
            <w:r>
              <w:rPr>
                <w:rStyle w:val="211pt2"/>
                <w:sz w:val="20"/>
                <w:szCs w:val="20"/>
                <w:lang w:val="ru-RU" w:eastAsia="ru-RU"/>
              </w:rPr>
              <w:t>регулярно, 1 раз в полуг</w:t>
            </w:r>
            <w:bookmarkStart w:id="0" w:name="_GoBack"/>
            <w:bookmarkEnd w:id="0"/>
            <w:r>
              <w:rPr>
                <w:rStyle w:val="211pt2"/>
                <w:sz w:val="20"/>
                <w:szCs w:val="20"/>
                <w:lang w:val="ru-RU" w:eastAsia="ru-RU"/>
              </w:rPr>
              <w:t>одие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10005A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2"/>
                <w:rFonts w:cs="Arial Unicode MS"/>
                <w:sz w:val="20"/>
                <w:szCs w:val="20"/>
                <w:lang w:val="ru-RU" w:eastAsia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Дивисенко Людмила Синаровна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, заместитель директора по УВР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10005A" w:rsidRDefault="00B26832" w:rsidP="009E548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2"/>
                <w:rFonts w:cs="Arial Unicode MS"/>
                <w:sz w:val="20"/>
                <w:szCs w:val="20"/>
                <w:lang w:val="ru-RU" w:eastAsia="ru-RU"/>
              </w:rPr>
            </w:pPr>
            <w:r>
              <w:rPr>
                <w:rStyle w:val="211pt2"/>
                <w:sz w:val="20"/>
                <w:szCs w:val="20"/>
                <w:lang w:val="ru-RU" w:eastAsia="ru-RU"/>
              </w:rPr>
              <w:t>Составлен график проведения общешкольных родительских собраний в течение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B26832" w:rsidP="009E548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sz w:val="20"/>
                <w:szCs w:val="20"/>
                <w:lang w:val="ru-RU" w:eastAsia="ru-RU"/>
              </w:rPr>
            </w:pPr>
            <w:r w:rsidRPr="00CD4445">
              <w:rPr>
                <w:rStyle w:val="211pt"/>
                <w:sz w:val="20"/>
                <w:szCs w:val="20"/>
              </w:rPr>
              <w:t>С октября 2018 г. на постоянной основе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</w:p>
        </w:tc>
      </w:tr>
    </w:tbl>
    <w:p w:rsidR="00B26832" w:rsidRDefault="00B26832" w:rsidP="00774732">
      <w:pPr>
        <w:rPr>
          <w:rFonts w:ascii="Times New Roman" w:hAnsi="Times New Roman" w:cs="Times New Roman"/>
          <w:sz w:val="20"/>
          <w:szCs w:val="20"/>
        </w:rPr>
      </w:pPr>
    </w:p>
    <w:p w:rsidR="00B26832" w:rsidRDefault="00B26832" w:rsidP="00774732">
      <w:pPr>
        <w:rPr>
          <w:rFonts w:ascii="Times New Roman" w:hAnsi="Times New Roman" w:cs="Times New Roman"/>
          <w:sz w:val="20"/>
          <w:szCs w:val="20"/>
        </w:rPr>
      </w:pPr>
    </w:p>
    <w:p w:rsidR="00B26832" w:rsidRDefault="00B26832" w:rsidP="00774732">
      <w:pPr>
        <w:rPr>
          <w:rFonts w:ascii="Times New Roman" w:hAnsi="Times New Roman" w:cs="Times New Roman"/>
          <w:sz w:val="20"/>
          <w:szCs w:val="20"/>
        </w:rPr>
      </w:pPr>
    </w:p>
    <w:p w:rsidR="00B26832" w:rsidRDefault="00B26832" w:rsidP="00774732">
      <w:pPr>
        <w:rPr>
          <w:rFonts w:ascii="Times New Roman" w:hAnsi="Times New Roman" w:cs="Times New Roman"/>
          <w:sz w:val="20"/>
          <w:szCs w:val="20"/>
        </w:rPr>
      </w:pPr>
    </w:p>
    <w:p w:rsidR="00B26832" w:rsidRDefault="00B26832" w:rsidP="00774732">
      <w:pPr>
        <w:rPr>
          <w:rFonts w:ascii="Times New Roman" w:hAnsi="Times New Roman" w:cs="Times New Roman"/>
          <w:sz w:val="20"/>
          <w:szCs w:val="20"/>
        </w:rPr>
      </w:pPr>
    </w:p>
    <w:p w:rsidR="00B26832" w:rsidRDefault="00B26832" w:rsidP="007747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И.о директора МАОУ»СОШ№4»                                                                                                    Л.С.Дивисенко.</w:t>
      </w:r>
    </w:p>
    <w:p w:rsidR="00B26832" w:rsidRDefault="00B26832" w:rsidP="00774732">
      <w:pPr>
        <w:rPr>
          <w:rFonts w:ascii="Times New Roman" w:hAnsi="Times New Roman" w:cs="Times New Roman"/>
          <w:sz w:val="20"/>
          <w:szCs w:val="20"/>
        </w:rPr>
      </w:pPr>
    </w:p>
    <w:p w:rsidR="00B26832" w:rsidRDefault="00B26832" w:rsidP="00774732">
      <w:pPr>
        <w:rPr>
          <w:rFonts w:ascii="Times New Roman" w:hAnsi="Times New Roman" w:cs="Times New Roman"/>
          <w:sz w:val="20"/>
          <w:szCs w:val="20"/>
        </w:rPr>
      </w:pPr>
    </w:p>
    <w:p w:rsidR="00B26832" w:rsidRDefault="00B26832" w:rsidP="00774732">
      <w:pPr>
        <w:rPr>
          <w:rFonts w:ascii="Times New Roman" w:hAnsi="Times New Roman" w:cs="Times New Roman"/>
          <w:sz w:val="20"/>
          <w:szCs w:val="20"/>
        </w:rPr>
      </w:pPr>
    </w:p>
    <w:p w:rsidR="00B26832" w:rsidRDefault="00B26832" w:rsidP="00774732">
      <w:pPr>
        <w:rPr>
          <w:rFonts w:ascii="Times New Roman" w:hAnsi="Times New Roman" w:cs="Times New Roman"/>
          <w:sz w:val="20"/>
          <w:szCs w:val="20"/>
        </w:rPr>
      </w:pPr>
    </w:p>
    <w:p w:rsidR="00B26832" w:rsidRDefault="00B26832" w:rsidP="00774732">
      <w:pPr>
        <w:rPr>
          <w:rFonts w:ascii="Times New Roman" w:hAnsi="Times New Roman" w:cs="Times New Roman"/>
          <w:sz w:val="20"/>
          <w:szCs w:val="20"/>
        </w:rPr>
      </w:pPr>
    </w:p>
    <w:p w:rsidR="00B26832" w:rsidRDefault="00B26832" w:rsidP="007747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Исполнила зам.директора по УВР Л.С.Дивисенко</w:t>
      </w:r>
    </w:p>
    <w:p w:rsidR="00B26832" w:rsidRPr="003777B4" w:rsidRDefault="00B26832" w:rsidP="007747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тел.  8 343 68 3 85 05</w:t>
      </w:r>
    </w:p>
    <w:sectPr w:rsidR="00B26832" w:rsidRPr="003777B4" w:rsidSect="00D54532">
      <w:footerReference w:type="default" r:id="rId14"/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32" w:rsidRDefault="00B26832">
      <w:r>
        <w:separator/>
      </w:r>
    </w:p>
  </w:endnote>
  <w:endnote w:type="continuationSeparator" w:id="1">
    <w:p w:rsidR="00B26832" w:rsidRDefault="00B26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32" w:rsidRDefault="00B2683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32" w:rsidRDefault="00B26832"/>
  </w:footnote>
  <w:footnote w:type="continuationSeparator" w:id="1">
    <w:p w:rsidR="00B26832" w:rsidRDefault="00B268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113"/>
    <w:multiLevelType w:val="multilevel"/>
    <w:tmpl w:val="5A5E1E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1F4BD3"/>
    <w:multiLevelType w:val="multilevel"/>
    <w:tmpl w:val="66B8F9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A2660F"/>
    <w:multiLevelType w:val="multilevel"/>
    <w:tmpl w:val="3D263D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5E106F"/>
    <w:multiLevelType w:val="multilevel"/>
    <w:tmpl w:val="5BA8D3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6E4"/>
    <w:rsid w:val="00066EA1"/>
    <w:rsid w:val="000D11F6"/>
    <w:rsid w:val="000D1F04"/>
    <w:rsid w:val="0010005A"/>
    <w:rsid w:val="0011261A"/>
    <w:rsid w:val="00137FD5"/>
    <w:rsid w:val="00141A96"/>
    <w:rsid w:val="001B1C39"/>
    <w:rsid w:val="001F56A2"/>
    <w:rsid w:val="0025017F"/>
    <w:rsid w:val="0028356B"/>
    <w:rsid w:val="00322B4A"/>
    <w:rsid w:val="003777B4"/>
    <w:rsid w:val="003F7FB0"/>
    <w:rsid w:val="0040555E"/>
    <w:rsid w:val="00465E44"/>
    <w:rsid w:val="00526DC0"/>
    <w:rsid w:val="0054007E"/>
    <w:rsid w:val="00547401"/>
    <w:rsid w:val="005766E4"/>
    <w:rsid w:val="00592709"/>
    <w:rsid w:val="00652CB1"/>
    <w:rsid w:val="006B734C"/>
    <w:rsid w:val="006C43D0"/>
    <w:rsid w:val="006D38B6"/>
    <w:rsid w:val="006E38D6"/>
    <w:rsid w:val="006F037F"/>
    <w:rsid w:val="006F21A8"/>
    <w:rsid w:val="007127C0"/>
    <w:rsid w:val="00774732"/>
    <w:rsid w:val="00804DF0"/>
    <w:rsid w:val="00841EB5"/>
    <w:rsid w:val="008466A2"/>
    <w:rsid w:val="00872A91"/>
    <w:rsid w:val="00876AFE"/>
    <w:rsid w:val="0089390D"/>
    <w:rsid w:val="008944C6"/>
    <w:rsid w:val="008E5B1B"/>
    <w:rsid w:val="00914B2C"/>
    <w:rsid w:val="009B227A"/>
    <w:rsid w:val="009E548B"/>
    <w:rsid w:val="00A33ADE"/>
    <w:rsid w:val="00A51B83"/>
    <w:rsid w:val="00A54DEF"/>
    <w:rsid w:val="00B03D07"/>
    <w:rsid w:val="00B26832"/>
    <w:rsid w:val="00B46D39"/>
    <w:rsid w:val="00B53A3F"/>
    <w:rsid w:val="00BC5657"/>
    <w:rsid w:val="00C62F22"/>
    <w:rsid w:val="00CB4D01"/>
    <w:rsid w:val="00CD4445"/>
    <w:rsid w:val="00D54532"/>
    <w:rsid w:val="00D7115F"/>
    <w:rsid w:val="00DC0E80"/>
    <w:rsid w:val="00E818D8"/>
    <w:rsid w:val="00EF6636"/>
    <w:rsid w:val="00F6683E"/>
    <w:rsid w:val="00FB1BED"/>
    <w:rsid w:val="00FC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8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0E80"/>
    <w:rPr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DC0E80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C0E80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31">
    <w:name w:val="Основной текст (3) + Не полужирный"/>
    <w:basedOn w:val="3"/>
    <w:uiPriority w:val="99"/>
    <w:rsid w:val="00DC0E80"/>
    <w:rPr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C0E80"/>
    <w:rPr>
      <w:rFonts w:ascii="Times New Roman" w:hAnsi="Times New Roman" w:cs="Times New Roman"/>
      <w:sz w:val="15"/>
      <w:szCs w:val="15"/>
      <w:u w:val="none"/>
    </w:rPr>
  </w:style>
  <w:style w:type="character" w:customStyle="1" w:styleId="41">
    <w:name w:val="Основной текст (4) + Полужирный"/>
    <w:basedOn w:val="4"/>
    <w:uiPriority w:val="99"/>
    <w:rsid w:val="00DC0E80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C0E8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C0E80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DC0E80"/>
    <w:rPr>
      <w:rFonts w:ascii="Times New Roman" w:hAnsi="Times New Roman" w:cs="Times New Roman"/>
      <w:sz w:val="22"/>
      <w:szCs w:val="22"/>
      <w:u w:val="none"/>
    </w:rPr>
  </w:style>
  <w:style w:type="character" w:customStyle="1" w:styleId="a">
    <w:name w:val="Колонтитул_"/>
    <w:basedOn w:val="DefaultParagraphFont"/>
    <w:link w:val="11"/>
    <w:uiPriority w:val="99"/>
    <w:locked/>
    <w:rsid w:val="00DC0E80"/>
    <w:rPr>
      <w:rFonts w:ascii="Times New Roman" w:hAnsi="Times New Roman" w:cs="Times New Roman"/>
      <w:sz w:val="22"/>
      <w:szCs w:val="22"/>
      <w:u w:val="none"/>
    </w:rPr>
  </w:style>
  <w:style w:type="character" w:customStyle="1" w:styleId="a0">
    <w:name w:val="Колонтитул"/>
    <w:basedOn w:val="a"/>
    <w:uiPriority w:val="99"/>
    <w:rsid w:val="00DC0E80"/>
    <w:rPr>
      <w:color w:val="000000"/>
      <w:spacing w:val="0"/>
      <w:w w:val="100"/>
      <w:position w:val="0"/>
      <w:lang w:val="ru-RU" w:eastAsia="ru-RU"/>
    </w:rPr>
  </w:style>
  <w:style w:type="character" w:customStyle="1" w:styleId="210pt">
    <w:name w:val="Основной текст (2) + 10 pt"/>
    <w:aliases w:val="Полужирный"/>
    <w:basedOn w:val="2"/>
    <w:uiPriority w:val="99"/>
    <w:rsid w:val="00DC0E80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11pt">
    <w:name w:val="Основной текст (2) + 11 pt"/>
    <w:basedOn w:val="2"/>
    <w:uiPriority w:val="99"/>
    <w:rsid w:val="00DC0E80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11pt2">
    <w:name w:val="Основной текст (2) + 11 pt2"/>
    <w:basedOn w:val="2"/>
    <w:uiPriority w:val="99"/>
    <w:rsid w:val="00DC0E80"/>
    <w:rPr>
      <w:color w:val="000000"/>
      <w:spacing w:val="0"/>
      <w:w w:val="100"/>
      <w:position w:val="0"/>
      <w:sz w:val="22"/>
      <w:szCs w:val="22"/>
      <w:lang w:val="en-US" w:eastAsia="en-US"/>
    </w:rPr>
  </w:style>
  <w:style w:type="character" w:customStyle="1" w:styleId="211pt1">
    <w:name w:val="Основной текст (2) + 11 pt1"/>
    <w:aliases w:val="Малые прописные"/>
    <w:basedOn w:val="2"/>
    <w:uiPriority w:val="99"/>
    <w:rsid w:val="00DC0E80"/>
    <w:rPr>
      <w:smallCaps/>
      <w:color w:val="000000"/>
      <w:spacing w:val="0"/>
      <w:w w:val="100"/>
      <w:position w:val="0"/>
      <w:sz w:val="22"/>
      <w:szCs w:val="22"/>
      <w:lang w:val="en-US" w:eastAsia="en-US"/>
    </w:rPr>
  </w:style>
  <w:style w:type="paragraph" w:customStyle="1" w:styleId="20">
    <w:name w:val="Основной текст (2)"/>
    <w:basedOn w:val="Normal"/>
    <w:link w:val="2"/>
    <w:uiPriority w:val="99"/>
    <w:rsid w:val="00DC0E80"/>
    <w:pPr>
      <w:shd w:val="clear" w:color="auto" w:fill="FFFFFF"/>
      <w:spacing w:before="300" w:after="300" w:line="322" w:lineRule="exact"/>
      <w:ind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DC0E80"/>
    <w:pPr>
      <w:shd w:val="clear" w:color="auto" w:fill="FFFFFF"/>
      <w:spacing w:line="182" w:lineRule="exact"/>
      <w:jc w:val="center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40">
    <w:name w:val="Основной текст (4)"/>
    <w:basedOn w:val="Normal"/>
    <w:link w:val="4"/>
    <w:uiPriority w:val="99"/>
    <w:rsid w:val="00DC0E80"/>
    <w:pPr>
      <w:shd w:val="clear" w:color="auto" w:fill="FFFFFF"/>
      <w:spacing w:after="300" w:line="182" w:lineRule="exact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Normal"/>
    <w:link w:val="1"/>
    <w:uiPriority w:val="99"/>
    <w:rsid w:val="00DC0E80"/>
    <w:pPr>
      <w:shd w:val="clear" w:color="auto" w:fill="FFFFFF"/>
      <w:spacing w:before="300" w:after="6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Normal"/>
    <w:link w:val="5"/>
    <w:uiPriority w:val="99"/>
    <w:rsid w:val="00DC0E80"/>
    <w:pPr>
      <w:shd w:val="clear" w:color="auto" w:fill="FFFFFF"/>
      <w:spacing w:line="274" w:lineRule="exact"/>
    </w:pPr>
    <w:rPr>
      <w:rFonts w:ascii="Times New Roman" w:hAnsi="Times New Roman" w:cs="Times New Roman"/>
      <w:sz w:val="22"/>
      <w:szCs w:val="22"/>
    </w:rPr>
  </w:style>
  <w:style w:type="paragraph" w:customStyle="1" w:styleId="11">
    <w:name w:val="Колонтитул1"/>
    <w:basedOn w:val="Normal"/>
    <w:link w:val="a"/>
    <w:uiPriority w:val="99"/>
    <w:rsid w:val="00DC0E80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6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vp.uralschool.ru/sveden/objects" TargetMode="External"/><Relationship Id="rId13" Type="http://schemas.openxmlformats.org/officeDocument/2006/relationships/hyperlink" Target="https://4vp.uralschool.ru/sveden/employe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vp.uralschool.ru/treatments" TargetMode="External"/><Relationship Id="rId12" Type="http://schemas.openxmlformats.org/officeDocument/2006/relationships/hyperlink" Target="https://4vp.uralschool.ru/?section_id=4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4vp.uralschool.ru/?section_id=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4vp.uralschool.ru/?section_id=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vp.uralschool.ru/org-info/education-program?id=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</TotalTime>
  <Pages>7</Pages>
  <Words>1954</Words>
  <Characters>11138</Characters>
  <Application>Microsoft Office Outlook</Application>
  <DocSecurity>0</DocSecurity>
  <Lines>0</Lines>
  <Paragraphs>0</Paragraphs>
  <ScaleCrop>false</ScaleCrop>
  <Company>МАОУ "СОШ № 4"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</dc:creator>
  <cp:keywords/>
  <dc:description/>
  <cp:lastModifiedBy>ф</cp:lastModifiedBy>
  <cp:revision>20</cp:revision>
  <cp:lastPrinted>2019-06-10T08:03:00Z</cp:lastPrinted>
  <dcterms:created xsi:type="dcterms:W3CDTF">2019-06-04T08:03:00Z</dcterms:created>
  <dcterms:modified xsi:type="dcterms:W3CDTF">2019-06-10T08:48:00Z</dcterms:modified>
</cp:coreProperties>
</file>