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0" w:rsidRDefault="00082FB0" w:rsidP="00082FB0">
      <w:pPr>
        <w:tabs>
          <w:tab w:val="left" w:pos="5387"/>
        </w:tabs>
        <w:spacing w:after="0"/>
        <w:rPr>
          <w:rFonts w:ascii="Times New Roman" w:hAnsi="Times New Roman"/>
          <w:sz w:val="28"/>
          <w:szCs w:val="28"/>
        </w:rPr>
      </w:pPr>
    </w:p>
    <w:p w:rsidR="00813B26" w:rsidRDefault="00813B26" w:rsidP="001E21D5">
      <w:pPr>
        <w:spacing w:after="0" w:line="240" w:lineRule="auto"/>
        <w:ind w:left="4536" w:hanging="425"/>
        <w:rPr>
          <w:rFonts w:ascii="Times New Roman" w:hAnsi="Times New Roman"/>
          <w:sz w:val="28"/>
          <w:szCs w:val="28"/>
        </w:rPr>
      </w:pPr>
    </w:p>
    <w:p w:rsidR="00813B26" w:rsidRDefault="00A7212D" w:rsidP="00813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561" cy="6698512"/>
            <wp:effectExtent l="19050" t="0" r="6039" b="0"/>
            <wp:docPr id="3" name="Рисунок 1" descr="C:\Documents and Settings\Птухина\Рабочий стол\ДЭПО\Положения\Положения отдела дополнительного экономического и правового образования\2016\для рассыл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тухина\Рабочий стол\ДЭПО\Положения\Положения отдела дополнительного экономического и правового образования\2016\для рассылки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178" b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61" cy="66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26" w:rsidRDefault="00813B26" w:rsidP="001E21D5">
      <w:pPr>
        <w:spacing w:after="0" w:line="240" w:lineRule="auto"/>
        <w:ind w:left="4536" w:hanging="425"/>
        <w:rPr>
          <w:rFonts w:ascii="Times New Roman" w:hAnsi="Times New Roman"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813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0" w:type="auto"/>
        <w:tblLook w:val="04A0"/>
      </w:tblPr>
      <w:tblGrid>
        <w:gridCol w:w="8880"/>
        <w:gridCol w:w="691"/>
      </w:tblGrid>
      <w:tr w:rsidR="001E21D5" w:rsidRPr="001E21D5" w:rsidTr="002538FD">
        <w:tc>
          <w:tcPr>
            <w:tcW w:w="8880" w:type="dxa"/>
          </w:tcPr>
          <w:p w:rsidR="001E21D5" w:rsidRPr="001E21D5" w:rsidRDefault="001E21D5" w:rsidP="00813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Введение……………………………………………………….</w:t>
            </w:r>
          </w:p>
        </w:tc>
        <w:tc>
          <w:tcPr>
            <w:tcW w:w="691" w:type="dxa"/>
          </w:tcPr>
          <w:p w:rsidR="001E21D5" w:rsidRPr="001E21D5" w:rsidRDefault="001E21D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21D5" w:rsidRPr="001E21D5" w:rsidTr="002538FD">
        <w:tc>
          <w:tcPr>
            <w:tcW w:w="8880" w:type="dxa"/>
          </w:tcPr>
          <w:p w:rsidR="001E21D5" w:rsidRPr="001E21D5" w:rsidRDefault="001E21D5" w:rsidP="00813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</w:t>
            </w:r>
            <w:r w:rsidR="00635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1E21D5" w:rsidRPr="001E21D5" w:rsidRDefault="00462D58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21D5" w:rsidRPr="001E21D5" w:rsidTr="002538FD">
        <w:tc>
          <w:tcPr>
            <w:tcW w:w="8880" w:type="dxa"/>
          </w:tcPr>
          <w:p w:rsidR="001E21D5" w:rsidRPr="001E21D5" w:rsidRDefault="001E21D5" w:rsidP="00813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 xml:space="preserve">Порядок проведения </w:t>
            </w:r>
            <w:r w:rsidR="008B67CF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 xml:space="preserve"> ………………………………</w:t>
            </w:r>
            <w:r w:rsidR="00635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</w:tcPr>
          <w:p w:rsidR="001E21D5" w:rsidRPr="001E21D5" w:rsidRDefault="001E21D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7CF" w:rsidRPr="001E21D5" w:rsidTr="002538FD">
        <w:tc>
          <w:tcPr>
            <w:tcW w:w="8880" w:type="dxa"/>
          </w:tcPr>
          <w:p w:rsidR="008B67CF" w:rsidRPr="00635C45" w:rsidRDefault="008B67CF" w:rsidP="00813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 xml:space="preserve">Регламент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оргкомитета, программного комитета, 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>жюри……………………………………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691" w:type="dxa"/>
          </w:tcPr>
          <w:p w:rsidR="008B67CF" w:rsidRDefault="008B67CF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51E" w:rsidRPr="001E21D5" w:rsidRDefault="00A2451E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67CF" w:rsidRPr="001E21D5" w:rsidTr="002538FD">
        <w:tc>
          <w:tcPr>
            <w:tcW w:w="8880" w:type="dxa"/>
          </w:tcPr>
          <w:p w:rsidR="008B67CF" w:rsidRDefault="008B67CF" w:rsidP="00813B26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…………………………………..</w:t>
            </w:r>
          </w:p>
          <w:p w:rsidR="008B67CF" w:rsidRPr="002538FD" w:rsidRDefault="008B67CF" w:rsidP="00813B26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538FD">
              <w:rPr>
                <w:sz w:val="28"/>
                <w:szCs w:val="28"/>
              </w:rPr>
              <w:t>Финансовые условия……………………………………………</w:t>
            </w:r>
            <w:r w:rsidR="00A2451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691" w:type="dxa"/>
          </w:tcPr>
          <w:p w:rsidR="008B67CF" w:rsidRDefault="00A2451E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2451E" w:rsidRPr="001E21D5" w:rsidRDefault="00A2451E" w:rsidP="00A24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5A35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91" w:type="dxa"/>
          </w:tcPr>
          <w:p w:rsidR="008B67CF" w:rsidRPr="001E21D5" w:rsidRDefault="00A2451E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5A35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91" w:type="dxa"/>
          </w:tcPr>
          <w:p w:rsidR="008B67CF" w:rsidRPr="001E21D5" w:rsidRDefault="00A2451E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635C45" w:rsidRDefault="008B67CF" w:rsidP="008B67CF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253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2538FD" w:rsidRDefault="008B67CF" w:rsidP="008B67CF">
            <w:pPr>
              <w:pStyle w:val="ab"/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A2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204A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A2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204A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A2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253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253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1E2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7CF" w:rsidRPr="001E21D5" w:rsidTr="002538FD">
        <w:tc>
          <w:tcPr>
            <w:tcW w:w="8880" w:type="dxa"/>
          </w:tcPr>
          <w:p w:rsidR="008B67CF" w:rsidRPr="001E21D5" w:rsidRDefault="008B67CF" w:rsidP="001E2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B67CF" w:rsidRPr="001E21D5" w:rsidRDefault="008B67CF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3A0" w:rsidRDefault="002673A0" w:rsidP="001E21D5">
      <w:pPr>
        <w:pStyle w:val="25"/>
        <w:shd w:val="clear" w:color="auto" w:fill="auto"/>
        <w:spacing w:before="0" w:line="240" w:lineRule="auto"/>
        <w:ind w:firstLine="680"/>
        <w:jc w:val="center"/>
        <w:rPr>
          <w:rStyle w:val="24"/>
          <w:color w:val="000000"/>
          <w:sz w:val="28"/>
          <w:szCs w:val="28"/>
          <w:lang w:val="en-US"/>
        </w:rPr>
      </w:pPr>
    </w:p>
    <w:p w:rsidR="00073E85" w:rsidRPr="001D71BF" w:rsidRDefault="00073E85" w:rsidP="00073E85">
      <w:pPr>
        <w:pStyle w:val="25"/>
        <w:shd w:val="clear" w:color="auto" w:fill="auto"/>
        <w:spacing w:before="0" w:line="276" w:lineRule="auto"/>
        <w:ind w:firstLine="680"/>
        <w:jc w:val="center"/>
        <w:rPr>
          <w:sz w:val="28"/>
          <w:szCs w:val="28"/>
        </w:rPr>
      </w:pPr>
      <w:r w:rsidRPr="001D71BF">
        <w:rPr>
          <w:rStyle w:val="24"/>
          <w:b/>
          <w:bCs/>
          <w:color w:val="000000"/>
          <w:sz w:val="28"/>
          <w:szCs w:val="28"/>
        </w:rPr>
        <w:lastRenderedPageBreak/>
        <w:t>I. Введение.</w:t>
      </w:r>
    </w:p>
    <w:p w:rsidR="00073E85" w:rsidRDefault="00073E85" w:rsidP="00813B26">
      <w:pPr>
        <w:pStyle w:val="ac"/>
        <w:widowControl w:val="0"/>
        <w:numPr>
          <w:ilvl w:val="0"/>
          <w:numId w:val="8"/>
        </w:numPr>
        <w:tabs>
          <w:tab w:val="left" w:pos="890"/>
        </w:tabs>
        <w:ind w:left="0" w:right="23" w:firstLine="89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Настоящее Положение определяет порядок организации и проведения областного конкурса «Правовой лабиринт» (далее -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073E85" w:rsidRDefault="00073E85" w:rsidP="00813B26">
      <w:pPr>
        <w:pStyle w:val="ac"/>
        <w:widowControl w:val="0"/>
        <w:numPr>
          <w:ilvl w:val="0"/>
          <w:numId w:val="8"/>
        </w:numPr>
        <w:tabs>
          <w:tab w:val="left" w:pos="766"/>
          <w:tab w:val="left" w:pos="1418"/>
        </w:tabs>
        <w:ind w:left="0" w:right="23" w:firstLine="8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федеральными и региональными нормативными документами, регламентирующими деятельность в сфере образования</w:t>
      </w:r>
      <w:r>
        <w:rPr>
          <w:rStyle w:val="11"/>
          <w:color w:val="000000"/>
          <w:sz w:val="28"/>
          <w:szCs w:val="28"/>
        </w:rPr>
        <w:t>.</w:t>
      </w:r>
    </w:p>
    <w:p w:rsidR="00073E85" w:rsidRDefault="00073E85" w:rsidP="00813B26">
      <w:pPr>
        <w:pStyle w:val="ac"/>
        <w:widowControl w:val="0"/>
        <w:numPr>
          <w:ilvl w:val="0"/>
          <w:numId w:val="8"/>
        </w:numPr>
        <w:tabs>
          <w:tab w:val="left" w:pos="1418"/>
        </w:tabs>
        <w:ind w:left="0" w:right="23" w:firstLine="890"/>
        <w:jc w:val="both"/>
        <w:rPr>
          <w:sz w:val="28"/>
          <w:szCs w:val="28"/>
        </w:rPr>
      </w:pPr>
      <w:r w:rsidRPr="00381BC3">
        <w:rPr>
          <w:rStyle w:val="11"/>
          <w:color w:val="000000"/>
          <w:sz w:val="28"/>
          <w:szCs w:val="28"/>
        </w:rPr>
        <w:t xml:space="preserve">Учредителем Конкурса является </w:t>
      </w:r>
      <w:r w:rsidR="00422DB8">
        <w:rPr>
          <w:rStyle w:val="11"/>
          <w:color w:val="000000"/>
          <w:sz w:val="28"/>
          <w:szCs w:val="28"/>
        </w:rPr>
        <w:t>ГАУДО СО «Дворец молодёжи».</w:t>
      </w:r>
      <w:r>
        <w:rPr>
          <w:rStyle w:val="11"/>
          <w:color w:val="000000"/>
          <w:sz w:val="28"/>
          <w:szCs w:val="28"/>
        </w:rPr>
        <w:t xml:space="preserve"> Общее  руководство подготовкой и проведением Конкурса осуществляет отделение политехнического образования ГАУ</w:t>
      </w:r>
      <w:r w:rsidR="00ED7D2B">
        <w:rPr>
          <w:rStyle w:val="11"/>
          <w:color w:val="000000"/>
          <w:sz w:val="28"/>
          <w:szCs w:val="28"/>
        </w:rPr>
        <w:t>ДО</w:t>
      </w:r>
      <w:r>
        <w:rPr>
          <w:rStyle w:val="11"/>
          <w:color w:val="000000"/>
          <w:sz w:val="28"/>
          <w:szCs w:val="28"/>
        </w:rPr>
        <w:t xml:space="preserve"> СО «Дворец молодёжи».</w:t>
      </w:r>
    </w:p>
    <w:p w:rsidR="00073E85" w:rsidRDefault="00073E85" w:rsidP="00813B26">
      <w:pPr>
        <w:pStyle w:val="ac"/>
        <w:widowControl w:val="0"/>
        <w:numPr>
          <w:ilvl w:val="0"/>
          <w:numId w:val="8"/>
        </w:numPr>
        <w:tabs>
          <w:tab w:val="left" w:pos="754"/>
        </w:tabs>
        <w:ind w:left="0" w:right="23" w:firstLine="890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 xml:space="preserve">Цель </w:t>
      </w:r>
      <w:r>
        <w:rPr>
          <w:rStyle w:val="11"/>
          <w:color w:val="000000"/>
          <w:sz w:val="28"/>
          <w:szCs w:val="28"/>
        </w:rPr>
        <w:t>проведения Конкурса: овладение учащимися знаниями в области прав человека, формирование активной гражданской позиции, позитивного правосознания, навыков применения знаний в повседневной жизни.</w:t>
      </w:r>
    </w:p>
    <w:p w:rsidR="00073E85" w:rsidRDefault="00073E85" w:rsidP="00073E85">
      <w:pPr>
        <w:pStyle w:val="ac"/>
        <w:ind w:firstLine="1276"/>
        <w:jc w:val="left"/>
        <w:rPr>
          <w:rStyle w:val="11"/>
          <w:color w:val="000000"/>
        </w:rPr>
      </w:pPr>
      <w:r>
        <w:rPr>
          <w:rStyle w:val="af4"/>
          <w:color w:val="000000"/>
          <w:sz w:val="28"/>
          <w:szCs w:val="28"/>
        </w:rPr>
        <w:t xml:space="preserve">Задачи </w:t>
      </w:r>
      <w:r>
        <w:rPr>
          <w:rStyle w:val="11"/>
          <w:color w:val="000000"/>
          <w:sz w:val="28"/>
          <w:szCs w:val="28"/>
        </w:rPr>
        <w:t>проведения Конкурса:</w:t>
      </w:r>
    </w:p>
    <w:p w:rsidR="00073E85" w:rsidRDefault="00073E85" w:rsidP="00813B26">
      <w:pPr>
        <w:pStyle w:val="ac"/>
        <w:numPr>
          <w:ilvl w:val="0"/>
          <w:numId w:val="9"/>
        </w:numPr>
        <w:ind w:left="567" w:hanging="567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содействие распространению и развитию правовой культуры в молодежной среде;</w:t>
      </w:r>
    </w:p>
    <w:p w:rsidR="00073E85" w:rsidRDefault="00073E85" w:rsidP="00813B26">
      <w:pPr>
        <w:pStyle w:val="ac"/>
        <w:numPr>
          <w:ilvl w:val="0"/>
          <w:numId w:val="9"/>
        </w:numPr>
        <w:ind w:left="567" w:hanging="567"/>
        <w:jc w:val="left"/>
      </w:pPr>
      <w:r>
        <w:rPr>
          <w:sz w:val="28"/>
          <w:szCs w:val="28"/>
        </w:rPr>
        <w:t>содействие в повышении качества образования в области прав человека в образовательных организациях;</w:t>
      </w:r>
    </w:p>
    <w:p w:rsidR="00073E85" w:rsidRDefault="00073E85" w:rsidP="00813B26">
      <w:pPr>
        <w:pStyle w:val="ac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изучению прав ребенка среди </w:t>
      </w:r>
      <w:r w:rsidR="005A3544">
        <w:rPr>
          <w:sz w:val="28"/>
          <w:szCs w:val="28"/>
        </w:rPr>
        <w:t>обучающихся</w:t>
      </w:r>
      <w:r>
        <w:rPr>
          <w:sz w:val="28"/>
          <w:szCs w:val="28"/>
        </w:rPr>
        <w:t>, родителей, педагогов;</w:t>
      </w:r>
    </w:p>
    <w:p w:rsidR="00073E85" w:rsidRDefault="00073E85" w:rsidP="00813B26">
      <w:pPr>
        <w:pStyle w:val="ac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гражданской инициативы и правовой ответственности обучающихся;</w:t>
      </w:r>
    </w:p>
    <w:p w:rsidR="00073E85" w:rsidRDefault="00073E85" w:rsidP="00813B26">
      <w:pPr>
        <w:pStyle w:val="ac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педагогов по организации социально-значимой деятельности учащихся и формированию навыков исследовательской деятельности.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областного фестиваля «Юные интеллектуалы Среднего Урала». В проведении  мероприятия  принимают участие ученые вузов города Екатеринбурга, представители общественных и других организаций.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способствует раннему выявлению  одаренных детей, утверждению личностно-значимых ценностных ориентиров, формированию активной гражданской позиции, а так же активному  включению участников в насыщенную интеллектуальную жизнь области.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быть обучающиеся 5-11 классов  общеобразовательных организаций,  организаций дополнительного образования детей, профессиональных образовательных организаций, продолжающие обучение по программам общего образования.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073E85" w:rsidRDefault="00073E85" w:rsidP="00813B26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«Рисунок, плакат»(5-8 класс);</w:t>
      </w:r>
    </w:p>
    <w:p w:rsidR="00073E85" w:rsidRDefault="00073E85" w:rsidP="00813B26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«Рассказ» (5-8 класс);</w:t>
      </w:r>
    </w:p>
    <w:p w:rsidR="00073E85" w:rsidRDefault="00073E85" w:rsidP="00813B26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«Эссе» (9-11 класс);</w:t>
      </w:r>
    </w:p>
    <w:p w:rsidR="00073E85" w:rsidRDefault="00073E85" w:rsidP="00813B26">
      <w:pPr>
        <w:pStyle w:val="ab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«Учебно-исследовательский проект» (9-11 класс).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Тематика  Конкурса определяется оргкомитетом ежегодно и сообщается участникам в информационном письме. 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проведения Конкурса.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2 этапа: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(школьно-муниципальный) – </w:t>
      </w:r>
      <w:r w:rsidR="008657E2" w:rsidRPr="005A3544">
        <w:rPr>
          <w:rFonts w:ascii="Times New Roman" w:hAnsi="Times New Roman"/>
          <w:sz w:val="28"/>
          <w:szCs w:val="28"/>
        </w:rPr>
        <w:t>март</w:t>
      </w:r>
      <w:r w:rsidRPr="0045504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учебного года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областной –  </w:t>
      </w:r>
      <w:r w:rsidR="008657E2" w:rsidRPr="005A3544">
        <w:rPr>
          <w:rFonts w:ascii="Times New Roman" w:hAnsi="Times New Roman"/>
          <w:sz w:val="28"/>
          <w:szCs w:val="28"/>
        </w:rPr>
        <w:t>апрель</w:t>
      </w:r>
      <w:r w:rsidRPr="005A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учебного года.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5A3544">
        <w:rPr>
          <w:sz w:val="28"/>
          <w:szCs w:val="28"/>
        </w:rPr>
        <w:t>Организаторами Конкурса являются: на школьно-муниципальном этапе – органы местного самоуправления, осуществляющие управление в сфере образования, администрация образовательной организации. На областном этапе – отделение политехнического образования ГАУ</w:t>
      </w:r>
      <w:r w:rsidR="00ED7D2B" w:rsidRPr="005A3544">
        <w:rPr>
          <w:sz w:val="28"/>
          <w:szCs w:val="28"/>
        </w:rPr>
        <w:t>ДО</w:t>
      </w:r>
      <w:r w:rsidRPr="005A3544">
        <w:rPr>
          <w:sz w:val="28"/>
          <w:szCs w:val="28"/>
        </w:rPr>
        <w:t xml:space="preserve"> СО «Дворец молодёжи».</w:t>
      </w:r>
    </w:p>
    <w:p w:rsidR="00073E85" w:rsidRPr="005A3544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5A3544">
        <w:rPr>
          <w:sz w:val="28"/>
          <w:szCs w:val="28"/>
        </w:rPr>
        <w:t xml:space="preserve">   На каждом этапе проведения Конкурса формируется оргкомитет. На школьно-муниципальном этапе в состав </w:t>
      </w:r>
      <w:r w:rsidR="005A3544">
        <w:rPr>
          <w:sz w:val="28"/>
          <w:szCs w:val="28"/>
        </w:rPr>
        <w:t>оргкомитета</w:t>
      </w:r>
      <w:r w:rsidRPr="005A3544">
        <w:rPr>
          <w:sz w:val="28"/>
          <w:szCs w:val="28"/>
        </w:rPr>
        <w:t xml:space="preserve"> входят представители органов местного самоуправления, осуществляющих управление в сфере образования, образовательных организаций. На областном этапе состав оргкомитета фо</w:t>
      </w:r>
      <w:r w:rsidR="005A3544">
        <w:rPr>
          <w:sz w:val="28"/>
          <w:szCs w:val="28"/>
        </w:rPr>
        <w:t>рмируется из представителей ГАУДО</w:t>
      </w:r>
      <w:r w:rsidRPr="005A3544">
        <w:rPr>
          <w:sz w:val="28"/>
          <w:szCs w:val="28"/>
        </w:rPr>
        <w:t xml:space="preserve"> СО «Дворец молодёжи», образовательных организаций высшего профессионального образования, научных и общественных организаций. 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CC4F02">
        <w:rPr>
          <w:b/>
          <w:sz w:val="28"/>
          <w:szCs w:val="28"/>
        </w:rPr>
        <w:t>Школьно-муниципальный этап</w:t>
      </w:r>
      <w:r w:rsidRPr="00CC4F02">
        <w:rPr>
          <w:sz w:val="28"/>
          <w:szCs w:val="28"/>
        </w:rPr>
        <w:t xml:space="preserve"> проводится по четырем номинациям. Оргкомитет первого этапа  утверждает требования к проведению Конкурса,  порядок регистрации участников, определяет победителей и призеров в каждой номинации. </w:t>
      </w:r>
    </w:p>
    <w:p w:rsidR="00073E85" w:rsidRPr="005A3544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3544">
        <w:rPr>
          <w:sz w:val="28"/>
          <w:szCs w:val="28"/>
        </w:rPr>
        <w:t xml:space="preserve"> </w:t>
      </w:r>
      <w:r w:rsidRPr="005A3544">
        <w:rPr>
          <w:b/>
          <w:sz w:val="28"/>
          <w:szCs w:val="28"/>
        </w:rPr>
        <w:t>В</w:t>
      </w:r>
      <w:r w:rsidRPr="005A3544">
        <w:rPr>
          <w:sz w:val="28"/>
          <w:szCs w:val="28"/>
        </w:rPr>
        <w:t xml:space="preserve"> </w:t>
      </w:r>
      <w:r w:rsidRPr="005A3544">
        <w:rPr>
          <w:b/>
          <w:sz w:val="28"/>
          <w:szCs w:val="28"/>
        </w:rPr>
        <w:t>областном этапе Конкурса</w:t>
      </w:r>
      <w:r w:rsidRPr="005A3544">
        <w:rPr>
          <w:sz w:val="28"/>
          <w:szCs w:val="28"/>
        </w:rPr>
        <w:t xml:space="preserve"> оцениваются  работы победителей и призеров 1 этапа, рекомендованные образовательными организациями для дальнейшего участия в Конкурсе. </w:t>
      </w:r>
      <w:r w:rsidR="008657E2" w:rsidRPr="005A3544">
        <w:rPr>
          <w:sz w:val="28"/>
          <w:szCs w:val="28"/>
        </w:rPr>
        <w:t>Конкурсные материалы на участие в областном этапе направляются электронной почтой в областной оргкомитет в сроки, оговоренные  информационн</w:t>
      </w:r>
      <w:r w:rsidR="00FE39CF" w:rsidRPr="005A3544">
        <w:rPr>
          <w:sz w:val="28"/>
          <w:szCs w:val="28"/>
        </w:rPr>
        <w:t>ым</w:t>
      </w:r>
      <w:r w:rsidR="008657E2" w:rsidRPr="005A3544">
        <w:rPr>
          <w:sz w:val="28"/>
          <w:szCs w:val="28"/>
        </w:rPr>
        <w:t xml:space="preserve"> письм</w:t>
      </w:r>
      <w:r w:rsidR="00FE39CF" w:rsidRPr="005A3544">
        <w:rPr>
          <w:sz w:val="28"/>
          <w:szCs w:val="28"/>
        </w:rPr>
        <w:t>ом,</w:t>
      </w:r>
      <w:r w:rsidR="008657E2" w:rsidRPr="005A3544">
        <w:rPr>
          <w:sz w:val="28"/>
          <w:szCs w:val="28"/>
        </w:rPr>
        <w:t xml:space="preserve"> которое направля</w:t>
      </w:r>
      <w:r w:rsidR="00312FFA">
        <w:rPr>
          <w:sz w:val="28"/>
          <w:szCs w:val="28"/>
        </w:rPr>
        <w:t>е</w:t>
      </w:r>
      <w:r w:rsidR="008657E2" w:rsidRPr="005A3544">
        <w:rPr>
          <w:sz w:val="28"/>
          <w:szCs w:val="28"/>
        </w:rPr>
        <w:t xml:space="preserve">тся в адрес органов местного самоуправления, осуществляющих управление в сфере образования за месяц до начала проведения Конкурса.  </w:t>
      </w:r>
      <w:r w:rsidR="00FE39CF" w:rsidRPr="005A3544">
        <w:rPr>
          <w:sz w:val="28"/>
          <w:szCs w:val="28"/>
        </w:rPr>
        <w:t xml:space="preserve">Отправление конкурсных материалов позднее </w:t>
      </w:r>
      <w:r w:rsidR="002F1F7C">
        <w:rPr>
          <w:sz w:val="28"/>
          <w:szCs w:val="28"/>
        </w:rPr>
        <w:t xml:space="preserve"> установленного срока</w:t>
      </w:r>
      <w:r w:rsidR="00FE39CF" w:rsidRPr="005A3544">
        <w:rPr>
          <w:sz w:val="28"/>
          <w:szCs w:val="28"/>
        </w:rPr>
        <w:t xml:space="preserve"> может служить основанием для отказа в участии в Конкурсе. </w:t>
      </w:r>
      <w:r w:rsidRPr="005A3544">
        <w:rPr>
          <w:sz w:val="28"/>
          <w:szCs w:val="28"/>
        </w:rPr>
        <w:t>Областной этап Конкурса проводится по четырем номинациям в заочной форме.</w:t>
      </w:r>
    </w:p>
    <w:p w:rsidR="00073E85" w:rsidRDefault="00073E85" w:rsidP="00FE39C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должны содержать:</w:t>
      </w:r>
    </w:p>
    <w:p w:rsidR="00073E85" w:rsidRDefault="00073E85" w:rsidP="00813B26">
      <w:pPr>
        <w:pStyle w:val="ab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во втором этапе Конкурса, заверенная руководителем образовательной организации (Приложение 1);</w:t>
      </w:r>
    </w:p>
    <w:p w:rsidR="00073E85" w:rsidRDefault="00073E85" w:rsidP="00813B26">
      <w:pPr>
        <w:pStyle w:val="ab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первого этапа Конкурса, заверенная председателем жюри и печатью МОУО</w:t>
      </w:r>
      <w:r w:rsidR="00710845">
        <w:rPr>
          <w:sz w:val="28"/>
          <w:szCs w:val="28"/>
        </w:rPr>
        <w:t>;</w:t>
      </w:r>
    </w:p>
    <w:p w:rsidR="00073E85" w:rsidRDefault="00073E85" w:rsidP="00813B26">
      <w:pPr>
        <w:pStyle w:val="ab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работа; </w:t>
      </w:r>
    </w:p>
    <w:p w:rsidR="00073E85" w:rsidRDefault="00073E85" w:rsidP="00813B26">
      <w:pPr>
        <w:pStyle w:val="ab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согласие представителя субъекта персональных данных на обработку его персональных данных (Приложение 2);</w:t>
      </w:r>
    </w:p>
    <w:p w:rsidR="00073E85" w:rsidRDefault="00073E85" w:rsidP="00813B26">
      <w:pPr>
        <w:pStyle w:val="ab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согласие субъекта персональных данных на обработку его персональных данных (Приложение 2).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материалы, удовлетворяющие установленным требованиям, признаются областным оргкомитетом  допущенными к участию в Конкурсе и направляются в жюри областного этапа.</w:t>
      </w:r>
    </w:p>
    <w:p w:rsidR="002F1F7C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Оргкомитетом не рецензируются, не комментируются и не возвращаются.</w:t>
      </w:r>
    </w:p>
    <w:p w:rsidR="00073E85" w:rsidRDefault="00073E85" w:rsidP="00813B26">
      <w:pPr>
        <w:pStyle w:val="ab"/>
        <w:numPr>
          <w:ilvl w:val="0"/>
          <w:numId w:val="8"/>
        </w:numPr>
        <w:tabs>
          <w:tab w:val="left" w:pos="0"/>
        </w:tabs>
        <w:ind w:left="1418" w:hanging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Требования к конкурсным работам</w:t>
      </w:r>
      <w:r>
        <w:rPr>
          <w:sz w:val="28"/>
          <w:szCs w:val="28"/>
        </w:rPr>
        <w:t>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обучающиеся представляют творческую работу в одной из номинации: 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«Рисунок, плакат».</w:t>
      </w:r>
      <w:r>
        <w:rPr>
          <w:rFonts w:ascii="Times New Roman" w:hAnsi="Times New Roman"/>
          <w:sz w:val="28"/>
          <w:szCs w:val="28"/>
        </w:rPr>
        <w:t xml:space="preserve"> Тема работы должна соответствовать общей теме конкурса. Работа должна отражать собственное видение автором избранной проблемы. Соавторство не допускается. Работы должны быть подписаны в правом нижнем углу (название работы, фамилия и имя автора, класс, образовательное учреждение). Рисунки и плакаты представляются в электронном виде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«Рассказ».</w:t>
      </w:r>
      <w:r>
        <w:rPr>
          <w:rFonts w:ascii="Times New Roman" w:hAnsi="Times New Roman"/>
          <w:sz w:val="28"/>
          <w:szCs w:val="28"/>
        </w:rPr>
        <w:t xml:space="preserve"> Работа должна иметь четкий и ясный сюжет, связанный с общей темой конкурса. Рассказ должен быть интересным, увлекательным и поучительным, грамотно составленным. Оптимальный объем рассказа 3-5 страниц печатного текста (формат А4, шрифт Times New Roman, 14, межстрочный интервал 1.5, совместим с форматом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. 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.). Соавторство не допускается. Все материалы представляются в электронном виде.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«Эссе». </w:t>
      </w:r>
      <w:r>
        <w:rPr>
          <w:rFonts w:ascii="Times New Roman" w:hAnsi="Times New Roman"/>
          <w:sz w:val="28"/>
          <w:szCs w:val="28"/>
        </w:rPr>
        <w:t xml:space="preserve">Эссе должно соответствовать выбранной теме, быть авторским, содержать аргументированные суждения, носить личностный характер восприятия проблемы, ее осмысление. В стихотворной форме работы не рассматриваются. Объем работы 5-7 страниц печатного текста (формат А4, шрифт Times New Roman, 14, межстрочный интервал 1.5, совместим с форматом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. 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.).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«Учебно-исследовательский проект». </w:t>
      </w:r>
      <w:r>
        <w:rPr>
          <w:rFonts w:ascii="Times New Roman" w:hAnsi="Times New Roman"/>
          <w:sz w:val="28"/>
          <w:szCs w:val="28"/>
        </w:rPr>
        <w:t>Проект должен представлять собой  законченное исследование по выбранной теме  и содержать:</w:t>
      </w:r>
    </w:p>
    <w:p w:rsidR="00073E85" w:rsidRDefault="00073E85" w:rsidP="00813B26">
      <w:pPr>
        <w:pStyle w:val="ab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краткая аннотация проекта;</w:t>
      </w:r>
    </w:p>
    <w:p w:rsidR="00073E85" w:rsidRDefault="00073E85" w:rsidP="00813B26">
      <w:pPr>
        <w:pStyle w:val="ab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проблемы;</w:t>
      </w:r>
    </w:p>
    <w:p w:rsidR="00073E85" w:rsidRDefault="00073E85" w:rsidP="00813B26">
      <w:pPr>
        <w:pStyle w:val="ab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цели задачи проекта;</w:t>
      </w:r>
    </w:p>
    <w:p w:rsidR="00073E85" w:rsidRDefault="00073E85" w:rsidP="00813B26">
      <w:pPr>
        <w:pStyle w:val="ab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достижения поставленных целей и задач;</w:t>
      </w:r>
    </w:p>
    <w:p w:rsidR="00073E85" w:rsidRDefault="00073E85" w:rsidP="00813B26">
      <w:pPr>
        <w:pStyle w:val="ab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и  их практическая значимость;</w:t>
      </w:r>
    </w:p>
    <w:p w:rsidR="00073E85" w:rsidRDefault="00073E85" w:rsidP="00813B26">
      <w:pPr>
        <w:pStyle w:val="ab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иных источников.</w:t>
      </w:r>
    </w:p>
    <w:p w:rsidR="00073E85" w:rsidRDefault="00073E85" w:rsidP="00073E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работы, подготовленные одним или несколькими авторами. Количество авторов проекта не должно превышать трех человек. Конкурсная работа должна быть представлена в отпечатанном и сброшюрованном виде на бумажном носителе, а также в электронном виде. Объем работы не более 20 страниц печатного текста (формат А4, шрифт Times New Roman, 14, межстрочный интервал 1.5, совместим с форматом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. 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.). Прилагаемый к работе иллюстративный материал должен быть выполнен в формате А4. </w:t>
      </w:r>
    </w:p>
    <w:p w:rsidR="00F23117" w:rsidRPr="002F1F7C" w:rsidRDefault="00F23117" w:rsidP="00813B26">
      <w:pPr>
        <w:pStyle w:val="ab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2F1F7C">
        <w:rPr>
          <w:b/>
          <w:sz w:val="28"/>
          <w:szCs w:val="28"/>
        </w:rPr>
        <w:t xml:space="preserve">  Критерии оценивания конкурсных работ</w:t>
      </w:r>
      <w:r w:rsidRPr="002F1F7C">
        <w:rPr>
          <w:sz w:val="28"/>
          <w:szCs w:val="28"/>
        </w:rPr>
        <w:t>.</w:t>
      </w:r>
    </w:p>
    <w:p w:rsidR="00F23117" w:rsidRDefault="00F23117" w:rsidP="00F231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«Рисунок, плакат».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тематике Конкурса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баллов 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Информативность рисунка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баллов 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Креативность, оригинальность стиля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баллов 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Композиционность, аккуратность выполнения изображения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Красочность, оформление работы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Эмоциональный характер восприятия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</w:tbl>
    <w:p w:rsidR="002F1F7C" w:rsidRDefault="002F1F7C" w:rsidP="00F231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117" w:rsidRDefault="00F23117" w:rsidP="00F231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Номинация «Рассказ»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Четкость, ясность сюжета в соответствии с темой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Увлекательность замысла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Поучительность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Позитивность восприятия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F23117" w:rsidRDefault="00F23117" w:rsidP="00F231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«Эссе»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теме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аргументированных суждений автора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Личностный характер восприятия проблемы, ее осмысление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Грамотность, общедоступность языка, соблюдение языковых норм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Поучительность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F23117" w:rsidRDefault="00F23117" w:rsidP="00F231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 «Учебно-исследовательский проект»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собранного материала теме проекта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цели, задач и результатов исследования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Самостоятельность исследования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личной позиции автора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F23117" w:rsidTr="005A3544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Убедительность выводов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17" w:rsidRDefault="00F23117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</w:tbl>
    <w:p w:rsidR="002F1F7C" w:rsidRDefault="002F1F7C" w:rsidP="00073E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E85" w:rsidRPr="00312FFA" w:rsidRDefault="00073E85" w:rsidP="00073E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F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12FFA">
        <w:rPr>
          <w:rFonts w:ascii="Times New Roman" w:hAnsi="Times New Roman"/>
          <w:b/>
          <w:sz w:val="28"/>
          <w:szCs w:val="28"/>
        </w:rPr>
        <w:t xml:space="preserve">. Регламент работы </w:t>
      </w:r>
      <w:r w:rsidR="001D71BF" w:rsidRPr="00312FFA">
        <w:rPr>
          <w:rFonts w:ascii="Times New Roman" w:hAnsi="Times New Roman"/>
          <w:b/>
          <w:sz w:val="28"/>
          <w:szCs w:val="28"/>
        </w:rPr>
        <w:t xml:space="preserve">оргкомитета, программного комитета, </w:t>
      </w:r>
      <w:r w:rsidRPr="00312FFA">
        <w:rPr>
          <w:rFonts w:ascii="Times New Roman" w:hAnsi="Times New Roman"/>
          <w:b/>
          <w:sz w:val="28"/>
          <w:szCs w:val="28"/>
        </w:rPr>
        <w:t>жюри</w:t>
      </w:r>
      <w:r w:rsidR="001D71BF" w:rsidRPr="00312FFA">
        <w:rPr>
          <w:rFonts w:ascii="Times New Roman" w:hAnsi="Times New Roman"/>
          <w:b/>
          <w:sz w:val="28"/>
          <w:szCs w:val="28"/>
        </w:rPr>
        <w:t>.</w:t>
      </w:r>
    </w:p>
    <w:p w:rsidR="00F23117" w:rsidRPr="00F23117" w:rsidRDefault="00F23117" w:rsidP="00F2311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23117">
        <w:rPr>
          <w:sz w:val="28"/>
          <w:szCs w:val="28"/>
        </w:rPr>
        <w:t>Для оценки достижений учащихся на каждом этапе Конкурса формируется оргкомитет, программный комитет, жюри. Состав жюри согласовывается и утверждается директором образовательной организации (на первом этапе), директором ГАУДО СО «Дворец молодёжи» (на втором  этапе).</w:t>
      </w:r>
    </w:p>
    <w:p w:rsidR="00F23117" w:rsidRPr="00F23117" w:rsidRDefault="00F23117" w:rsidP="00F23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23117">
        <w:rPr>
          <w:rFonts w:ascii="Times New Roman" w:hAnsi="Times New Roman"/>
          <w:sz w:val="28"/>
          <w:szCs w:val="28"/>
        </w:rPr>
        <w:t>. Функции оргкомитета:</w:t>
      </w:r>
    </w:p>
    <w:p w:rsidR="00F23117" w:rsidRPr="00F23117" w:rsidRDefault="00F23117" w:rsidP="00813B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>формирует группы разработчиков заданий (программный комитет) и состав жюри;</w:t>
      </w:r>
    </w:p>
    <w:p w:rsidR="00F23117" w:rsidRPr="00F23117" w:rsidRDefault="00F23117" w:rsidP="00813B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>утверждает критерии оценки конкурсных заданий;</w:t>
      </w:r>
    </w:p>
    <w:p w:rsidR="00F23117" w:rsidRPr="009D21F8" w:rsidRDefault="00F23117" w:rsidP="00813B26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1F8">
        <w:rPr>
          <w:rFonts w:ascii="Times New Roman" w:hAnsi="Times New Roman"/>
          <w:sz w:val="28"/>
          <w:szCs w:val="28"/>
        </w:rPr>
        <w:t xml:space="preserve">определяет </w:t>
      </w:r>
      <w:r w:rsidR="009D21F8" w:rsidRPr="009D21F8">
        <w:rPr>
          <w:rFonts w:ascii="Times New Roman" w:hAnsi="Times New Roman"/>
          <w:sz w:val="28"/>
          <w:szCs w:val="28"/>
        </w:rPr>
        <w:t>сроки и</w:t>
      </w:r>
      <w:r w:rsidRPr="009D21F8">
        <w:rPr>
          <w:rFonts w:ascii="Times New Roman" w:hAnsi="Times New Roman"/>
          <w:sz w:val="28"/>
          <w:szCs w:val="28"/>
        </w:rPr>
        <w:t xml:space="preserve"> программу проведения </w:t>
      </w:r>
      <w:r w:rsidR="009D21F8" w:rsidRPr="009D21F8">
        <w:rPr>
          <w:rFonts w:ascii="Times New Roman" w:hAnsi="Times New Roman"/>
          <w:sz w:val="28"/>
          <w:szCs w:val="28"/>
        </w:rPr>
        <w:t>Конкурса</w:t>
      </w:r>
      <w:r w:rsidR="009D21F8">
        <w:rPr>
          <w:rFonts w:ascii="Times New Roman" w:hAnsi="Times New Roman"/>
          <w:sz w:val="28"/>
          <w:szCs w:val="28"/>
        </w:rPr>
        <w:t>,</w:t>
      </w:r>
      <w:r w:rsidRPr="009D21F8">
        <w:rPr>
          <w:rFonts w:ascii="Times New Roman" w:hAnsi="Times New Roman"/>
          <w:sz w:val="28"/>
          <w:szCs w:val="28"/>
        </w:rPr>
        <w:t xml:space="preserve"> обеспечивает ее реализацию; </w:t>
      </w:r>
    </w:p>
    <w:p w:rsidR="00F23117" w:rsidRPr="00F23117" w:rsidRDefault="00F23117" w:rsidP="00813B26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23117">
        <w:rPr>
          <w:rFonts w:ascii="Times New Roman" w:hAnsi="Times New Roman"/>
          <w:sz w:val="28"/>
          <w:szCs w:val="28"/>
        </w:rPr>
        <w:t>определяет состав 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117">
        <w:rPr>
          <w:rFonts w:ascii="Times New Roman" w:hAnsi="Times New Roman"/>
          <w:sz w:val="28"/>
          <w:szCs w:val="28"/>
        </w:rPr>
        <w:t>при этом оргкомитет оставляет за собой право ограничить число участников, исходя из сложившихся условий, с обязательным предварительным оповещением участников;</w:t>
      </w:r>
    </w:p>
    <w:p w:rsidR="00F23117" w:rsidRPr="00F23117" w:rsidRDefault="00F23117" w:rsidP="00813B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>устанавливает количество призовых мест и по представлению жюри подводит итоги и награждает победителей;</w:t>
      </w:r>
    </w:p>
    <w:p w:rsidR="00F23117" w:rsidRPr="00F23117" w:rsidRDefault="00F23117" w:rsidP="00813B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 xml:space="preserve">ведет необходимую документацию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Конкурса</w:t>
      </w:r>
      <w:r w:rsidRPr="00F23117">
        <w:rPr>
          <w:rFonts w:ascii="Times New Roman" w:hAnsi="Times New Roman"/>
          <w:sz w:val="28"/>
          <w:szCs w:val="28"/>
        </w:rPr>
        <w:t>;</w:t>
      </w:r>
    </w:p>
    <w:p w:rsidR="00F23117" w:rsidRPr="00F23117" w:rsidRDefault="00F23117" w:rsidP="00813B26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 xml:space="preserve">обобщает и представляет аналитические материалы по итогам </w:t>
      </w:r>
      <w:r>
        <w:rPr>
          <w:rFonts w:ascii="Times New Roman" w:hAnsi="Times New Roman"/>
          <w:sz w:val="28"/>
          <w:szCs w:val="28"/>
        </w:rPr>
        <w:t>Конкурса</w:t>
      </w:r>
      <w:r w:rsidRPr="00F23117">
        <w:rPr>
          <w:rFonts w:ascii="Times New Roman" w:hAnsi="Times New Roman"/>
          <w:sz w:val="28"/>
          <w:szCs w:val="28"/>
        </w:rPr>
        <w:t>.</w:t>
      </w:r>
    </w:p>
    <w:p w:rsidR="002F1F7C" w:rsidRPr="00F23117" w:rsidRDefault="00F23117" w:rsidP="002F1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>В состав областного оргкомитета входят представители ГАУДО СО "Дворец молодёжи", председатель программного комитета, председатель жюри. Состав оргкомитета утверждается директором ГАУДО СО «Дворец молодёжи».</w:t>
      </w:r>
    </w:p>
    <w:p w:rsidR="00F23117" w:rsidRPr="00312FFA" w:rsidRDefault="00F23117" w:rsidP="00F23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FFA">
        <w:rPr>
          <w:rFonts w:ascii="Times New Roman" w:hAnsi="Times New Roman"/>
          <w:sz w:val="28"/>
          <w:szCs w:val="28"/>
        </w:rPr>
        <w:t>17. Функции программного комитета.</w:t>
      </w:r>
    </w:p>
    <w:p w:rsidR="00F23117" w:rsidRPr="00312FFA" w:rsidRDefault="00F23117" w:rsidP="00813B26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12FFA">
        <w:rPr>
          <w:sz w:val="28"/>
          <w:szCs w:val="28"/>
        </w:rPr>
        <w:lastRenderedPageBreak/>
        <w:t>является основным органом, ответственным за содержание конкурсных заданий;</w:t>
      </w:r>
    </w:p>
    <w:p w:rsidR="00F23117" w:rsidRPr="00312FFA" w:rsidRDefault="00F23117" w:rsidP="00813B26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12FFA">
        <w:rPr>
          <w:sz w:val="28"/>
          <w:szCs w:val="28"/>
        </w:rPr>
        <w:t>определяет тематику конкурсных заданий;</w:t>
      </w:r>
    </w:p>
    <w:p w:rsidR="00F23117" w:rsidRPr="00312FFA" w:rsidRDefault="00F23117" w:rsidP="00813B26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12FFA">
        <w:rPr>
          <w:sz w:val="28"/>
          <w:szCs w:val="28"/>
        </w:rPr>
        <w:t>разрабатывает пакеты заданий до начала Конкурса;</w:t>
      </w:r>
    </w:p>
    <w:p w:rsidR="00F23117" w:rsidRPr="00312FFA" w:rsidRDefault="00F23117" w:rsidP="00813B26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12FFA">
        <w:rPr>
          <w:sz w:val="28"/>
          <w:szCs w:val="28"/>
        </w:rPr>
        <w:t>гарантирует сохранность заданий до начала Конкурса;</w:t>
      </w:r>
    </w:p>
    <w:p w:rsidR="00F23117" w:rsidRPr="00312FFA" w:rsidRDefault="00F23117" w:rsidP="00813B26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312FFA">
        <w:rPr>
          <w:sz w:val="28"/>
          <w:szCs w:val="28"/>
        </w:rPr>
        <w:t>разрабатывает критерии оценки конкурсных заданий.</w:t>
      </w:r>
    </w:p>
    <w:p w:rsidR="00F23117" w:rsidRPr="00312FFA" w:rsidRDefault="00F23117" w:rsidP="00F23117">
      <w:pPr>
        <w:pStyle w:val="ab"/>
        <w:ind w:left="0" w:firstLine="709"/>
        <w:jc w:val="both"/>
        <w:rPr>
          <w:sz w:val="28"/>
          <w:szCs w:val="28"/>
        </w:rPr>
      </w:pPr>
      <w:r w:rsidRPr="00312FFA">
        <w:rPr>
          <w:sz w:val="28"/>
          <w:szCs w:val="28"/>
        </w:rPr>
        <w:t>Программный комитет оставляет за собой право корректировать критерии оценки в соответствии с тематикой конкурсных заданий текущего учебного года.</w:t>
      </w:r>
    </w:p>
    <w:p w:rsidR="00F23117" w:rsidRPr="00F23117" w:rsidRDefault="00F23117" w:rsidP="00F23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117">
        <w:rPr>
          <w:rFonts w:ascii="Times New Roman" w:hAnsi="Times New Roman"/>
          <w:sz w:val="28"/>
          <w:szCs w:val="28"/>
        </w:rPr>
        <w:t>18. Функции жюри.</w:t>
      </w:r>
    </w:p>
    <w:p w:rsidR="00F23117" w:rsidRPr="00F23117" w:rsidRDefault="00F23117" w:rsidP="00813B2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F23117">
        <w:rPr>
          <w:sz w:val="28"/>
          <w:szCs w:val="28"/>
        </w:rPr>
        <w:t>является основным аттестационным органом Конкурса;</w:t>
      </w:r>
    </w:p>
    <w:p w:rsidR="00F23117" w:rsidRPr="00F23117" w:rsidRDefault="00F23117" w:rsidP="00813B2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F23117">
        <w:rPr>
          <w:sz w:val="28"/>
          <w:szCs w:val="28"/>
        </w:rPr>
        <w:t>оценивает выполнение конкурсных заданий и проектов;</w:t>
      </w:r>
    </w:p>
    <w:p w:rsidR="00F23117" w:rsidRPr="00F23117" w:rsidRDefault="00F23117" w:rsidP="00813B2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F23117">
        <w:rPr>
          <w:sz w:val="28"/>
          <w:szCs w:val="28"/>
        </w:rPr>
        <w:t>готовит представление на награждение;</w:t>
      </w:r>
    </w:p>
    <w:p w:rsidR="00F23117" w:rsidRPr="00F23117" w:rsidRDefault="00F23117" w:rsidP="00813B26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F23117">
        <w:rPr>
          <w:sz w:val="28"/>
          <w:szCs w:val="28"/>
        </w:rPr>
        <w:t>представляет протоколы работы жюри и аналитическую записку по итогам проведения Конкурса.</w:t>
      </w:r>
    </w:p>
    <w:p w:rsidR="001D71BF" w:rsidRPr="002F1F7C" w:rsidRDefault="00F23117" w:rsidP="002F1F7C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5F1D76">
        <w:rPr>
          <w:sz w:val="28"/>
          <w:szCs w:val="28"/>
        </w:rPr>
        <w:t>В состав жюри очного областного этапа входят педагоги высшей и первой квалификационной категории общеобразовательных организаций, ученые и специалисты образовательных организаций высшего профессионального образования, нау</w:t>
      </w:r>
      <w:r w:rsidR="005F1D76" w:rsidRPr="005F1D76">
        <w:rPr>
          <w:sz w:val="28"/>
          <w:szCs w:val="28"/>
        </w:rPr>
        <w:t>чных и общественных организаций.</w:t>
      </w:r>
      <w:r w:rsidRPr="005F1D76">
        <w:rPr>
          <w:sz w:val="28"/>
          <w:szCs w:val="28"/>
        </w:rPr>
        <w:t xml:space="preserve"> Персональный состав утверждается директором ГАУДО СО «Дворец молодёжи»</w:t>
      </w:r>
      <w:r w:rsidR="005F1D76" w:rsidRPr="005F1D76">
        <w:rPr>
          <w:sz w:val="28"/>
          <w:szCs w:val="28"/>
        </w:rPr>
        <w:t>.</w:t>
      </w:r>
    </w:p>
    <w:p w:rsidR="00945646" w:rsidRPr="00312FFA" w:rsidRDefault="00073E85" w:rsidP="00073E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2FFA">
        <w:rPr>
          <w:rFonts w:ascii="Times New Roman" w:hAnsi="Times New Roman"/>
          <w:b/>
          <w:sz w:val="28"/>
          <w:szCs w:val="28"/>
        </w:rPr>
        <w:t xml:space="preserve">. </w:t>
      </w:r>
      <w:r w:rsidR="00945646" w:rsidRPr="00312FFA"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61474F" w:rsidRDefault="0061474F" w:rsidP="00813B26">
      <w:pPr>
        <w:pStyle w:val="ab"/>
        <w:numPr>
          <w:ilvl w:val="0"/>
          <w:numId w:val="1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Жюри рассматривает конкурсные работы в открытом порядке. Решение принимается простым большинством голосов. В случае равенства голосов при подсчете итогов голосования, голос председателя жюри является решающим. На основании протоколов жюри по номинациям Конкурса Оргкомитет принимает решение об утверждении результатов.</w:t>
      </w:r>
    </w:p>
    <w:p w:rsidR="00F23117" w:rsidRPr="002F1F7C" w:rsidRDefault="0061474F" w:rsidP="00813B26">
      <w:pPr>
        <w:pStyle w:val="ab"/>
        <w:numPr>
          <w:ilvl w:val="0"/>
          <w:numId w:val="1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E22C5F">
        <w:rPr>
          <w:sz w:val="28"/>
          <w:szCs w:val="28"/>
        </w:rPr>
        <w:t xml:space="preserve">Участник, набравший наибольшее количество баллов в каждой номинации признается победителем, призерами признаются два участника, следующие в рейтинговой таблице за победителем. </w:t>
      </w:r>
      <w:r w:rsidRPr="002F1F7C">
        <w:rPr>
          <w:sz w:val="28"/>
          <w:szCs w:val="28"/>
        </w:rPr>
        <w:t>Список победителей и приз</w:t>
      </w:r>
      <w:r w:rsidR="00E22C5F" w:rsidRPr="002F1F7C">
        <w:rPr>
          <w:sz w:val="28"/>
          <w:szCs w:val="28"/>
        </w:rPr>
        <w:t>еров утверждается директором ГА</w:t>
      </w:r>
      <w:r w:rsidRPr="002F1F7C">
        <w:rPr>
          <w:sz w:val="28"/>
          <w:szCs w:val="28"/>
        </w:rPr>
        <w:t>У</w:t>
      </w:r>
      <w:r w:rsidR="00E22C5F" w:rsidRPr="002F1F7C">
        <w:rPr>
          <w:sz w:val="28"/>
          <w:szCs w:val="28"/>
        </w:rPr>
        <w:t>ДО</w:t>
      </w:r>
      <w:r w:rsidRPr="002F1F7C">
        <w:rPr>
          <w:sz w:val="28"/>
          <w:szCs w:val="28"/>
        </w:rPr>
        <w:t xml:space="preserve"> СО «Дворец молодёжи»</w:t>
      </w:r>
      <w:r w:rsidR="00E22C5F" w:rsidRPr="002F1F7C">
        <w:rPr>
          <w:sz w:val="28"/>
          <w:szCs w:val="28"/>
        </w:rPr>
        <w:t xml:space="preserve"> и публикуются на сайте ГАУДО СО «Дворец молодёжи» в разделе: Техника, конкурсы и соревнования, областной конкурс «Правовой лабиринт» (</w:t>
      </w:r>
      <w:hyperlink r:id="rId9" w:history="1">
        <w:r w:rsidR="00E22C5F" w:rsidRPr="002F1F7C">
          <w:rPr>
            <w:rStyle w:val="aa"/>
            <w:color w:val="auto"/>
            <w:sz w:val="28"/>
            <w:szCs w:val="28"/>
          </w:rPr>
          <w:t>http://dm-centre.ru/konkurs-pravovoy-labirint</w:t>
        </w:r>
      </w:hyperlink>
      <w:r w:rsidR="00710845">
        <w:t xml:space="preserve">) </w:t>
      </w:r>
      <w:r w:rsidR="00BE6168" w:rsidRPr="002F1F7C">
        <w:rPr>
          <w:sz w:val="28"/>
          <w:szCs w:val="28"/>
        </w:rPr>
        <w:t xml:space="preserve"> в мае, июне текущего учебного года.</w:t>
      </w:r>
      <w:r w:rsidR="00E22C5F" w:rsidRPr="002F1F7C">
        <w:rPr>
          <w:sz w:val="28"/>
          <w:szCs w:val="28"/>
        </w:rPr>
        <w:t xml:space="preserve"> </w:t>
      </w:r>
      <w:r w:rsidRPr="002F1F7C">
        <w:rPr>
          <w:sz w:val="28"/>
          <w:szCs w:val="28"/>
        </w:rPr>
        <w:t>Победители и призеры награждаются дипломами, педагог</w:t>
      </w:r>
      <w:r w:rsidRPr="00E22C5F">
        <w:rPr>
          <w:sz w:val="28"/>
          <w:szCs w:val="28"/>
        </w:rPr>
        <w:t xml:space="preserve"> или научный руководитель награждается благодарственным письмом. </w:t>
      </w:r>
    </w:p>
    <w:p w:rsidR="00073E85" w:rsidRDefault="00945646" w:rsidP="00073E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8657E2">
        <w:rPr>
          <w:rFonts w:ascii="Times New Roman" w:hAnsi="Times New Roman"/>
          <w:b/>
          <w:sz w:val="28"/>
          <w:szCs w:val="28"/>
        </w:rPr>
        <w:t xml:space="preserve"> </w:t>
      </w:r>
      <w:r w:rsidR="00073E85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073E85" w:rsidRDefault="00073E85" w:rsidP="000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Финансирование областного этапа Конкурса осуществляется за счет средств областного бюджета Свердловской области. </w:t>
      </w:r>
    </w:p>
    <w:p w:rsidR="00073E85" w:rsidRDefault="00073E85" w:rsidP="00073E8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привлечение иных источников финансирования. Возможно привлечение спонсорских средств.</w:t>
      </w:r>
    </w:p>
    <w:p w:rsidR="002F1F7C" w:rsidRDefault="002F1F7C" w:rsidP="00073E85">
      <w:pPr>
        <w:pStyle w:val="ac"/>
        <w:jc w:val="both"/>
        <w:rPr>
          <w:b/>
          <w:sz w:val="28"/>
          <w:szCs w:val="28"/>
        </w:rPr>
      </w:pPr>
    </w:p>
    <w:p w:rsidR="001E21D5" w:rsidRPr="001E21D5" w:rsidRDefault="00073E85" w:rsidP="002F1F7C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 </w:t>
      </w:r>
    </w:p>
    <w:p w:rsidR="001E21D5" w:rsidRPr="001E21D5" w:rsidRDefault="001E21D5" w:rsidP="001E21D5">
      <w:pPr>
        <w:pStyle w:val="ac"/>
        <w:ind w:left="70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 xml:space="preserve">620034 г. Екатеринбург, ул. Красных командиров, 11а </w:t>
      </w:r>
    </w:p>
    <w:p w:rsidR="001E21D5" w:rsidRPr="001E21D5" w:rsidRDefault="001E21D5" w:rsidP="001E21D5">
      <w:pPr>
        <w:pStyle w:val="ac"/>
        <w:ind w:left="70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 xml:space="preserve">(отделение политехнического образования), </w:t>
      </w:r>
    </w:p>
    <w:p w:rsidR="001E21D5" w:rsidRPr="001E21D5" w:rsidRDefault="001E21D5" w:rsidP="001E21D5">
      <w:pPr>
        <w:pStyle w:val="ac"/>
        <w:ind w:left="70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 xml:space="preserve">тел.\факс (343)286-97-39 </w:t>
      </w:r>
    </w:p>
    <w:p w:rsidR="002E4CE4" w:rsidRPr="008657E2" w:rsidRDefault="001E21D5" w:rsidP="001E21D5">
      <w:pPr>
        <w:pStyle w:val="ac"/>
        <w:ind w:left="709"/>
        <w:jc w:val="both"/>
        <w:rPr>
          <w:sz w:val="28"/>
          <w:szCs w:val="28"/>
          <w:lang w:val="en-US"/>
        </w:rPr>
      </w:pPr>
      <w:r w:rsidRPr="001E21D5">
        <w:rPr>
          <w:sz w:val="28"/>
          <w:szCs w:val="28"/>
          <w:lang w:val="en-US"/>
        </w:rPr>
        <w:t>e</w:t>
      </w:r>
      <w:r w:rsidRPr="008657E2">
        <w:rPr>
          <w:sz w:val="28"/>
          <w:szCs w:val="28"/>
          <w:lang w:val="en-US"/>
        </w:rPr>
        <w:t>-</w:t>
      </w:r>
      <w:r w:rsidRPr="001E21D5">
        <w:rPr>
          <w:sz w:val="28"/>
          <w:szCs w:val="28"/>
          <w:lang w:val="en-US"/>
        </w:rPr>
        <w:t>mail</w:t>
      </w:r>
      <w:r w:rsidRPr="008657E2">
        <w:rPr>
          <w:sz w:val="28"/>
          <w:szCs w:val="28"/>
          <w:lang w:val="en-US"/>
        </w:rPr>
        <w:t xml:space="preserve">: </w:t>
      </w:r>
      <w:hyperlink r:id="rId10" w:history="1">
        <w:r w:rsidR="00974708" w:rsidRPr="003C6F75">
          <w:rPr>
            <w:rStyle w:val="aa"/>
            <w:sz w:val="28"/>
            <w:szCs w:val="28"/>
            <w:lang w:val="en-US"/>
          </w:rPr>
          <w:t>nosko</w:t>
        </w:r>
        <w:r w:rsidR="00974708" w:rsidRPr="008657E2">
          <w:rPr>
            <w:rStyle w:val="aa"/>
            <w:sz w:val="28"/>
            <w:szCs w:val="28"/>
            <w:lang w:val="en-US"/>
          </w:rPr>
          <w:t>@</w:t>
        </w:r>
        <w:r w:rsidR="00974708" w:rsidRPr="003C6F75">
          <w:rPr>
            <w:rStyle w:val="aa"/>
            <w:sz w:val="28"/>
            <w:szCs w:val="28"/>
            <w:lang w:val="en-US"/>
          </w:rPr>
          <w:t>irc</w:t>
        </w:r>
        <w:r w:rsidR="00974708" w:rsidRPr="008657E2">
          <w:rPr>
            <w:rStyle w:val="aa"/>
            <w:sz w:val="28"/>
            <w:szCs w:val="28"/>
            <w:lang w:val="en-US"/>
          </w:rPr>
          <w:t>66.</w:t>
        </w:r>
        <w:r w:rsidR="00974708" w:rsidRPr="003C6F75">
          <w:rPr>
            <w:rStyle w:val="aa"/>
            <w:sz w:val="28"/>
            <w:szCs w:val="28"/>
            <w:lang w:val="en-US"/>
          </w:rPr>
          <w:t>ru</w:t>
        </w:r>
      </w:hyperlink>
      <w:r w:rsidR="002F1F7C" w:rsidRPr="002F1F7C">
        <w:rPr>
          <w:sz w:val="28"/>
          <w:szCs w:val="28"/>
          <w:lang w:val="en-US"/>
        </w:rPr>
        <w:t>,</w:t>
      </w:r>
      <w:r w:rsidR="002E4CE4" w:rsidRPr="008657E2">
        <w:rPr>
          <w:sz w:val="28"/>
          <w:szCs w:val="28"/>
          <w:lang w:val="en-US"/>
        </w:rPr>
        <w:t xml:space="preserve"> </w:t>
      </w:r>
      <w:hyperlink r:id="rId11" w:history="1">
        <w:r w:rsidR="00974708" w:rsidRPr="003C6F75">
          <w:rPr>
            <w:rStyle w:val="aa"/>
            <w:sz w:val="28"/>
            <w:szCs w:val="28"/>
            <w:lang w:val="en-US"/>
          </w:rPr>
          <w:t>ptuhina</w:t>
        </w:r>
        <w:r w:rsidR="00974708" w:rsidRPr="008657E2">
          <w:rPr>
            <w:rStyle w:val="aa"/>
            <w:sz w:val="28"/>
            <w:szCs w:val="28"/>
            <w:lang w:val="en-US"/>
          </w:rPr>
          <w:t>@</w:t>
        </w:r>
        <w:r w:rsidR="00974708" w:rsidRPr="003C6F75">
          <w:rPr>
            <w:rStyle w:val="aa"/>
            <w:sz w:val="28"/>
            <w:szCs w:val="28"/>
            <w:lang w:val="en-US"/>
          </w:rPr>
          <w:t>irc</w:t>
        </w:r>
        <w:r w:rsidR="00974708" w:rsidRPr="008657E2">
          <w:rPr>
            <w:rStyle w:val="aa"/>
            <w:sz w:val="28"/>
            <w:szCs w:val="28"/>
            <w:lang w:val="en-US"/>
          </w:rPr>
          <w:t>66.</w:t>
        </w:r>
        <w:r w:rsidR="00974708" w:rsidRPr="003C6F75">
          <w:rPr>
            <w:rStyle w:val="aa"/>
            <w:sz w:val="28"/>
            <w:szCs w:val="28"/>
            <w:lang w:val="en-US"/>
          </w:rPr>
          <w:t>ru</w:t>
        </w:r>
      </w:hyperlink>
      <w:r w:rsidR="00974708" w:rsidRPr="008657E2">
        <w:rPr>
          <w:sz w:val="28"/>
          <w:szCs w:val="28"/>
          <w:lang w:val="en-US"/>
        </w:rPr>
        <w:t xml:space="preserve"> </w:t>
      </w:r>
    </w:p>
    <w:p w:rsidR="00ED7D2B" w:rsidRPr="00DD624D" w:rsidRDefault="00ED7D2B" w:rsidP="00ED7D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624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D7D2B" w:rsidRPr="00DD624D" w:rsidRDefault="00ED7D2B" w:rsidP="00ED7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24D">
        <w:rPr>
          <w:rFonts w:ascii="Times New Roman" w:hAnsi="Times New Roman"/>
          <w:sz w:val="28"/>
          <w:szCs w:val="28"/>
        </w:rPr>
        <w:t xml:space="preserve">ЗАЯВКА </w:t>
      </w:r>
    </w:p>
    <w:p w:rsidR="00ED7D2B" w:rsidRPr="00DD624D" w:rsidRDefault="00ED7D2B" w:rsidP="00ED7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24D">
        <w:rPr>
          <w:rFonts w:ascii="Times New Roman" w:hAnsi="Times New Roman"/>
          <w:b/>
          <w:sz w:val="28"/>
          <w:szCs w:val="28"/>
        </w:rPr>
        <w:t>на участие в областном конкурсе «Правовой лабиринт»</w:t>
      </w:r>
    </w:p>
    <w:p w:rsidR="00ED7D2B" w:rsidRPr="00DD624D" w:rsidRDefault="00ED7D2B" w:rsidP="00ED7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D2B" w:rsidRPr="00DD624D" w:rsidRDefault="00ED7D2B" w:rsidP="00ED7D2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624D">
        <w:rPr>
          <w:rFonts w:ascii="Times New Roman" w:hAnsi="Times New Roman"/>
          <w:b/>
          <w:i/>
          <w:sz w:val="28"/>
          <w:szCs w:val="28"/>
        </w:rPr>
        <w:t xml:space="preserve">Информация о конкурсной работе 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D2B" w:rsidRPr="00DD624D" w:rsidRDefault="00ED7D2B" w:rsidP="00ED7D2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7D2B" w:rsidRPr="00DD624D" w:rsidRDefault="00ED7D2B" w:rsidP="00ED7D2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624D">
        <w:rPr>
          <w:rFonts w:ascii="Times New Roman" w:hAnsi="Times New Roman"/>
          <w:b/>
          <w:i/>
          <w:sz w:val="28"/>
          <w:szCs w:val="28"/>
        </w:rPr>
        <w:t>Информация об участнике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D2B" w:rsidRPr="00DD624D" w:rsidRDefault="00ED7D2B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(название по Уставу)</w:t>
            </w:r>
          </w:p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 xml:space="preserve">Полный адрес ОУ, телефон, факс, </w:t>
            </w:r>
            <w:r w:rsidRPr="00DD624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D624D">
              <w:rPr>
                <w:rFonts w:ascii="Times New Roman" w:hAnsi="Times New Roman"/>
                <w:sz w:val="28"/>
                <w:szCs w:val="28"/>
              </w:rPr>
              <w:t>-</w:t>
            </w:r>
            <w:r w:rsidRPr="00DD624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8" w:type="dxa"/>
          </w:tcPr>
          <w:p w:rsidR="00ED7D2B" w:rsidRPr="00DD624D" w:rsidRDefault="00ED7D2B" w:rsidP="005A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D2B" w:rsidRPr="00DD624D" w:rsidRDefault="00ED7D2B" w:rsidP="00ED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D2B" w:rsidRPr="00DD624D" w:rsidRDefault="00ED7D2B" w:rsidP="00ED7D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624D">
        <w:rPr>
          <w:rFonts w:ascii="Times New Roman" w:hAnsi="Times New Roman"/>
          <w:b/>
          <w:i/>
          <w:sz w:val="28"/>
          <w:szCs w:val="28"/>
        </w:rPr>
        <w:t>Информация о научном руководителе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D2B" w:rsidRPr="00DD624D" w:rsidTr="005A3544">
        <w:tc>
          <w:tcPr>
            <w:tcW w:w="3652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4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19" w:type="dxa"/>
          </w:tcPr>
          <w:p w:rsidR="00ED7D2B" w:rsidRPr="00DD624D" w:rsidRDefault="00ED7D2B" w:rsidP="005A3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D2B" w:rsidRPr="00DD624D" w:rsidRDefault="00ED7D2B" w:rsidP="00ED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D2B" w:rsidRPr="00DD624D" w:rsidRDefault="00ED7D2B" w:rsidP="00ED7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24D">
        <w:rPr>
          <w:rFonts w:ascii="Times New Roman" w:hAnsi="Times New Roman"/>
          <w:sz w:val="28"/>
          <w:szCs w:val="28"/>
        </w:rPr>
        <w:t>Подпись директора школы/руководителя МОУО</w:t>
      </w:r>
    </w:p>
    <w:p w:rsidR="00ED7D2B" w:rsidRDefault="00ED7D2B" w:rsidP="00ED7D2B">
      <w:pPr>
        <w:tabs>
          <w:tab w:val="left" w:pos="0"/>
        </w:tabs>
        <w:jc w:val="center"/>
        <w:rPr>
          <w:sz w:val="28"/>
          <w:szCs w:val="28"/>
        </w:rPr>
      </w:pPr>
    </w:p>
    <w:p w:rsidR="00ED7D2B" w:rsidRDefault="00ED7D2B" w:rsidP="00ED7D2B">
      <w:pPr>
        <w:tabs>
          <w:tab w:val="left" w:pos="0"/>
        </w:tabs>
        <w:jc w:val="center"/>
        <w:rPr>
          <w:sz w:val="28"/>
          <w:szCs w:val="28"/>
        </w:rPr>
      </w:pPr>
    </w:p>
    <w:p w:rsidR="001E21D5" w:rsidRDefault="001E21D5" w:rsidP="001E21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7D2B" w:rsidRDefault="00ED7D2B" w:rsidP="001E21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7D2B" w:rsidRDefault="00ED7D2B" w:rsidP="001E21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7D2B" w:rsidRDefault="00ED7D2B" w:rsidP="001E21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7D2B" w:rsidRPr="004733A4" w:rsidRDefault="00ED7D2B" w:rsidP="001E21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643CD" w:rsidRDefault="001643CD" w:rsidP="001E21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7ECF" w:rsidRDefault="007D7ECF" w:rsidP="001E21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581" w:rsidRDefault="008E4581" w:rsidP="001E21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581" w:rsidRDefault="008E4581" w:rsidP="00813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ПРИЛОЖЕНИЕ  2</w:t>
      </w:r>
    </w:p>
    <w:p w:rsidR="001E21D5" w:rsidRPr="001E21D5" w:rsidRDefault="001E21D5" w:rsidP="001E2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1D5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1E21D5" w:rsidRPr="001E21D5" w:rsidRDefault="001E21D5" w:rsidP="0016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1E21D5" w:rsidRPr="001E21D5" w:rsidRDefault="001E21D5" w:rsidP="001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  <w:vertAlign w:val="superscript"/>
        </w:rPr>
        <w:t>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E21D5" w:rsidRPr="001E21D5" w:rsidRDefault="001E21D5" w:rsidP="001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далее – (Законный представитель) даю своё согласие государственному автономному учреждению дополнительного образования Свердловской области «Дворец молодёжи» (г. Екатеринбург, пр. Ленина, д. 1) (далее – Оператор) на обработку персональных данных подопечного:</w:t>
      </w:r>
    </w:p>
    <w:p w:rsidR="001E21D5" w:rsidRPr="001E21D5" w:rsidRDefault="001F4D80" w:rsidP="001E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E21D5" w:rsidRPr="001E21D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21D5" w:rsidRPr="001E21D5" w:rsidRDefault="001643CD" w:rsidP="001E21D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21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E21D5" w:rsidRPr="001E21D5">
        <w:rPr>
          <w:rFonts w:ascii="Times New Roman" w:hAnsi="Times New Roman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1E21D5" w:rsidRPr="001E21D5" w:rsidRDefault="001E21D5" w:rsidP="001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(далее – Подопечный) на следующих условиях: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1.</w:t>
      </w:r>
      <w:r w:rsidRPr="001E21D5">
        <w:rPr>
          <w:rFonts w:ascii="Times New Roman" w:hAnsi="Times New Roman"/>
          <w:sz w:val="28"/>
          <w:szCs w:val="28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2.</w:t>
      </w:r>
      <w:r w:rsidRPr="001E21D5">
        <w:rPr>
          <w:rFonts w:ascii="Times New Roman" w:hAnsi="Times New Roman"/>
          <w:sz w:val="28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1E21D5" w:rsidRPr="001E21D5" w:rsidRDefault="001E21D5" w:rsidP="00813B26">
      <w:pPr>
        <w:pStyle w:val="ab"/>
        <w:numPr>
          <w:ilvl w:val="0"/>
          <w:numId w:val="3"/>
        </w:numPr>
        <w:ind w:hanging="1091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фамилия, имя, отчество;</w:t>
      </w:r>
    </w:p>
    <w:p w:rsidR="001E21D5" w:rsidRPr="001E21D5" w:rsidRDefault="001E21D5" w:rsidP="00813B26">
      <w:pPr>
        <w:pStyle w:val="ab"/>
        <w:numPr>
          <w:ilvl w:val="0"/>
          <w:numId w:val="3"/>
        </w:numPr>
        <w:ind w:hanging="1091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год, месяц, дата рождения;</w:t>
      </w:r>
    </w:p>
    <w:p w:rsidR="001E21D5" w:rsidRPr="001E21D5" w:rsidRDefault="001E21D5" w:rsidP="00813B26">
      <w:pPr>
        <w:pStyle w:val="ab"/>
        <w:numPr>
          <w:ilvl w:val="0"/>
          <w:numId w:val="3"/>
        </w:numPr>
        <w:ind w:hanging="1091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образовательное учреждение и его адрес, класс;</w:t>
      </w:r>
    </w:p>
    <w:p w:rsidR="001E21D5" w:rsidRPr="001E21D5" w:rsidRDefault="001E21D5" w:rsidP="00813B26">
      <w:pPr>
        <w:pStyle w:val="ab"/>
        <w:numPr>
          <w:ilvl w:val="0"/>
          <w:numId w:val="3"/>
        </w:numPr>
        <w:ind w:hanging="1091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номер телефона;</w:t>
      </w:r>
    </w:p>
    <w:p w:rsidR="001E21D5" w:rsidRPr="001E21D5" w:rsidRDefault="001E21D5" w:rsidP="00813B26">
      <w:pPr>
        <w:pStyle w:val="ab"/>
        <w:numPr>
          <w:ilvl w:val="0"/>
          <w:numId w:val="3"/>
        </w:numPr>
        <w:ind w:hanging="1091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адрес электронной почты.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4.</w:t>
      </w:r>
      <w:r w:rsidRPr="001E21D5">
        <w:rPr>
          <w:rFonts w:ascii="Times New Roman" w:hAnsi="Times New Roman"/>
          <w:sz w:val="28"/>
          <w:szCs w:val="28"/>
        </w:rPr>
        <w:tab/>
        <w:t>Согласие даётся Законным представителем с целью участия подопечного в конкурсных мероприятиях Оператора.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5.</w:t>
      </w:r>
      <w:r w:rsidRPr="001E21D5">
        <w:rPr>
          <w:rFonts w:ascii="Times New Roman" w:hAnsi="Times New Roman"/>
          <w:sz w:val="28"/>
          <w:szCs w:val="28"/>
        </w:rPr>
        <w:tab/>
        <w:t xml:space="preserve"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</w:t>
      </w:r>
      <w:r w:rsidRPr="003C6B2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Свердловской области, в Министерство образования и науки Российской Федерации, </w:t>
      </w:r>
      <w:r w:rsidRPr="001E21D5">
        <w:rPr>
          <w:rFonts w:ascii="Times New Roman" w:hAnsi="Times New Roman"/>
          <w:sz w:val="28"/>
          <w:szCs w:val="28"/>
        </w:rPr>
        <w:t>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6.</w:t>
      </w:r>
      <w:r w:rsidRPr="001E21D5">
        <w:rPr>
          <w:rFonts w:ascii="Times New Roman" w:hAnsi="Times New Roman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1E21D5" w:rsidRPr="001E21D5" w:rsidRDefault="001E21D5" w:rsidP="00813B2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E21D5">
        <w:rPr>
          <w:sz w:val="28"/>
          <w:szCs w:val="28"/>
        </w:rPr>
        <w:t xml:space="preserve">фамилия, имя, отчество, </w:t>
      </w:r>
    </w:p>
    <w:p w:rsidR="001E21D5" w:rsidRPr="001E21D5" w:rsidRDefault="001E21D5" w:rsidP="00813B2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E21D5">
        <w:rPr>
          <w:sz w:val="28"/>
          <w:szCs w:val="28"/>
        </w:rPr>
        <w:t>год, месяц, дата рождения,</w:t>
      </w:r>
    </w:p>
    <w:p w:rsidR="001E21D5" w:rsidRPr="001E21D5" w:rsidRDefault="001E21D5" w:rsidP="00813B2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E21D5">
        <w:rPr>
          <w:sz w:val="28"/>
          <w:szCs w:val="28"/>
        </w:rPr>
        <w:t>образовательное учреждение и его адрес, класс,</w:t>
      </w:r>
    </w:p>
    <w:p w:rsidR="001E21D5" w:rsidRPr="001E21D5" w:rsidRDefault="001E21D5" w:rsidP="00813B2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E21D5">
        <w:rPr>
          <w:sz w:val="28"/>
          <w:szCs w:val="28"/>
        </w:rPr>
        <w:lastRenderedPageBreak/>
        <w:t>номер телефона,</w:t>
      </w:r>
    </w:p>
    <w:p w:rsidR="001E21D5" w:rsidRPr="001E21D5" w:rsidRDefault="001E21D5" w:rsidP="00813B2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E21D5">
        <w:rPr>
          <w:sz w:val="28"/>
          <w:szCs w:val="28"/>
        </w:rPr>
        <w:t>адрес электронной почты.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7.</w:t>
      </w:r>
      <w:r w:rsidRPr="001E21D5">
        <w:rPr>
          <w:rFonts w:ascii="Times New Roman" w:hAnsi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E21D5" w:rsidRPr="001E21D5" w:rsidRDefault="001E21D5" w:rsidP="001E2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7.1.</w:t>
      </w:r>
      <w:r w:rsidRPr="001E21D5">
        <w:rPr>
          <w:rFonts w:ascii="Times New Roman" w:hAnsi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1E21D5" w:rsidRPr="001E21D5" w:rsidRDefault="001E21D5" w:rsidP="001E2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7.2.</w:t>
      </w:r>
      <w:r w:rsidRPr="001E21D5">
        <w:rPr>
          <w:rFonts w:ascii="Times New Roman" w:hAnsi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1E21D5" w:rsidRPr="001E21D5" w:rsidRDefault="001E21D5" w:rsidP="001E2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7.3.</w:t>
      </w:r>
      <w:r w:rsidRPr="001E21D5">
        <w:rPr>
          <w:rFonts w:ascii="Times New Roman" w:hAnsi="Times New Roman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5000" w:type="pct"/>
        <w:tblLook w:val="0000"/>
      </w:tblPr>
      <w:tblGrid>
        <w:gridCol w:w="9571"/>
      </w:tblGrid>
      <w:tr w:rsidR="001E21D5" w:rsidRPr="001E21D5" w:rsidTr="00204A7F">
        <w:tc>
          <w:tcPr>
            <w:tcW w:w="5000" w:type="pct"/>
          </w:tcPr>
          <w:p w:rsidR="001E21D5" w:rsidRPr="001E21D5" w:rsidRDefault="001E21D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  <w:lang w:val="en-US"/>
              </w:rPr>
              <w:t>«___»___________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E21D5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1E21D5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>г.     _________/_____________________________________________</w:t>
            </w:r>
          </w:p>
        </w:tc>
      </w:tr>
      <w:tr w:rsidR="001E21D5" w:rsidRPr="001E21D5" w:rsidTr="00204A7F">
        <w:tc>
          <w:tcPr>
            <w:tcW w:w="5000" w:type="pct"/>
          </w:tcPr>
          <w:p w:rsidR="001E21D5" w:rsidRDefault="001E21D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B25" w:rsidRPr="001E21D5" w:rsidRDefault="003C6B2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1D5" w:rsidRPr="001E21D5" w:rsidTr="00204A7F">
        <w:tc>
          <w:tcPr>
            <w:tcW w:w="5000" w:type="pct"/>
          </w:tcPr>
          <w:p w:rsidR="001E21D5" w:rsidRDefault="001E21D5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Default="00C9201F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01F" w:rsidRPr="001E21D5" w:rsidRDefault="00C9201F" w:rsidP="00970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1D5" w:rsidRDefault="001E21D5" w:rsidP="001E2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B26" w:rsidRPr="001E21D5" w:rsidRDefault="00813B26" w:rsidP="001E2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1D5" w:rsidRPr="001E21D5" w:rsidRDefault="001E21D5" w:rsidP="001E2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1D5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1E21D5" w:rsidRPr="001E21D5" w:rsidRDefault="001E21D5" w:rsidP="001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 xml:space="preserve">Я, </w:t>
      </w:r>
      <w:r w:rsidR="003C6B25">
        <w:rPr>
          <w:rFonts w:ascii="Times New Roman" w:hAnsi="Times New Roman"/>
          <w:sz w:val="28"/>
          <w:szCs w:val="28"/>
        </w:rPr>
        <w:t>__</w:t>
      </w:r>
      <w:r w:rsidRPr="001E21D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E21D5" w:rsidRPr="001E21D5" w:rsidRDefault="001E21D5" w:rsidP="001E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даю своё согласие государственному автономному учреждению дополнительного образования Свердловской области «Дворец молодёжи»</w:t>
      </w:r>
      <w:r w:rsidR="001F4D80">
        <w:rPr>
          <w:rFonts w:ascii="Times New Roman" w:hAnsi="Times New Roman"/>
          <w:sz w:val="28"/>
          <w:szCs w:val="28"/>
        </w:rPr>
        <w:t xml:space="preserve">  </w:t>
      </w:r>
      <w:r w:rsidRPr="001E21D5">
        <w:rPr>
          <w:rFonts w:ascii="Times New Roman" w:hAnsi="Times New Roman"/>
          <w:sz w:val="28"/>
          <w:szCs w:val="28"/>
        </w:rPr>
        <w:t xml:space="preserve"> (г. Екатеринбург, пр. Ленина, д. 1) (далее – Оператор) на обработку своих персональных данных на следующих условиях: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1.</w:t>
      </w:r>
      <w:r w:rsidRPr="001E21D5">
        <w:rPr>
          <w:rFonts w:ascii="Times New Roman" w:hAnsi="Times New Roman"/>
          <w:sz w:val="28"/>
          <w:szCs w:val="28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2.</w:t>
      </w:r>
      <w:r w:rsidRPr="001E21D5">
        <w:rPr>
          <w:rFonts w:ascii="Times New Roman" w:hAnsi="Times New Roman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1E21D5" w:rsidRPr="001E21D5" w:rsidRDefault="001E21D5" w:rsidP="00813B26">
      <w:pPr>
        <w:pStyle w:val="ab"/>
        <w:numPr>
          <w:ilvl w:val="0"/>
          <w:numId w:val="5"/>
        </w:numPr>
        <w:ind w:hanging="94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фамилия, имя, отчество;</w:t>
      </w:r>
    </w:p>
    <w:p w:rsidR="001E21D5" w:rsidRPr="001E21D5" w:rsidRDefault="001E21D5" w:rsidP="00813B26">
      <w:pPr>
        <w:pStyle w:val="ab"/>
        <w:numPr>
          <w:ilvl w:val="0"/>
          <w:numId w:val="5"/>
        </w:numPr>
        <w:ind w:hanging="94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образовательное учреждение и его адрес;</w:t>
      </w:r>
    </w:p>
    <w:p w:rsidR="001E21D5" w:rsidRPr="001E21D5" w:rsidRDefault="001E21D5" w:rsidP="00813B26">
      <w:pPr>
        <w:pStyle w:val="ab"/>
        <w:numPr>
          <w:ilvl w:val="0"/>
          <w:numId w:val="5"/>
        </w:numPr>
        <w:ind w:hanging="94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номер телефона;</w:t>
      </w:r>
    </w:p>
    <w:p w:rsidR="001E21D5" w:rsidRPr="001E21D5" w:rsidRDefault="001E21D5" w:rsidP="00813B26">
      <w:pPr>
        <w:pStyle w:val="ab"/>
        <w:numPr>
          <w:ilvl w:val="0"/>
          <w:numId w:val="5"/>
        </w:numPr>
        <w:ind w:hanging="949"/>
        <w:jc w:val="both"/>
        <w:rPr>
          <w:sz w:val="28"/>
          <w:szCs w:val="28"/>
        </w:rPr>
      </w:pPr>
      <w:r w:rsidRPr="001E21D5">
        <w:rPr>
          <w:sz w:val="28"/>
          <w:szCs w:val="28"/>
        </w:rPr>
        <w:t>адрес электронной почты.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3.</w:t>
      </w:r>
      <w:r w:rsidRPr="001E21D5">
        <w:rPr>
          <w:rFonts w:ascii="Times New Roman" w:hAnsi="Times New Roman"/>
          <w:sz w:val="28"/>
          <w:szCs w:val="28"/>
        </w:rPr>
        <w:tab/>
        <w:t xml:space="preserve">Согласие даётся с целью </w:t>
      </w:r>
      <w:r w:rsidRPr="003C6B25">
        <w:rPr>
          <w:rFonts w:ascii="Times New Roman" w:hAnsi="Times New Roman"/>
          <w:sz w:val="28"/>
          <w:szCs w:val="28"/>
        </w:rPr>
        <w:t>информационного сопровождения конкурсного</w:t>
      </w:r>
      <w:r w:rsidRPr="001E21D5">
        <w:rPr>
          <w:rFonts w:ascii="Times New Roman" w:hAnsi="Times New Roman"/>
          <w:sz w:val="28"/>
          <w:szCs w:val="28"/>
        </w:rPr>
        <w:t xml:space="preserve"> мероприятия. 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4.</w:t>
      </w:r>
      <w:r w:rsidRPr="001E21D5">
        <w:rPr>
          <w:rFonts w:ascii="Times New Roman" w:hAnsi="Times New Roman"/>
          <w:sz w:val="28"/>
          <w:szCs w:val="28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Министерство общего и профессионального образования Свердловской области, 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1E21D5" w:rsidRPr="001E21D5" w:rsidRDefault="001E21D5" w:rsidP="001E21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5.</w:t>
      </w:r>
      <w:r w:rsidRPr="001E21D5">
        <w:rPr>
          <w:rFonts w:ascii="Times New Roman" w:hAnsi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E21D5" w:rsidRPr="001E21D5" w:rsidRDefault="001E21D5" w:rsidP="001E2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5.1.</w:t>
      </w:r>
      <w:r w:rsidRPr="001E21D5">
        <w:rPr>
          <w:rFonts w:ascii="Times New Roman" w:hAnsi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1E21D5" w:rsidRPr="001E21D5" w:rsidRDefault="001E21D5" w:rsidP="001E2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5.2.</w:t>
      </w:r>
      <w:r w:rsidRPr="001E21D5">
        <w:rPr>
          <w:rFonts w:ascii="Times New Roman" w:hAnsi="Times New Roman"/>
          <w:sz w:val="28"/>
          <w:szCs w:val="28"/>
        </w:rPr>
        <w:tab/>
        <w:t>После завершения обработки персональные данные уничтожаются.</w:t>
      </w:r>
    </w:p>
    <w:p w:rsidR="001E21D5" w:rsidRPr="001E21D5" w:rsidRDefault="001E21D5" w:rsidP="001E21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1D5">
        <w:rPr>
          <w:rFonts w:ascii="Times New Roman" w:hAnsi="Times New Roman"/>
          <w:sz w:val="28"/>
          <w:szCs w:val="28"/>
        </w:rPr>
        <w:t>5.3.</w:t>
      </w:r>
      <w:r w:rsidRPr="001E21D5">
        <w:rPr>
          <w:rFonts w:ascii="Times New Roman" w:hAnsi="Times New Roman"/>
          <w:sz w:val="28"/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E21D5" w:rsidRPr="001E21D5" w:rsidRDefault="001E21D5" w:rsidP="001E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1E21D5" w:rsidRPr="001E21D5" w:rsidTr="00204A7F">
        <w:tc>
          <w:tcPr>
            <w:tcW w:w="5000" w:type="pct"/>
            <w:gridSpan w:val="2"/>
          </w:tcPr>
          <w:p w:rsidR="001E21D5" w:rsidRPr="001E21D5" w:rsidRDefault="001E21D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  <w:lang w:val="en-US"/>
              </w:rPr>
              <w:t>«___»___________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E21D5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1E21D5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1E21D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E21D5" w:rsidRPr="001E21D5" w:rsidTr="00204A7F">
        <w:tc>
          <w:tcPr>
            <w:tcW w:w="5000" w:type="pct"/>
            <w:gridSpan w:val="2"/>
          </w:tcPr>
          <w:p w:rsidR="001E21D5" w:rsidRPr="001E21D5" w:rsidRDefault="001E21D5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1D5" w:rsidRPr="001E21D5" w:rsidTr="00204A7F">
        <w:tc>
          <w:tcPr>
            <w:tcW w:w="5000" w:type="pct"/>
            <w:gridSpan w:val="2"/>
          </w:tcPr>
          <w:p w:rsidR="001E21D5" w:rsidRPr="001E21D5" w:rsidRDefault="001E21D5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1D5" w:rsidRPr="001E21D5" w:rsidTr="00204A7F">
        <w:tc>
          <w:tcPr>
            <w:tcW w:w="5000" w:type="pct"/>
            <w:gridSpan w:val="2"/>
          </w:tcPr>
          <w:p w:rsidR="001E21D5" w:rsidRPr="001E21D5" w:rsidRDefault="001E21D5" w:rsidP="001E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</w:rPr>
              <w:t>_____________________ /_______________________________________________________</w:t>
            </w:r>
          </w:p>
        </w:tc>
      </w:tr>
      <w:tr w:rsidR="001E21D5" w:rsidRPr="001E21D5" w:rsidTr="00204A7F">
        <w:tc>
          <w:tcPr>
            <w:tcW w:w="1389" w:type="pct"/>
          </w:tcPr>
          <w:p w:rsidR="001E21D5" w:rsidRPr="001E21D5" w:rsidRDefault="001E21D5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1D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1E21D5" w:rsidRPr="001E21D5" w:rsidRDefault="001E21D5" w:rsidP="001E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1D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E21D5" w:rsidRDefault="001E21D5" w:rsidP="001E21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3B26" w:rsidRDefault="00813B26" w:rsidP="001E21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3B26" w:rsidRDefault="00813B26" w:rsidP="001E21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3B26" w:rsidRPr="00813B26" w:rsidRDefault="00813B26" w:rsidP="00813B26">
      <w:pPr>
        <w:jc w:val="center"/>
        <w:rPr>
          <w:rFonts w:ascii="Times New Roman" w:hAnsi="Times New Roman"/>
          <w:b/>
          <w:sz w:val="28"/>
          <w:szCs w:val="28"/>
        </w:rPr>
      </w:pPr>
      <w:r w:rsidRPr="00813B26">
        <w:rPr>
          <w:rFonts w:ascii="Times New Roman" w:hAnsi="Times New Roman"/>
          <w:b/>
          <w:sz w:val="28"/>
          <w:szCs w:val="28"/>
        </w:rPr>
        <w:lastRenderedPageBreak/>
        <w:t>Тема 2016 года «Право на образование».</w:t>
      </w:r>
    </w:p>
    <w:p w:rsidR="00813B26" w:rsidRPr="00813B26" w:rsidRDefault="00813B26" w:rsidP="00813B26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3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– необходимый элемент качества жизни человека. Образование составляет основу всякого организованного общества, одно из средств устранения несправедливости, неравенства в обществе. Право на образование – это одно из основных и фундаментальных прав человека. В настоящее время в демократических государствах право на образование включает право на бесплатное начальное или среднее образование в государственных, муниципальных и  в некоторых других образовательных учреждениях, а также выбор родителями формы обучения (религиозное, светское) для своего ребенка, свободу преподавания, организацию частных заведений. В Российской Федерации право на образование закреплено в Конституции Российской Федерации (ст.43), ФЗ № 273 от 29.12.2012г. «Об образовании в Российской Федерации».</w:t>
      </w:r>
    </w:p>
    <w:p w:rsidR="00813B26" w:rsidRPr="00813B26" w:rsidRDefault="00813B26" w:rsidP="00813B26">
      <w:pPr>
        <w:shd w:val="clear" w:color="auto" w:fill="FFFFFF"/>
        <w:spacing w:line="315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3B26">
        <w:rPr>
          <w:rFonts w:ascii="Times New Roman" w:hAnsi="Times New Roman"/>
          <w:b/>
          <w:sz w:val="28"/>
          <w:szCs w:val="28"/>
        </w:rPr>
        <w:t>Примерные темы конкурсных работ</w:t>
      </w:r>
    </w:p>
    <w:p w:rsidR="00813B26" w:rsidRPr="00813B26" w:rsidRDefault="00813B26" w:rsidP="00813B26">
      <w:pPr>
        <w:shd w:val="clear" w:color="auto" w:fill="FFFFFF"/>
        <w:spacing w:line="315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(список тем может быть расширен)</w:t>
      </w:r>
    </w:p>
    <w:p w:rsidR="00813B26" w:rsidRPr="00813B26" w:rsidRDefault="00813B26" w:rsidP="00813B26">
      <w:pPr>
        <w:shd w:val="clear" w:color="auto" w:fill="FFFFFF"/>
        <w:spacing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813B26">
        <w:rPr>
          <w:rFonts w:ascii="Times New Roman" w:hAnsi="Times New Roman"/>
          <w:b/>
          <w:sz w:val="28"/>
          <w:szCs w:val="28"/>
        </w:rPr>
        <w:t>В номинации «рисунок, плакат» (5-8 классы)</w:t>
      </w:r>
    </w:p>
    <w:p w:rsidR="00813B26" w:rsidRPr="00813B26" w:rsidRDefault="00813B26" w:rsidP="00813B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Мое право на образование.</w:t>
      </w:r>
    </w:p>
    <w:p w:rsidR="00813B26" w:rsidRPr="00813B26" w:rsidRDefault="00813B26" w:rsidP="00813B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Школа будущего.</w:t>
      </w:r>
    </w:p>
    <w:p w:rsidR="00813B26" w:rsidRPr="00813B26" w:rsidRDefault="00813B26" w:rsidP="00813B2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Если бы я был министром  образования.</w:t>
      </w:r>
    </w:p>
    <w:p w:rsidR="00813B26" w:rsidRPr="00813B26" w:rsidRDefault="00813B26" w:rsidP="00813B26">
      <w:pPr>
        <w:rPr>
          <w:rFonts w:ascii="Times New Roman" w:hAnsi="Times New Roman"/>
          <w:b/>
          <w:sz w:val="28"/>
          <w:szCs w:val="28"/>
        </w:rPr>
      </w:pPr>
      <w:r w:rsidRPr="00813B26">
        <w:rPr>
          <w:rFonts w:ascii="Times New Roman" w:hAnsi="Times New Roman"/>
          <w:b/>
          <w:sz w:val="28"/>
          <w:szCs w:val="28"/>
        </w:rPr>
        <w:t>В номинации «рассказ» (5-8 классы)</w:t>
      </w:r>
    </w:p>
    <w:p w:rsidR="00813B26" w:rsidRPr="00813B26" w:rsidRDefault="00813B26" w:rsidP="00813B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Как я реализую свое право на образование.</w:t>
      </w:r>
    </w:p>
    <w:p w:rsidR="00813B26" w:rsidRPr="00813B26" w:rsidRDefault="00813B26" w:rsidP="00813B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Школа будущего.</w:t>
      </w:r>
    </w:p>
    <w:p w:rsidR="00813B26" w:rsidRPr="00813B26" w:rsidRDefault="00813B26" w:rsidP="00813B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Если бы я был министром  образования.</w:t>
      </w:r>
    </w:p>
    <w:p w:rsidR="00813B26" w:rsidRPr="00813B26" w:rsidRDefault="00813B26" w:rsidP="00813B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Права детей-сирот на получение образования.</w:t>
      </w:r>
    </w:p>
    <w:p w:rsidR="00813B26" w:rsidRPr="00813B26" w:rsidRDefault="00813B26" w:rsidP="00813B2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Права участников образовательного процесса.</w:t>
      </w:r>
    </w:p>
    <w:p w:rsidR="00813B26" w:rsidRPr="00813B26" w:rsidRDefault="00813B26" w:rsidP="00813B26">
      <w:pPr>
        <w:rPr>
          <w:rFonts w:ascii="Times New Roman" w:hAnsi="Times New Roman"/>
          <w:b/>
          <w:sz w:val="28"/>
          <w:szCs w:val="28"/>
        </w:rPr>
      </w:pPr>
      <w:r w:rsidRPr="00813B26">
        <w:rPr>
          <w:rFonts w:ascii="Times New Roman" w:hAnsi="Times New Roman"/>
          <w:b/>
          <w:sz w:val="28"/>
          <w:szCs w:val="28"/>
        </w:rPr>
        <w:t>В номинации «эссе», «Учебно-исследовательский проект» (9-11 классы)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Мое право на образование.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Как я реализую свое право на образование.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Школа будущего.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Если бы я был министром  образования.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Права детей-сирот на получение образования.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Права участников образовательного процесса.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Государственные гарантии прав граждан Российской Федерации на образование.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Инклюзивное образование детей с ограниченными возможностями здоровья.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ЕГЭ: за и против.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Федеральные и региональные целевые программы в области образования и их реализация.</w:t>
      </w:r>
    </w:p>
    <w:p w:rsidR="00813B26" w:rsidRPr="00813B26" w:rsidRDefault="00813B26" w:rsidP="00813B2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3B26">
        <w:rPr>
          <w:rFonts w:ascii="Times New Roman" w:hAnsi="Times New Roman"/>
          <w:sz w:val="28"/>
          <w:szCs w:val="28"/>
        </w:rPr>
        <w:t>Реализация права на образование для несовершеннолетних правонарушителей.</w:t>
      </w:r>
    </w:p>
    <w:p w:rsidR="00813B26" w:rsidRPr="00813B26" w:rsidRDefault="00813B26" w:rsidP="00813B26">
      <w:pPr>
        <w:ind w:left="1080"/>
        <w:rPr>
          <w:rFonts w:ascii="Times New Roman" w:hAnsi="Times New Roman"/>
          <w:sz w:val="28"/>
          <w:szCs w:val="28"/>
        </w:rPr>
      </w:pPr>
    </w:p>
    <w:p w:rsidR="00813B26" w:rsidRPr="00813B26" w:rsidRDefault="00813B26" w:rsidP="00813B26">
      <w:pPr>
        <w:pStyle w:val="ab"/>
        <w:ind w:left="0"/>
        <w:rPr>
          <w:b/>
          <w:sz w:val="28"/>
          <w:szCs w:val="28"/>
        </w:rPr>
      </w:pPr>
      <w:r w:rsidRPr="00813B26">
        <w:rPr>
          <w:b/>
          <w:sz w:val="28"/>
          <w:szCs w:val="28"/>
        </w:rPr>
        <w:lastRenderedPageBreak/>
        <w:t>При выборе номинации обратите внимание на определения  жанров.</w:t>
      </w:r>
    </w:p>
    <w:p w:rsidR="00813B26" w:rsidRPr="00813B26" w:rsidRDefault="00813B26" w:rsidP="00813B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B26">
        <w:rPr>
          <w:rStyle w:val="afc"/>
          <w:rFonts w:ascii="Times New Roman" w:hAnsi="Times New Roman"/>
          <w:i/>
          <w:iCs/>
          <w:sz w:val="28"/>
          <w:szCs w:val="28"/>
        </w:rPr>
        <w:t xml:space="preserve">Рассказ </w:t>
      </w:r>
      <w:r w:rsidRPr="00813B26">
        <w:rPr>
          <w:rFonts w:ascii="Times New Roman" w:hAnsi="Times New Roman"/>
          <w:sz w:val="28"/>
          <w:szCs w:val="28"/>
        </w:rPr>
        <w:t>– повествовательный эпический жанр с установкой на малый объем и на единство художественного события.</w:t>
      </w:r>
      <w:r w:rsidRPr="00813B26">
        <w:rPr>
          <w:rStyle w:val="10"/>
          <w:rFonts w:ascii="Times New Roman" w:eastAsia="SimSun" w:hAnsi="Times New Roman"/>
          <w:sz w:val="28"/>
          <w:szCs w:val="28"/>
        </w:rPr>
        <w:t xml:space="preserve"> </w:t>
      </w:r>
      <w:r w:rsidRPr="00813B26">
        <w:rPr>
          <w:rStyle w:val="afc"/>
          <w:rFonts w:ascii="Times New Roman" w:hAnsi="Times New Roman"/>
          <w:b w:val="0"/>
          <w:sz w:val="28"/>
          <w:szCs w:val="28"/>
        </w:rPr>
        <w:t>Рассказ</w:t>
      </w:r>
      <w:r w:rsidRPr="00813B26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813B26">
        <w:rPr>
          <w:rFonts w:ascii="Times New Roman" w:hAnsi="Times New Roman"/>
          <w:sz w:val="28"/>
          <w:szCs w:val="28"/>
        </w:rPr>
        <w:t>же, как правило, посвящен конкретной судьбе, говорит об отдельном событии в жизни человека, сгруппирован вокруг определенного эпизода.</w:t>
      </w:r>
      <w:r w:rsidRPr="00813B26">
        <w:rPr>
          <w:rStyle w:val="10"/>
          <w:rFonts w:ascii="Times New Roman" w:eastAsia="SimSun" w:hAnsi="Times New Roman"/>
          <w:sz w:val="28"/>
          <w:szCs w:val="28"/>
        </w:rPr>
        <w:t xml:space="preserve"> </w:t>
      </w:r>
      <w:r w:rsidRPr="00813B26">
        <w:rPr>
          <w:rStyle w:val="afc"/>
          <w:rFonts w:ascii="Times New Roman" w:hAnsi="Times New Roman"/>
          <w:b w:val="0"/>
          <w:sz w:val="28"/>
          <w:szCs w:val="28"/>
        </w:rPr>
        <w:t>Рассказ</w:t>
      </w:r>
      <w:r w:rsidRPr="00813B26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813B26">
        <w:rPr>
          <w:rFonts w:ascii="Times New Roman" w:hAnsi="Times New Roman"/>
          <w:sz w:val="28"/>
          <w:szCs w:val="28"/>
        </w:rPr>
        <w:t>невелик по объему. Малый объем рассказа определяет и его стилистическое единство. Повествование обычно ведется от одного лица. Это может быть и автор, и рассказчик, и герой.</w:t>
      </w:r>
    </w:p>
    <w:p w:rsidR="00813B26" w:rsidRPr="00813B26" w:rsidRDefault="00813B26" w:rsidP="00813B26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813B26">
        <w:rPr>
          <w:rFonts w:ascii="Times New Roman" w:hAnsi="Times New Roman"/>
          <w:bCs w:val="0"/>
          <w:i w:val="0"/>
        </w:rPr>
        <w:t>Эссе</w:t>
      </w:r>
      <w:r w:rsidRPr="00813B26">
        <w:rPr>
          <w:rFonts w:ascii="Times New Roman" w:hAnsi="Times New Roman"/>
          <w:bCs w:val="0"/>
        </w:rPr>
        <w:t xml:space="preserve"> </w:t>
      </w:r>
      <w:r w:rsidRPr="00813B26">
        <w:rPr>
          <w:rFonts w:ascii="Times New Roman" w:hAnsi="Times New Roman"/>
          <w:b w:val="0"/>
          <w:bCs w:val="0"/>
        </w:rPr>
        <w:t xml:space="preserve">- </w:t>
      </w:r>
      <w:r w:rsidRPr="00813B26">
        <w:rPr>
          <w:rFonts w:ascii="Times New Roman" w:hAnsi="Times New Roman"/>
          <w:b w:val="0"/>
          <w:bCs w:val="0"/>
          <w:i w:val="0"/>
        </w:rPr>
        <w:t>это прозаическое сочинение небольшого объема и свободной композиции</w:t>
      </w:r>
      <w:r w:rsidRPr="00813B26">
        <w:rPr>
          <w:rFonts w:ascii="Times New Roman" w:hAnsi="Times New Roman"/>
          <w:b w:val="0"/>
          <w:i w:val="0"/>
        </w:rPr>
        <w:t xml:space="preserve">, выражающее индивидуальные впечатления и соображения по конкретному поводу или вопросу. </w:t>
      </w:r>
    </w:p>
    <w:p w:rsidR="00813B26" w:rsidRPr="00813B26" w:rsidRDefault="00813B26" w:rsidP="00813B26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813B26">
        <w:rPr>
          <w:rFonts w:ascii="Times New Roman" w:hAnsi="Times New Roman"/>
          <w:b w:val="0"/>
          <w:i w:val="0"/>
        </w:rPr>
        <w:t>Признаки эссе</w:t>
      </w:r>
    </w:p>
    <w:p w:rsidR="00813B26" w:rsidRPr="00813B26" w:rsidRDefault="00813B26" w:rsidP="00813B26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813B26">
        <w:rPr>
          <w:iCs/>
          <w:sz w:val="28"/>
          <w:szCs w:val="28"/>
        </w:rPr>
        <w:t xml:space="preserve">Небольшой объем. </w:t>
      </w:r>
      <w:r w:rsidRPr="00813B26">
        <w:rPr>
          <w:sz w:val="28"/>
          <w:szCs w:val="28"/>
        </w:rPr>
        <w:t xml:space="preserve">Каких-либо жестких границ не существует. Объем - от трех до семи страниц компьютерного текста. </w:t>
      </w:r>
    </w:p>
    <w:p w:rsidR="00813B26" w:rsidRPr="00813B26" w:rsidRDefault="00813B26" w:rsidP="00813B26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813B26">
        <w:rPr>
          <w:sz w:val="28"/>
          <w:szCs w:val="28"/>
        </w:rPr>
        <w:t xml:space="preserve">Тема эссе всегда конкретна. </w:t>
      </w:r>
    </w:p>
    <w:p w:rsidR="00813B26" w:rsidRPr="00813B26" w:rsidRDefault="00813B26" w:rsidP="00813B26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813B26">
        <w:rPr>
          <w:iCs/>
          <w:sz w:val="28"/>
          <w:szCs w:val="28"/>
        </w:rPr>
        <w:t xml:space="preserve">Непринужденность повествования. </w:t>
      </w:r>
    </w:p>
    <w:p w:rsidR="00813B26" w:rsidRPr="00DB05CF" w:rsidRDefault="00813B26" w:rsidP="00813B26">
      <w:pPr>
        <w:pStyle w:val="ab"/>
        <w:ind w:left="0"/>
        <w:jc w:val="both"/>
        <w:rPr>
          <w:rStyle w:val="w"/>
          <w:sz w:val="28"/>
          <w:szCs w:val="28"/>
        </w:rPr>
      </w:pPr>
      <w:r w:rsidRPr="00DB05CF">
        <w:rPr>
          <w:sz w:val="28"/>
          <w:szCs w:val="28"/>
        </w:rPr>
        <w:t>Свободное по композиции, ориентированное на субъективность, произведение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  В то же время необходимо избегать употребления сленга, шаблонных фраз, сокращения слов, чересчур легкомысленного тона. Язык, употребляемый при написании, должен восприниматься серьезно.</w:t>
      </w:r>
    </w:p>
    <w:p w:rsidR="00813B26" w:rsidRPr="00DB05CF" w:rsidRDefault="00813B26" w:rsidP="00813B26">
      <w:pPr>
        <w:pStyle w:val="ab"/>
        <w:ind w:left="0" w:firstLine="709"/>
        <w:jc w:val="both"/>
        <w:rPr>
          <w:rStyle w:val="w"/>
          <w:sz w:val="28"/>
          <w:szCs w:val="28"/>
        </w:rPr>
      </w:pPr>
      <w:r w:rsidRPr="00DB05CF">
        <w:rPr>
          <w:rStyle w:val="w"/>
          <w:b/>
          <w:i/>
          <w:sz w:val="28"/>
          <w:szCs w:val="28"/>
        </w:rPr>
        <w:t>Плакат</w:t>
      </w:r>
      <w:r w:rsidRPr="00DB05CF">
        <w:rPr>
          <w:rStyle w:val="w"/>
          <w:b/>
          <w:sz w:val="28"/>
          <w:szCs w:val="28"/>
        </w:rPr>
        <w:t xml:space="preserve"> - </w:t>
      </w:r>
      <w:r w:rsidRPr="00DB05CF">
        <w:rPr>
          <w:rStyle w:val="w"/>
          <w:sz w:val="28"/>
          <w:szCs w:val="28"/>
        </w:rPr>
        <w:t>разновидность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художественной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графики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броское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изображение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рекламного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или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информационного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характера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на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крупном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листе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пояснительным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текстом</w:t>
      </w:r>
      <w:r w:rsidRPr="00DB05CF">
        <w:rPr>
          <w:sz w:val="28"/>
          <w:szCs w:val="28"/>
        </w:rPr>
        <w:t xml:space="preserve">. </w:t>
      </w:r>
      <w:r w:rsidRPr="00DB05CF">
        <w:rPr>
          <w:rStyle w:val="w"/>
          <w:sz w:val="28"/>
          <w:szCs w:val="28"/>
        </w:rPr>
        <w:t>Он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должен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быть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ярким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наглядным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запоминающимся</w:t>
      </w:r>
      <w:r w:rsidRPr="00DB05CF">
        <w:rPr>
          <w:sz w:val="28"/>
          <w:szCs w:val="28"/>
        </w:rPr>
        <w:t xml:space="preserve">. </w:t>
      </w:r>
      <w:r w:rsidRPr="00DB05CF">
        <w:rPr>
          <w:rStyle w:val="w"/>
          <w:sz w:val="28"/>
          <w:szCs w:val="28"/>
        </w:rPr>
        <w:t>Главная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идея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должна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быть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выражена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предельно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ясно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доступно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мгновенно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восприниматься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большого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расстояния</w:t>
      </w:r>
      <w:r w:rsidRPr="00DB05CF">
        <w:rPr>
          <w:sz w:val="28"/>
          <w:szCs w:val="28"/>
        </w:rPr>
        <w:t xml:space="preserve">. </w:t>
      </w:r>
      <w:r w:rsidRPr="00DB05CF">
        <w:rPr>
          <w:rStyle w:val="w"/>
          <w:sz w:val="28"/>
          <w:szCs w:val="28"/>
        </w:rPr>
        <w:t>Кроме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того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плакат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должен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содержать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себе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что</w:t>
      </w:r>
      <w:r w:rsidRPr="00DB05CF">
        <w:rPr>
          <w:sz w:val="28"/>
          <w:szCs w:val="28"/>
        </w:rPr>
        <w:t>-</w:t>
      </w:r>
      <w:r w:rsidRPr="00DB05CF">
        <w:rPr>
          <w:rStyle w:val="w"/>
          <w:sz w:val="28"/>
          <w:szCs w:val="28"/>
        </w:rPr>
        <w:t>то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необычное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способное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остановить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спешащего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городской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суете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прохожего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ещё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издали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приковать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его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внимание</w:t>
      </w:r>
      <w:r w:rsidRPr="00DB05CF">
        <w:rPr>
          <w:sz w:val="28"/>
          <w:szCs w:val="28"/>
        </w:rPr>
        <w:t>.</w:t>
      </w:r>
    </w:p>
    <w:p w:rsidR="00813B26" w:rsidRPr="00DB05CF" w:rsidRDefault="00813B26" w:rsidP="00813B26">
      <w:pPr>
        <w:pStyle w:val="ab"/>
        <w:ind w:left="0"/>
        <w:jc w:val="both"/>
        <w:rPr>
          <w:sz w:val="28"/>
          <w:szCs w:val="28"/>
        </w:rPr>
      </w:pPr>
      <w:r w:rsidRPr="00DB05CF">
        <w:rPr>
          <w:rStyle w:val="w"/>
          <w:sz w:val="28"/>
          <w:szCs w:val="28"/>
        </w:rPr>
        <w:t>В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плакате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часто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применяются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изобразительные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метафоры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общепонятные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символы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сопоставление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разномасштабных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изображений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обобщение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формы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предметов</w:t>
      </w:r>
      <w:r w:rsidRPr="00DB05CF">
        <w:rPr>
          <w:sz w:val="28"/>
          <w:szCs w:val="28"/>
        </w:rPr>
        <w:t xml:space="preserve">; </w:t>
      </w:r>
      <w:r w:rsidRPr="00DB05CF">
        <w:rPr>
          <w:rStyle w:val="w"/>
          <w:sz w:val="28"/>
          <w:szCs w:val="28"/>
        </w:rPr>
        <w:t>важную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роль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играет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характер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шрифта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расположение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текста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яркое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условное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декоративное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цветовое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решение</w:t>
      </w:r>
      <w:r w:rsidRPr="00DB05CF">
        <w:rPr>
          <w:sz w:val="28"/>
          <w:szCs w:val="28"/>
        </w:rPr>
        <w:t xml:space="preserve">. </w:t>
      </w:r>
      <w:r w:rsidRPr="00DB05CF">
        <w:rPr>
          <w:rStyle w:val="w"/>
          <w:sz w:val="28"/>
          <w:szCs w:val="28"/>
        </w:rPr>
        <w:t>В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систему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изобразительных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средств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плаката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иногда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вводится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фотография</w:t>
      </w:r>
      <w:r w:rsidRPr="00DB05CF">
        <w:rPr>
          <w:sz w:val="28"/>
          <w:szCs w:val="28"/>
        </w:rPr>
        <w:t xml:space="preserve"> (</w:t>
      </w:r>
      <w:r w:rsidRPr="00DB05CF">
        <w:rPr>
          <w:rStyle w:val="w"/>
          <w:sz w:val="28"/>
          <w:szCs w:val="28"/>
        </w:rPr>
        <w:t>самостоятельно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или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в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сочетании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с</w:t>
      </w:r>
      <w:r w:rsidRPr="00DB05CF">
        <w:rPr>
          <w:sz w:val="28"/>
          <w:szCs w:val="28"/>
        </w:rPr>
        <w:t xml:space="preserve"> </w:t>
      </w:r>
      <w:r w:rsidRPr="00DB05CF">
        <w:rPr>
          <w:rStyle w:val="w"/>
          <w:sz w:val="28"/>
          <w:szCs w:val="28"/>
        </w:rPr>
        <w:t>рисунком</w:t>
      </w:r>
      <w:r w:rsidRPr="00DB05CF">
        <w:rPr>
          <w:sz w:val="28"/>
          <w:szCs w:val="28"/>
        </w:rPr>
        <w:t xml:space="preserve">, </w:t>
      </w:r>
      <w:r w:rsidRPr="00DB05CF">
        <w:rPr>
          <w:rStyle w:val="w"/>
          <w:sz w:val="28"/>
          <w:szCs w:val="28"/>
        </w:rPr>
        <w:t>живописью</w:t>
      </w:r>
      <w:r w:rsidRPr="00DB05CF">
        <w:rPr>
          <w:sz w:val="28"/>
          <w:szCs w:val="28"/>
        </w:rPr>
        <w:t>).</w:t>
      </w:r>
    </w:p>
    <w:p w:rsidR="00813B26" w:rsidRPr="00813B26" w:rsidRDefault="00813B26" w:rsidP="00813B26">
      <w:pPr>
        <w:pStyle w:val="ab"/>
        <w:ind w:left="0" w:firstLine="709"/>
        <w:jc w:val="both"/>
        <w:rPr>
          <w:sz w:val="28"/>
          <w:szCs w:val="28"/>
        </w:rPr>
      </w:pPr>
      <w:r w:rsidRPr="00DB05CF">
        <w:rPr>
          <w:b/>
          <w:i/>
          <w:sz w:val="28"/>
          <w:szCs w:val="28"/>
        </w:rPr>
        <w:t>Учебно-исследовательский проект</w:t>
      </w:r>
      <w:r w:rsidRPr="00DB05CF">
        <w:rPr>
          <w:b/>
          <w:sz w:val="28"/>
          <w:szCs w:val="28"/>
        </w:rPr>
        <w:t xml:space="preserve"> </w:t>
      </w:r>
      <w:r w:rsidRPr="00DB05CF">
        <w:rPr>
          <w:sz w:val="28"/>
          <w:szCs w:val="28"/>
        </w:rPr>
        <w:t xml:space="preserve">- форма организации совместной деятельности учителя и учащихся, направленной на достижение поставленной цели – решение конкретной проблемы, значимой для учащихся и оформленной в виде некоего конечного продукта. В рамках исследовательского проекта моделируется ситуация реального научного поиска. Такая работа проводится на основе доказательства актуальности темы, определения цели, объекта, предмета, методов исследования, выдвижения гипотезы, проведения различного рода экспериментов, </w:t>
      </w:r>
      <w:r w:rsidRPr="00DB05CF">
        <w:rPr>
          <w:sz w:val="28"/>
          <w:szCs w:val="28"/>
        </w:rPr>
        <w:lastRenderedPageBreak/>
        <w:t>глубокого осмысления полученной информации и формулирования выводов в соответствии с поставленными задачами.</w:t>
      </w:r>
    </w:p>
    <w:p w:rsidR="00813B26" w:rsidRPr="00813B26" w:rsidRDefault="00813B26" w:rsidP="00813B26">
      <w:pPr>
        <w:pStyle w:val="ab"/>
        <w:ind w:left="0"/>
        <w:jc w:val="center"/>
        <w:rPr>
          <w:b/>
          <w:sz w:val="28"/>
          <w:szCs w:val="28"/>
        </w:rPr>
      </w:pPr>
      <w:r w:rsidRPr="00813B26">
        <w:rPr>
          <w:b/>
          <w:sz w:val="28"/>
          <w:szCs w:val="28"/>
        </w:rPr>
        <w:t>Перечень нормативных документов, рекомендуемых к изучению.</w:t>
      </w:r>
    </w:p>
    <w:p w:rsidR="00813B26" w:rsidRPr="00813B26" w:rsidRDefault="00813B26" w:rsidP="00813B26">
      <w:pPr>
        <w:pStyle w:val="2"/>
        <w:keepNext w:val="0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</w:rPr>
      </w:pPr>
      <w:r w:rsidRPr="00813B26">
        <w:rPr>
          <w:rFonts w:ascii="Times New Roman" w:hAnsi="Times New Roman"/>
          <w:b w:val="0"/>
          <w:i w:val="0"/>
        </w:rPr>
        <w:t>Всеобщая декларация прав человека (от 10 декабря 1948 года)</w:t>
      </w:r>
    </w:p>
    <w:p w:rsidR="00813B26" w:rsidRPr="00813B26" w:rsidRDefault="00813B26" w:rsidP="00813B26">
      <w:pPr>
        <w:pStyle w:val="2"/>
        <w:keepNext w:val="0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</w:rPr>
      </w:pPr>
      <w:r w:rsidRPr="00813B26">
        <w:rPr>
          <w:rFonts w:ascii="Times New Roman" w:hAnsi="Times New Roman"/>
          <w:b w:val="0"/>
          <w:i w:val="0"/>
        </w:rPr>
        <w:t>Международный пакт об экономических, социальных и культурных правах (от 16 декабря 1966 года)</w:t>
      </w:r>
    </w:p>
    <w:p w:rsidR="00813B26" w:rsidRPr="00813B26" w:rsidRDefault="00813B26" w:rsidP="00813B26">
      <w:pPr>
        <w:pStyle w:val="1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13B26">
        <w:rPr>
          <w:rFonts w:ascii="Times New Roman" w:hAnsi="Times New Roman"/>
          <w:b w:val="0"/>
          <w:bCs w:val="0"/>
          <w:sz w:val="28"/>
          <w:szCs w:val="28"/>
        </w:rPr>
        <w:t>Конвенция о защите прав человека и основных свобод</w:t>
      </w:r>
      <w:r w:rsidRPr="00813B26">
        <w:rPr>
          <w:rFonts w:ascii="Times New Roman" w:hAnsi="Times New Roman"/>
          <w:b w:val="0"/>
          <w:sz w:val="28"/>
          <w:szCs w:val="28"/>
        </w:rPr>
        <w:t xml:space="preserve"> (1950г)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Конвенция о правах ребенка (20.11.1989 г.)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Конвенция Международной организации труда №140 «Об оплачиваемых учебных отпусках» (Женева, 24.06.1974 г.)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</w:t>
      </w:r>
    </w:p>
    <w:p w:rsidR="00813B26" w:rsidRPr="00813B26" w:rsidRDefault="00813B26" w:rsidP="00813B26">
      <w:pPr>
        <w:pStyle w:val="1"/>
        <w:numPr>
          <w:ilvl w:val="0"/>
          <w:numId w:val="18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13B26">
        <w:rPr>
          <w:rFonts w:ascii="Times New Roman" w:hAnsi="Times New Roman"/>
          <w:b w:val="0"/>
          <w:sz w:val="28"/>
          <w:szCs w:val="28"/>
        </w:rPr>
        <w:t>Федеральный закон от 29 декабря 2012 г. N 273-ФЗ "Об образовании в Российской Федерации"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Федеральный закон №84 от 5.05.2014г. «Об особенностях правового регулирования отношений в сфере образования в связи с принятием в РФ республики Крым и образованием в составе РФ новых субъектов – республики Крым и города федерального значения Севастополя и о внесении изменений в ФЗ №273 «Об образовании в Российской Федерации»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Указ Президента РФ от 1.06.2012г №161 «О национальной стратегии действий в интересах детей на 2012-2017гг.»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15.04.2014г №295 «Об утверждении государственной программы Российской Федерации «Развитие образования на 2013-2020 годы»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15.08.2013г. №706 «Об утверждении Правил оказания платных образовательных услуг»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Письмо Минобразования РФ от 6.04.2004 г. №26/188-и «О дополнительных мерах по соблюдению права на образование детей-инвалидов с отклонениями в умственном развитии»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Письмо Минобразования РФ от 24.01.2003 г. №01-50-25/32-05 «О защите конституционных прав на образование детей-инвалидов, страдающих умственной отсталостью»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Письмо Минобразования РФ  от 15.03.2007 г. № 03-519 «об обучении старшеклассников правам человека в образовательных учреждениях Российской Федерации»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Письмо Департамента государственной политики в сфере защиты прав детей Министерства образования и науки РФ от 9.04.2014г. № 07-778 «О полномочиях психолого-медико-педагогических комиссий по определению категорий детей, имеющих право на прохождение государственной итоговой аттестации в форме государственного выпускного экзамена»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Областная целевая программа Свердловской области «Развитие образования в Свердловской области («Наша новая школа») на 2011-2015гг. (постановление Правительства Свердловской области от 11.10.2010г. №1772 ПП)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«Развитие сети дошкольных образовательных учреждений в Свердловской области на 2010-2014гг» (постановление Правительства Свердловской области от 9.06.2010г. №894 ПП)</w:t>
      </w:r>
    </w:p>
    <w:p w:rsidR="00813B26" w:rsidRPr="00813B26" w:rsidRDefault="00813B26" w:rsidP="00813B26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B26">
        <w:rPr>
          <w:rFonts w:ascii="Times New Roman" w:hAnsi="Times New Roman"/>
          <w:sz w:val="28"/>
          <w:szCs w:val="28"/>
          <w:lang w:eastAsia="ru-RU"/>
        </w:rPr>
        <w:t>Локальные нормативные акты образовательных организаций.</w:t>
      </w:r>
    </w:p>
    <w:sectPr w:rsidR="00813B26" w:rsidRPr="00813B26" w:rsidSect="002F1F7C">
      <w:footerReference w:type="default" r:id="rId12"/>
      <w:headerReference w:type="first" r:id="rId13"/>
      <w:footerReference w:type="first" r:id="rId14"/>
      <w:pgSz w:w="11906" w:h="16838" w:code="9"/>
      <w:pgMar w:top="851" w:right="566" w:bottom="284" w:left="1985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57" w:rsidRDefault="006D7E57" w:rsidP="00082FB0">
      <w:pPr>
        <w:spacing w:after="0" w:line="240" w:lineRule="auto"/>
      </w:pPr>
      <w:r>
        <w:separator/>
      </w:r>
    </w:p>
  </w:endnote>
  <w:endnote w:type="continuationSeparator" w:id="1">
    <w:p w:rsidR="006D7E57" w:rsidRDefault="006D7E57" w:rsidP="0008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688"/>
      <w:docPartObj>
        <w:docPartGallery w:val="Page Numbers (Bottom of Page)"/>
        <w:docPartUnique/>
      </w:docPartObj>
    </w:sdtPr>
    <w:sdtContent>
      <w:p w:rsidR="002F1F7C" w:rsidRDefault="00D85A73">
        <w:pPr>
          <w:pStyle w:val="a6"/>
          <w:jc w:val="center"/>
        </w:pPr>
        <w:fldSimple w:instr=" PAGE   \* MERGEFORMAT ">
          <w:r w:rsidR="00710845">
            <w:rPr>
              <w:noProof/>
            </w:rPr>
            <w:t>4</w:t>
          </w:r>
        </w:fldSimple>
      </w:p>
    </w:sdtContent>
  </w:sdt>
  <w:p w:rsidR="002F1F7C" w:rsidRDefault="002F1F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7C" w:rsidRDefault="00D85A73" w:rsidP="00082FB0">
    <w:pPr>
      <w:pStyle w:val="a6"/>
      <w:rPr>
        <w:sz w:val="18"/>
        <w:szCs w:val="18"/>
      </w:rPr>
    </w:pPr>
    <w:r w:rsidRPr="00D85A73">
      <w:rPr>
        <w:noProof/>
        <w:sz w:val="22"/>
        <w:szCs w:val="22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.25pt;margin-top:6.4pt;width:464.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" strokecolor="#de4034"/>
      </w:pict>
    </w:r>
  </w:p>
  <w:tbl>
    <w:tblPr>
      <w:tblW w:w="0" w:type="auto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224"/>
      <w:gridCol w:w="3190"/>
      <w:gridCol w:w="3190"/>
    </w:tblGrid>
    <w:tr w:rsidR="002F1F7C" w:rsidRPr="001765FE" w:rsidTr="00564DA5">
      <w:tc>
        <w:tcPr>
          <w:tcW w:w="3224" w:type="dxa"/>
        </w:tcPr>
        <w:p w:rsidR="002F1F7C" w:rsidRPr="009237CE" w:rsidRDefault="002F1F7C" w:rsidP="00082FB0">
          <w:pPr>
            <w:pStyle w:val="a6"/>
            <w:ind w:left="0" w:firstLine="34"/>
            <w:rPr>
              <w:sz w:val="18"/>
              <w:szCs w:val="18"/>
            </w:rPr>
          </w:pPr>
          <w:r w:rsidRPr="009237CE">
            <w:rPr>
              <w:sz w:val="18"/>
              <w:szCs w:val="18"/>
            </w:rPr>
            <w:t>Ленина пр.1, г. Екатеринбург</w:t>
          </w:r>
        </w:p>
        <w:p w:rsidR="002F1F7C" w:rsidRPr="009237CE" w:rsidRDefault="002F1F7C" w:rsidP="00082FB0">
          <w:pPr>
            <w:pStyle w:val="a6"/>
            <w:ind w:left="0" w:firstLine="34"/>
          </w:pPr>
          <w:r w:rsidRPr="009237CE">
            <w:rPr>
              <w:sz w:val="18"/>
              <w:szCs w:val="18"/>
            </w:rPr>
            <w:t>620014</w:t>
          </w:r>
        </w:p>
      </w:tc>
      <w:tc>
        <w:tcPr>
          <w:tcW w:w="3190" w:type="dxa"/>
        </w:tcPr>
        <w:p w:rsidR="002F1F7C" w:rsidRPr="009237CE" w:rsidRDefault="002F1F7C" w:rsidP="00082FB0">
          <w:pPr>
            <w:pStyle w:val="a6"/>
            <w:ind w:left="0" w:firstLine="34"/>
            <w:rPr>
              <w:sz w:val="18"/>
              <w:szCs w:val="18"/>
            </w:rPr>
          </w:pPr>
          <w:r w:rsidRPr="009237CE">
            <w:rPr>
              <w:sz w:val="18"/>
              <w:szCs w:val="18"/>
            </w:rPr>
            <w:t>Тел.: +7 (343) 278 77</w:t>
          </w:r>
          <w:r w:rsidRPr="009237CE">
            <w:rPr>
              <w:sz w:val="18"/>
              <w:szCs w:val="18"/>
              <w:lang w:val="en-US"/>
            </w:rPr>
            <w:t xml:space="preserve"> </w:t>
          </w:r>
          <w:r w:rsidRPr="009237CE">
            <w:rPr>
              <w:sz w:val="18"/>
              <w:szCs w:val="18"/>
            </w:rPr>
            <w:t>71</w:t>
          </w:r>
        </w:p>
        <w:p w:rsidR="002F1F7C" w:rsidRPr="009237CE" w:rsidRDefault="002F1F7C" w:rsidP="00717A90">
          <w:pPr>
            <w:pStyle w:val="a6"/>
            <w:ind w:left="0" w:firstLine="34"/>
            <w:rPr>
              <w:sz w:val="18"/>
              <w:szCs w:val="18"/>
            </w:rPr>
          </w:pPr>
          <w:r w:rsidRPr="009237CE">
            <w:rPr>
              <w:sz w:val="18"/>
              <w:szCs w:val="18"/>
            </w:rPr>
            <w:t>Факс.: +7 (343) 286 97 15</w:t>
          </w:r>
        </w:p>
      </w:tc>
      <w:tc>
        <w:tcPr>
          <w:tcW w:w="3190" w:type="dxa"/>
        </w:tcPr>
        <w:p w:rsidR="002F1F7C" w:rsidRPr="009237CE" w:rsidRDefault="00D85A73" w:rsidP="00082FB0">
          <w:pPr>
            <w:pStyle w:val="a6"/>
            <w:ind w:left="0" w:firstLine="34"/>
            <w:rPr>
              <w:sz w:val="18"/>
              <w:szCs w:val="18"/>
            </w:rPr>
          </w:pPr>
          <w:hyperlink r:id="rId1" w:history="1">
            <w:r w:rsidR="002F1F7C" w:rsidRPr="009237CE">
              <w:rPr>
                <w:rStyle w:val="aa"/>
                <w:sz w:val="18"/>
                <w:szCs w:val="18"/>
                <w:lang w:val="en-US"/>
              </w:rPr>
              <w:t>mail</w:t>
            </w:r>
            <w:r w:rsidR="002F1F7C" w:rsidRPr="009237CE">
              <w:rPr>
                <w:rStyle w:val="aa"/>
                <w:sz w:val="18"/>
                <w:szCs w:val="18"/>
              </w:rPr>
              <w:t>@</w:t>
            </w:r>
            <w:r w:rsidR="002F1F7C" w:rsidRPr="009237CE">
              <w:rPr>
                <w:rStyle w:val="aa"/>
                <w:sz w:val="18"/>
                <w:szCs w:val="18"/>
                <w:lang w:val="en-US"/>
              </w:rPr>
              <w:t>dm</w:t>
            </w:r>
            <w:r w:rsidR="002F1F7C" w:rsidRPr="009237CE">
              <w:rPr>
                <w:rStyle w:val="aa"/>
                <w:sz w:val="18"/>
                <w:szCs w:val="18"/>
              </w:rPr>
              <w:t>-</w:t>
            </w:r>
            <w:r w:rsidR="002F1F7C" w:rsidRPr="009237CE">
              <w:rPr>
                <w:rStyle w:val="aa"/>
                <w:sz w:val="18"/>
                <w:szCs w:val="18"/>
                <w:lang w:val="en-US"/>
              </w:rPr>
              <w:t>centre</w:t>
            </w:r>
            <w:r w:rsidR="002F1F7C" w:rsidRPr="009237CE">
              <w:rPr>
                <w:rStyle w:val="aa"/>
                <w:sz w:val="18"/>
                <w:szCs w:val="18"/>
              </w:rPr>
              <w:t>.</w:t>
            </w:r>
            <w:r w:rsidR="002F1F7C" w:rsidRPr="009237CE">
              <w:rPr>
                <w:rStyle w:val="aa"/>
                <w:sz w:val="18"/>
                <w:szCs w:val="18"/>
                <w:lang w:val="en-US"/>
              </w:rPr>
              <w:t>ru</w:t>
            </w:r>
          </w:hyperlink>
        </w:p>
        <w:p w:rsidR="002F1F7C" w:rsidRPr="009237CE" w:rsidRDefault="002F1F7C" w:rsidP="00082FB0">
          <w:pPr>
            <w:pStyle w:val="a6"/>
            <w:ind w:left="0" w:firstLine="34"/>
            <w:rPr>
              <w:sz w:val="18"/>
              <w:szCs w:val="18"/>
            </w:rPr>
          </w:pPr>
          <w:r w:rsidRPr="009237CE">
            <w:rPr>
              <w:sz w:val="18"/>
              <w:szCs w:val="18"/>
              <w:lang w:val="en-US"/>
            </w:rPr>
            <w:t>www</w:t>
          </w:r>
          <w:r w:rsidRPr="009237CE">
            <w:rPr>
              <w:sz w:val="18"/>
              <w:szCs w:val="18"/>
            </w:rPr>
            <w:t>.</w:t>
          </w:r>
          <w:r w:rsidRPr="009237CE">
            <w:rPr>
              <w:sz w:val="18"/>
              <w:szCs w:val="18"/>
              <w:lang w:val="en-US"/>
            </w:rPr>
            <w:t>dm</w:t>
          </w:r>
          <w:r w:rsidRPr="009237CE">
            <w:rPr>
              <w:sz w:val="18"/>
              <w:szCs w:val="18"/>
            </w:rPr>
            <w:t>-</w:t>
          </w:r>
          <w:r w:rsidRPr="009237CE">
            <w:rPr>
              <w:sz w:val="18"/>
              <w:szCs w:val="18"/>
              <w:lang w:val="en-US"/>
            </w:rPr>
            <w:t>centre</w:t>
          </w:r>
          <w:r w:rsidRPr="009237CE">
            <w:rPr>
              <w:sz w:val="18"/>
              <w:szCs w:val="18"/>
            </w:rPr>
            <w:t>.</w:t>
          </w:r>
          <w:r w:rsidRPr="009237CE">
            <w:rPr>
              <w:sz w:val="18"/>
              <w:szCs w:val="18"/>
              <w:lang w:val="en-US"/>
            </w:rPr>
            <w:t>ru</w:t>
          </w:r>
        </w:p>
      </w:tc>
    </w:tr>
  </w:tbl>
  <w:p w:rsidR="002F1F7C" w:rsidRDefault="002F1F7C" w:rsidP="00082FB0">
    <w:pPr>
      <w:pStyle w:val="a6"/>
      <w:rPr>
        <w:sz w:val="18"/>
        <w:szCs w:val="18"/>
      </w:rPr>
    </w:pPr>
  </w:p>
  <w:p w:rsidR="002F1F7C" w:rsidRPr="00082FB0" w:rsidRDefault="002F1F7C" w:rsidP="00082F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57" w:rsidRDefault="006D7E57" w:rsidP="00082FB0">
      <w:pPr>
        <w:spacing w:after="0" w:line="240" w:lineRule="auto"/>
      </w:pPr>
      <w:r>
        <w:separator/>
      </w:r>
    </w:p>
  </w:footnote>
  <w:footnote w:type="continuationSeparator" w:id="1">
    <w:p w:rsidR="006D7E57" w:rsidRDefault="006D7E57" w:rsidP="0008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7C" w:rsidRDefault="002F1F7C" w:rsidP="00082FB0">
    <w:pPr>
      <w:pStyle w:val="a4"/>
      <w:tabs>
        <w:tab w:val="clear" w:pos="4677"/>
        <w:tab w:val="clear" w:pos="9355"/>
      </w:tabs>
      <w:ind w:left="-567"/>
      <w:jc w:val="center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inline distT="0" distB="0" distL="0" distR="0">
          <wp:extent cx="1762125" cy="923925"/>
          <wp:effectExtent l="19050" t="0" r="9525" b="0"/>
          <wp:docPr id="1" name="Рисунок 1" descr="Y:\Обмен\ЖИЛЬЦОВОЙ Л.В\логотип для бланков Ё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Y:\Обмен\ЖИЛЬЦОВОЙ Л.В\логотип для бланков Ё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F7C" w:rsidRPr="00203543" w:rsidRDefault="002F1F7C" w:rsidP="00082FB0">
    <w:pPr>
      <w:pStyle w:val="a4"/>
      <w:ind w:left="-567"/>
      <w:jc w:val="center"/>
      <w:rPr>
        <w:sz w:val="16"/>
        <w:szCs w:val="16"/>
      </w:rPr>
    </w:pPr>
    <w:r w:rsidRPr="00203543">
      <w:rPr>
        <w:sz w:val="16"/>
        <w:szCs w:val="16"/>
      </w:rPr>
      <w:t>Министерство общего и профессионального образования Свердловской области</w:t>
    </w:r>
  </w:p>
  <w:p w:rsidR="002F1F7C" w:rsidRDefault="002F1F7C" w:rsidP="00082FB0">
    <w:pPr>
      <w:pStyle w:val="a4"/>
      <w:ind w:left="-567"/>
      <w:jc w:val="center"/>
      <w:rPr>
        <w:sz w:val="16"/>
        <w:szCs w:val="16"/>
      </w:rPr>
    </w:pPr>
  </w:p>
  <w:p w:rsidR="002F1F7C" w:rsidRPr="009977A8" w:rsidRDefault="002F1F7C" w:rsidP="00082FB0">
    <w:pPr>
      <w:pStyle w:val="a4"/>
      <w:ind w:left="-567"/>
      <w:jc w:val="center"/>
      <w:rPr>
        <w:sz w:val="16"/>
        <w:szCs w:val="16"/>
      </w:rPr>
    </w:pPr>
    <w:r w:rsidRPr="009977A8">
      <w:rPr>
        <w:sz w:val="16"/>
        <w:szCs w:val="16"/>
      </w:rPr>
      <w:t xml:space="preserve">Государственное </w:t>
    </w:r>
    <w:r>
      <w:rPr>
        <w:sz w:val="16"/>
        <w:szCs w:val="16"/>
      </w:rPr>
      <w:t>автономное</w:t>
    </w:r>
    <w:r w:rsidRPr="009977A8">
      <w:rPr>
        <w:sz w:val="16"/>
        <w:szCs w:val="16"/>
      </w:rPr>
      <w:t xml:space="preserve">  учреждение дополнительного образования  Свердловской области</w:t>
    </w:r>
  </w:p>
  <w:p w:rsidR="002F1F7C" w:rsidRPr="00082FB0" w:rsidRDefault="002F1F7C" w:rsidP="00082FB0">
    <w:pPr>
      <w:pStyle w:val="a4"/>
      <w:ind w:left="-567"/>
      <w:jc w:val="center"/>
      <w:rPr>
        <w:sz w:val="16"/>
        <w:szCs w:val="16"/>
      </w:rPr>
    </w:pPr>
    <w:r>
      <w:rPr>
        <w:sz w:val="16"/>
        <w:szCs w:val="16"/>
      </w:rPr>
      <w:t xml:space="preserve"> (ГАУ ДО СО «Дворец молодё</w:t>
    </w:r>
    <w:r w:rsidRPr="009977A8">
      <w:rPr>
        <w:sz w:val="16"/>
        <w:szCs w:val="16"/>
      </w:rPr>
      <w:t>жи»)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2CDD"/>
    <w:multiLevelType w:val="hybridMultilevel"/>
    <w:tmpl w:val="AB6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0ECB"/>
    <w:multiLevelType w:val="hybridMultilevel"/>
    <w:tmpl w:val="43F09D32"/>
    <w:lvl w:ilvl="0" w:tplc="8E40B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11639"/>
    <w:multiLevelType w:val="hybridMultilevel"/>
    <w:tmpl w:val="92B24D64"/>
    <w:lvl w:ilvl="0" w:tplc="DFE25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42D8"/>
    <w:multiLevelType w:val="hybridMultilevel"/>
    <w:tmpl w:val="2C38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E48AD"/>
    <w:multiLevelType w:val="hybridMultilevel"/>
    <w:tmpl w:val="B3B0E3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1221D"/>
    <w:multiLevelType w:val="hybridMultilevel"/>
    <w:tmpl w:val="C48A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4179"/>
    <w:multiLevelType w:val="hybridMultilevel"/>
    <w:tmpl w:val="43F09D32"/>
    <w:lvl w:ilvl="0" w:tplc="8E40B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AC50C5"/>
    <w:multiLevelType w:val="hybridMultilevel"/>
    <w:tmpl w:val="A47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6483E"/>
    <w:multiLevelType w:val="hybridMultilevel"/>
    <w:tmpl w:val="69787B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C50639"/>
    <w:multiLevelType w:val="hybridMultilevel"/>
    <w:tmpl w:val="AC0025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0009D"/>
    <w:multiLevelType w:val="hybridMultilevel"/>
    <w:tmpl w:val="683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07BB4"/>
    <w:multiLevelType w:val="hybridMultilevel"/>
    <w:tmpl w:val="AC56D766"/>
    <w:lvl w:ilvl="0" w:tplc="68A05CF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C3569"/>
    <w:multiLevelType w:val="hybridMultilevel"/>
    <w:tmpl w:val="AC56D766"/>
    <w:lvl w:ilvl="0" w:tplc="68A05CF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03F5B"/>
    <w:multiLevelType w:val="hybridMultilevel"/>
    <w:tmpl w:val="43F09D32"/>
    <w:lvl w:ilvl="0" w:tplc="8E40B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6D0B26"/>
    <w:multiLevelType w:val="hybridMultilevel"/>
    <w:tmpl w:val="D882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42CD1"/>
    <w:multiLevelType w:val="hybridMultilevel"/>
    <w:tmpl w:val="2AFEB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C46C0"/>
    <w:multiLevelType w:val="hybridMultilevel"/>
    <w:tmpl w:val="0E7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7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28E3"/>
    <w:rsid w:val="0000007D"/>
    <w:rsid w:val="00000102"/>
    <w:rsid w:val="00002273"/>
    <w:rsid w:val="000044E6"/>
    <w:rsid w:val="00004612"/>
    <w:rsid w:val="00004C45"/>
    <w:rsid w:val="000056CE"/>
    <w:rsid w:val="00005C0D"/>
    <w:rsid w:val="000069E5"/>
    <w:rsid w:val="00006BFC"/>
    <w:rsid w:val="0000790F"/>
    <w:rsid w:val="00011840"/>
    <w:rsid w:val="00011E96"/>
    <w:rsid w:val="0001220D"/>
    <w:rsid w:val="000124D0"/>
    <w:rsid w:val="00012570"/>
    <w:rsid w:val="00014725"/>
    <w:rsid w:val="00014FC8"/>
    <w:rsid w:val="000163E9"/>
    <w:rsid w:val="00016F4D"/>
    <w:rsid w:val="00017739"/>
    <w:rsid w:val="0002007E"/>
    <w:rsid w:val="00021062"/>
    <w:rsid w:val="00021493"/>
    <w:rsid w:val="00023573"/>
    <w:rsid w:val="00024016"/>
    <w:rsid w:val="000240E5"/>
    <w:rsid w:val="00024264"/>
    <w:rsid w:val="00024D70"/>
    <w:rsid w:val="00025F58"/>
    <w:rsid w:val="0002715F"/>
    <w:rsid w:val="000305C7"/>
    <w:rsid w:val="00032097"/>
    <w:rsid w:val="0003416B"/>
    <w:rsid w:val="0003477A"/>
    <w:rsid w:val="00035F44"/>
    <w:rsid w:val="000362D8"/>
    <w:rsid w:val="00037D64"/>
    <w:rsid w:val="00041C65"/>
    <w:rsid w:val="0004290C"/>
    <w:rsid w:val="0004343F"/>
    <w:rsid w:val="00044084"/>
    <w:rsid w:val="000442FE"/>
    <w:rsid w:val="00046481"/>
    <w:rsid w:val="000500D5"/>
    <w:rsid w:val="000505F3"/>
    <w:rsid w:val="00050900"/>
    <w:rsid w:val="00051EC4"/>
    <w:rsid w:val="00052A34"/>
    <w:rsid w:val="00052FD7"/>
    <w:rsid w:val="000533F1"/>
    <w:rsid w:val="00053D80"/>
    <w:rsid w:val="000542B5"/>
    <w:rsid w:val="000545A1"/>
    <w:rsid w:val="00056137"/>
    <w:rsid w:val="00056832"/>
    <w:rsid w:val="00057594"/>
    <w:rsid w:val="00060529"/>
    <w:rsid w:val="00061C7A"/>
    <w:rsid w:val="00061F9A"/>
    <w:rsid w:val="00062786"/>
    <w:rsid w:val="00063EE3"/>
    <w:rsid w:val="000645CF"/>
    <w:rsid w:val="00064946"/>
    <w:rsid w:val="00064C4C"/>
    <w:rsid w:val="00064CA3"/>
    <w:rsid w:val="0006532A"/>
    <w:rsid w:val="00065BC0"/>
    <w:rsid w:val="00065F41"/>
    <w:rsid w:val="000669C0"/>
    <w:rsid w:val="00067625"/>
    <w:rsid w:val="00067DCA"/>
    <w:rsid w:val="00070C18"/>
    <w:rsid w:val="00071874"/>
    <w:rsid w:val="00072F86"/>
    <w:rsid w:val="00072FBD"/>
    <w:rsid w:val="000731A9"/>
    <w:rsid w:val="0007398A"/>
    <w:rsid w:val="00073E85"/>
    <w:rsid w:val="0007414A"/>
    <w:rsid w:val="00074977"/>
    <w:rsid w:val="00074CD5"/>
    <w:rsid w:val="00074CEF"/>
    <w:rsid w:val="0007541A"/>
    <w:rsid w:val="0007560D"/>
    <w:rsid w:val="00075C32"/>
    <w:rsid w:val="00076886"/>
    <w:rsid w:val="00076A09"/>
    <w:rsid w:val="000770CD"/>
    <w:rsid w:val="00077C0E"/>
    <w:rsid w:val="00077CC8"/>
    <w:rsid w:val="00080AEC"/>
    <w:rsid w:val="00080CFC"/>
    <w:rsid w:val="00081563"/>
    <w:rsid w:val="000820E6"/>
    <w:rsid w:val="00082E3D"/>
    <w:rsid w:val="00082FB0"/>
    <w:rsid w:val="00083623"/>
    <w:rsid w:val="0008476F"/>
    <w:rsid w:val="000851DC"/>
    <w:rsid w:val="000852EB"/>
    <w:rsid w:val="00085D06"/>
    <w:rsid w:val="000866A7"/>
    <w:rsid w:val="000866CD"/>
    <w:rsid w:val="00086CB7"/>
    <w:rsid w:val="00086EA4"/>
    <w:rsid w:val="00087175"/>
    <w:rsid w:val="0008764A"/>
    <w:rsid w:val="000900C8"/>
    <w:rsid w:val="000909FF"/>
    <w:rsid w:val="00091795"/>
    <w:rsid w:val="00092C96"/>
    <w:rsid w:val="00094B2A"/>
    <w:rsid w:val="00095D75"/>
    <w:rsid w:val="000963A0"/>
    <w:rsid w:val="0009656D"/>
    <w:rsid w:val="00097B68"/>
    <w:rsid w:val="00097D21"/>
    <w:rsid w:val="000A02F9"/>
    <w:rsid w:val="000A1229"/>
    <w:rsid w:val="000A14A6"/>
    <w:rsid w:val="000A23C1"/>
    <w:rsid w:val="000A397E"/>
    <w:rsid w:val="000A44BA"/>
    <w:rsid w:val="000A46EB"/>
    <w:rsid w:val="000A545F"/>
    <w:rsid w:val="000A791C"/>
    <w:rsid w:val="000A7B8F"/>
    <w:rsid w:val="000B0238"/>
    <w:rsid w:val="000B0756"/>
    <w:rsid w:val="000B0E72"/>
    <w:rsid w:val="000B11B7"/>
    <w:rsid w:val="000B13B0"/>
    <w:rsid w:val="000B1505"/>
    <w:rsid w:val="000B1B1C"/>
    <w:rsid w:val="000B1BCF"/>
    <w:rsid w:val="000B3C96"/>
    <w:rsid w:val="000B7514"/>
    <w:rsid w:val="000C3092"/>
    <w:rsid w:val="000C34D2"/>
    <w:rsid w:val="000C4EFE"/>
    <w:rsid w:val="000C54E6"/>
    <w:rsid w:val="000C565C"/>
    <w:rsid w:val="000C60D4"/>
    <w:rsid w:val="000C61AD"/>
    <w:rsid w:val="000C6327"/>
    <w:rsid w:val="000C63E1"/>
    <w:rsid w:val="000C6979"/>
    <w:rsid w:val="000D1B7F"/>
    <w:rsid w:val="000D3D56"/>
    <w:rsid w:val="000D44AF"/>
    <w:rsid w:val="000D48BD"/>
    <w:rsid w:val="000D4A05"/>
    <w:rsid w:val="000D5530"/>
    <w:rsid w:val="000D56BA"/>
    <w:rsid w:val="000D6C5F"/>
    <w:rsid w:val="000D79EB"/>
    <w:rsid w:val="000E0734"/>
    <w:rsid w:val="000E1C2F"/>
    <w:rsid w:val="000E1CB4"/>
    <w:rsid w:val="000E2EAA"/>
    <w:rsid w:val="000E3EF9"/>
    <w:rsid w:val="000E41E8"/>
    <w:rsid w:val="000E457B"/>
    <w:rsid w:val="000E494E"/>
    <w:rsid w:val="000E5084"/>
    <w:rsid w:val="000E5220"/>
    <w:rsid w:val="000F0FDE"/>
    <w:rsid w:val="000F4A1E"/>
    <w:rsid w:val="000F50B3"/>
    <w:rsid w:val="000F5F32"/>
    <w:rsid w:val="000F6B1F"/>
    <w:rsid w:val="000F72B1"/>
    <w:rsid w:val="000F7D1C"/>
    <w:rsid w:val="00100874"/>
    <w:rsid w:val="001019B9"/>
    <w:rsid w:val="00101C2C"/>
    <w:rsid w:val="001020D2"/>
    <w:rsid w:val="00102908"/>
    <w:rsid w:val="0010334C"/>
    <w:rsid w:val="00103B41"/>
    <w:rsid w:val="00103C17"/>
    <w:rsid w:val="00104E83"/>
    <w:rsid w:val="00105A57"/>
    <w:rsid w:val="00105ED4"/>
    <w:rsid w:val="0011040C"/>
    <w:rsid w:val="001108A7"/>
    <w:rsid w:val="00111FE3"/>
    <w:rsid w:val="00112213"/>
    <w:rsid w:val="001128C9"/>
    <w:rsid w:val="00112F2C"/>
    <w:rsid w:val="00113541"/>
    <w:rsid w:val="0011359C"/>
    <w:rsid w:val="00113D5C"/>
    <w:rsid w:val="0011421A"/>
    <w:rsid w:val="001150A5"/>
    <w:rsid w:val="0011598A"/>
    <w:rsid w:val="001164C4"/>
    <w:rsid w:val="00117090"/>
    <w:rsid w:val="00117D97"/>
    <w:rsid w:val="00121145"/>
    <w:rsid w:val="0012153A"/>
    <w:rsid w:val="001247CD"/>
    <w:rsid w:val="00124D54"/>
    <w:rsid w:val="001254D9"/>
    <w:rsid w:val="00125C67"/>
    <w:rsid w:val="00125F57"/>
    <w:rsid w:val="001315E3"/>
    <w:rsid w:val="00131E17"/>
    <w:rsid w:val="00132080"/>
    <w:rsid w:val="00134276"/>
    <w:rsid w:val="00135C84"/>
    <w:rsid w:val="00135CE5"/>
    <w:rsid w:val="00137EF0"/>
    <w:rsid w:val="00137F00"/>
    <w:rsid w:val="00141665"/>
    <w:rsid w:val="00141685"/>
    <w:rsid w:val="00141825"/>
    <w:rsid w:val="00142307"/>
    <w:rsid w:val="00143312"/>
    <w:rsid w:val="001435FE"/>
    <w:rsid w:val="00143BDA"/>
    <w:rsid w:val="001442A9"/>
    <w:rsid w:val="00145491"/>
    <w:rsid w:val="001455C4"/>
    <w:rsid w:val="001456F9"/>
    <w:rsid w:val="00145D4B"/>
    <w:rsid w:val="00147AE9"/>
    <w:rsid w:val="00150883"/>
    <w:rsid w:val="00150A32"/>
    <w:rsid w:val="00150B4D"/>
    <w:rsid w:val="00151560"/>
    <w:rsid w:val="00151953"/>
    <w:rsid w:val="0015239E"/>
    <w:rsid w:val="00152765"/>
    <w:rsid w:val="001527DF"/>
    <w:rsid w:val="001529BC"/>
    <w:rsid w:val="00152B64"/>
    <w:rsid w:val="00155CBF"/>
    <w:rsid w:val="00156AD3"/>
    <w:rsid w:val="00157256"/>
    <w:rsid w:val="001608BF"/>
    <w:rsid w:val="00160A7F"/>
    <w:rsid w:val="001620DA"/>
    <w:rsid w:val="001624C7"/>
    <w:rsid w:val="00163988"/>
    <w:rsid w:val="001643CD"/>
    <w:rsid w:val="001648E3"/>
    <w:rsid w:val="001658FB"/>
    <w:rsid w:val="00165D1E"/>
    <w:rsid w:val="0016651D"/>
    <w:rsid w:val="00166621"/>
    <w:rsid w:val="00166859"/>
    <w:rsid w:val="00167459"/>
    <w:rsid w:val="001709D5"/>
    <w:rsid w:val="001710FD"/>
    <w:rsid w:val="00171B19"/>
    <w:rsid w:val="00171F60"/>
    <w:rsid w:val="00172B88"/>
    <w:rsid w:val="00173A2F"/>
    <w:rsid w:val="00175013"/>
    <w:rsid w:val="00175C89"/>
    <w:rsid w:val="00176237"/>
    <w:rsid w:val="001765B1"/>
    <w:rsid w:val="001768F9"/>
    <w:rsid w:val="001777B2"/>
    <w:rsid w:val="00177839"/>
    <w:rsid w:val="00177998"/>
    <w:rsid w:val="00177A37"/>
    <w:rsid w:val="001805C6"/>
    <w:rsid w:val="00180649"/>
    <w:rsid w:val="001828E3"/>
    <w:rsid w:val="0018406A"/>
    <w:rsid w:val="00184D42"/>
    <w:rsid w:val="0018560A"/>
    <w:rsid w:val="00185ED8"/>
    <w:rsid w:val="00186877"/>
    <w:rsid w:val="00187480"/>
    <w:rsid w:val="001876B4"/>
    <w:rsid w:val="00190B8B"/>
    <w:rsid w:val="001916AD"/>
    <w:rsid w:val="001925E8"/>
    <w:rsid w:val="00193E2A"/>
    <w:rsid w:val="00194263"/>
    <w:rsid w:val="00195CAD"/>
    <w:rsid w:val="001961E4"/>
    <w:rsid w:val="001963B4"/>
    <w:rsid w:val="001965B3"/>
    <w:rsid w:val="00196E3F"/>
    <w:rsid w:val="0019765C"/>
    <w:rsid w:val="001A14FC"/>
    <w:rsid w:val="001A20C8"/>
    <w:rsid w:val="001A2854"/>
    <w:rsid w:val="001A372D"/>
    <w:rsid w:val="001A3F52"/>
    <w:rsid w:val="001A6D9F"/>
    <w:rsid w:val="001B1AB8"/>
    <w:rsid w:val="001B2590"/>
    <w:rsid w:val="001B31E0"/>
    <w:rsid w:val="001B3675"/>
    <w:rsid w:val="001B3D45"/>
    <w:rsid w:val="001B40BE"/>
    <w:rsid w:val="001B478D"/>
    <w:rsid w:val="001B4E07"/>
    <w:rsid w:val="001B584B"/>
    <w:rsid w:val="001B5F86"/>
    <w:rsid w:val="001B5F9B"/>
    <w:rsid w:val="001C014F"/>
    <w:rsid w:val="001C02AC"/>
    <w:rsid w:val="001C0CE0"/>
    <w:rsid w:val="001C0EA8"/>
    <w:rsid w:val="001C0FAD"/>
    <w:rsid w:val="001C1083"/>
    <w:rsid w:val="001C1622"/>
    <w:rsid w:val="001C3A24"/>
    <w:rsid w:val="001D01A0"/>
    <w:rsid w:val="001D06F1"/>
    <w:rsid w:val="001D0A69"/>
    <w:rsid w:val="001D1C49"/>
    <w:rsid w:val="001D23B5"/>
    <w:rsid w:val="001D2811"/>
    <w:rsid w:val="001D2950"/>
    <w:rsid w:val="001D455F"/>
    <w:rsid w:val="001D52F1"/>
    <w:rsid w:val="001D55EA"/>
    <w:rsid w:val="001D5EA7"/>
    <w:rsid w:val="001D5EAA"/>
    <w:rsid w:val="001D71BF"/>
    <w:rsid w:val="001E12E8"/>
    <w:rsid w:val="001E1476"/>
    <w:rsid w:val="001E1684"/>
    <w:rsid w:val="001E1726"/>
    <w:rsid w:val="001E21D5"/>
    <w:rsid w:val="001E23C1"/>
    <w:rsid w:val="001E2BD1"/>
    <w:rsid w:val="001E2FBE"/>
    <w:rsid w:val="001E34A7"/>
    <w:rsid w:val="001E4093"/>
    <w:rsid w:val="001E44FB"/>
    <w:rsid w:val="001E5B28"/>
    <w:rsid w:val="001E71C5"/>
    <w:rsid w:val="001F0A3E"/>
    <w:rsid w:val="001F0EE8"/>
    <w:rsid w:val="001F156B"/>
    <w:rsid w:val="001F2A2A"/>
    <w:rsid w:val="001F34C2"/>
    <w:rsid w:val="001F3D5C"/>
    <w:rsid w:val="001F4D80"/>
    <w:rsid w:val="001F590F"/>
    <w:rsid w:val="001F5E00"/>
    <w:rsid w:val="001F5F2A"/>
    <w:rsid w:val="001F6627"/>
    <w:rsid w:val="001F7999"/>
    <w:rsid w:val="002006BC"/>
    <w:rsid w:val="0020075A"/>
    <w:rsid w:val="00201248"/>
    <w:rsid w:val="00201AF2"/>
    <w:rsid w:val="00202751"/>
    <w:rsid w:val="00204461"/>
    <w:rsid w:val="00204A7F"/>
    <w:rsid w:val="002060DE"/>
    <w:rsid w:val="002072CF"/>
    <w:rsid w:val="0020732D"/>
    <w:rsid w:val="0020746C"/>
    <w:rsid w:val="002100A0"/>
    <w:rsid w:val="002104B9"/>
    <w:rsid w:val="00210965"/>
    <w:rsid w:val="00210CF3"/>
    <w:rsid w:val="002113B3"/>
    <w:rsid w:val="00211DFB"/>
    <w:rsid w:val="00212318"/>
    <w:rsid w:val="00215751"/>
    <w:rsid w:val="00215C63"/>
    <w:rsid w:val="00221982"/>
    <w:rsid w:val="00222A1A"/>
    <w:rsid w:val="00223423"/>
    <w:rsid w:val="00223BE5"/>
    <w:rsid w:val="00224FAD"/>
    <w:rsid w:val="00225FDA"/>
    <w:rsid w:val="002300DE"/>
    <w:rsid w:val="00230313"/>
    <w:rsid w:val="00230ACF"/>
    <w:rsid w:val="00231CB7"/>
    <w:rsid w:val="00231CE5"/>
    <w:rsid w:val="00231FCF"/>
    <w:rsid w:val="00232E84"/>
    <w:rsid w:val="0023380F"/>
    <w:rsid w:val="00233BE2"/>
    <w:rsid w:val="0023401D"/>
    <w:rsid w:val="002348D9"/>
    <w:rsid w:val="002355B3"/>
    <w:rsid w:val="00235E16"/>
    <w:rsid w:val="00241785"/>
    <w:rsid w:val="00241D49"/>
    <w:rsid w:val="00241FB4"/>
    <w:rsid w:val="002420E0"/>
    <w:rsid w:val="0024272F"/>
    <w:rsid w:val="002430D1"/>
    <w:rsid w:val="00243BC3"/>
    <w:rsid w:val="0024453B"/>
    <w:rsid w:val="00244CBC"/>
    <w:rsid w:val="00245083"/>
    <w:rsid w:val="00246A8B"/>
    <w:rsid w:val="00247233"/>
    <w:rsid w:val="00247939"/>
    <w:rsid w:val="00247A2F"/>
    <w:rsid w:val="002509AA"/>
    <w:rsid w:val="002514A8"/>
    <w:rsid w:val="00251AED"/>
    <w:rsid w:val="00251D99"/>
    <w:rsid w:val="00252807"/>
    <w:rsid w:val="00253857"/>
    <w:rsid w:val="0025386D"/>
    <w:rsid w:val="002538FD"/>
    <w:rsid w:val="00255376"/>
    <w:rsid w:val="00256DEF"/>
    <w:rsid w:val="00257000"/>
    <w:rsid w:val="00261F8F"/>
    <w:rsid w:val="00263C1D"/>
    <w:rsid w:val="00264CAD"/>
    <w:rsid w:val="00264E23"/>
    <w:rsid w:val="00265D28"/>
    <w:rsid w:val="002660E3"/>
    <w:rsid w:val="002673A0"/>
    <w:rsid w:val="00271B23"/>
    <w:rsid w:val="00275A39"/>
    <w:rsid w:val="002778F7"/>
    <w:rsid w:val="00280995"/>
    <w:rsid w:val="00280AB4"/>
    <w:rsid w:val="00280BC8"/>
    <w:rsid w:val="00281F50"/>
    <w:rsid w:val="0028201A"/>
    <w:rsid w:val="002833EC"/>
    <w:rsid w:val="00285C98"/>
    <w:rsid w:val="00286630"/>
    <w:rsid w:val="00286B04"/>
    <w:rsid w:val="00287993"/>
    <w:rsid w:val="00290E5E"/>
    <w:rsid w:val="002911A8"/>
    <w:rsid w:val="002918C4"/>
    <w:rsid w:val="00291ABA"/>
    <w:rsid w:val="00292763"/>
    <w:rsid w:val="00292900"/>
    <w:rsid w:val="00293D05"/>
    <w:rsid w:val="00294151"/>
    <w:rsid w:val="00295D89"/>
    <w:rsid w:val="002969A4"/>
    <w:rsid w:val="00296B8E"/>
    <w:rsid w:val="002A235A"/>
    <w:rsid w:val="002A24C5"/>
    <w:rsid w:val="002A2561"/>
    <w:rsid w:val="002A303D"/>
    <w:rsid w:val="002A42A3"/>
    <w:rsid w:val="002A49EF"/>
    <w:rsid w:val="002A5162"/>
    <w:rsid w:val="002A5F40"/>
    <w:rsid w:val="002A6A60"/>
    <w:rsid w:val="002A78D5"/>
    <w:rsid w:val="002B059B"/>
    <w:rsid w:val="002B0663"/>
    <w:rsid w:val="002B0F45"/>
    <w:rsid w:val="002B37D6"/>
    <w:rsid w:val="002B47B9"/>
    <w:rsid w:val="002B6945"/>
    <w:rsid w:val="002C2031"/>
    <w:rsid w:val="002C2394"/>
    <w:rsid w:val="002C2F46"/>
    <w:rsid w:val="002C3571"/>
    <w:rsid w:val="002C38C6"/>
    <w:rsid w:val="002C3F8E"/>
    <w:rsid w:val="002C539C"/>
    <w:rsid w:val="002C6972"/>
    <w:rsid w:val="002D070C"/>
    <w:rsid w:val="002D0A16"/>
    <w:rsid w:val="002D0FAB"/>
    <w:rsid w:val="002D1BF0"/>
    <w:rsid w:val="002D2030"/>
    <w:rsid w:val="002D318C"/>
    <w:rsid w:val="002D6F1D"/>
    <w:rsid w:val="002E0373"/>
    <w:rsid w:val="002E1478"/>
    <w:rsid w:val="002E26A0"/>
    <w:rsid w:val="002E2FFE"/>
    <w:rsid w:val="002E3563"/>
    <w:rsid w:val="002E3C6E"/>
    <w:rsid w:val="002E4CE4"/>
    <w:rsid w:val="002E717A"/>
    <w:rsid w:val="002F13B6"/>
    <w:rsid w:val="002F1618"/>
    <w:rsid w:val="002F1F7C"/>
    <w:rsid w:val="002F5E5C"/>
    <w:rsid w:val="002F60E4"/>
    <w:rsid w:val="002F66E0"/>
    <w:rsid w:val="002F68D1"/>
    <w:rsid w:val="002F763E"/>
    <w:rsid w:val="002F7920"/>
    <w:rsid w:val="002F7F7B"/>
    <w:rsid w:val="003006C1"/>
    <w:rsid w:val="0030187E"/>
    <w:rsid w:val="0030232A"/>
    <w:rsid w:val="00303000"/>
    <w:rsid w:val="00303103"/>
    <w:rsid w:val="00303187"/>
    <w:rsid w:val="003032BD"/>
    <w:rsid w:val="003044CE"/>
    <w:rsid w:val="003050D5"/>
    <w:rsid w:val="0030547E"/>
    <w:rsid w:val="00306807"/>
    <w:rsid w:val="00306E98"/>
    <w:rsid w:val="00306F9D"/>
    <w:rsid w:val="00307C9C"/>
    <w:rsid w:val="00307E2A"/>
    <w:rsid w:val="003104B0"/>
    <w:rsid w:val="00310969"/>
    <w:rsid w:val="003112FE"/>
    <w:rsid w:val="00311A0A"/>
    <w:rsid w:val="00312FFA"/>
    <w:rsid w:val="00313D17"/>
    <w:rsid w:val="003141E4"/>
    <w:rsid w:val="00314296"/>
    <w:rsid w:val="003164D6"/>
    <w:rsid w:val="00320235"/>
    <w:rsid w:val="003202CA"/>
    <w:rsid w:val="00320845"/>
    <w:rsid w:val="00320B23"/>
    <w:rsid w:val="00320C62"/>
    <w:rsid w:val="00322D40"/>
    <w:rsid w:val="003234E2"/>
    <w:rsid w:val="003236B1"/>
    <w:rsid w:val="00323AD3"/>
    <w:rsid w:val="0032430D"/>
    <w:rsid w:val="00324577"/>
    <w:rsid w:val="0032580B"/>
    <w:rsid w:val="00325C5F"/>
    <w:rsid w:val="0032685E"/>
    <w:rsid w:val="00327B05"/>
    <w:rsid w:val="00330182"/>
    <w:rsid w:val="00330B50"/>
    <w:rsid w:val="00330C75"/>
    <w:rsid w:val="00330D44"/>
    <w:rsid w:val="00331077"/>
    <w:rsid w:val="003322C7"/>
    <w:rsid w:val="003326FA"/>
    <w:rsid w:val="00334DF4"/>
    <w:rsid w:val="00334F5D"/>
    <w:rsid w:val="00335619"/>
    <w:rsid w:val="00335FEA"/>
    <w:rsid w:val="0034075B"/>
    <w:rsid w:val="0034108E"/>
    <w:rsid w:val="0034135A"/>
    <w:rsid w:val="00343006"/>
    <w:rsid w:val="00343E92"/>
    <w:rsid w:val="00345332"/>
    <w:rsid w:val="00345C5E"/>
    <w:rsid w:val="00346EEF"/>
    <w:rsid w:val="003470E0"/>
    <w:rsid w:val="00350469"/>
    <w:rsid w:val="0035178C"/>
    <w:rsid w:val="00351993"/>
    <w:rsid w:val="00352BEE"/>
    <w:rsid w:val="0035451F"/>
    <w:rsid w:val="00354BCC"/>
    <w:rsid w:val="003574D4"/>
    <w:rsid w:val="00357A77"/>
    <w:rsid w:val="00360003"/>
    <w:rsid w:val="00361F77"/>
    <w:rsid w:val="00362615"/>
    <w:rsid w:val="00362894"/>
    <w:rsid w:val="0036387F"/>
    <w:rsid w:val="0036420D"/>
    <w:rsid w:val="00367005"/>
    <w:rsid w:val="00367575"/>
    <w:rsid w:val="00367A90"/>
    <w:rsid w:val="00370761"/>
    <w:rsid w:val="0037109A"/>
    <w:rsid w:val="00371496"/>
    <w:rsid w:val="003715A1"/>
    <w:rsid w:val="00372099"/>
    <w:rsid w:val="00372694"/>
    <w:rsid w:val="00372EF0"/>
    <w:rsid w:val="00373F2A"/>
    <w:rsid w:val="0037441D"/>
    <w:rsid w:val="00375103"/>
    <w:rsid w:val="003759D3"/>
    <w:rsid w:val="00375DCB"/>
    <w:rsid w:val="00376915"/>
    <w:rsid w:val="00376D34"/>
    <w:rsid w:val="00377713"/>
    <w:rsid w:val="00377853"/>
    <w:rsid w:val="00377D98"/>
    <w:rsid w:val="00381591"/>
    <w:rsid w:val="003817AC"/>
    <w:rsid w:val="00381BC3"/>
    <w:rsid w:val="00381C53"/>
    <w:rsid w:val="00381DE6"/>
    <w:rsid w:val="003821A1"/>
    <w:rsid w:val="0038276C"/>
    <w:rsid w:val="003829D4"/>
    <w:rsid w:val="003830AC"/>
    <w:rsid w:val="00383601"/>
    <w:rsid w:val="00386D71"/>
    <w:rsid w:val="00387CE2"/>
    <w:rsid w:val="00390038"/>
    <w:rsid w:val="00391A60"/>
    <w:rsid w:val="003940A1"/>
    <w:rsid w:val="003959A5"/>
    <w:rsid w:val="00397830"/>
    <w:rsid w:val="003A0D39"/>
    <w:rsid w:val="003A1F5E"/>
    <w:rsid w:val="003A2303"/>
    <w:rsid w:val="003A31AC"/>
    <w:rsid w:val="003A387E"/>
    <w:rsid w:val="003A3A47"/>
    <w:rsid w:val="003A4BE0"/>
    <w:rsid w:val="003A5670"/>
    <w:rsid w:val="003A6328"/>
    <w:rsid w:val="003A678C"/>
    <w:rsid w:val="003A7B12"/>
    <w:rsid w:val="003A7DC9"/>
    <w:rsid w:val="003B0697"/>
    <w:rsid w:val="003B0A2A"/>
    <w:rsid w:val="003B1E50"/>
    <w:rsid w:val="003B1F2C"/>
    <w:rsid w:val="003B2CE6"/>
    <w:rsid w:val="003B2D37"/>
    <w:rsid w:val="003B2DA4"/>
    <w:rsid w:val="003B3251"/>
    <w:rsid w:val="003B33EC"/>
    <w:rsid w:val="003B4E54"/>
    <w:rsid w:val="003B5269"/>
    <w:rsid w:val="003B5499"/>
    <w:rsid w:val="003B5D06"/>
    <w:rsid w:val="003B68CE"/>
    <w:rsid w:val="003B7D93"/>
    <w:rsid w:val="003C0318"/>
    <w:rsid w:val="003C326A"/>
    <w:rsid w:val="003C33BF"/>
    <w:rsid w:val="003C3CD1"/>
    <w:rsid w:val="003C4044"/>
    <w:rsid w:val="003C4A9A"/>
    <w:rsid w:val="003C6119"/>
    <w:rsid w:val="003C6284"/>
    <w:rsid w:val="003C6B25"/>
    <w:rsid w:val="003C6BE9"/>
    <w:rsid w:val="003C79F1"/>
    <w:rsid w:val="003D4CA8"/>
    <w:rsid w:val="003D545D"/>
    <w:rsid w:val="003D5F18"/>
    <w:rsid w:val="003D7DB1"/>
    <w:rsid w:val="003E0890"/>
    <w:rsid w:val="003E136C"/>
    <w:rsid w:val="003E1F2F"/>
    <w:rsid w:val="003E31C6"/>
    <w:rsid w:val="003E4027"/>
    <w:rsid w:val="003E440D"/>
    <w:rsid w:val="003E4B18"/>
    <w:rsid w:val="003E4D3D"/>
    <w:rsid w:val="003E5BE7"/>
    <w:rsid w:val="003E658B"/>
    <w:rsid w:val="003E768A"/>
    <w:rsid w:val="003F1993"/>
    <w:rsid w:val="003F2E21"/>
    <w:rsid w:val="003F306D"/>
    <w:rsid w:val="003F3AE1"/>
    <w:rsid w:val="003F5094"/>
    <w:rsid w:val="003F5916"/>
    <w:rsid w:val="0040008E"/>
    <w:rsid w:val="004000D1"/>
    <w:rsid w:val="004014A1"/>
    <w:rsid w:val="00401B8F"/>
    <w:rsid w:val="00402829"/>
    <w:rsid w:val="004043DE"/>
    <w:rsid w:val="00404FBF"/>
    <w:rsid w:val="00405578"/>
    <w:rsid w:val="0040589A"/>
    <w:rsid w:val="004070E0"/>
    <w:rsid w:val="00410246"/>
    <w:rsid w:val="004113D1"/>
    <w:rsid w:val="004126E5"/>
    <w:rsid w:val="00413042"/>
    <w:rsid w:val="0041325C"/>
    <w:rsid w:val="004149C9"/>
    <w:rsid w:val="00414B5A"/>
    <w:rsid w:val="00415197"/>
    <w:rsid w:val="00415588"/>
    <w:rsid w:val="004158EF"/>
    <w:rsid w:val="00415E96"/>
    <w:rsid w:val="0041621E"/>
    <w:rsid w:val="004162F8"/>
    <w:rsid w:val="004175AE"/>
    <w:rsid w:val="004175D7"/>
    <w:rsid w:val="00420778"/>
    <w:rsid w:val="004207CA"/>
    <w:rsid w:val="0042146A"/>
    <w:rsid w:val="00422DB8"/>
    <w:rsid w:val="00422E1B"/>
    <w:rsid w:val="00423A6A"/>
    <w:rsid w:val="00424E18"/>
    <w:rsid w:val="004253FB"/>
    <w:rsid w:val="00425C7B"/>
    <w:rsid w:val="004267D9"/>
    <w:rsid w:val="00427AE6"/>
    <w:rsid w:val="00430462"/>
    <w:rsid w:val="00430A52"/>
    <w:rsid w:val="00431B4F"/>
    <w:rsid w:val="004322E3"/>
    <w:rsid w:val="0043299F"/>
    <w:rsid w:val="00432B78"/>
    <w:rsid w:val="00434FDC"/>
    <w:rsid w:val="00435059"/>
    <w:rsid w:val="00436007"/>
    <w:rsid w:val="00436D51"/>
    <w:rsid w:val="00440F48"/>
    <w:rsid w:val="00441349"/>
    <w:rsid w:val="00441480"/>
    <w:rsid w:val="004418F0"/>
    <w:rsid w:val="0044192D"/>
    <w:rsid w:val="00445B0A"/>
    <w:rsid w:val="00446230"/>
    <w:rsid w:val="004468C1"/>
    <w:rsid w:val="00447154"/>
    <w:rsid w:val="0045157D"/>
    <w:rsid w:val="00452240"/>
    <w:rsid w:val="0045273B"/>
    <w:rsid w:val="004527B0"/>
    <w:rsid w:val="00452A7B"/>
    <w:rsid w:val="0045408F"/>
    <w:rsid w:val="00454582"/>
    <w:rsid w:val="0045504E"/>
    <w:rsid w:val="00455330"/>
    <w:rsid w:val="00461037"/>
    <w:rsid w:val="00461055"/>
    <w:rsid w:val="004611E1"/>
    <w:rsid w:val="004617B6"/>
    <w:rsid w:val="004618DF"/>
    <w:rsid w:val="00462581"/>
    <w:rsid w:val="00462D58"/>
    <w:rsid w:val="00463055"/>
    <w:rsid w:val="0046588B"/>
    <w:rsid w:val="004659ED"/>
    <w:rsid w:val="00465A58"/>
    <w:rsid w:val="0046659A"/>
    <w:rsid w:val="00466632"/>
    <w:rsid w:val="004708AE"/>
    <w:rsid w:val="00471B6F"/>
    <w:rsid w:val="00472782"/>
    <w:rsid w:val="00472AB8"/>
    <w:rsid w:val="004733A4"/>
    <w:rsid w:val="0047381F"/>
    <w:rsid w:val="00473B14"/>
    <w:rsid w:val="00474F7B"/>
    <w:rsid w:val="00475304"/>
    <w:rsid w:val="00475C0C"/>
    <w:rsid w:val="00480028"/>
    <w:rsid w:val="00482CE9"/>
    <w:rsid w:val="00482FB7"/>
    <w:rsid w:val="00483750"/>
    <w:rsid w:val="004837CA"/>
    <w:rsid w:val="004845AD"/>
    <w:rsid w:val="00484684"/>
    <w:rsid w:val="00484CDA"/>
    <w:rsid w:val="00485353"/>
    <w:rsid w:val="00485D4C"/>
    <w:rsid w:val="00486EE4"/>
    <w:rsid w:val="00487E97"/>
    <w:rsid w:val="00491772"/>
    <w:rsid w:val="00491F24"/>
    <w:rsid w:val="0049229A"/>
    <w:rsid w:val="0049246B"/>
    <w:rsid w:val="00492B12"/>
    <w:rsid w:val="00492F15"/>
    <w:rsid w:val="00493C89"/>
    <w:rsid w:val="00493DF3"/>
    <w:rsid w:val="004943FF"/>
    <w:rsid w:val="0049612F"/>
    <w:rsid w:val="0049619C"/>
    <w:rsid w:val="004965B9"/>
    <w:rsid w:val="00497D79"/>
    <w:rsid w:val="004A060F"/>
    <w:rsid w:val="004A1904"/>
    <w:rsid w:val="004A1F25"/>
    <w:rsid w:val="004A3328"/>
    <w:rsid w:val="004A3755"/>
    <w:rsid w:val="004A4B0C"/>
    <w:rsid w:val="004A4DB5"/>
    <w:rsid w:val="004A5A35"/>
    <w:rsid w:val="004A7566"/>
    <w:rsid w:val="004A79C1"/>
    <w:rsid w:val="004B01DB"/>
    <w:rsid w:val="004B02CA"/>
    <w:rsid w:val="004B0724"/>
    <w:rsid w:val="004B0D19"/>
    <w:rsid w:val="004B2A96"/>
    <w:rsid w:val="004B2BE7"/>
    <w:rsid w:val="004B4321"/>
    <w:rsid w:val="004B4E96"/>
    <w:rsid w:val="004B67FB"/>
    <w:rsid w:val="004B6D31"/>
    <w:rsid w:val="004B7422"/>
    <w:rsid w:val="004C11F3"/>
    <w:rsid w:val="004C1A9D"/>
    <w:rsid w:val="004C2D14"/>
    <w:rsid w:val="004C39ED"/>
    <w:rsid w:val="004C51AF"/>
    <w:rsid w:val="004C6302"/>
    <w:rsid w:val="004C6708"/>
    <w:rsid w:val="004D0532"/>
    <w:rsid w:val="004D0608"/>
    <w:rsid w:val="004D145E"/>
    <w:rsid w:val="004D1B03"/>
    <w:rsid w:val="004D2D04"/>
    <w:rsid w:val="004D33BF"/>
    <w:rsid w:val="004D49F0"/>
    <w:rsid w:val="004D545C"/>
    <w:rsid w:val="004D7780"/>
    <w:rsid w:val="004D7B94"/>
    <w:rsid w:val="004E006C"/>
    <w:rsid w:val="004E07D7"/>
    <w:rsid w:val="004E0AB0"/>
    <w:rsid w:val="004E0FCB"/>
    <w:rsid w:val="004E1280"/>
    <w:rsid w:val="004E1FB8"/>
    <w:rsid w:val="004E2615"/>
    <w:rsid w:val="004E2893"/>
    <w:rsid w:val="004E36D9"/>
    <w:rsid w:val="004E3EDF"/>
    <w:rsid w:val="004E41FF"/>
    <w:rsid w:val="004E46B1"/>
    <w:rsid w:val="004E4BF9"/>
    <w:rsid w:val="004F0D59"/>
    <w:rsid w:val="004F1DF4"/>
    <w:rsid w:val="004F268A"/>
    <w:rsid w:val="004F280F"/>
    <w:rsid w:val="004F2E7B"/>
    <w:rsid w:val="004F302F"/>
    <w:rsid w:val="004F3D2A"/>
    <w:rsid w:val="004F4D2B"/>
    <w:rsid w:val="004F601F"/>
    <w:rsid w:val="004F7FC8"/>
    <w:rsid w:val="00500824"/>
    <w:rsid w:val="00501315"/>
    <w:rsid w:val="00503861"/>
    <w:rsid w:val="0050393A"/>
    <w:rsid w:val="0050456A"/>
    <w:rsid w:val="00505835"/>
    <w:rsid w:val="0050677F"/>
    <w:rsid w:val="00506A0F"/>
    <w:rsid w:val="005076E5"/>
    <w:rsid w:val="0050778D"/>
    <w:rsid w:val="005079C1"/>
    <w:rsid w:val="00507AF5"/>
    <w:rsid w:val="00511B33"/>
    <w:rsid w:val="00511F53"/>
    <w:rsid w:val="00512ACF"/>
    <w:rsid w:val="00513766"/>
    <w:rsid w:val="00513B8E"/>
    <w:rsid w:val="00513CE4"/>
    <w:rsid w:val="005143B7"/>
    <w:rsid w:val="00514532"/>
    <w:rsid w:val="00515521"/>
    <w:rsid w:val="005218C4"/>
    <w:rsid w:val="00521EBE"/>
    <w:rsid w:val="00522BAE"/>
    <w:rsid w:val="00523B98"/>
    <w:rsid w:val="0052447D"/>
    <w:rsid w:val="005255D3"/>
    <w:rsid w:val="00530E47"/>
    <w:rsid w:val="00533274"/>
    <w:rsid w:val="00533A33"/>
    <w:rsid w:val="0053518E"/>
    <w:rsid w:val="0053584D"/>
    <w:rsid w:val="00535C40"/>
    <w:rsid w:val="0053735B"/>
    <w:rsid w:val="00537889"/>
    <w:rsid w:val="0054007A"/>
    <w:rsid w:val="00541415"/>
    <w:rsid w:val="00542BF0"/>
    <w:rsid w:val="00542E93"/>
    <w:rsid w:val="00542ECA"/>
    <w:rsid w:val="005444C4"/>
    <w:rsid w:val="005459FF"/>
    <w:rsid w:val="00546DE1"/>
    <w:rsid w:val="00546E95"/>
    <w:rsid w:val="00547113"/>
    <w:rsid w:val="00551F49"/>
    <w:rsid w:val="0055277C"/>
    <w:rsid w:val="00552E65"/>
    <w:rsid w:val="005540D1"/>
    <w:rsid w:val="0055438F"/>
    <w:rsid w:val="00555813"/>
    <w:rsid w:val="005558F8"/>
    <w:rsid w:val="0055609A"/>
    <w:rsid w:val="00556FC4"/>
    <w:rsid w:val="0055733E"/>
    <w:rsid w:val="00560F51"/>
    <w:rsid w:val="00560FDE"/>
    <w:rsid w:val="00561431"/>
    <w:rsid w:val="00561563"/>
    <w:rsid w:val="005619AA"/>
    <w:rsid w:val="005648EB"/>
    <w:rsid w:val="00564DA5"/>
    <w:rsid w:val="00566BCD"/>
    <w:rsid w:val="00570AB1"/>
    <w:rsid w:val="005743A9"/>
    <w:rsid w:val="00574C64"/>
    <w:rsid w:val="00574CE6"/>
    <w:rsid w:val="00576445"/>
    <w:rsid w:val="00581846"/>
    <w:rsid w:val="00582FB8"/>
    <w:rsid w:val="0058303C"/>
    <w:rsid w:val="0058386E"/>
    <w:rsid w:val="005839B0"/>
    <w:rsid w:val="0058475C"/>
    <w:rsid w:val="00584964"/>
    <w:rsid w:val="00585AE9"/>
    <w:rsid w:val="0058623B"/>
    <w:rsid w:val="0058634F"/>
    <w:rsid w:val="005867ED"/>
    <w:rsid w:val="00587620"/>
    <w:rsid w:val="00587AC7"/>
    <w:rsid w:val="005931A9"/>
    <w:rsid w:val="005949E6"/>
    <w:rsid w:val="00594CD2"/>
    <w:rsid w:val="00595C17"/>
    <w:rsid w:val="00595D92"/>
    <w:rsid w:val="0059706C"/>
    <w:rsid w:val="005A088D"/>
    <w:rsid w:val="005A1642"/>
    <w:rsid w:val="005A178E"/>
    <w:rsid w:val="005A20FF"/>
    <w:rsid w:val="005A293C"/>
    <w:rsid w:val="005A331C"/>
    <w:rsid w:val="005A3544"/>
    <w:rsid w:val="005A3565"/>
    <w:rsid w:val="005A3828"/>
    <w:rsid w:val="005A3D64"/>
    <w:rsid w:val="005A65BF"/>
    <w:rsid w:val="005A7616"/>
    <w:rsid w:val="005A7E6B"/>
    <w:rsid w:val="005B14FD"/>
    <w:rsid w:val="005B155D"/>
    <w:rsid w:val="005B212E"/>
    <w:rsid w:val="005B21A9"/>
    <w:rsid w:val="005B260A"/>
    <w:rsid w:val="005B2B7B"/>
    <w:rsid w:val="005B347E"/>
    <w:rsid w:val="005B4815"/>
    <w:rsid w:val="005B5676"/>
    <w:rsid w:val="005B6259"/>
    <w:rsid w:val="005B69D1"/>
    <w:rsid w:val="005B70AA"/>
    <w:rsid w:val="005B736F"/>
    <w:rsid w:val="005C179F"/>
    <w:rsid w:val="005C2135"/>
    <w:rsid w:val="005C2A26"/>
    <w:rsid w:val="005C3923"/>
    <w:rsid w:val="005C3E94"/>
    <w:rsid w:val="005C6993"/>
    <w:rsid w:val="005C7430"/>
    <w:rsid w:val="005C745A"/>
    <w:rsid w:val="005C7967"/>
    <w:rsid w:val="005D0B78"/>
    <w:rsid w:val="005D149D"/>
    <w:rsid w:val="005D17DB"/>
    <w:rsid w:val="005D2FF1"/>
    <w:rsid w:val="005D3070"/>
    <w:rsid w:val="005D3A44"/>
    <w:rsid w:val="005D537C"/>
    <w:rsid w:val="005D5CA6"/>
    <w:rsid w:val="005D5EC2"/>
    <w:rsid w:val="005D6062"/>
    <w:rsid w:val="005D6227"/>
    <w:rsid w:val="005D644D"/>
    <w:rsid w:val="005D6B9D"/>
    <w:rsid w:val="005D74D3"/>
    <w:rsid w:val="005E0267"/>
    <w:rsid w:val="005E1079"/>
    <w:rsid w:val="005E1DD6"/>
    <w:rsid w:val="005E273B"/>
    <w:rsid w:val="005E3F15"/>
    <w:rsid w:val="005E401A"/>
    <w:rsid w:val="005E4290"/>
    <w:rsid w:val="005E4917"/>
    <w:rsid w:val="005E4AFF"/>
    <w:rsid w:val="005E4CD8"/>
    <w:rsid w:val="005E5A5B"/>
    <w:rsid w:val="005E69FD"/>
    <w:rsid w:val="005E6E5A"/>
    <w:rsid w:val="005E727D"/>
    <w:rsid w:val="005E73B3"/>
    <w:rsid w:val="005E76F6"/>
    <w:rsid w:val="005E7B0B"/>
    <w:rsid w:val="005F0D50"/>
    <w:rsid w:val="005F1D76"/>
    <w:rsid w:val="005F2060"/>
    <w:rsid w:val="005F2181"/>
    <w:rsid w:val="005F25B9"/>
    <w:rsid w:val="005F302F"/>
    <w:rsid w:val="005F30CC"/>
    <w:rsid w:val="005F325B"/>
    <w:rsid w:val="005F3462"/>
    <w:rsid w:val="005F424E"/>
    <w:rsid w:val="005F76D3"/>
    <w:rsid w:val="005F7747"/>
    <w:rsid w:val="005F7808"/>
    <w:rsid w:val="005F7B80"/>
    <w:rsid w:val="006004EF"/>
    <w:rsid w:val="00600ED4"/>
    <w:rsid w:val="006014AB"/>
    <w:rsid w:val="00601506"/>
    <w:rsid w:val="006028B3"/>
    <w:rsid w:val="00602971"/>
    <w:rsid w:val="0060299D"/>
    <w:rsid w:val="00603286"/>
    <w:rsid w:val="006037BC"/>
    <w:rsid w:val="00603849"/>
    <w:rsid w:val="006040DC"/>
    <w:rsid w:val="00604508"/>
    <w:rsid w:val="00606CCA"/>
    <w:rsid w:val="00606E4D"/>
    <w:rsid w:val="00607CAA"/>
    <w:rsid w:val="0061041E"/>
    <w:rsid w:val="00610888"/>
    <w:rsid w:val="00611C69"/>
    <w:rsid w:val="00613609"/>
    <w:rsid w:val="006146ED"/>
    <w:rsid w:val="0061474F"/>
    <w:rsid w:val="00614DA2"/>
    <w:rsid w:val="00617530"/>
    <w:rsid w:val="00617D4D"/>
    <w:rsid w:val="006202EE"/>
    <w:rsid w:val="0062033F"/>
    <w:rsid w:val="006205D3"/>
    <w:rsid w:val="00622916"/>
    <w:rsid w:val="0062384E"/>
    <w:rsid w:val="00624FB7"/>
    <w:rsid w:val="00625DC6"/>
    <w:rsid w:val="00630342"/>
    <w:rsid w:val="0063079D"/>
    <w:rsid w:val="006310B0"/>
    <w:rsid w:val="00632789"/>
    <w:rsid w:val="0063281A"/>
    <w:rsid w:val="00632AC4"/>
    <w:rsid w:val="006330CD"/>
    <w:rsid w:val="00634E40"/>
    <w:rsid w:val="0063548C"/>
    <w:rsid w:val="00635C45"/>
    <w:rsid w:val="00637BC2"/>
    <w:rsid w:val="00640E79"/>
    <w:rsid w:val="00641C18"/>
    <w:rsid w:val="00643A1C"/>
    <w:rsid w:val="00643F4A"/>
    <w:rsid w:val="006449DA"/>
    <w:rsid w:val="00644AE6"/>
    <w:rsid w:val="00644B2A"/>
    <w:rsid w:val="00644B2E"/>
    <w:rsid w:val="00645FF0"/>
    <w:rsid w:val="0064612E"/>
    <w:rsid w:val="00646464"/>
    <w:rsid w:val="00646AE0"/>
    <w:rsid w:val="00646C37"/>
    <w:rsid w:val="00646D39"/>
    <w:rsid w:val="006473ED"/>
    <w:rsid w:val="006478DA"/>
    <w:rsid w:val="0065036E"/>
    <w:rsid w:val="00650445"/>
    <w:rsid w:val="006508C9"/>
    <w:rsid w:val="00650D22"/>
    <w:rsid w:val="00650F96"/>
    <w:rsid w:val="006512A5"/>
    <w:rsid w:val="00651666"/>
    <w:rsid w:val="00651C40"/>
    <w:rsid w:val="006525AE"/>
    <w:rsid w:val="006529AC"/>
    <w:rsid w:val="006536C3"/>
    <w:rsid w:val="006540C2"/>
    <w:rsid w:val="00654184"/>
    <w:rsid w:val="00655A4B"/>
    <w:rsid w:val="00657A3A"/>
    <w:rsid w:val="00660996"/>
    <w:rsid w:val="00662575"/>
    <w:rsid w:val="00662887"/>
    <w:rsid w:val="00662FFA"/>
    <w:rsid w:val="00663305"/>
    <w:rsid w:val="006649BF"/>
    <w:rsid w:val="00666A54"/>
    <w:rsid w:val="00667E88"/>
    <w:rsid w:val="00670769"/>
    <w:rsid w:val="00671B1E"/>
    <w:rsid w:val="006721FB"/>
    <w:rsid w:val="006733D5"/>
    <w:rsid w:val="006740AB"/>
    <w:rsid w:val="00675290"/>
    <w:rsid w:val="006758C9"/>
    <w:rsid w:val="00675BF9"/>
    <w:rsid w:val="0067659B"/>
    <w:rsid w:val="006772DA"/>
    <w:rsid w:val="00677DEA"/>
    <w:rsid w:val="00680033"/>
    <w:rsid w:val="00681937"/>
    <w:rsid w:val="00681DAF"/>
    <w:rsid w:val="006821B9"/>
    <w:rsid w:val="006824C4"/>
    <w:rsid w:val="00684FF4"/>
    <w:rsid w:val="0068551E"/>
    <w:rsid w:val="006858E4"/>
    <w:rsid w:val="006858FB"/>
    <w:rsid w:val="006875B5"/>
    <w:rsid w:val="006875C2"/>
    <w:rsid w:val="00691E15"/>
    <w:rsid w:val="00692553"/>
    <w:rsid w:val="0069263C"/>
    <w:rsid w:val="00694B42"/>
    <w:rsid w:val="00694C83"/>
    <w:rsid w:val="0069731F"/>
    <w:rsid w:val="006976C9"/>
    <w:rsid w:val="006A071C"/>
    <w:rsid w:val="006A08B3"/>
    <w:rsid w:val="006A1CD3"/>
    <w:rsid w:val="006A405D"/>
    <w:rsid w:val="006A4D40"/>
    <w:rsid w:val="006A5D99"/>
    <w:rsid w:val="006B09BC"/>
    <w:rsid w:val="006B0E9B"/>
    <w:rsid w:val="006B10A1"/>
    <w:rsid w:val="006B1202"/>
    <w:rsid w:val="006B3F8F"/>
    <w:rsid w:val="006B4533"/>
    <w:rsid w:val="006B6E15"/>
    <w:rsid w:val="006B7C8C"/>
    <w:rsid w:val="006C10AF"/>
    <w:rsid w:val="006C1979"/>
    <w:rsid w:val="006C1E15"/>
    <w:rsid w:val="006C3822"/>
    <w:rsid w:val="006C57D7"/>
    <w:rsid w:val="006C6D8E"/>
    <w:rsid w:val="006C7038"/>
    <w:rsid w:val="006C7A4F"/>
    <w:rsid w:val="006C7A9C"/>
    <w:rsid w:val="006D194A"/>
    <w:rsid w:val="006D28A9"/>
    <w:rsid w:val="006D2D19"/>
    <w:rsid w:val="006D3513"/>
    <w:rsid w:val="006D37F8"/>
    <w:rsid w:val="006D39AD"/>
    <w:rsid w:val="006D5284"/>
    <w:rsid w:val="006D5579"/>
    <w:rsid w:val="006D6072"/>
    <w:rsid w:val="006D62AD"/>
    <w:rsid w:val="006D6AAB"/>
    <w:rsid w:val="006D79B5"/>
    <w:rsid w:val="006D7E57"/>
    <w:rsid w:val="006E1C17"/>
    <w:rsid w:val="006E1DAE"/>
    <w:rsid w:val="006E295E"/>
    <w:rsid w:val="006E432B"/>
    <w:rsid w:val="006E47C2"/>
    <w:rsid w:val="006E61F3"/>
    <w:rsid w:val="006E682D"/>
    <w:rsid w:val="006E6B4C"/>
    <w:rsid w:val="006E6F34"/>
    <w:rsid w:val="006E7138"/>
    <w:rsid w:val="006F0984"/>
    <w:rsid w:val="006F184C"/>
    <w:rsid w:val="006F2B08"/>
    <w:rsid w:val="006F3699"/>
    <w:rsid w:val="006F522A"/>
    <w:rsid w:val="006F5736"/>
    <w:rsid w:val="006F6A50"/>
    <w:rsid w:val="006F7304"/>
    <w:rsid w:val="007021B0"/>
    <w:rsid w:val="00702508"/>
    <w:rsid w:val="00703185"/>
    <w:rsid w:val="00704333"/>
    <w:rsid w:val="007054FB"/>
    <w:rsid w:val="007066E8"/>
    <w:rsid w:val="00710845"/>
    <w:rsid w:val="00712A0D"/>
    <w:rsid w:val="00712DA2"/>
    <w:rsid w:val="00714DA3"/>
    <w:rsid w:val="007152D9"/>
    <w:rsid w:val="00715AB0"/>
    <w:rsid w:val="0071690D"/>
    <w:rsid w:val="00716A4A"/>
    <w:rsid w:val="00716AF0"/>
    <w:rsid w:val="00716C77"/>
    <w:rsid w:val="007171B7"/>
    <w:rsid w:val="007178FE"/>
    <w:rsid w:val="00717A90"/>
    <w:rsid w:val="00720CF1"/>
    <w:rsid w:val="00722235"/>
    <w:rsid w:val="0072342D"/>
    <w:rsid w:val="007252B4"/>
    <w:rsid w:val="00726993"/>
    <w:rsid w:val="00730E1E"/>
    <w:rsid w:val="00731908"/>
    <w:rsid w:val="00732338"/>
    <w:rsid w:val="00732DE7"/>
    <w:rsid w:val="0073348A"/>
    <w:rsid w:val="007335A7"/>
    <w:rsid w:val="00734A2C"/>
    <w:rsid w:val="007376B4"/>
    <w:rsid w:val="00737A89"/>
    <w:rsid w:val="00737EB2"/>
    <w:rsid w:val="00740086"/>
    <w:rsid w:val="00742403"/>
    <w:rsid w:val="00742AEA"/>
    <w:rsid w:val="0074350C"/>
    <w:rsid w:val="00743CE2"/>
    <w:rsid w:val="007453CF"/>
    <w:rsid w:val="00746F88"/>
    <w:rsid w:val="00752916"/>
    <w:rsid w:val="00752C55"/>
    <w:rsid w:val="007533BD"/>
    <w:rsid w:val="00753E21"/>
    <w:rsid w:val="00754378"/>
    <w:rsid w:val="007543BA"/>
    <w:rsid w:val="00754BAE"/>
    <w:rsid w:val="00754E5E"/>
    <w:rsid w:val="00755703"/>
    <w:rsid w:val="00755914"/>
    <w:rsid w:val="00755B17"/>
    <w:rsid w:val="00756B91"/>
    <w:rsid w:val="0076157E"/>
    <w:rsid w:val="00763D32"/>
    <w:rsid w:val="007645D5"/>
    <w:rsid w:val="00764718"/>
    <w:rsid w:val="007666EF"/>
    <w:rsid w:val="00766FAA"/>
    <w:rsid w:val="00767AC3"/>
    <w:rsid w:val="007711A1"/>
    <w:rsid w:val="00772344"/>
    <w:rsid w:val="00772563"/>
    <w:rsid w:val="007725B1"/>
    <w:rsid w:val="00773E28"/>
    <w:rsid w:val="00774DC8"/>
    <w:rsid w:val="00776016"/>
    <w:rsid w:val="0077704B"/>
    <w:rsid w:val="00780335"/>
    <w:rsid w:val="00780C6F"/>
    <w:rsid w:val="00781B05"/>
    <w:rsid w:val="00781D6D"/>
    <w:rsid w:val="007824C5"/>
    <w:rsid w:val="007827B6"/>
    <w:rsid w:val="00784096"/>
    <w:rsid w:val="00784372"/>
    <w:rsid w:val="00784501"/>
    <w:rsid w:val="00785301"/>
    <w:rsid w:val="00786324"/>
    <w:rsid w:val="00787F7A"/>
    <w:rsid w:val="0079091C"/>
    <w:rsid w:val="00791F7D"/>
    <w:rsid w:val="00792769"/>
    <w:rsid w:val="00792B27"/>
    <w:rsid w:val="00795083"/>
    <w:rsid w:val="0079729A"/>
    <w:rsid w:val="007A096B"/>
    <w:rsid w:val="007A0B66"/>
    <w:rsid w:val="007A0CAC"/>
    <w:rsid w:val="007A0EF4"/>
    <w:rsid w:val="007A1AFC"/>
    <w:rsid w:val="007A1B2C"/>
    <w:rsid w:val="007A2759"/>
    <w:rsid w:val="007A2F46"/>
    <w:rsid w:val="007A336D"/>
    <w:rsid w:val="007A3A15"/>
    <w:rsid w:val="007A4A53"/>
    <w:rsid w:val="007A4BE1"/>
    <w:rsid w:val="007A570A"/>
    <w:rsid w:val="007A67CE"/>
    <w:rsid w:val="007A79FC"/>
    <w:rsid w:val="007B00BC"/>
    <w:rsid w:val="007B1B9F"/>
    <w:rsid w:val="007B1D1A"/>
    <w:rsid w:val="007B2A17"/>
    <w:rsid w:val="007B47BE"/>
    <w:rsid w:val="007B481B"/>
    <w:rsid w:val="007B7429"/>
    <w:rsid w:val="007C11A5"/>
    <w:rsid w:val="007C1A28"/>
    <w:rsid w:val="007C2D90"/>
    <w:rsid w:val="007C4056"/>
    <w:rsid w:val="007C550D"/>
    <w:rsid w:val="007D000F"/>
    <w:rsid w:val="007D23A4"/>
    <w:rsid w:val="007D26CA"/>
    <w:rsid w:val="007D342D"/>
    <w:rsid w:val="007D345E"/>
    <w:rsid w:val="007D4A41"/>
    <w:rsid w:val="007D4C3F"/>
    <w:rsid w:val="007D4CF5"/>
    <w:rsid w:val="007D4D1C"/>
    <w:rsid w:val="007D4F6F"/>
    <w:rsid w:val="007D60C2"/>
    <w:rsid w:val="007D722E"/>
    <w:rsid w:val="007D7D58"/>
    <w:rsid w:val="007D7ECF"/>
    <w:rsid w:val="007E2385"/>
    <w:rsid w:val="007E2F4C"/>
    <w:rsid w:val="007E30AF"/>
    <w:rsid w:val="007E3BEB"/>
    <w:rsid w:val="007E4DD3"/>
    <w:rsid w:val="007E5AEA"/>
    <w:rsid w:val="007E74AB"/>
    <w:rsid w:val="007E7A23"/>
    <w:rsid w:val="007F1B32"/>
    <w:rsid w:val="007F1C07"/>
    <w:rsid w:val="007F32C2"/>
    <w:rsid w:val="007F5A43"/>
    <w:rsid w:val="007F60AB"/>
    <w:rsid w:val="007F620C"/>
    <w:rsid w:val="007F6B53"/>
    <w:rsid w:val="007F6D03"/>
    <w:rsid w:val="007F7C33"/>
    <w:rsid w:val="007F7D9A"/>
    <w:rsid w:val="00802183"/>
    <w:rsid w:val="00803BC9"/>
    <w:rsid w:val="00803DDC"/>
    <w:rsid w:val="00805525"/>
    <w:rsid w:val="008061C0"/>
    <w:rsid w:val="00806209"/>
    <w:rsid w:val="008071BA"/>
    <w:rsid w:val="00810161"/>
    <w:rsid w:val="00811031"/>
    <w:rsid w:val="00811397"/>
    <w:rsid w:val="008117A4"/>
    <w:rsid w:val="008131DC"/>
    <w:rsid w:val="00813699"/>
    <w:rsid w:val="00813B26"/>
    <w:rsid w:val="00813B3A"/>
    <w:rsid w:val="00814C44"/>
    <w:rsid w:val="00815018"/>
    <w:rsid w:val="00816A0C"/>
    <w:rsid w:val="00817417"/>
    <w:rsid w:val="008201AB"/>
    <w:rsid w:val="00820201"/>
    <w:rsid w:val="008217A4"/>
    <w:rsid w:val="0082191C"/>
    <w:rsid w:val="00822927"/>
    <w:rsid w:val="0082299B"/>
    <w:rsid w:val="00822D9F"/>
    <w:rsid w:val="0082475E"/>
    <w:rsid w:val="008249F5"/>
    <w:rsid w:val="00824D30"/>
    <w:rsid w:val="008256E1"/>
    <w:rsid w:val="008260B3"/>
    <w:rsid w:val="00826532"/>
    <w:rsid w:val="008267EB"/>
    <w:rsid w:val="00830962"/>
    <w:rsid w:val="00830FE6"/>
    <w:rsid w:val="00833588"/>
    <w:rsid w:val="00833E30"/>
    <w:rsid w:val="00835A7E"/>
    <w:rsid w:val="00835D15"/>
    <w:rsid w:val="00836711"/>
    <w:rsid w:val="00836D45"/>
    <w:rsid w:val="0084076A"/>
    <w:rsid w:val="008408ED"/>
    <w:rsid w:val="00841510"/>
    <w:rsid w:val="00842464"/>
    <w:rsid w:val="008428F7"/>
    <w:rsid w:val="00842B4F"/>
    <w:rsid w:val="0084357A"/>
    <w:rsid w:val="008437DC"/>
    <w:rsid w:val="00843AFE"/>
    <w:rsid w:val="00844E7A"/>
    <w:rsid w:val="00847509"/>
    <w:rsid w:val="00847693"/>
    <w:rsid w:val="008477FD"/>
    <w:rsid w:val="008506ED"/>
    <w:rsid w:val="008509E4"/>
    <w:rsid w:val="00850B0A"/>
    <w:rsid w:val="00850EC2"/>
    <w:rsid w:val="00851888"/>
    <w:rsid w:val="00851D84"/>
    <w:rsid w:val="00852983"/>
    <w:rsid w:val="008532DB"/>
    <w:rsid w:val="00853A1B"/>
    <w:rsid w:val="00854386"/>
    <w:rsid w:val="00854740"/>
    <w:rsid w:val="00854A16"/>
    <w:rsid w:val="008562CD"/>
    <w:rsid w:val="008577CF"/>
    <w:rsid w:val="00857971"/>
    <w:rsid w:val="008602A7"/>
    <w:rsid w:val="00860893"/>
    <w:rsid w:val="00861F37"/>
    <w:rsid w:val="008620AB"/>
    <w:rsid w:val="008647C0"/>
    <w:rsid w:val="00864A1D"/>
    <w:rsid w:val="00864D5D"/>
    <w:rsid w:val="00865791"/>
    <w:rsid w:val="008657E2"/>
    <w:rsid w:val="00865AA3"/>
    <w:rsid w:val="00865E60"/>
    <w:rsid w:val="00865F0D"/>
    <w:rsid w:val="00865F1D"/>
    <w:rsid w:val="00865FE7"/>
    <w:rsid w:val="0086647A"/>
    <w:rsid w:val="008675AB"/>
    <w:rsid w:val="008709AE"/>
    <w:rsid w:val="008709C8"/>
    <w:rsid w:val="0087190E"/>
    <w:rsid w:val="00871D0B"/>
    <w:rsid w:val="0087422E"/>
    <w:rsid w:val="00875268"/>
    <w:rsid w:val="00876A66"/>
    <w:rsid w:val="00877389"/>
    <w:rsid w:val="0088020B"/>
    <w:rsid w:val="00880EBC"/>
    <w:rsid w:val="008810DE"/>
    <w:rsid w:val="00881364"/>
    <w:rsid w:val="00881E1F"/>
    <w:rsid w:val="008848FE"/>
    <w:rsid w:val="00886BE5"/>
    <w:rsid w:val="00886D96"/>
    <w:rsid w:val="0089172C"/>
    <w:rsid w:val="00891F28"/>
    <w:rsid w:val="0089303D"/>
    <w:rsid w:val="0089314E"/>
    <w:rsid w:val="00893D4E"/>
    <w:rsid w:val="008940FD"/>
    <w:rsid w:val="0089433F"/>
    <w:rsid w:val="00894C86"/>
    <w:rsid w:val="00894CEC"/>
    <w:rsid w:val="008950DA"/>
    <w:rsid w:val="00896156"/>
    <w:rsid w:val="008A0189"/>
    <w:rsid w:val="008A0E2B"/>
    <w:rsid w:val="008A2BF8"/>
    <w:rsid w:val="008A325B"/>
    <w:rsid w:val="008A35AF"/>
    <w:rsid w:val="008A37D1"/>
    <w:rsid w:val="008A3AE0"/>
    <w:rsid w:val="008A3D5A"/>
    <w:rsid w:val="008A51D3"/>
    <w:rsid w:val="008A60CE"/>
    <w:rsid w:val="008A6A6D"/>
    <w:rsid w:val="008A7D68"/>
    <w:rsid w:val="008B2781"/>
    <w:rsid w:val="008B28FF"/>
    <w:rsid w:val="008B2C78"/>
    <w:rsid w:val="008B4452"/>
    <w:rsid w:val="008B4A75"/>
    <w:rsid w:val="008B5361"/>
    <w:rsid w:val="008B67CF"/>
    <w:rsid w:val="008B68D8"/>
    <w:rsid w:val="008B6D9F"/>
    <w:rsid w:val="008B72DD"/>
    <w:rsid w:val="008B741C"/>
    <w:rsid w:val="008C120D"/>
    <w:rsid w:val="008C2255"/>
    <w:rsid w:val="008C4001"/>
    <w:rsid w:val="008C4089"/>
    <w:rsid w:val="008C4863"/>
    <w:rsid w:val="008C5B2E"/>
    <w:rsid w:val="008C5C3A"/>
    <w:rsid w:val="008C5DAB"/>
    <w:rsid w:val="008C6F6B"/>
    <w:rsid w:val="008D0F88"/>
    <w:rsid w:val="008D13EE"/>
    <w:rsid w:val="008D22C0"/>
    <w:rsid w:val="008D4C34"/>
    <w:rsid w:val="008D4D27"/>
    <w:rsid w:val="008D63A5"/>
    <w:rsid w:val="008D697E"/>
    <w:rsid w:val="008D6EE5"/>
    <w:rsid w:val="008D7012"/>
    <w:rsid w:val="008D7278"/>
    <w:rsid w:val="008D75C3"/>
    <w:rsid w:val="008E0826"/>
    <w:rsid w:val="008E0CA5"/>
    <w:rsid w:val="008E151B"/>
    <w:rsid w:val="008E15C7"/>
    <w:rsid w:val="008E2338"/>
    <w:rsid w:val="008E2F09"/>
    <w:rsid w:val="008E4581"/>
    <w:rsid w:val="008E527E"/>
    <w:rsid w:val="008E5A66"/>
    <w:rsid w:val="008E6299"/>
    <w:rsid w:val="008E6A13"/>
    <w:rsid w:val="008E6FA2"/>
    <w:rsid w:val="008F0FDD"/>
    <w:rsid w:val="008F1A37"/>
    <w:rsid w:val="008F1E58"/>
    <w:rsid w:val="008F2078"/>
    <w:rsid w:val="008F24C3"/>
    <w:rsid w:val="008F2FB8"/>
    <w:rsid w:val="008F3208"/>
    <w:rsid w:val="008F343C"/>
    <w:rsid w:val="008F3AB1"/>
    <w:rsid w:val="008F41C0"/>
    <w:rsid w:val="008F762F"/>
    <w:rsid w:val="008F781C"/>
    <w:rsid w:val="00900002"/>
    <w:rsid w:val="00900212"/>
    <w:rsid w:val="00900310"/>
    <w:rsid w:val="00900C0E"/>
    <w:rsid w:val="00901569"/>
    <w:rsid w:val="009017F1"/>
    <w:rsid w:val="009020A0"/>
    <w:rsid w:val="00902D22"/>
    <w:rsid w:val="00902DC9"/>
    <w:rsid w:val="00902E55"/>
    <w:rsid w:val="00903489"/>
    <w:rsid w:val="00906EE8"/>
    <w:rsid w:val="009114C6"/>
    <w:rsid w:val="0091212E"/>
    <w:rsid w:val="00913BDE"/>
    <w:rsid w:val="009140BC"/>
    <w:rsid w:val="00914B62"/>
    <w:rsid w:val="00914C77"/>
    <w:rsid w:val="00915478"/>
    <w:rsid w:val="0091567A"/>
    <w:rsid w:val="0091696A"/>
    <w:rsid w:val="00917260"/>
    <w:rsid w:val="00917879"/>
    <w:rsid w:val="0091791D"/>
    <w:rsid w:val="0092118F"/>
    <w:rsid w:val="00921C94"/>
    <w:rsid w:val="00922CB6"/>
    <w:rsid w:val="00922D76"/>
    <w:rsid w:val="009236B7"/>
    <w:rsid w:val="009237CE"/>
    <w:rsid w:val="009237D9"/>
    <w:rsid w:val="009238A8"/>
    <w:rsid w:val="00923D95"/>
    <w:rsid w:val="00924AB8"/>
    <w:rsid w:val="00925A7B"/>
    <w:rsid w:val="009276FE"/>
    <w:rsid w:val="0093066D"/>
    <w:rsid w:val="009334C6"/>
    <w:rsid w:val="00933E46"/>
    <w:rsid w:val="00934B5B"/>
    <w:rsid w:val="00936F7E"/>
    <w:rsid w:val="00941A07"/>
    <w:rsid w:val="00943E1D"/>
    <w:rsid w:val="00944085"/>
    <w:rsid w:val="009441F1"/>
    <w:rsid w:val="009451B5"/>
    <w:rsid w:val="0094543E"/>
    <w:rsid w:val="00945646"/>
    <w:rsid w:val="0094565E"/>
    <w:rsid w:val="00945EC0"/>
    <w:rsid w:val="00946187"/>
    <w:rsid w:val="00946679"/>
    <w:rsid w:val="00946FB8"/>
    <w:rsid w:val="009479AB"/>
    <w:rsid w:val="00947D84"/>
    <w:rsid w:val="00951F76"/>
    <w:rsid w:val="00952B11"/>
    <w:rsid w:val="00953EEA"/>
    <w:rsid w:val="00954916"/>
    <w:rsid w:val="00957169"/>
    <w:rsid w:val="00957BDC"/>
    <w:rsid w:val="00957EA9"/>
    <w:rsid w:val="009611DC"/>
    <w:rsid w:val="009616E6"/>
    <w:rsid w:val="00962C30"/>
    <w:rsid w:val="009637F2"/>
    <w:rsid w:val="0096463E"/>
    <w:rsid w:val="00965464"/>
    <w:rsid w:val="0096594F"/>
    <w:rsid w:val="00965C2E"/>
    <w:rsid w:val="00965C68"/>
    <w:rsid w:val="00966971"/>
    <w:rsid w:val="00966CEF"/>
    <w:rsid w:val="00966FBA"/>
    <w:rsid w:val="00967898"/>
    <w:rsid w:val="00967A5D"/>
    <w:rsid w:val="00970169"/>
    <w:rsid w:val="009706AF"/>
    <w:rsid w:val="00972AFF"/>
    <w:rsid w:val="00974708"/>
    <w:rsid w:val="009749BB"/>
    <w:rsid w:val="00975C73"/>
    <w:rsid w:val="00975CD8"/>
    <w:rsid w:val="009761AB"/>
    <w:rsid w:val="00976CF2"/>
    <w:rsid w:val="00977173"/>
    <w:rsid w:val="009777F8"/>
    <w:rsid w:val="009807A7"/>
    <w:rsid w:val="00980C36"/>
    <w:rsid w:val="009833A3"/>
    <w:rsid w:val="00983AFF"/>
    <w:rsid w:val="0098547F"/>
    <w:rsid w:val="00986B30"/>
    <w:rsid w:val="009873E4"/>
    <w:rsid w:val="00987878"/>
    <w:rsid w:val="009901A5"/>
    <w:rsid w:val="00991B45"/>
    <w:rsid w:val="00992643"/>
    <w:rsid w:val="00993CE4"/>
    <w:rsid w:val="00994B94"/>
    <w:rsid w:val="009956A3"/>
    <w:rsid w:val="00995AC6"/>
    <w:rsid w:val="009960FD"/>
    <w:rsid w:val="00996463"/>
    <w:rsid w:val="00997E86"/>
    <w:rsid w:val="009A0DC7"/>
    <w:rsid w:val="009A11EE"/>
    <w:rsid w:val="009A1DDB"/>
    <w:rsid w:val="009A2708"/>
    <w:rsid w:val="009A322F"/>
    <w:rsid w:val="009A349B"/>
    <w:rsid w:val="009A38C7"/>
    <w:rsid w:val="009A3B10"/>
    <w:rsid w:val="009A3CA2"/>
    <w:rsid w:val="009A564F"/>
    <w:rsid w:val="009A5709"/>
    <w:rsid w:val="009A6A3E"/>
    <w:rsid w:val="009A75F9"/>
    <w:rsid w:val="009B0A45"/>
    <w:rsid w:val="009B1037"/>
    <w:rsid w:val="009B106D"/>
    <w:rsid w:val="009B2666"/>
    <w:rsid w:val="009B26A7"/>
    <w:rsid w:val="009B286B"/>
    <w:rsid w:val="009B28FD"/>
    <w:rsid w:val="009B2E1D"/>
    <w:rsid w:val="009B4580"/>
    <w:rsid w:val="009B462C"/>
    <w:rsid w:val="009B5F16"/>
    <w:rsid w:val="009B62A7"/>
    <w:rsid w:val="009B6399"/>
    <w:rsid w:val="009B64AE"/>
    <w:rsid w:val="009C0E75"/>
    <w:rsid w:val="009C107D"/>
    <w:rsid w:val="009C1C14"/>
    <w:rsid w:val="009C26C1"/>
    <w:rsid w:val="009C2780"/>
    <w:rsid w:val="009C297A"/>
    <w:rsid w:val="009C2B28"/>
    <w:rsid w:val="009C3B1E"/>
    <w:rsid w:val="009C44A4"/>
    <w:rsid w:val="009C6620"/>
    <w:rsid w:val="009C79C0"/>
    <w:rsid w:val="009D16A6"/>
    <w:rsid w:val="009D1D34"/>
    <w:rsid w:val="009D21F8"/>
    <w:rsid w:val="009D3069"/>
    <w:rsid w:val="009D3FF7"/>
    <w:rsid w:val="009D489E"/>
    <w:rsid w:val="009D50BD"/>
    <w:rsid w:val="009D5387"/>
    <w:rsid w:val="009D72A4"/>
    <w:rsid w:val="009E0572"/>
    <w:rsid w:val="009E0F77"/>
    <w:rsid w:val="009E1091"/>
    <w:rsid w:val="009E3999"/>
    <w:rsid w:val="009E3A1A"/>
    <w:rsid w:val="009E3B80"/>
    <w:rsid w:val="009E3E4C"/>
    <w:rsid w:val="009E5532"/>
    <w:rsid w:val="009E5823"/>
    <w:rsid w:val="009E6576"/>
    <w:rsid w:val="009E6EF1"/>
    <w:rsid w:val="009F0248"/>
    <w:rsid w:val="009F03EB"/>
    <w:rsid w:val="009F1D86"/>
    <w:rsid w:val="009F29EA"/>
    <w:rsid w:val="009F3CE9"/>
    <w:rsid w:val="009F4561"/>
    <w:rsid w:val="009F4C49"/>
    <w:rsid w:val="009F5150"/>
    <w:rsid w:val="009F52EB"/>
    <w:rsid w:val="009F5D72"/>
    <w:rsid w:val="009F5DFE"/>
    <w:rsid w:val="009F72C9"/>
    <w:rsid w:val="00A016CB"/>
    <w:rsid w:val="00A01A7F"/>
    <w:rsid w:val="00A049C6"/>
    <w:rsid w:val="00A05278"/>
    <w:rsid w:val="00A0688F"/>
    <w:rsid w:val="00A07724"/>
    <w:rsid w:val="00A101E1"/>
    <w:rsid w:val="00A105E7"/>
    <w:rsid w:val="00A10B39"/>
    <w:rsid w:val="00A10DE4"/>
    <w:rsid w:val="00A11011"/>
    <w:rsid w:val="00A1138A"/>
    <w:rsid w:val="00A11B87"/>
    <w:rsid w:val="00A11EF7"/>
    <w:rsid w:val="00A123DB"/>
    <w:rsid w:val="00A12490"/>
    <w:rsid w:val="00A130AB"/>
    <w:rsid w:val="00A15D6F"/>
    <w:rsid w:val="00A15D97"/>
    <w:rsid w:val="00A16DF2"/>
    <w:rsid w:val="00A1742F"/>
    <w:rsid w:val="00A17B0E"/>
    <w:rsid w:val="00A20967"/>
    <w:rsid w:val="00A23124"/>
    <w:rsid w:val="00A237C0"/>
    <w:rsid w:val="00A23F79"/>
    <w:rsid w:val="00A2451E"/>
    <w:rsid w:val="00A247BD"/>
    <w:rsid w:val="00A25D78"/>
    <w:rsid w:val="00A27CB2"/>
    <w:rsid w:val="00A3051A"/>
    <w:rsid w:val="00A31EA1"/>
    <w:rsid w:val="00A32165"/>
    <w:rsid w:val="00A33BC4"/>
    <w:rsid w:val="00A34354"/>
    <w:rsid w:val="00A34766"/>
    <w:rsid w:val="00A3496B"/>
    <w:rsid w:val="00A3522A"/>
    <w:rsid w:val="00A35DB7"/>
    <w:rsid w:val="00A3646A"/>
    <w:rsid w:val="00A37221"/>
    <w:rsid w:val="00A3791C"/>
    <w:rsid w:val="00A4001B"/>
    <w:rsid w:val="00A42096"/>
    <w:rsid w:val="00A42C10"/>
    <w:rsid w:val="00A42C65"/>
    <w:rsid w:val="00A43D8B"/>
    <w:rsid w:val="00A4414C"/>
    <w:rsid w:val="00A466EA"/>
    <w:rsid w:val="00A479E4"/>
    <w:rsid w:val="00A53574"/>
    <w:rsid w:val="00A54385"/>
    <w:rsid w:val="00A5456E"/>
    <w:rsid w:val="00A560C6"/>
    <w:rsid w:val="00A566AE"/>
    <w:rsid w:val="00A56D64"/>
    <w:rsid w:val="00A5767E"/>
    <w:rsid w:val="00A577C7"/>
    <w:rsid w:val="00A60C52"/>
    <w:rsid w:val="00A61FB1"/>
    <w:rsid w:val="00A632BF"/>
    <w:rsid w:val="00A64632"/>
    <w:rsid w:val="00A64D79"/>
    <w:rsid w:val="00A65738"/>
    <w:rsid w:val="00A65C35"/>
    <w:rsid w:val="00A66E6C"/>
    <w:rsid w:val="00A67176"/>
    <w:rsid w:val="00A67864"/>
    <w:rsid w:val="00A678E0"/>
    <w:rsid w:val="00A67C75"/>
    <w:rsid w:val="00A67D34"/>
    <w:rsid w:val="00A706CC"/>
    <w:rsid w:val="00A70BF9"/>
    <w:rsid w:val="00A70D7E"/>
    <w:rsid w:val="00A71245"/>
    <w:rsid w:val="00A7212D"/>
    <w:rsid w:val="00A72704"/>
    <w:rsid w:val="00A72C08"/>
    <w:rsid w:val="00A72E08"/>
    <w:rsid w:val="00A73528"/>
    <w:rsid w:val="00A74A5F"/>
    <w:rsid w:val="00A75172"/>
    <w:rsid w:val="00A75441"/>
    <w:rsid w:val="00A7623F"/>
    <w:rsid w:val="00A7665F"/>
    <w:rsid w:val="00A768CF"/>
    <w:rsid w:val="00A76F03"/>
    <w:rsid w:val="00A7785E"/>
    <w:rsid w:val="00A77BBE"/>
    <w:rsid w:val="00A80CA5"/>
    <w:rsid w:val="00A80F98"/>
    <w:rsid w:val="00A81703"/>
    <w:rsid w:val="00A821C3"/>
    <w:rsid w:val="00A827F8"/>
    <w:rsid w:val="00A830ED"/>
    <w:rsid w:val="00A83ADD"/>
    <w:rsid w:val="00A847E4"/>
    <w:rsid w:val="00A84CEA"/>
    <w:rsid w:val="00A854E8"/>
    <w:rsid w:val="00A85D83"/>
    <w:rsid w:val="00A85F2F"/>
    <w:rsid w:val="00A867DC"/>
    <w:rsid w:val="00A91937"/>
    <w:rsid w:val="00A9253E"/>
    <w:rsid w:val="00A93B2F"/>
    <w:rsid w:val="00A944A5"/>
    <w:rsid w:val="00A9590F"/>
    <w:rsid w:val="00A96B24"/>
    <w:rsid w:val="00A96C80"/>
    <w:rsid w:val="00A96FE1"/>
    <w:rsid w:val="00AA09D4"/>
    <w:rsid w:val="00AA231F"/>
    <w:rsid w:val="00AA2D25"/>
    <w:rsid w:val="00AA4AC6"/>
    <w:rsid w:val="00AA4E5C"/>
    <w:rsid w:val="00AA4E72"/>
    <w:rsid w:val="00AA5D92"/>
    <w:rsid w:val="00AA5F7C"/>
    <w:rsid w:val="00AA5FBF"/>
    <w:rsid w:val="00AA6494"/>
    <w:rsid w:val="00AA6B81"/>
    <w:rsid w:val="00AB0F4C"/>
    <w:rsid w:val="00AB12A6"/>
    <w:rsid w:val="00AB2E75"/>
    <w:rsid w:val="00AB388C"/>
    <w:rsid w:val="00AB43C3"/>
    <w:rsid w:val="00AB46CB"/>
    <w:rsid w:val="00AB46ED"/>
    <w:rsid w:val="00AB4DA9"/>
    <w:rsid w:val="00AB4E5F"/>
    <w:rsid w:val="00AB5F40"/>
    <w:rsid w:val="00AB6495"/>
    <w:rsid w:val="00AB75F1"/>
    <w:rsid w:val="00AC1B48"/>
    <w:rsid w:val="00AC2FA5"/>
    <w:rsid w:val="00AC36D6"/>
    <w:rsid w:val="00AC6069"/>
    <w:rsid w:val="00AC6322"/>
    <w:rsid w:val="00AC7FE1"/>
    <w:rsid w:val="00AD07A5"/>
    <w:rsid w:val="00AD11A9"/>
    <w:rsid w:val="00AD12C6"/>
    <w:rsid w:val="00AD2179"/>
    <w:rsid w:val="00AD240A"/>
    <w:rsid w:val="00AD2A77"/>
    <w:rsid w:val="00AD4D2E"/>
    <w:rsid w:val="00AD4ED4"/>
    <w:rsid w:val="00AD579A"/>
    <w:rsid w:val="00AD5D2B"/>
    <w:rsid w:val="00AD5DE8"/>
    <w:rsid w:val="00AD69AC"/>
    <w:rsid w:val="00AE0448"/>
    <w:rsid w:val="00AE1F8D"/>
    <w:rsid w:val="00AE36C9"/>
    <w:rsid w:val="00AE44AA"/>
    <w:rsid w:val="00AE5642"/>
    <w:rsid w:val="00AE5CC3"/>
    <w:rsid w:val="00AE732F"/>
    <w:rsid w:val="00AE7D09"/>
    <w:rsid w:val="00AF0308"/>
    <w:rsid w:val="00AF0699"/>
    <w:rsid w:val="00AF16F9"/>
    <w:rsid w:val="00AF1952"/>
    <w:rsid w:val="00AF28DC"/>
    <w:rsid w:val="00AF35DA"/>
    <w:rsid w:val="00AF449B"/>
    <w:rsid w:val="00AF4609"/>
    <w:rsid w:val="00AF5643"/>
    <w:rsid w:val="00AF63E1"/>
    <w:rsid w:val="00AF6683"/>
    <w:rsid w:val="00AF6C83"/>
    <w:rsid w:val="00AF6FE4"/>
    <w:rsid w:val="00B000D5"/>
    <w:rsid w:val="00B01B89"/>
    <w:rsid w:val="00B01FC9"/>
    <w:rsid w:val="00B020B3"/>
    <w:rsid w:val="00B032CB"/>
    <w:rsid w:val="00B034EE"/>
    <w:rsid w:val="00B0369E"/>
    <w:rsid w:val="00B03BEB"/>
    <w:rsid w:val="00B03E6A"/>
    <w:rsid w:val="00B044FF"/>
    <w:rsid w:val="00B0499C"/>
    <w:rsid w:val="00B05437"/>
    <w:rsid w:val="00B0596D"/>
    <w:rsid w:val="00B05CB4"/>
    <w:rsid w:val="00B075AD"/>
    <w:rsid w:val="00B076C2"/>
    <w:rsid w:val="00B07857"/>
    <w:rsid w:val="00B07DE2"/>
    <w:rsid w:val="00B07F12"/>
    <w:rsid w:val="00B112DD"/>
    <w:rsid w:val="00B11902"/>
    <w:rsid w:val="00B12888"/>
    <w:rsid w:val="00B136A2"/>
    <w:rsid w:val="00B13990"/>
    <w:rsid w:val="00B14128"/>
    <w:rsid w:val="00B14F1E"/>
    <w:rsid w:val="00B1500F"/>
    <w:rsid w:val="00B15254"/>
    <w:rsid w:val="00B153EE"/>
    <w:rsid w:val="00B15E36"/>
    <w:rsid w:val="00B16DAB"/>
    <w:rsid w:val="00B204A0"/>
    <w:rsid w:val="00B22598"/>
    <w:rsid w:val="00B23A6E"/>
    <w:rsid w:val="00B23C31"/>
    <w:rsid w:val="00B24290"/>
    <w:rsid w:val="00B24492"/>
    <w:rsid w:val="00B24B08"/>
    <w:rsid w:val="00B26A92"/>
    <w:rsid w:val="00B32082"/>
    <w:rsid w:val="00B336F4"/>
    <w:rsid w:val="00B33C7E"/>
    <w:rsid w:val="00B34447"/>
    <w:rsid w:val="00B347FA"/>
    <w:rsid w:val="00B36392"/>
    <w:rsid w:val="00B3693F"/>
    <w:rsid w:val="00B36F30"/>
    <w:rsid w:val="00B37498"/>
    <w:rsid w:val="00B3786A"/>
    <w:rsid w:val="00B37D5D"/>
    <w:rsid w:val="00B403A7"/>
    <w:rsid w:val="00B40610"/>
    <w:rsid w:val="00B40BE6"/>
    <w:rsid w:val="00B41688"/>
    <w:rsid w:val="00B419A3"/>
    <w:rsid w:val="00B4209C"/>
    <w:rsid w:val="00B42EF9"/>
    <w:rsid w:val="00B437CC"/>
    <w:rsid w:val="00B43DB7"/>
    <w:rsid w:val="00B44E78"/>
    <w:rsid w:val="00B45B76"/>
    <w:rsid w:val="00B4648C"/>
    <w:rsid w:val="00B466EC"/>
    <w:rsid w:val="00B4780F"/>
    <w:rsid w:val="00B504EB"/>
    <w:rsid w:val="00B50BE2"/>
    <w:rsid w:val="00B50E0B"/>
    <w:rsid w:val="00B51053"/>
    <w:rsid w:val="00B51904"/>
    <w:rsid w:val="00B519BC"/>
    <w:rsid w:val="00B51A53"/>
    <w:rsid w:val="00B53E85"/>
    <w:rsid w:val="00B56C54"/>
    <w:rsid w:val="00B57085"/>
    <w:rsid w:val="00B61A7A"/>
    <w:rsid w:val="00B6278D"/>
    <w:rsid w:val="00B639FA"/>
    <w:rsid w:val="00B63F5D"/>
    <w:rsid w:val="00B6400D"/>
    <w:rsid w:val="00B644D9"/>
    <w:rsid w:val="00B64B37"/>
    <w:rsid w:val="00B653DC"/>
    <w:rsid w:val="00B6588C"/>
    <w:rsid w:val="00B6708D"/>
    <w:rsid w:val="00B67697"/>
    <w:rsid w:val="00B676C1"/>
    <w:rsid w:val="00B7025E"/>
    <w:rsid w:val="00B72539"/>
    <w:rsid w:val="00B72DEC"/>
    <w:rsid w:val="00B72E18"/>
    <w:rsid w:val="00B738DF"/>
    <w:rsid w:val="00B756B2"/>
    <w:rsid w:val="00B8033B"/>
    <w:rsid w:val="00B81279"/>
    <w:rsid w:val="00B820E3"/>
    <w:rsid w:val="00B82C81"/>
    <w:rsid w:val="00B83307"/>
    <w:rsid w:val="00B84941"/>
    <w:rsid w:val="00B85390"/>
    <w:rsid w:val="00B85BBD"/>
    <w:rsid w:val="00B85E51"/>
    <w:rsid w:val="00B86ABF"/>
    <w:rsid w:val="00B871CA"/>
    <w:rsid w:val="00B87452"/>
    <w:rsid w:val="00B87692"/>
    <w:rsid w:val="00B8769E"/>
    <w:rsid w:val="00B90622"/>
    <w:rsid w:val="00B9075B"/>
    <w:rsid w:val="00B91447"/>
    <w:rsid w:val="00B91F7B"/>
    <w:rsid w:val="00B935C1"/>
    <w:rsid w:val="00B95D17"/>
    <w:rsid w:val="00B95ECF"/>
    <w:rsid w:val="00B96A26"/>
    <w:rsid w:val="00B9721E"/>
    <w:rsid w:val="00BA021B"/>
    <w:rsid w:val="00BA184A"/>
    <w:rsid w:val="00BA2737"/>
    <w:rsid w:val="00BA3567"/>
    <w:rsid w:val="00BA3723"/>
    <w:rsid w:val="00BA4B72"/>
    <w:rsid w:val="00BA5B36"/>
    <w:rsid w:val="00BA7EFC"/>
    <w:rsid w:val="00BB0B3E"/>
    <w:rsid w:val="00BB1954"/>
    <w:rsid w:val="00BB1EC4"/>
    <w:rsid w:val="00BB1FC5"/>
    <w:rsid w:val="00BB24E2"/>
    <w:rsid w:val="00BB2F66"/>
    <w:rsid w:val="00BB3C7C"/>
    <w:rsid w:val="00BB3F4B"/>
    <w:rsid w:val="00BB5715"/>
    <w:rsid w:val="00BB6047"/>
    <w:rsid w:val="00BB75AF"/>
    <w:rsid w:val="00BC0D69"/>
    <w:rsid w:val="00BC1E03"/>
    <w:rsid w:val="00BC2E37"/>
    <w:rsid w:val="00BC3249"/>
    <w:rsid w:val="00BC3F1B"/>
    <w:rsid w:val="00BC3F68"/>
    <w:rsid w:val="00BC4010"/>
    <w:rsid w:val="00BC4C74"/>
    <w:rsid w:val="00BC61EF"/>
    <w:rsid w:val="00BC6F9F"/>
    <w:rsid w:val="00BC73EF"/>
    <w:rsid w:val="00BC7890"/>
    <w:rsid w:val="00BC7D36"/>
    <w:rsid w:val="00BD083C"/>
    <w:rsid w:val="00BD287C"/>
    <w:rsid w:val="00BD28FC"/>
    <w:rsid w:val="00BD5D87"/>
    <w:rsid w:val="00BD67EB"/>
    <w:rsid w:val="00BD7D81"/>
    <w:rsid w:val="00BE246E"/>
    <w:rsid w:val="00BE3A57"/>
    <w:rsid w:val="00BE3A7A"/>
    <w:rsid w:val="00BE3F70"/>
    <w:rsid w:val="00BE5385"/>
    <w:rsid w:val="00BE6168"/>
    <w:rsid w:val="00BE641E"/>
    <w:rsid w:val="00BE6CB4"/>
    <w:rsid w:val="00BE7ACD"/>
    <w:rsid w:val="00BE7F20"/>
    <w:rsid w:val="00BF0D71"/>
    <w:rsid w:val="00BF10FB"/>
    <w:rsid w:val="00BF498F"/>
    <w:rsid w:val="00BF58F4"/>
    <w:rsid w:val="00BF60DD"/>
    <w:rsid w:val="00BF6D82"/>
    <w:rsid w:val="00BF6D9D"/>
    <w:rsid w:val="00C00567"/>
    <w:rsid w:val="00C00C16"/>
    <w:rsid w:val="00C02D55"/>
    <w:rsid w:val="00C04BCB"/>
    <w:rsid w:val="00C06EDE"/>
    <w:rsid w:val="00C06FEB"/>
    <w:rsid w:val="00C07233"/>
    <w:rsid w:val="00C07E5C"/>
    <w:rsid w:val="00C10B51"/>
    <w:rsid w:val="00C119A1"/>
    <w:rsid w:val="00C11C99"/>
    <w:rsid w:val="00C1226B"/>
    <w:rsid w:val="00C12429"/>
    <w:rsid w:val="00C13692"/>
    <w:rsid w:val="00C147EC"/>
    <w:rsid w:val="00C17071"/>
    <w:rsid w:val="00C17D4F"/>
    <w:rsid w:val="00C2031A"/>
    <w:rsid w:val="00C20F34"/>
    <w:rsid w:val="00C21D9C"/>
    <w:rsid w:val="00C22C48"/>
    <w:rsid w:val="00C22E56"/>
    <w:rsid w:val="00C23C9F"/>
    <w:rsid w:val="00C24D15"/>
    <w:rsid w:val="00C24E04"/>
    <w:rsid w:val="00C25D01"/>
    <w:rsid w:val="00C26844"/>
    <w:rsid w:val="00C26904"/>
    <w:rsid w:val="00C26E53"/>
    <w:rsid w:val="00C26F64"/>
    <w:rsid w:val="00C27FB4"/>
    <w:rsid w:val="00C30CD6"/>
    <w:rsid w:val="00C3251F"/>
    <w:rsid w:val="00C33CDB"/>
    <w:rsid w:val="00C3435B"/>
    <w:rsid w:val="00C34F7B"/>
    <w:rsid w:val="00C35939"/>
    <w:rsid w:val="00C40931"/>
    <w:rsid w:val="00C411B8"/>
    <w:rsid w:val="00C42BD6"/>
    <w:rsid w:val="00C42C3B"/>
    <w:rsid w:val="00C42FF6"/>
    <w:rsid w:val="00C4308F"/>
    <w:rsid w:val="00C43EB9"/>
    <w:rsid w:val="00C44C06"/>
    <w:rsid w:val="00C45C92"/>
    <w:rsid w:val="00C46FC5"/>
    <w:rsid w:val="00C478F9"/>
    <w:rsid w:val="00C478FD"/>
    <w:rsid w:val="00C517A3"/>
    <w:rsid w:val="00C51951"/>
    <w:rsid w:val="00C51A80"/>
    <w:rsid w:val="00C52253"/>
    <w:rsid w:val="00C524CC"/>
    <w:rsid w:val="00C53206"/>
    <w:rsid w:val="00C53E1E"/>
    <w:rsid w:val="00C559B0"/>
    <w:rsid w:val="00C5639B"/>
    <w:rsid w:val="00C564D2"/>
    <w:rsid w:val="00C5667F"/>
    <w:rsid w:val="00C56FA4"/>
    <w:rsid w:val="00C57FD8"/>
    <w:rsid w:val="00C6241F"/>
    <w:rsid w:val="00C6315D"/>
    <w:rsid w:val="00C657CA"/>
    <w:rsid w:val="00C66070"/>
    <w:rsid w:val="00C668CF"/>
    <w:rsid w:val="00C67C73"/>
    <w:rsid w:val="00C701B1"/>
    <w:rsid w:val="00C71A60"/>
    <w:rsid w:val="00C72E3F"/>
    <w:rsid w:val="00C73975"/>
    <w:rsid w:val="00C75617"/>
    <w:rsid w:val="00C778BE"/>
    <w:rsid w:val="00C80BB0"/>
    <w:rsid w:val="00C81A90"/>
    <w:rsid w:val="00C81FDE"/>
    <w:rsid w:val="00C82595"/>
    <w:rsid w:val="00C82B23"/>
    <w:rsid w:val="00C83078"/>
    <w:rsid w:val="00C8319D"/>
    <w:rsid w:val="00C83EB3"/>
    <w:rsid w:val="00C84443"/>
    <w:rsid w:val="00C84AF3"/>
    <w:rsid w:val="00C856F2"/>
    <w:rsid w:val="00C865D2"/>
    <w:rsid w:val="00C8758F"/>
    <w:rsid w:val="00C8787C"/>
    <w:rsid w:val="00C900D9"/>
    <w:rsid w:val="00C90687"/>
    <w:rsid w:val="00C91FE0"/>
    <w:rsid w:val="00C9201F"/>
    <w:rsid w:val="00C93B2C"/>
    <w:rsid w:val="00C93C0B"/>
    <w:rsid w:val="00C95960"/>
    <w:rsid w:val="00C9608E"/>
    <w:rsid w:val="00CA0C2E"/>
    <w:rsid w:val="00CA0CFF"/>
    <w:rsid w:val="00CA1E1E"/>
    <w:rsid w:val="00CA297B"/>
    <w:rsid w:val="00CA2C05"/>
    <w:rsid w:val="00CA2C71"/>
    <w:rsid w:val="00CA3978"/>
    <w:rsid w:val="00CA3B36"/>
    <w:rsid w:val="00CA485B"/>
    <w:rsid w:val="00CA4EE2"/>
    <w:rsid w:val="00CA51D1"/>
    <w:rsid w:val="00CA5821"/>
    <w:rsid w:val="00CA59B9"/>
    <w:rsid w:val="00CA5F3A"/>
    <w:rsid w:val="00CA6084"/>
    <w:rsid w:val="00CA6C10"/>
    <w:rsid w:val="00CA6C34"/>
    <w:rsid w:val="00CA73D3"/>
    <w:rsid w:val="00CB1401"/>
    <w:rsid w:val="00CB18B6"/>
    <w:rsid w:val="00CB2004"/>
    <w:rsid w:val="00CB305B"/>
    <w:rsid w:val="00CB6394"/>
    <w:rsid w:val="00CB6CE8"/>
    <w:rsid w:val="00CB7CA6"/>
    <w:rsid w:val="00CC0986"/>
    <w:rsid w:val="00CC1251"/>
    <w:rsid w:val="00CC252F"/>
    <w:rsid w:val="00CC3472"/>
    <w:rsid w:val="00CC45DC"/>
    <w:rsid w:val="00CC4F02"/>
    <w:rsid w:val="00CC7CEC"/>
    <w:rsid w:val="00CC7D9C"/>
    <w:rsid w:val="00CD09F5"/>
    <w:rsid w:val="00CD0D8D"/>
    <w:rsid w:val="00CD2BFC"/>
    <w:rsid w:val="00CD3DD5"/>
    <w:rsid w:val="00CD6454"/>
    <w:rsid w:val="00CD6607"/>
    <w:rsid w:val="00CD7409"/>
    <w:rsid w:val="00CE07BA"/>
    <w:rsid w:val="00CE0F0E"/>
    <w:rsid w:val="00CE0FF7"/>
    <w:rsid w:val="00CE14A9"/>
    <w:rsid w:val="00CE1A7F"/>
    <w:rsid w:val="00CE37A9"/>
    <w:rsid w:val="00CE3CB1"/>
    <w:rsid w:val="00CE4993"/>
    <w:rsid w:val="00CE773C"/>
    <w:rsid w:val="00CF036C"/>
    <w:rsid w:val="00CF0DCC"/>
    <w:rsid w:val="00CF2613"/>
    <w:rsid w:val="00CF3A96"/>
    <w:rsid w:val="00CF43D3"/>
    <w:rsid w:val="00CF7E0C"/>
    <w:rsid w:val="00D00413"/>
    <w:rsid w:val="00D0117E"/>
    <w:rsid w:val="00D01242"/>
    <w:rsid w:val="00D012DF"/>
    <w:rsid w:val="00D01F6F"/>
    <w:rsid w:val="00D024FF"/>
    <w:rsid w:val="00D0310D"/>
    <w:rsid w:val="00D03235"/>
    <w:rsid w:val="00D03A54"/>
    <w:rsid w:val="00D0443D"/>
    <w:rsid w:val="00D04604"/>
    <w:rsid w:val="00D063E5"/>
    <w:rsid w:val="00D06B68"/>
    <w:rsid w:val="00D07F9F"/>
    <w:rsid w:val="00D108C8"/>
    <w:rsid w:val="00D12632"/>
    <w:rsid w:val="00D12D35"/>
    <w:rsid w:val="00D1382E"/>
    <w:rsid w:val="00D141FF"/>
    <w:rsid w:val="00D145AD"/>
    <w:rsid w:val="00D163E1"/>
    <w:rsid w:val="00D170AE"/>
    <w:rsid w:val="00D17F46"/>
    <w:rsid w:val="00D20675"/>
    <w:rsid w:val="00D20BC7"/>
    <w:rsid w:val="00D21506"/>
    <w:rsid w:val="00D219D1"/>
    <w:rsid w:val="00D224A5"/>
    <w:rsid w:val="00D247BF"/>
    <w:rsid w:val="00D25240"/>
    <w:rsid w:val="00D25806"/>
    <w:rsid w:val="00D260FD"/>
    <w:rsid w:val="00D3191A"/>
    <w:rsid w:val="00D31E5A"/>
    <w:rsid w:val="00D31E6C"/>
    <w:rsid w:val="00D32D7C"/>
    <w:rsid w:val="00D331A6"/>
    <w:rsid w:val="00D3323A"/>
    <w:rsid w:val="00D34595"/>
    <w:rsid w:val="00D34846"/>
    <w:rsid w:val="00D34D96"/>
    <w:rsid w:val="00D34DAD"/>
    <w:rsid w:val="00D34E59"/>
    <w:rsid w:val="00D355DE"/>
    <w:rsid w:val="00D3603E"/>
    <w:rsid w:val="00D3686C"/>
    <w:rsid w:val="00D36B60"/>
    <w:rsid w:val="00D407A4"/>
    <w:rsid w:val="00D40EC0"/>
    <w:rsid w:val="00D41D70"/>
    <w:rsid w:val="00D441F1"/>
    <w:rsid w:val="00D45922"/>
    <w:rsid w:val="00D45E17"/>
    <w:rsid w:val="00D46C89"/>
    <w:rsid w:val="00D501A4"/>
    <w:rsid w:val="00D519DD"/>
    <w:rsid w:val="00D52239"/>
    <w:rsid w:val="00D524B7"/>
    <w:rsid w:val="00D52D17"/>
    <w:rsid w:val="00D546BA"/>
    <w:rsid w:val="00D54ED7"/>
    <w:rsid w:val="00D554FD"/>
    <w:rsid w:val="00D5582A"/>
    <w:rsid w:val="00D57075"/>
    <w:rsid w:val="00D579F0"/>
    <w:rsid w:val="00D579F6"/>
    <w:rsid w:val="00D621D9"/>
    <w:rsid w:val="00D6267E"/>
    <w:rsid w:val="00D62AA0"/>
    <w:rsid w:val="00D62BC6"/>
    <w:rsid w:val="00D630FF"/>
    <w:rsid w:val="00D6311C"/>
    <w:rsid w:val="00D64004"/>
    <w:rsid w:val="00D647D8"/>
    <w:rsid w:val="00D668B2"/>
    <w:rsid w:val="00D67142"/>
    <w:rsid w:val="00D674DD"/>
    <w:rsid w:val="00D70533"/>
    <w:rsid w:val="00D70BD3"/>
    <w:rsid w:val="00D7205E"/>
    <w:rsid w:val="00D73BF9"/>
    <w:rsid w:val="00D74449"/>
    <w:rsid w:val="00D80734"/>
    <w:rsid w:val="00D80DBD"/>
    <w:rsid w:val="00D81691"/>
    <w:rsid w:val="00D828A8"/>
    <w:rsid w:val="00D82E44"/>
    <w:rsid w:val="00D85A73"/>
    <w:rsid w:val="00D85DFF"/>
    <w:rsid w:val="00D85EF3"/>
    <w:rsid w:val="00D87631"/>
    <w:rsid w:val="00D91005"/>
    <w:rsid w:val="00D918CA"/>
    <w:rsid w:val="00D933B5"/>
    <w:rsid w:val="00D939F2"/>
    <w:rsid w:val="00D9469E"/>
    <w:rsid w:val="00D95B3A"/>
    <w:rsid w:val="00D95DCD"/>
    <w:rsid w:val="00D96978"/>
    <w:rsid w:val="00D974D6"/>
    <w:rsid w:val="00DA042E"/>
    <w:rsid w:val="00DA19D7"/>
    <w:rsid w:val="00DA2380"/>
    <w:rsid w:val="00DA2736"/>
    <w:rsid w:val="00DA28BA"/>
    <w:rsid w:val="00DA3C9F"/>
    <w:rsid w:val="00DA5BED"/>
    <w:rsid w:val="00DA6382"/>
    <w:rsid w:val="00DA6FF7"/>
    <w:rsid w:val="00DA74D5"/>
    <w:rsid w:val="00DB2D23"/>
    <w:rsid w:val="00DB2E94"/>
    <w:rsid w:val="00DB3C2E"/>
    <w:rsid w:val="00DB3E7A"/>
    <w:rsid w:val="00DB5A6E"/>
    <w:rsid w:val="00DB69CC"/>
    <w:rsid w:val="00DB6DD3"/>
    <w:rsid w:val="00DB7A63"/>
    <w:rsid w:val="00DB7EBA"/>
    <w:rsid w:val="00DC0B52"/>
    <w:rsid w:val="00DC1932"/>
    <w:rsid w:val="00DC2923"/>
    <w:rsid w:val="00DC2ED0"/>
    <w:rsid w:val="00DC318C"/>
    <w:rsid w:val="00DC4831"/>
    <w:rsid w:val="00DC49AC"/>
    <w:rsid w:val="00DC59FB"/>
    <w:rsid w:val="00DC7ED2"/>
    <w:rsid w:val="00DD04BB"/>
    <w:rsid w:val="00DD061E"/>
    <w:rsid w:val="00DD068F"/>
    <w:rsid w:val="00DD1744"/>
    <w:rsid w:val="00DD1F94"/>
    <w:rsid w:val="00DD2FF8"/>
    <w:rsid w:val="00DD32F5"/>
    <w:rsid w:val="00DD442B"/>
    <w:rsid w:val="00DD5C06"/>
    <w:rsid w:val="00DD5C66"/>
    <w:rsid w:val="00DD7134"/>
    <w:rsid w:val="00DE0297"/>
    <w:rsid w:val="00DE03BD"/>
    <w:rsid w:val="00DE0AAB"/>
    <w:rsid w:val="00DE0D55"/>
    <w:rsid w:val="00DE232A"/>
    <w:rsid w:val="00DE2D75"/>
    <w:rsid w:val="00DE39AD"/>
    <w:rsid w:val="00DE3A00"/>
    <w:rsid w:val="00DE4483"/>
    <w:rsid w:val="00DE4DE6"/>
    <w:rsid w:val="00DE5698"/>
    <w:rsid w:val="00DE578A"/>
    <w:rsid w:val="00DE7617"/>
    <w:rsid w:val="00DF1332"/>
    <w:rsid w:val="00DF142F"/>
    <w:rsid w:val="00DF1C78"/>
    <w:rsid w:val="00DF1DBA"/>
    <w:rsid w:val="00DF1F90"/>
    <w:rsid w:val="00DF2224"/>
    <w:rsid w:val="00DF337E"/>
    <w:rsid w:val="00DF3B26"/>
    <w:rsid w:val="00DF438C"/>
    <w:rsid w:val="00DF4F82"/>
    <w:rsid w:val="00DF7323"/>
    <w:rsid w:val="00DF7A3B"/>
    <w:rsid w:val="00E0017E"/>
    <w:rsid w:val="00E014B8"/>
    <w:rsid w:val="00E0152F"/>
    <w:rsid w:val="00E01926"/>
    <w:rsid w:val="00E01998"/>
    <w:rsid w:val="00E01B02"/>
    <w:rsid w:val="00E01F50"/>
    <w:rsid w:val="00E02BBF"/>
    <w:rsid w:val="00E0402D"/>
    <w:rsid w:val="00E04473"/>
    <w:rsid w:val="00E06309"/>
    <w:rsid w:val="00E0785F"/>
    <w:rsid w:val="00E11557"/>
    <w:rsid w:val="00E11810"/>
    <w:rsid w:val="00E12495"/>
    <w:rsid w:val="00E12791"/>
    <w:rsid w:val="00E130C8"/>
    <w:rsid w:val="00E17A37"/>
    <w:rsid w:val="00E2040F"/>
    <w:rsid w:val="00E2120D"/>
    <w:rsid w:val="00E22185"/>
    <w:rsid w:val="00E222D7"/>
    <w:rsid w:val="00E2261F"/>
    <w:rsid w:val="00E22C5F"/>
    <w:rsid w:val="00E23FF3"/>
    <w:rsid w:val="00E24E4E"/>
    <w:rsid w:val="00E24F6E"/>
    <w:rsid w:val="00E2524E"/>
    <w:rsid w:val="00E25B62"/>
    <w:rsid w:val="00E27F29"/>
    <w:rsid w:val="00E3125E"/>
    <w:rsid w:val="00E322AE"/>
    <w:rsid w:val="00E32736"/>
    <w:rsid w:val="00E3321B"/>
    <w:rsid w:val="00E3361B"/>
    <w:rsid w:val="00E346A6"/>
    <w:rsid w:val="00E3710C"/>
    <w:rsid w:val="00E37BD3"/>
    <w:rsid w:val="00E37F87"/>
    <w:rsid w:val="00E4146E"/>
    <w:rsid w:val="00E41758"/>
    <w:rsid w:val="00E43484"/>
    <w:rsid w:val="00E44E8E"/>
    <w:rsid w:val="00E47507"/>
    <w:rsid w:val="00E50E67"/>
    <w:rsid w:val="00E50F76"/>
    <w:rsid w:val="00E51190"/>
    <w:rsid w:val="00E51D62"/>
    <w:rsid w:val="00E528D4"/>
    <w:rsid w:val="00E57105"/>
    <w:rsid w:val="00E5788C"/>
    <w:rsid w:val="00E60AFF"/>
    <w:rsid w:val="00E60CD2"/>
    <w:rsid w:val="00E60EEC"/>
    <w:rsid w:val="00E63EA9"/>
    <w:rsid w:val="00E64151"/>
    <w:rsid w:val="00E64443"/>
    <w:rsid w:val="00E6534E"/>
    <w:rsid w:val="00E66375"/>
    <w:rsid w:val="00E66800"/>
    <w:rsid w:val="00E66D12"/>
    <w:rsid w:val="00E67654"/>
    <w:rsid w:val="00E678AB"/>
    <w:rsid w:val="00E70FF2"/>
    <w:rsid w:val="00E7519C"/>
    <w:rsid w:val="00E76742"/>
    <w:rsid w:val="00E76A10"/>
    <w:rsid w:val="00E77614"/>
    <w:rsid w:val="00E77A24"/>
    <w:rsid w:val="00E80544"/>
    <w:rsid w:val="00E80E13"/>
    <w:rsid w:val="00E82B82"/>
    <w:rsid w:val="00E83BFC"/>
    <w:rsid w:val="00E83EC7"/>
    <w:rsid w:val="00E8442F"/>
    <w:rsid w:val="00E860D6"/>
    <w:rsid w:val="00E86E67"/>
    <w:rsid w:val="00E87712"/>
    <w:rsid w:val="00E879A6"/>
    <w:rsid w:val="00E90A96"/>
    <w:rsid w:val="00E9172C"/>
    <w:rsid w:val="00E922F6"/>
    <w:rsid w:val="00E936F3"/>
    <w:rsid w:val="00E9390B"/>
    <w:rsid w:val="00E9435B"/>
    <w:rsid w:val="00E95B91"/>
    <w:rsid w:val="00E96B28"/>
    <w:rsid w:val="00E97069"/>
    <w:rsid w:val="00E976B7"/>
    <w:rsid w:val="00E97729"/>
    <w:rsid w:val="00E97AFD"/>
    <w:rsid w:val="00E97D59"/>
    <w:rsid w:val="00EA1125"/>
    <w:rsid w:val="00EA171C"/>
    <w:rsid w:val="00EA2BAA"/>
    <w:rsid w:val="00EA4271"/>
    <w:rsid w:val="00EA52E2"/>
    <w:rsid w:val="00EA60ED"/>
    <w:rsid w:val="00EA6138"/>
    <w:rsid w:val="00EA6DF8"/>
    <w:rsid w:val="00EB16B9"/>
    <w:rsid w:val="00EB1A60"/>
    <w:rsid w:val="00EB1F4B"/>
    <w:rsid w:val="00EB1F5C"/>
    <w:rsid w:val="00EB3429"/>
    <w:rsid w:val="00EB3FEE"/>
    <w:rsid w:val="00EB42EA"/>
    <w:rsid w:val="00EB4C8C"/>
    <w:rsid w:val="00EB5109"/>
    <w:rsid w:val="00EB704C"/>
    <w:rsid w:val="00EB704E"/>
    <w:rsid w:val="00EB7643"/>
    <w:rsid w:val="00EB7D8D"/>
    <w:rsid w:val="00EC1E62"/>
    <w:rsid w:val="00EC2F5B"/>
    <w:rsid w:val="00EC30CC"/>
    <w:rsid w:val="00EC3343"/>
    <w:rsid w:val="00EC3CB1"/>
    <w:rsid w:val="00EC45AC"/>
    <w:rsid w:val="00EC49C5"/>
    <w:rsid w:val="00EC626A"/>
    <w:rsid w:val="00EC7367"/>
    <w:rsid w:val="00EC7CA6"/>
    <w:rsid w:val="00ED06C8"/>
    <w:rsid w:val="00ED0914"/>
    <w:rsid w:val="00ED1043"/>
    <w:rsid w:val="00ED15AF"/>
    <w:rsid w:val="00ED1761"/>
    <w:rsid w:val="00ED21BC"/>
    <w:rsid w:val="00ED27EA"/>
    <w:rsid w:val="00ED280B"/>
    <w:rsid w:val="00ED3F9C"/>
    <w:rsid w:val="00ED451D"/>
    <w:rsid w:val="00ED7D2B"/>
    <w:rsid w:val="00EE0CC6"/>
    <w:rsid w:val="00EE0DD1"/>
    <w:rsid w:val="00EE14B0"/>
    <w:rsid w:val="00EE32D1"/>
    <w:rsid w:val="00EE350C"/>
    <w:rsid w:val="00EE528D"/>
    <w:rsid w:val="00EE5766"/>
    <w:rsid w:val="00EE6CFB"/>
    <w:rsid w:val="00EF16E6"/>
    <w:rsid w:val="00EF1CE2"/>
    <w:rsid w:val="00EF2900"/>
    <w:rsid w:val="00EF3FF0"/>
    <w:rsid w:val="00EF443A"/>
    <w:rsid w:val="00EF46C5"/>
    <w:rsid w:val="00EF54B3"/>
    <w:rsid w:val="00F02031"/>
    <w:rsid w:val="00F02B08"/>
    <w:rsid w:val="00F0406E"/>
    <w:rsid w:val="00F043D0"/>
    <w:rsid w:val="00F04BC7"/>
    <w:rsid w:val="00F052A1"/>
    <w:rsid w:val="00F057E6"/>
    <w:rsid w:val="00F06A22"/>
    <w:rsid w:val="00F07482"/>
    <w:rsid w:val="00F074DA"/>
    <w:rsid w:val="00F07A5E"/>
    <w:rsid w:val="00F11D9D"/>
    <w:rsid w:val="00F12C45"/>
    <w:rsid w:val="00F136C0"/>
    <w:rsid w:val="00F13BE3"/>
    <w:rsid w:val="00F13CC3"/>
    <w:rsid w:val="00F14A08"/>
    <w:rsid w:val="00F16AC7"/>
    <w:rsid w:val="00F1700E"/>
    <w:rsid w:val="00F174BC"/>
    <w:rsid w:val="00F2057A"/>
    <w:rsid w:val="00F205FE"/>
    <w:rsid w:val="00F21240"/>
    <w:rsid w:val="00F21DCB"/>
    <w:rsid w:val="00F22EC6"/>
    <w:rsid w:val="00F23117"/>
    <w:rsid w:val="00F2443C"/>
    <w:rsid w:val="00F250E1"/>
    <w:rsid w:val="00F2686E"/>
    <w:rsid w:val="00F272DA"/>
    <w:rsid w:val="00F27D8B"/>
    <w:rsid w:val="00F27E1C"/>
    <w:rsid w:val="00F302F5"/>
    <w:rsid w:val="00F30AFC"/>
    <w:rsid w:val="00F310CB"/>
    <w:rsid w:val="00F31824"/>
    <w:rsid w:val="00F318D4"/>
    <w:rsid w:val="00F31AEC"/>
    <w:rsid w:val="00F31BEB"/>
    <w:rsid w:val="00F3307A"/>
    <w:rsid w:val="00F33D60"/>
    <w:rsid w:val="00F3409B"/>
    <w:rsid w:val="00F35911"/>
    <w:rsid w:val="00F372D0"/>
    <w:rsid w:val="00F401A9"/>
    <w:rsid w:val="00F40E9D"/>
    <w:rsid w:val="00F41BD6"/>
    <w:rsid w:val="00F424F1"/>
    <w:rsid w:val="00F42732"/>
    <w:rsid w:val="00F43C5C"/>
    <w:rsid w:val="00F44260"/>
    <w:rsid w:val="00F44380"/>
    <w:rsid w:val="00F448FC"/>
    <w:rsid w:val="00F44E2A"/>
    <w:rsid w:val="00F503F0"/>
    <w:rsid w:val="00F53F42"/>
    <w:rsid w:val="00F54057"/>
    <w:rsid w:val="00F5479E"/>
    <w:rsid w:val="00F55294"/>
    <w:rsid w:val="00F55351"/>
    <w:rsid w:val="00F56783"/>
    <w:rsid w:val="00F57856"/>
    <w:rsid w:val="00F62200"/>
    <w:rsid w:val="00F626BD"/>
    <w:rsid w:val="00F63EF6"/>
    <w:rsid w:val="00F644EE"/>
    <w:rsid w:val="00F64734"/>
    <w:rsid w:val="00F6483F"/>
    <w:rsid w:val="00F655C6"/>
    <w:rsid w:val="00F65E57"/>
    <w:rsid w:val="00F6699D"/>
    <w:rsid w:val="00F66B39"/>
    <w:rsid w:val="00F67626"/>
    <w:rsid w:val="00F70E2C"/>
    <w:rsid w:val="00F71CD3"/>
    <w:rsid w:val="00F76116"/>
    <w:rsid w:val="00F76459"/>
    <w:rsid w:val="00F773FC"/>
    <w:rsid w:val="00F80FB5"/>
    <w:rsid w:val="00F81590"/>
    <w:rsid w:val="00F81731"/>
    <w:rsid w:val="00F819FF"/>
    <w:rsid w:val="00F81CC1"/>
    <w:rsid w:val="00F831D1"/>
    <w:rsid w:val="00F83D95"/>
    <w:rsid w:val="00F83F80"/>
    <w:rsid w:val="00F8496B"/>
    <w:rsid w:val="00F84C27"/>
    <w:rsid w:val="00F8623A"/>
    <w:rsid w:val="00F90EB6"/>
    <w:rsid w:val="00F913ED"/>
    <w:rsid w:val="00F915DF"/>
    <w:rsid w:val="00F916FA"/>
    <w:rsid w:val="00F93619"/>
    <w:rsid w:val="00F93A9D"/>
    <w:rsid w:val="00F94454"/>
    <w:rsid w:val="00F952C9"/>
    <w:rsid w:val="00F95A58"/>
    <w:rsid w:val="00F97669"/>
    <w:rsid w:val="00F97CA3"/>
    <w:rsid w:val="00FA0780"/>
    <w:rsid w:val="00FA13E5"/>
    <w:rsid w:val="00FA181F"/>
    <w:rsid w:val="00FA223E"/>
    <w:rsid w:val="00FA2696"/>
    <w:rsid w:val="00FA2BC8"/>
    <w:rsid w:val="00FA2F9B"/>
    <w:rsid w:val="00FA3D38"/>
    <w:rsid w:val="00FA5F06"/>
    <w:rsid w:val="00FA6E37"/>
    <w:rsid w:val="00FA709D"/>
    <w:rsid w:val="00FA7269"/>
    <w:rsid w:val="00FA7366"/>
    <w:rsid w:val="00FB042D"/>
    <w:rsid w:val="00FB0774"/>
    <w:rsid w:val="00FB0B9C"/>
    <w:rsid w:val="00FB349C"/>
    <w:rsid w:val="00FB39F5"/>
    <w:rsid w:val="00FB3C39"/>
    <w:rsid w:val="00FB3EF7"/>
    <w:rsid w:val="00FB487D"/>
    <w:rsid w:val="00FB4966"/>
    <w:rsid w:val="00FB4E02"/>
    <w:rsid w:val="00FB609D"/>
    <w:rsid w:val="00FB7B06"/>
    <w:rsid w:val="00FC03D1"/>
    <w:rsid w:val="00FC32C4"/>
    <w:rsid w:val="00FC346E"/>
    <w:rsid w:val="00FC38ED"/>
    <w:rsid w:val="00FC45E5"/>
    <w:rsid w:val="00FC51C7"/>
    <w:rsid w:val="00FC55E7"/>
    <w:rsid w:val="00FC58D4"/>
    <w:rsid w:val="00FC5A35"/>
    <w:rsid w:val="00FC5CB6"/>
    <w:rsid w:val="00FC6115"/>
    <w:rsid w:val="00FD08F2"/>
    <w:rsid w:val="00FD1BFF"/>
    <w:rsid w:val="00FD3B0E"/>
    <w:rsid w:val="00FD406C"/>
    <w:rsid w:val="00FD5F0E"/>
    <w:rsid w:val="00FD7E88"/>
    <w:rsid w:val="00FE1EF7"/>
    <w:rsid w:val="00FE2195"/>
    <w:rsid w:val="00FE2AE7"/>
    <w:rsid w:val="00FE382A"/>
    <w:rsid w:val="00FE39CF"/>
    <w:rsid w:val="00FE3C74"/>
    <w:rsid w:val="00FE3D20"/>
    <w:rsid w:val="00FE4647"/>
    <w:rsid w:val="00FE489F"/>
    <w:rsid w:val="00FE4C94"/>
    <w:rsid w:val="00FE640C"/>
    <w:rsid w:val="00FE68E5"/>
    <w:rsid w:val="00FE7015"/>
    <w:rsid w:val="00FE74B4"/>
    <w:rsid w:val="00FF0E7E"/>
    <w:rsid w:val="00FF1681"/>
    <w:rsid w:val="00FF177F"/>
    <w:rsid w:val="00FF23BD"/>
    <w:rsid w:val="00FF270D"/>
    <w:rsid w:val="00FF2CE2"/>
    <w:rsid w:val="00FF37B1"/>
    <w:rsid w:val="00FF4211"/>
    <w:rsid w:val="00FF59DF"/>
    <w:rsid w:val="00FF5DCF"/>
    <w:rsid w:val="00FF5E93"/>
    <w:rsid w:val="00FF60AC"/>
    <w:rsid w:val="00FF6D55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21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D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21D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070E0"/>
    <w:pPr>
      <w:framePr w:w="7920" w:h="1980" w:hRule="exact" w:hSpace="180" w:wrap="auto" w:hAnchor="page" w:xAlign="center" w:yAlign="bottom"/>
      <w:spacing w:after="0" w:line="240" w:lineRule="auto"/>
      <w:ind w:left="2880" w:firstLine="454"/>
      <w:jc w:val="both"/>
    </w:pPr>
    <w:rPr>
      <w:rFonts w:ascii="Cambria" w:eastAsia="Times New Roman" w:hAnsi="Cambria"/>
      <w:sz w:val="28"/>
      <w:szCs w:val="24"/>
    </w:rPr>
  </w:style>
  <w:style w:type="paragraph" w:styleId="21">
    <w:name w:val="envelope return"/>
    <w:basedOn w:val="a"/>
    <w:uiPriority w:val="99"/>
    <w:semiHidden/>
    <w:unhideWhenUsed/>
    <w:rsid w:val="004070E0"/>
    <w:pPr>
      <w:spacing w:after="0" w:line="240" w:lineRule="auto"/>
      <w:ind w:left="510" w:firstLine="454"/>
      <w:jc w:val="both"/>
    </w:pPr>
    <w:rPr>
      <w:rFonts w:ascii="Cambria" w:eastAsia="Times New Roman" w:hAnsi="Cambria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2FB0"/>
  </w:style>
  <w:style w:type="paragraph" w:styleId="a6">
    <w:name w:val="footer"/>
    <w:basedOn w:val="a"/>
    <w:link w:val="a7"/>
    <w:uiPriority w:val="99"/>
    <w:unhideWhenUsed/>
    <w:rsid w:val="00082FB0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82FB0"/>
  </w:style>
  <w:style w:type="paragraph" w:styleId="a8">
    <w:name w:val="Balloon Text"/>
    <w:basedOn w:val="a"/>
    <w:link w:val="a9"/>
    <w:uiPriority w:val="99"/>
    <w:semiHidden/>
    <w:unhideWhenUsed/>
    <w:rsid w:val="00082FB0"/>
    <w:pPr>
      <w:spacing w:after="0" w:line="240" w:lineRule="auto"/>
      <w:ind w:left="510" w:firstLine="45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2FB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FB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38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C03D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C03D1"/>
    <w:rPr>
      <w:rFonts w:eastAsia="Times New Roman"/>
    </w:rPr>
  </w:style>
  <w:style w:type="paragraph" w:styleId="ae">
    <w:name w:val="Body Text Indent"/>
    <w:basedOn w:val="a"/>
    <w:link w:val="af"/>
    <w:unhideWhenUsed/>
    <w:rsid w:val="001E21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E21D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E21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21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21D5"/>
    <w:rPr>
      <w:rFonts w:eastAsia="Times New Roman"/>
      <w:sz w:val="28"/>
    </w:rPr>
  </w:style>
  <w:style w:type="paragraph" w:styleId="22">
    <w:name w:val="Body Text 2"/>
    <w:basedOn w:val="a"/>
    <w:link w:val="23"/>
    <w:rsid w:val="001E21D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E21D5"/>
    <w:rPr>
      <w:rFonts w:eastAsia="Times New Roman"/>
    </w:rPr>
  </w:style>
  <w:style w:type="paragraph" w:styleId="31">
    <w:name w:val="Body Text Indent 3"/>
    <w:basedOn w:val="a"/>
    <w:link w:val="32"/>
    <w:uiPriority w:val="99"/>
    <w:unhideWhenUsed/>
    <w:rsid w:val="001E21D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1D5"/>
    <w:rPr>
      <w:rFonts w:eastAsia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1E21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E21D5"/>
    <w:rPr>
      <w:rFonts w:eastAsia="Times New Roman"/>
    </w:rPr>
  </w:style>
  <w:style w:type="character" w:styleId="af2">
    <w:name w:val="footnote reference"/>
    <w:basedOn w:val="a0"/>
    <w:uiPriority w:val="99"/>
    <w:semiHidden/>
    <w:unhideWhenUsed/>
    <w:rsid w:val="001E21D5"/>
    <w:rPr>
      <w:vertAlign w:val="superscript"/>
    </w:rPr>
  </w:style>
  <w:style w:type="paragraph" w:customStyle="1" w:styleId="text">
    <w:name w:val="text"/>
    <w:basedOn w:val="a"/>
    <w:rsid w:val="001E21D5"/>
    <w:pPr>
      <w:spacing w:before="100" w:beforeAutospacing="1" w:after="100" w:afterAutospacing="1" w:line="181" w:lineRule="atLeast"/>
    </w:pPr>
    <w:rPr>
      <w:rFonts w:ascii="Times New Roman" w:eastAsia="Times New Roman" w:hAnsi="Times New Roman"/>
      <w:color w:val="0054A6"/>
      <w:sz w:val="14"/>
      <w:szCs w:val="14"/>
      <w:lang w:eastAsia="ru-RU"/>
    </w:rPr>
  </w:style>
  <w:style w:type="paragraph" w:styleId="af3">
    <w:name w:val="Normal (Web)"/>
    <w:basedOn w:val="a"/>
    <w:uiPriority w:val="99"/>
    <w:semiHidden/>
    <w:unhideWhenUsed/>
    <w:rsid w:val="001E2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1E21D5"/>
    <w:rPr>
      <w:b/>
      <w:bCs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1E21D5"/>
    <w:rPr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1E21D5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E21D5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1E21D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1E21D5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1E21D5"/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E21D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E21D5"/>
    <w:rPr>
      <w:rFonts w:eastAsia="Times New Roman"/>
      <w:sz w:val="16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1E21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E21D5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rsid w:val="001E21D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1E21D5"/>
    <w:rPr>
      <w:rFonts w:ascii="Courier New" w:eastAsia="Times New Roman" w:hAnsi="Courier New"/>
    </w:rPr>
  </w:style>
  <w:style w:type="character" w:customStyle="1" w:styleId="w">
    <w:name w:val="w"/>
    <w:basedOn w:val="a0"/>
    <w:rsid w:val="00813B26"/>
  </w:style>
  <w:style w:type="character" w:styleId="afc">
    <w:name w:val="Strong"/>
    <w:basedOn w:val="a0"/>
    <w:uiPriority w:val="22"/>
    <w:qFormat/>
    <w:rsid w:val="00813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uhina@irc6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sko@ir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-centre.ru/konkurs-pravovoy-labir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90;&#1091;&#1093;&#1080;&#1085;&#1072;\&#1056;&#1072;&#1073;&#1086;&#1095;&#1080;&#1081;%20&#1089;&#1090;&#1086;&#1083;\&#1044;&#1069;&#1055;&#1054;\&#1064;&#1082;&#1086;&#1083;&#1072;%20&#1087;&#1088;&#1077;&#1076;&#1087;&#1088;&#1080;&#1085;&#1080;&#1084;&#1072;&#1090;&#1077;&#1083;&#1103;\2014\&#1080;&#1085;&#1092;&#1086;&#1088;&#1084;&#1072;&#1094;&#1080;&#1086;&#1085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1795-810B-45D8-BBB6-D836167A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</Template>
  <TotalTime>53</TotalTime>
  <Pages>14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"Дворец молодежи"</Company>
  <LinksUpToDate>false</LinksUpToDate>
  <CharactersWithSpaces>25631</CharactersWithSpaces>
  <SharedDoc>false</SharedDoc>
  <HLinks>
    <vt:vector size="6" baseType="variant"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mailto:mail@dm-centre.ru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Птухина</dc:creator>
  <cp:keywords/>
  <dc:description/>
  <cp:lastModifiedBy>Птухина</cp:lastModifiedBy>
  <cp:revision>8</cp:revision>
  <cp:lastPrinted>2015-10-14T08:13:00Z</cp:lastPrinted>
  <dcterms:created xsi:type="dcterms:W3CDTF">2015-09-16T15:29:00Z</dcterms:created>
  <dcterms:modified xsi:type="dcterms:W3CDTF">2016-02-17T09:41:00Z</dcterms:modified>
</cp:coreProperties>
</file>