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A5" w:rsidRDefault="005F05A5" w:rsidP="00D76EA1">
      <w:pPr>
        <w:rPr>
          <w:sz w:val="28"/>
          <w:szCs w:val="28"/>
        </w:rPr>
      </w:pPr>
      <w:r>
        <w:t xml:space="preserve">                                      </w:t>
      </w:r>
    </w:p>
    <w:p w:rsidR="00C11E9E" w:rsidRPr="00454DFF" w:rsidRDefault="00674150" w:rsidP="00EA4DED">
      <w:pPr>
        <w:tabs>
          <w:tab w:val="left" w:pos="13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отдых и лечение в </w:t>
      </w:r>
      <w:r w:rsidR="00B2369D">
        <w:rPr>
          <w:b/>
          <w:sz w:val="28"/>
          <w:szCs w:val="28"/>
        </w:rPr>
        <w:t xml:space="preserve">осенние и новогодние </w:t>
      </w:r>
      <w:r>
        <w:rPr>
          <w:b/>
          <w:sz w:val="28"/>
          <w:szCs w:val="28"/>
        </w:rPr>
        <w:t>каникулы!</w:t>
      </w:r>
    </w:p>
    <w:p w:rsidR="00B2369D" w:rsidRDefault="00B2369D" w:rsidP="00B2369D">
      <w:pPr>
        <w:tabs>
          <w:tab w:val="left" w:pos="1316"/>
        </w:tabs>
        <w:rPr>
          <w:sz w:val="28"/>
          <w:szCs w:val="28"/>
        </w:rPr>
      </w:pPr>
    </w:p>
    <w:p w:rsidR="00B2369D" w:rsidRDefault="00B2369D" w:rsidP="00B2369D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 01 сентября начинается прием заявлений на получение путевки в санаторий, загородный оздоровительный на период осенних и новогодних каникул.</w:t>
      </w:r>
    </w:p>
    <w:p w:rsidR="00B2369D" w:rsidRDefault="00B2369D" w:rsidP="00B2369D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  <w:u w:val="single"/>
        </w:rPr>
        <w:t>санаторно-курортное учреждение</w:t>
      </w:r>
      <w:r>
        <w:rPr>
          <w:sz w:val="28"/>
          <w:szCs w:val="28"/>
        </w:rPr>
        <w:t xml:space="preserve"> путевка бесплатна для детей из семей любой категории (в том числе и не льготников) при наличии медицинских показаний к санаторному оздоровлению. </w:t>
      </w:r>
    </w:p>
    <w:p w:rsidR="00B2369D" w:rsidRDefault="00B2369D" w:rsidP="00B2369D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загородный оздоровительный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путевка бесплатна для детей, имеющих льготы (из многодетных семей, малоимущих семей, для детей-сирот, детей безработных родителей, детей, получающих пенсию по потере кормильца). Для детей, родители которых являются работниками государственных и муниципальных учреждений, стоимость путевки составит 836,5 рублей, для прочей категории лиц стоимость путевки составит 1 673 рубля. В 7-дневную путевку в МАУ «ЗОЛ «Медная горка»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Верхняя Пышма, на берегу 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Балтым</w:t>
      </w:r>
      <w:proofErr w:type="spellEnd"/>
      <w:r>
        <w:rPr>
          <w:rFonts w:ascii="Times New Roman" w:hAnsi="Times New Roman" w:cs="Times New Roman"/>
          <w:sz w:val="28"/>
          <w:szCs w:val="28"/>
        </w:rPr>
        <w:t>) входит проживание, пятиразовое питание, развлекательная программа и доставка в лагерь.</w:t>
      </w:r>
    </w:p>
    <w:p w:rsidR="00B2369D" w:rsidRPr="003521D5" w:rsidRDefault="00B2369D" w:rsidP="00B236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521D5">
        <w:rPr>
          <w:rFonts w:ascii="Times New Roman" w:hAnsi="Times New Roman" w:cs="Times New Roman"/>
          <w:sz w:val="28"/>
          <w:szCs w:val="28"/>
        </w:rPr>
        <w:t xml:space="preserve">Заявление и документы можно подать через МФЦ или через портал государственных услуг </w:t>
      </w:r>
      <w:hyperlink r:id="rId5" w:history="1">
        <w:r w:rsidRPr="003521D5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3521D5">
        <w:rPr>
          <w:rFonts w:ascii="Times New Roman" w:hAnsi="Times New Roman" w:cs="Times New Roman"/>
          <w:sz w:val="28"/>
          <w:szCs w:val="28"/>
        </w:rPr>
        <w:t xml:space="preserve"> либо портал образовательных услуг: </w:t>
      </w:r>
      <w:hyperlink r:id="rId6" w:history="1">
        <w:r w:rsidRPr="003521D5">
          <w:rPr>
            <w:rStyle w:val="a4"/>
            <w:rFonts w:ascii="Times New Roman" w:hAnsi="Times New Roman" w:cs="Times New Roman"/>
            <w:sz w:val="28"/>
            <w:szCs w:val="28"/>
          </w:rPr>
          <w:t>https://edu.egov66.ru</w:t>
        </w:r>
      </w:hyperlink>
      <w:r w:rsidRPr="003521D5">
        <w:rPr>
          <w:rFonts w:ascii="Times New Roman" w:hAnsi="Times New Roman" w:cs="Times New Roman"/>
          <w:sz w:val="28"/>
          <w:szCs w:val="28"/>
        </w:rPr>
        <w:t xml:space="preserve"> 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>регистрация заявлений в ЗОЛ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>выбор муниципалитета ГО Верхняя Пышма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>данные заявителя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>данные ребенка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>контакты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>выбор смены и привилегии на оплату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 xml:space="preserve">выбор ЗОЛ. </w:t>
      </w:r>
    </w:p>
    <w:p w:rsidR="00B2369D" w:rsidRPr="003521D5" w:rsidRDefault="00B2369D" w:rsidP="00B2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Заявление подается с обязательным указанием желаемого периода: осенние или новогодние каникулы. При подаче заявления в ГБУ СО МФЦ с собой необходимо иметь следующий перечень документов:</w:t>
      </w:r>
    </w:p>
    <w:p w:rsidR="00B2369D" w:rsidRPr="003521D5" w:rsidRDefault="00B2369D" w:rsidP="00B2369D">
      <w:pPr>
        <w:pStyle w:val="consplusnonformat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- оригинал и копию свидетельства о рождении (или паспорта) ребенка;</w:t>
      </w:r>
    </w:p>
    <w:p w:rsidR="00B2369D" w:rsidRPr="003521D5" w:rsidRDefault="00B2369D" w:rsidP="00B2369D">
      <w:pPr>
        <w:pStyle w:val="consplusnonformat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- оригинал и копию паспорта родителя (2,3,5 и 17стр);</w:t>
      </w:r>
    </w:p>
    <w:p w:rsidR="00B2369D" w:rsidRPr="003521D5" w:rsidRDefault="00B2369D" w:rsidP="00B2369D">
      <w:pPr>
        <w:pStyle w:val="consplusnonformat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- справка с места работы родителя;</w:t>
      </w:r>
    </w:p>
    <w:p w:rsidR="00B2369D" w:rsidRPr="003521D5" w:rsidRDefault="00B2369D" w:rsidP="00B2369D">
      <w:pPr>
        <w:pStyle w:val="consplusnonformat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- справка медицинская форма 070/у – </w:t>
      </w:r>
      <w:r w:rsidRPr="003521D5">
        <w:rPr>
          <w:color w:val="000000"/>
          <w:sz w:val="28"/>
          <w:szCs w:val="28"/>
          <w:u w:val="single"/>
        </w:rPr>
        <w:t>только для санатория</w:t>
      </w:r>
      <w:r w:rsidRPr="003521D5">
        <w:rPr>
          <w:color w:val="000000"/>
          <w:sz w:val="28"/>
          <w:szCs w:val="28"/>
        </w:rPr>
        <w:t>;</w:t>
      </w:r>
    </w:p>
    <w:p w:rsidR="00B2369D" w:rsidRPr="003521D5" w:rsidRDefault="00B2369D" w:rsidP="00B2369D">
      <w:pPr>
        <w:pStyle w:val="consplusnonformat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- оригинал и копию </w:t>
      </w:r>
      <w:proofErr w:type="spellStart"/>
      <w:r w:rsidRPr="003521D5">
        <w:rPr>
          <w:rStyle w:val="a6"/>
          <w:color w:val="000000"/>
          <w:sz w:val="28"/>
          <w:szCs w:val="28"/>
        </w:rPr>
        <w:t>СНИЛСа</w:t>
      </w:r>
      <w:proofErr w:type="spellEnd"/>
      <w:r w:rsidRPr="003521D5">
        <w:rPr>
          <w:rStyle w:val="a6"/>
          <w:color w:val="000000"/>
          <w:sz w:val="28"/>
          <w:szCs w:val="28"/>
        </w:rPr>
        <w:t xml:space="preserve"> родителя и ребенка</w:t>
      </w:r>
      <w:r w:rsidRPr="003521D5">
        <w:rPr>
          <w:color w:val="000000"/>
          <w:sz w:val="28"/>
          <w:szCs w:val="28"/>
        </w:rPr>
        <w:t>;</w:t>
      </w:r>
    </w:p>
    <w:p w:rsidR="00B2369D" w:rsidRPr="003521D5" w:rsidRDefault="00B2369D" w:rsidP="00B2369D">
      <w:pPr>
        <w:pStyle w:val="consplusnonformat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- документы, подтверждающие льготы.</w:t>
      </w:r>
    </w:p>
    <w:p w:rsidR="00B2369D" w:rsidRPr="003521D5" w:rsidRDefault="00B2369D" w:rsidP="00B2369D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 xml:space="preserve">При подаче заявления в электронном виде указанный перечень документов должен быть в течение 5 рабочих дней предоставлен в МКУ «УО ГО Верхняя Пышма», </w:t>
      </w:r>
      <w:proofErr w:type="spellStart"/>
      <w:r w:rsidRPr="003521D5">
        <w:rPr>
          <w:color w:val="000000"/>
          <w:sz w:val="28"/>
          <w:szCs w:val="28"/>
        </w:rPr>
        <w:t>каб</w:t>
      </w:r>
      <w:proofErr w:type="spellEnd"/>
      <w:r w:rsidRPr="003521D5">
        <w:rPr>
          <w:color w:val="000000"/>
          <w:sz w:val="28"/>
          <w:szCs w:val="28"/>
        </w:rPr>
        <w:t>. 79.</w:t>
      </w:r>
    </w:p>
    <w:p w:rsidR="00B2369D" w:rsidRPr="003521D5" w:rsidRDefault="00B2369D" w:rsidP="00B2369D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Если прописка оформлена не на территории ГО Верхняя Пышма, но ребенок обучается в городском округе, необходимо иметь при себе справку из школы.</w:t>
      </w:r>
    </w:p>
    <w:p w:rsidR="00B2369D" w:rsidRPr="003521D5" w:rsidRDefault="00B2369D" w:rsidP="00B2369D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Если для подачи заявления обращается не родитель (законный представитель) ребенка, а например, бабушка, с собой необходимо иметь доверенность от родителя на подачу документов и заявления.</w:t>
      </w:r>
    </w:p>
    <w:p w:rsidR="00C11E9E" w:rsidRDefault="00B2369D" w:rsidP="00C154CA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1D5">
        <w:rPr>
          <w:color w:val="000000"/>
          <w:sz w:val="28"/>
          <w:szCs w:val="28"/>
        </w:rPr>
        <w:t xml:space="preserve">С возникающими вопросами можно обращаться </w:t>
      </w:r>
      <w:proofErr w:type="gramStart"/>
      <w:r w:rsidRPr="003521D5">
        <w:rPr>
          <w:color w:val="000000"/>
          <w:sz w:val="28"/>
          <w:szCs w:val="28"/>
        </w:rPr>
        <w:t>по</w:t>
      </w:r>
      <w:proofErr w:type="gramEnd"/>
      <w:r w:rsidRPr="003521D5">
        <w:rPr>
          <w:color w:val="000000"/>
          <w:sz w:val="28"/>
          <w:szCs w:val="28"/>
        </w:rPr>
        <w:t xml:space="preserve"> </w:t>
      </w:r>
      <w:r w:rsidR="00C154CA">
        <w:rPr>
          <w:color w:val="000000"/>
          <w:sz w:val="28"/>
          <w:szCs w:val="28"/>
        </w:rPr>
        <w:t>тел. 77-539 (Наталья Андреевна).</w:t>
      </w:r>
    </w:p>
    <w:sectPr w:rsidR="00C11E9E" w:rsidSect="00C154CA">
      <w:pgSz w:w="11906" w:h="16838"/>
      <w:pgMar w:top="426" w:right="567" w:bottom="56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80B"/>
    <w:multiLevelType w:val="hybridMultilevel"/>
    <w:tmpl w:val="851C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908B4"/>
    <w:multiLevelType w:val="hybridMultilevel"/>
    <w:tmpl w:val="A5B0B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B14C1"/>
    <w:multiLevelType w:val="multilevel"/>
    <w:tmpl w:val="CFC8D59E"/>
    <w:lvl w:ilvl="0">
      <w:start w:val="3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417C4"/>
    <w:multiLevelType w:val="multilevel"/>
    <w:tmpl w:val="BC76ADDC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7A5BB8"/>
    <w:multiLevelType w:val="multilevel"/>
    <w:tmpl w:val="CFC8D59E"/>
    <w:lvl w:ilvl="0">
      <w:start w:val="3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3EF1C52"/>
    <w:multiLevelType w:val="hybridMultilevel"/>
    <w:tmpl w:val="621C31D0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56BDB"/>
    <w:multiLevelType w:val="hybridMultilevel"/>
    <w:tmpl w:val="CD6C34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5686"/>
    <w:rsid w:val="00005146"/>
    <w:rsid w:val="000109C6"/>
    <w:rsid w:val="000163FE"/>
    <w:rsid w:val="000225DF"/>
    <w:rsid w:val="00041449"/>
    <w:rsid w:val="00056D6D"/>
    <w:rsid w:val="00062966"/>
    <w:rsid w:val="00070161"/>
    <w:rsid w:val="00080996"/>
    <w:rsid w:val="000C2DF9"/>
    <w:rsid w:val="000E5174"/>
    <w:rsid w:val="001507E1"/>
    <w:rsid w:val="0015746C"/>
    <w:rsid w:val="00161FE9"/>
    <w:rsid w:val="00164F6C"/>
    <w:rsid w:val="001A065F"/>
    <w:rsid w:val="001A565D"/>
    <w:rsid w:val="001B04E5"/>
    <w:rsid w:val="001C1D11"/>
    <w:rsid w:val="001E0C60"/>
    <w:rsid w:val="001F3784"/>
    <w:rsid w:val="001F6A89"/>
    <w:rsid w:val="002034C8"/>
    <w:rsid w:val="0028048C"/>
    <w:rsid w:val="002838B0"/>
    <w:rsid w:val="00294986"/>
    <w:rsid w:val="00297E86"/>
    <w:rsid w:val="002B233C"/>
    <w:rsid w:val="002E6F1A"/>
    <w:rsid w:val="00311FCD"/>
    <w:rsid w:val="00352F9B"/>
    <w:rsid w:val="00360786"/>
    <w:rsid w:val="00363885"/>
    <w:rsid w:val="003A070D"/>
    <w:rsid w:val="003A44F7"/>
    <w:rsid w:val="003C53A8"/>
    <w:rsid w:val="003C6CBA"/>
    <w:rsid w:val="003D3FD0"/>
    <w:rsid w:val="00402736"/>
    <w:rsid w:val="00423A0D"/>
    <w:rsid w:val="00454DFF"/>
    <w:rsid w:val="0046234A"/>
    <w:rsid w:val="004949D5"/>
    <w:rsid w:val="004B426D"/>
    <w:rsid w:val="004C45AD"/>
    <w:rsid w:val="004F776B"/>
    <w:rsid w:val="005402C8"/>
    <w:rsid w:val="00581319"/>
    <w:rsid w:val="005C7423"/>
    <w:rsid w:val="005D31AF"/>
    <w:rsid w:val="005E6960"/>
    <w:rsid w:val="005F05A5"/>
    <w:rsid w:val="00641216"/>
    <w:rsid w:val="006570FF"/>
    <w:rsid w:val="00667785"/>
    <w:rsid w:val="00674150"/>
    <w:rsid w:val="00684A5D"/>
    <w:rsid w:val="0068685B"/>
    <w:rsid w:val="006B24C1"/>
    <w:rsid w:val="006C4DA7"/>
    <w:rsid w:val="006C6508"/>
    <w:rsid w:val="006E2BE8"/>
    <w:rsid w:val="006F1B51"/>
    <w:rsid w:val="00701572"/>
    <w:rsid w:val="00712E0E"/>
    <w:rsid w:val="007420D4"/>
    <w:rsid w:val="007902D1"/>
    <w:rsid w:val="00791CD2"/>
    <w:rsid w:val="007A76EF"/>
    <w:rsid w:val="007C3DAE"/>
    <w:rsid w:val="007C712E"/>
    <w:rsid w:val="0080142D"/>
    <w:rsid w:val="008162DB"/>
    <w:rsid w:val="00816E5F"/>
    <w:rsid w:val="00845CCF"/>
    <w:rsid w:val="00876D64"/>
    <w:rsid w:val="008846C5"/>
    <w:rsid w:val="008A18E0"/>
    <w:rsid w:val="008A40EA"/>
    <w:rsid w:val="008E4477"/>
    <w:rsid w:val="008F1610"/>
    <w:rsid w:val="008F71FB"/>
    <w:rsid w:val="00900669"/>
    <w:rsid w:val="009050EA"/>
    <w:rsid w:val="009208A6"/>
    <w:rsid w:val="0096192C"/>
    <w:rsid w:val="009622E8"/>
    <w:rsid w:val="009937ED"/>
    <w:rsid w:val="009A4C42"/>
    <w:rsid w:val="009A79D2"/>
    <w:rsid w:val="009B5A3A"/>
    <w:rsid w:val="009C3EEA"/>
    <w:rsid w:val="009D2679"/>
    <w:rsid w:val="009F0516"/>
    <w:rsid w:val="009F0843"/>
    <w:rsid w:val="009F5DF6"/>
    <w:rsid w:val="009F7957"/>
    <w:rsid w:val="00A1209B"/>
    <w:rsid w:val="00A14088"/>
    <w:rsid w:val="00A21578"/>
    <w:rsid w:val="00A27BFA"/>
    <w:rsid w:val="00A37EEB"/>
    <w:rsid w:val="00A40697"/>
    <w:rsid w:val="00A424A3"/>
    <w:rsid w:val="00A608B1"/>
    <w:rsid w:val="00A74B31"/>
    <w:rsid w:val="00A971D5"/>
    <w:rsid w:val="00AA6192"/>
    <w:rsid w:val="00AD2FF1"/>
    <w:rsid w:val="00AE6053"/>
    <w:rsid w:val="00B2369D"/>
    <w:rsid w:val="00B305C4"/>
    <w:rsid w:val="00B40367"/>
    <w:rsid w:val="00B44B50"/>
    <w:rsid w:val="00B44E8B"/>
    <w:rsid w:val="00B67F28"/>
    <w:rsid w:val="00B74EF8"/>
    <w:rsid w:val="00B82110"/>
    <w:rsid w:val="00BC41F0"/>
    <w:rsid w:val="00BC5286"/>
    <w:rsid w:val="00BC6567"/>
    <w:rsid w:val="00C01995"/>
    <w:rsid w:val="00C03301"/>
    <w:rsid w:val="00C11E9E"/>
    <w:rsid w:val="00C154CA"/>
    <w:rsid w:val="00C570B1"/>
    <w:rsid w:val="00C65E3A"/>
    <w:rsid w:val="00C72FA4"/>
    <w:rsid w:val="00C7567A"/>
    <w:rsid w:val="00CA1384"/>
    <w:rsid w:val="00CC7A35"/>
    <w:rsid w:val="00CD5686"/>
    <w:rsid w:val="00CE2132"/>
    <w:rsid w:val="00CE3085"/>
    <w:rsid w:val="00CF1D50"/>
    <w:rsid w:val="00D02862"/>
    <w:rsid w:val="00D076C1"/>
    <w:rsid w:val="00D24327"/>
    <w:rsid w:val="00D431C2"/>
    <w:rsid w:val="00D52AC6"/>
    <w:rsid w:val="00D52B72"/>
    <w:rsid w:val="00D61EDD"/>
    <w:rsid w:val="00D63E6D"/>
    <w:rsid w:val="00D76EA1"/>
    <w:rsid w:val="00DA32F5"/>
    <w:rsid w:val="00DA7461"/>
    <w:rsid w:val="00DD24B1"/>
    <w:rsid w:val="00DE3266"/>
    <w:rsid w:val="00DF675E"/>
    <w:rsid w:val="00E051CA"/>
    <w:rsid w:val="00E14D68"/>
    <w:rsid w:val="00E76E51"/>
    <w:rsid w:val="00EA2BF8"/>
    <w:rsid w:val="00EA4DED"/>
    <w:rsid w:val="00ED78F6"/>
    <w:rsid w:val="00EE6C57"/>
    <w:rsid w:val="00EE6C98"/>
    <w:rsid w:val="00F35A5D"/>
    <w:rsid w:val="00F7417E"/>
    <w:rsid w:val="00FE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5A5"/>
    <w:rPr>
      <w:sz w:val="24"/>
      <w:szCs w:val="24"/>
    </w:rPr>
  </w:style>
  <w:style w:type="paragraph" w:styleId="1">
    <w:name w:val="heading 1"/>
    <w:basedOn w:val="a"/>
    <w:qFormat/>
    <w:rsid w:val="00297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F05A5"/>
    <w:rPr>
      <w:color w:val="0000FF"/>
      <w:u w:val="single"/>
    </w:rPr>
  </w:style>
  <w:style w:type="paragraph" w:customStyle="1" w:styleId="ConsPlusNonformat">
    <w:name w:val="ConsPlusNonformat"/>
    <w:uiPriority w:val="99"/>
    <w:rsid w:val="00CF1D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4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B2369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236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2369D"/>
    <w:rPr>
      <w:b/>
      <w:bCs/>
    </w:rPr>
  </w:style>
  <w:style w:type="paragraph" w:styleId="a7">
    <w:name w:val="List Paragraph"/>
    <w:basedOn w:val="a"/>
    <w:uiPriority w:val="34"/>
    <w:qFormat/>
    <w:rsid w:val="00B236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\Application%20Data\Microsoft\&#1064;&#1072;&#1073;&#1083;&#1086;&#1085;&#1099;\&#1073;&#1083;&#1072;&#1085;&#1082;%20&#1087;&#1080;&#1089;&#1100;&#1084;&#1072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2013.dot</Template>
  <TotalTime>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 В-Пышмв</Company>
  <LinksUpToDate>false</LinksUpToDate>
  <CharactersWithSpaces>2469</CharactersWithSpaces>
  <SharedDoc>false</SharedDoc>
  <HLinks>
    <vt:vector size="6" baseType="variant"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mailto:vpeducation@mail.ru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Ирина</cp:lastModifiedBy>
  <cp:revision>10</cp:revision>
  <cp:lastPrinted>2017-01-11T02:50:00Z</cp:lastPrinted>
  <dcterms:created xsi:type="dcterms:W3CDTF">2018-08-29T09:55:00Z</dcterms:created>
  <dcterms:modified xsi:type="dcterms:W3CDTF">2019-08-30T07:52:00Z</dcterms:modified>
</cp:coreProperties>
</file>