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A5" w:rsidRDefault="005F05A5" w:rsidP="005F05A5">
      <w:r>
        <w:t xml:space="preserve">                                                                                         </w:t>
      </w:r>
    </w:p>
    <w:tbl>
      <w:tblPr>
        <w:tblW w:w="0" w:type="auto"/>
        <w:tblInd w:w="4928" w:type="dxa"/>
        <w:tblLook w:val="01E0" w:firstRow="1" w:lastRow="1" w:firstColumn="1" w:lastColumn="1" w:noHBand="0" w:noVBand="0"/>
      </w:tblPr>
      <w:tblGrid>
        <w:gridCol w:w="4926"/>
      </w:tblGrid>
      <w:tr w:rsidR="005F05A5" w:rsidTr="001F0571">
        <w:tc>
          <w:tcPr>
            <w:tcW w:w="4926" w:type="dxa"/>
          </w:tcPr>
          <w:p w:rsidR="001F0571" w:rsidRPr="001F0571" w:rsidRDefault="001F0571" w:rsidP="003B76F6">
            <w:r w:rsidRPr="001F0571">
              <w:t>Начальник</w:t>
            </w:r>
            <w:r>
              <w:t>у</w:t>
            </w:r>
            <w:r w:rsidRPr="001F0571">
              <w:t xml:space="preserve"> отдела дошкольного образования МКУ «УО ГО Верхняя Пышма» </w:t>
            </w:r>
          </w:p>
          <w:p w:rsidR="00E65B1A" w:rsidRPr="001F0571" w:rsidRDefault="001F0571" w:rsidP="003B76F6">
            <w:pPr>
              <w:rPr>
                <w:b/>
              </w:rPr>
            </w:pPr>
            <w:r w:rsidRPr="001F0571">
              <w:rPr>
                <w:b/>
              </w:rPr>
              <w:t xml:space="preserve">Л.А. </w:t>
            </w:r>
            <w:proofErr w:type="spellStart"/>
            <w:r w:rsidRPr="001F0571">
              <w:rPr>
                <w:b/>
              </w:rPr>
              <w:t>Дичанкиной</w:t>
            </w:r>
            <w:proofErr w:type="spellEnd"/>
          </w:p>
          <w:p w:rsidR="001F0571" w:rsidRDefault="001F0571" w:rsidP="003B76F6">
            <w:r>
              <w:t xml:space="preserve">учителю начальных классов </w:t>
            </w:r>
          </w:p>
          <w:p w:rsidR="001F0571" w:rsidRDefault="001F0571" w:rsidP="003B76F6">
            <w:r>
              <w:t>МАОУ «СОШ № 2»</w:t>
            </w:r>
          </w:p>
          <w:p w:rsidR="001F0571" w:rsidRPr="001F0571" w:rsidRDefault="001F0571" w:rsidP="003B76F6">
            <w:pPr>
              <w:rPr>
                <w:b/>
              </w:rPr>
            </w:pPr>
            <w:r w:rsidRPr="001F0571">
              <w:rPr>
                <w:b/>
              </w:rPr>
              <w:t>О.В. Ильиной</w:t>
            </w:r>
          </w:p>
          <w:p w:rsidR="001F0571" w:rsidRDefault="001F0571" w:rsidP="003B76F6">
            <w:r>
              <w:t xml:space="preserve">Депутату Думы городского округа </w:t>
            </w:r>
          </w:p>
          <w:p w:rsidR="001F0571" w:rsidRDefault="001F0571" w:rsidP="003B76F6">
            <w:r>
              <w:t>Верхняя Пышма</w:t>
            </w:r>
          </w:p>
          <w:p w:rsidR="001F0571" w:rsidRPr="001F0571" w:rsidRDefault="001F0571" w:rsidP="003B76F6">
            <w:pPr>
              <w:rPr>
                <w:b/>
              </w:rPr>
            </w:pPr>
            <w:r w:rsidRPr="001F0571">
              <w:rPr>
                <w:b/>
              </w:rPr>
              <w:t>В.Н. Кузнецову</w:t>
            </w:r>
          </w:p>
          <w:p w:rsidR="001F0571" w:rsidRPr="001F0571" w:rsidRDefault="001F0571" w:rsidP="003B76F6">
            <w:pPr>
              <w:rPr>
                <w:b/>
              </w:rPr>
            </w:pPr>
            <w:r w:rsidRPr="001F0571">
              <w:rPr>
                <w:b/>
              </w:rPr>
              <w:t xml:space="preserve">Ю.В. </w:t>
            </w:r>
            <w:proofErr w:type="spellStart"/>
            <w:r w:rsidRPr="001F0571">
              <w:rPr>
                <w:b/>
              </w:rPr>
              <w:t>Одношеиной</w:t>
            </w:r>
            <w:proofErr w:type="spellEnd"/>
          </w:p>
          <w:p w:rsidR="001F0571" w:rsidRDefault="001F0571" w:rsidP="003B76F6">
            <w:r>
              <w:t xml:space="preserve">Директору МАОУ ДО «ЦО и </w:t>
            </w:r>
            <w:proofErr w:type="gramStart"/>
            <w:r>
              <w:t>ПО</w:t>
            </w:r>
            <w:proofErr w:type="gramEnd"/>
            <w:r>
              <w:t>»</w:t>
            </w:r>
          </w:p>
          <w:p w:rsidR="001F0571" w:rsidRPr="001F0571" w:rsidRDefault="001F0571" w:rsidP="003B76F6">
            <w:pPr>
              <w:rPr>
                <w:b/>
              </w:rPr>
            </w:pPr>
            <w:r w:rsidRPr="001F0571">
              <w:rPr>
                <w:b/>
              </w:rPr>
              <w:t xml:space="preserve">О.В. </w:t>
            </w:r>
            <w:proofErr w:type="spellStart"/>
            <w:r w:rsidRPr="001F0571">
              <w:rPr>
                <w:b/>
              </w:rPr>
              <w:t>Плотниковй</w:t>
            </w:r>
            <w:proofErr w:type="spellEnd"/>
          </w:p>
          <w:p w:rsidR="001F0571" w:rsidRDefault="001F0571" w:rsidP="003B76F6">
            <w:r>
              <w:t>Директору МАОУ «СОШ № 25»</w:t>
            </w:r>
          </w:p>
          <w:p w:rsidR="001F0571" w:rsidRPr="001F0571" w:rsidRDefault="001F0571" w:rsidP="003B76F6">
            <w:pPr>
              <w:rPr>
                <w:b/>
              </w:rPr>
            </w:pPr>
            <w:r w:rsidRPr="001F0571">
              <w:rPr>
                <w:b/>
              </w:rPr>
              <w:t>Л.В. Разумной</w:t>
            </w:r>
          </w:p>
          <w:p w:rsidR="001F0571" w:rsidRDefault="001F0571" w:rsidP="003B76F6">
            <w:r>
              <w:t>пресс-секретарю главы городского округа Верхняя Пышма</w:t>
            </w:r>
          </w:p>
          <w:p w:rsidR="001F0571" w:rsidRPr="001F0571" w:rsidRDefault="001F0571" w:rsidP="003B76F6">
            <w:pPr>
              <w:rPr>
                <w:b/>
              </w:rPr>
            </w:pPr>
            <w:r w:rsidRPr="001F0571">
              <w:rPr>
                <w:b/>
              </w:rPr>
              <w:t xml:space="preserve">Е.В. </w:t>
            </w:r>
            <w:proofErr w:type="spellStart"/>
            <w:r w:rsidRPr="001F0571">
              <w:rPr>
                <w:b/>
              </w:rPr>
              <w:t>Снедковой</w:t>
            </w:r>
            <w:proofErr w:type="spellEnd"/>
          </w:p>
          <w:p w:rsidR="001F0571" w:rsidRDefault="001F0571" w:rsidP="003B76F6">
            <w:r>
              <w:t xml:space="preserve">Депутату Думы городского округа </w:t>
            </w:r>
          </w:p>
          <w:p w:rsidR="001F0571" w:rsidRDefault="001F0571" w:rsidP="003B76F6">
            <w:r>
              <w:t>Верхняя Пышма</w:t>
            </w:r>
          </w:p>
          <w:p w:rsidR="001F0571" w:rsidRPr="001F0571" w:rsidRDefault="001F0571" w:rsidP="003B76F6">
            <w:pPr>
              <w:rPr>
                <w:b/>
                <w:sz w:val="28"/>
                <w:szCs w:val="28"/>
              </w:rPr>
            </w:pPr>
            <w:r w:rsidRPr="001F0571">
              <w:rPr>
                <w:b/>
              </w:rPr>
              <w:t>Е.С. Устюжанину</w:t>
            </w:r>
          </w:p>
        </w:tc>
      </w:tr>
    </w:tbl>
    <w:p w:rsidR="005F05A5" w:rsidRDefault="005F05A5" w:rsidP="005F05A5"/>
    <w:p w:rsidR="005F05A5" w:rsidRDefault="005F05A5" w:rsidP="005F05A5"/>
    <w:p w:rsidR="005F05A5" w:rsidRDefault="005F05A5" w:rsidP="005F05A5">
      <w:pPr>
        <w:tabs>
          <w:tab w:val="left" w:pos="131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F0571" w:rsidRDefault="001F0571" w:rsidP="001F0571">
      <w:pPr>
        <w:jc w:val="center"/>
      </w:pPr>
      <w:r w:rsidRPr="001F0571">
        <w:t>Уважаемые члены общественного совета!</w:t>
      </w:r>
    </w:p>
    <w:p w:rsidR="001F0571" w:rsidRPr="001F0571" w:rsidRDefault="001F0571" w:rsidP="001F0571">
      <w:pPr>
        <w:jc w:val="both"/>
      </w:pPr>
    </w:p>
    <w:p w:rsidR="001F0571" w:rsidRPr="001F0571" w:rsidRDefault="001F0571" w:rsidP="001F0571">
      <w:pPr>
        <w:ind w:firstLine="708"/>
        <w:jc w:val="both"/>
      </w:pPr>
      <w:r w:rsidRPr="001F0571">
        <w:rPr>
          <w:b/>
        </w:rPr>
        <w:t>04.12.</w:t>
      </w:r>
      <w:r>
        <w:rPr>
          <w:b/>
        </w:rPr>
        <w:t>20</w:t>
      </w:r>
      <w:r w:rsidRPr="001F0571">
        <w:rPr>
          <w:b/>
        </w:rPr>
        <w:t xml:space="preserve">15 в </w:t>
      </w:r>
      <w:r w:rsidR="00382157" w:rsidRPr="00382157">
        <w:rPr>
          <w:b/>
          <w:highlight w:val="yellow"/>
        </w:rPr>
        <w:t>09</w:t>
      </w:r>
      <w:r w:rsidRPr="00382157">
        <w:rPr>
          <w:b/>
          <w:highlight w:val="yellow"/>
        </w:rPr>
        <w:t>.00</w:t>
      </w:r>
      <w:r>
        <w:rPr>
          <w:b/>
        </w:rPr>
        <w:t xml:space="preserve"> </w:t>
      </w:r>
      <w:r w:rsidRPr="001F0571">
        <w:rPr>
          <w:b/>
        </w:rPr>
        <w:t xml:space="preserve"> </w:t>
      </w:r>
      <w:r>
        <w:t>в кабинете начальника У</w:t>
      </w:r>
      <w:r w:rsidRPr="001F0571">
        <w:t xml:space="preserve">правления образования </w:t>
      </w:r>
      <w:proofErr w:type="spellStart"/>
      <w:r w:rsidRPr="001F0571">
        <w:t>Балюковой</w:t>
      </w:r>
      <w:proofErr w:type="spellEnd"/>
      <w:r w:rsidRPr="001F0571">
        <w:t xml:space="preserve"> Т.В.</w:t>
      </w:r>
      <w:r w:rsidRPr="001F0571">
        <w:rPr>
          <w:b/>
        </w:rPr>
        <w:t xml:space="preserve"> </w:t>
      </w:r>
      <w:r w:rsidRPr="001F0571">
        <w:t xml:space="preserve">состоится заседание </w:t>
      </w:r>
      <w:r>
        <w:t xml:space="preserve">общественного </w:t>
      </w:r>
      <w:r w:rsidRPr="001F0571">
        <w:t xml:space="preserve">совета по проведению независимой оценки качества работы муниципальных образовательных учреждений, подведомственных  МКУ «УО  ГО Верхняя Пышма». </w:t>
      </w:r>
    </w:p>
    <w:p w:rsidR="001F0571" w:rsidRPr="001F0571" w:rsidRDefault="001F0571" w:rsidP="001F0571">
      <w:pPr>
        <w:jc w:val="both"/>
        <w:rPr>
          <w:b/>
        </w:rPr>
      </w:pPr>
      <w:r w:rsidRPr="001F0571">
        <w:rPr>
          <w:b/>
        </w:rPr>
        <w:t>Повестка:</w:t>
      </w:r>
      <w:bookmarkStart w:id="0" w:name="_GoBack"/>
      <w:bookmarkEnd w:id="0"/>
    </w:p>
    <w:p w:rsidR="001F0571" w:rsidRPr="001F0571" w:rsidRDefault="001F0571" w:rsidP="001F0571">
      <w:pPr>
        <w:jc w:val="both"/>
      </w:pPr>
      <w:r w:rsidRPr="001F0571">
        <w:t>1.</w:t>
      </w:r>
      <w:r>
        <w:t xml:space="preserve"> </w:t>
      </w:r>
      <w:r w:rsidRPr="001F0571">
        <w:t>Избрание председателя и секретаря общественного совета.</w:t>
      </w:r>
    </w:p>
    <w:p w:rsidR="001F0571" w:rsidRPr="001F0571" w:rsidRDefault="001F0571" w:rsidP="001F0571">
      <w:pPr>
        <w:jc w:val="both"/>
      </w:pPr>
      <w:r w:rsidRPr="001F0571">
        <w:t>2.</w:t>
      </w:r>
      <w:r>
        <w:t xml:space="preserve"> </w:t>
      </w:r>
      <w:r w:rsidRPr="001F0571">
        <w:t>Информирование членов общественного совета о критериях независимой оценки качества деятельности образовательных учреждений.</w:t>
      </w:r>
    </w:p>
    <w:p w:rsidR="001F0571" w:rsidRPr="001F0571" w:rsidRDefault="001F0571" w:rsidP="001F0571">
      <w:pPr>
        <w:jc w:val="both"/>
      </w:pPr>
    </w:p>
    <w:p w:rsidR="001F0571" w:rsidRPr="001F0571" w:rsidRDefault="001F0571" w:rsidP="001F0571"/>
    <w:p w:rsidR="005F05A5" w:rsidRPr="001F0571" w:rsidRDefault="005F05A5" w:rsidP="005F05A5">
      <w:pPr>
        <w:tabs>
          <w:tab w:val="left" w:pos="1316"/>
        </w:tabs>
      </w:pPr>
    </w:p>
    <w:p w:rsidR="003C53A8" w:rsidRPr="001F0571" w:rsidRDefault="003C53A8" w:rsidP="005F05A5">
      <w:pPr>
        <w:tabs>
          <w:tab w:val="left" w:pos="1316"/>
        </w:tabs>
      </w:pPr>
    </w:p>
    <w:p w:rsidR="003C53A8" w:rsidRDefault="003C53A8" w:rsidP="005F05A5">
      <w:pPr>
        <w:tabs>
          <w:tab w:val="left" w:pos="1316"/>
        </w:tabs>
        <w:rPr>
          <w:sz w:val="28"/>
          <w:szCs w:val="28"/>
        </w:rPr>
      </w:pPr>
    </w:p>
    <w:p w:rsidR="003C53A8" w:rsidRDefault="003C53A8" w:rsidP="005F05A5">
      <w:pPr>
        <w:tabs>
          <w:tab w:val="left" w:pos="1316"/>
        </w:tabs>
        <w:rPr>
          <w:sz w:val="28"/>
          <w:szCs w:val="28"/>
        </w:rPr>
      </w:pPr>
    </w:p>
    <w:p w:rsidR="003C53A8" w:rsidRDefault="003C53A8" w:rsidP="005F05A5">
      <w:pPr>
        <w:tabs>
          <w:tab w:val="left" w:pos="1316"/>
        </w:tabs>
        <w:rPr>
          <w:sz w:val="28"/>
          <w:szCs w:val="28"/>
        </w:rPr>
      </w:pPr>
    </w:p>
    <w:p w:rsidR="005F05A5" w:rsidRDefault="005F05A5" w:rsidP="005F05A5">
      <w:pPr>
        <w:tabs>
          <w:tab w:val="left" w:pos="1316"/>
        </w:tabs>
        <w:rPr>
          <w:sz w:val="28"/>
          <w:szCs w:val="28"/>
        </w:rPr>
      </w:pPr>
    </w:p>
    <w:p w:rsidR="005F05A5" w:rsidRDefault="005F05A5" w:rsidP="005F05A5">
      <w:pPr>
        <w:tabs>
          <w:tab w:val="left" w:pos="1316"/>
        </w:tabs>
        <w:rPr>
          <w:sz w:val="28"/>
          <w:szCs w:val="28"/>
        </w:rPr>
      </w:pPr>
    </w:p>
    <w:p w:rsidR="005F05A5" w:rsidRDefault="005F05A5" w:rsidP="005F05A5">
      <w:pPr>
        <w:tabs>
          <w:tab w:val="left" w:pos="1316"/>
        </w:tabs>
        <w:rPr>
          <w:sz w:val="28"/>
          <w:szCs w:val="28"/>
        </w:rPr>
      </w:pPr>
    </w:p>
    <w:p w:rsidR="005F05A5" w:rsidRDefault="005F05A5" w:rsidP="005F05A5">
      <w:pPr>
        <w:tabs>
          <w:tab w:val="left" w:pos="1316"/>
        </w:tabs>
        <w:rPr>
          <w:sz w:val="28"/>
          <w:szCs w:val="28"/>
        </w:rPr>
      </w:pPr>
    </w:p>
    <w:p w:rsidR="005F05A5" w:rsidRDefault="005F05A5" w:rsidP="005F05A5">
      <w:pPr>
        <w:tabs>
          <w:tab w:val="left" w:pos="1316"/>
        </w:tabs>
        <w:rPr>
          <w:sz w:val="28"/>
          <w:szCs w:val="28"/>
        </w:rPr>
      </w:pPr>
    </w:p>
    <w:p w:rsidR="005F05A5" w:rsidRDefault="005F05A5" w:rsidP="005F05A5">
      <w:pPr>
        <w:tabs>
          <w:tab w:val="left" w:pos="1316"/>
        </w:tabs>
        <w:rPr>
          <w:sz w:val="28"/>
          <w:szCs w:val="28"/>
        </w:rPr>
      </w:pPr>
    </w:p>
    <w:p w:rsidR="005F05A5" w:rsidRDefault="005F05A5" w:rsidP="005F05A5">
      <w:pPr>
        <w:tabs>
          <w:tab w:val="left" w:pos="1316"/>
        </w:tabs>
        <w:rPr>
          <w:sz w:val="28"/>
          <w:szCs w:val="28"/>
        </w:rPr>
      </w:pPr>
    </w:p>
    <w:p w:rsidR="005F05A5" w:rsidRDefault="005F05A5" w:rsidP="005F05A5">
      <w:pPr>
        <w:tabs>
          <w:tab w:val="left" w:pos="1316"/>
        </w:tabs>
        <w:rPr>
          <w:sz w:val="28"/>
          <w:szCs w:val="28"/>
        </w:rPr>
      </w:pPr>
    </w:p>
    <w:p w:rsidR="00EA2BF8" w:rsidRDefault="00EA2BF8"/>
    <w:sectPr w:rsidR="00EA2BF8" w:rsidSect="003C53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71"/>
    <w:rsid w:val="000109C6"/>
    <w:rsid w:val="00041449"/>
    <w:rsid w:val="00080996"/>
    <w:rsid w:val="000E5174"/>
    <w:rsid w:val="001507E1"/>
    <w:rsid w:val="00164F6C"/>
    <w:rsid w:val="001A565D"/>
    <w:rsid w:val="001C1D11"/>
    <w:rsid w:val="001F0571"/>
    <w:rsid w:val="001F3784"/>
    <w:rsid w:val="001F6A89"/>
    <w:rsid w:val="0028048C"/>
    <w:rsid w:val="002838B0"/>
    <w:rsid w:val="00352F9B"/>
    <w:rsid w:val="00360786"/>
    <w:rsid w:val="00382157"/>
    <w:rsid w:val="003B76F6"/>
    <w:rsid w:val="003C53A8"/>
    <w:rsid w:val="003C6CBA"/>
    <w:rsid w:val="00423A0D"/>
    <w:rsid w:val="0046234A"/>
    <w:rsid w:val="004B426D"/>
    <w:rsid w:val="00547D42"/>
    <w:rsid w:val="00581319"/>
    <w:rsid w:val="005C7423"/>
    <w:rsid w:val="005E6960"/>
    <w:rsid w:val="005F05A5"/>
    <w:rsid w:val="006570FF"/>
    <w:rsid w:val="00684A5D"/>
    <w:rsid w:val="0068685B"/>
    <w:rsid w:val="006C4DA7"/>
    <w:rsid w:val="006F1B51"/>
    <w:rsid w:val="00701572"/>
    <w:rsid w:val="00712E0E"/>
    <w:rsid w:val="007420D4"/>
    <w:rsid w:val="007A76EF"/>
    <w:rsid w:val="007C3DAE"/>
    <w:rsid w:val="007C712E"/>
    <w:rsid w:val="008162DB"/>
    <w:rsid w:val="00816E5F"/>
    <w:rsid w:val="00845CCF"/>
    <w:rsid w:val="00876D64"/>
    <w:rsid w:val="008E4477"/>
    <w:rsid w:val="008F1610"/>
    <w:rsid w:val="00900669"/>
    <w:rsid w:val="009208A6"/>
    <w:rsid w:val="009622E8"/>
    <w:rsid w:val="009937ED"/>
    <w:rsid w:val="009A4C42"/>
    <w:rsid w:val="009B5A3A"/>
    <w:rsid w:val="009C3EEA"/>
    <w:rsid w:val="009D2679"/>
    <w:rsid w:val="009F0516"/>
    <w:rsid w:val="009F0843"/>
    <w:rsid w:val="009F5DF6"/>
    <w:rsid w:val="00A37EEB"/>
    <w:rsid w:val="00A424A3"/>
    <w:rsid w:val="00A608B1"/>
    <w:rsid w:val="00A971D5"/>
    <w:rsid w:val="00AD2FF1"/>
    <w:rsid w:val="00B305C4"/>
    <w:rsid w:val="00B40367"/>
    <w:rsid w:val="00B44B50"/>
    <w:rsid w:val="00B67F28"/>
    <w:rsid w:val="00B82110"/>
    <w:rsid w:val="00BC41F0"/>
    <w:rsid w:val="00C72FA4"/>
    <w:rsid w:val="00C7567A"/>
    <w:rsid w:val="00CC7A35"/>
    <w:rsid w:val="00CD5686"/>
    <w:rsid w:val="00CE2132"/>
    <w:rsid w:val="00CE3085"/>
    <w:rsid w:val="00D02862"/>
    <w:rsid w:val="00D431C2"/>
    <w:rsid w:val="00D52B72"/>
    <w:rsid w:val="00D61EDD"/>
    <w:rsid w:val="00DA32F5"/>
    <w:rsid w:val="00DA7461"/>
    <w:rsid w:val="00DB0F4F"/>
    <w:rsid w:val="00DD24B1"/>
    <w:rsid w:val="00DE3266"/>
    <w:rsid w:val="00E65B1A"/>
    <w:rsid w:val="00EA2BF8"/>
    <w:rsid w:val="00EE6C98"/>
    <w:rsid w:val="00F7417E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5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F05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5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F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4;&#1072;&#1083;&#1090;&#1076;&#1080;&#1085;&#1086;&#1074;&#1072;%20&#1057;.&#1060;\AppData\Roaming\Microsoft\&#1064;&#1072;&#1073;&#1083;&#1086;&#1085;&#1099;\&#1073;&#1083;&#1072;&#1085;&#1082;%20&#1087;&#1080;&#1089;&#1100;&#1084;&#1072;%20&#105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УО.dotx</Template>
  <TotalTime>10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ГО В-Пышмв</Company>
  <LinksUpToDate>false</LinksUpToDate>
  <CharactersWithSpaces>1039</CharactersWithSpaces>
  <SharedDoc>false</SharedDoc>
  <HLinks>
    <vt:vector size="6" baseType="variant">
      <vt:variant>
        <vt:i4>3997721</vt:i4>
      </vt:variant>
      <vt:variant>
        <vt:i4>0</vt:i4>
      </vt:variant>
      <vt:variant>
        <vt:i4>0</vt:i4>
      </vt:variant>
      <vt:variant>
        <vt:i4>5</vt:i4>
      </vt:variant>
      <vt:variant>
        <vt:lpwstr>mailto:vpeducation@mail.ru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Камалтдинова С.Ф.</dc:creator>
  <cp:lastModifiedBy>Камалтдинова С.Ф.</cp:lastModifiedBy>
  <cp:revision>3</cp:revision>
  <cp:lastPrinted>2015-11-30T08:52:00Z</cp:lastPrinted>
  <dcterms:created xsi:type="dcterms:W3CDTF">2015-11-30T05:41:00Z</dcterms:created>
  <dcterms:modified xsi:type="dcterms:W3CDTF">2015-11-30T08:52:00Z</dcterms:modified>
</cp:coreProperties>
</file>