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DD" w:rsidRPr="00520784" w:rsidRDefault="002A67DD" w:rsidP="00520784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i/>
          <w:sz w:val="28"/>
          <w:u w:val="single"/>
        </w:rPr>
        <w:t xml:space="preserve">1 группа -  </w:t>
      </w:r>
      <w:r w:rsidRPr="009E57B1">
        <w:rPr>
          <w:rFonts w:ascii="Times New Roman" w:hAnsi="Times New Roman"/>
          <w:b/>
          <w:i/>
          <w:sz w:val="28"/>
          <w:szCs w:val="28"/>
          <w:u w:val="single"/>
        </w:rPr>
        <w:t xml:space="preserve">Протокол выступлений конкурсантов </w:t>
      </w:r>
      <w:r w:rsidRPr="00520784">
        <w:rPr>
          <w:rFonts w:ascii="Times New Roman" w:hAnsi="Times New Roman"/>
          <w:b/>
          <w:i/>
          <w:sz w:val="28"/>
          <w:szCs w:val="28"/>
        </w:rPr>
        <w:t>(д/с № 6, 7, 22, 28, 34, 43)  Ответственный - МАДОУ № 28</w:t>
      </w:r>
      <w:r w:rsidRPr="00520784">
        <w:rPr>
          <w:rFonts w:ascii="Times New Roman" w:hAnsi="Times New Roman"/>
          <w:b/>
          <w:i/>
          <w:color w:val="FF0000"/>
          <w:sz w:val="28"/>
          <w:szCs w:val="28"/>
        </w:rPr>
        <w:t xml:space="preserve">  </w:t>
      </w:r>
      <w:r w:rsidRPr="00520784">
        <w:rPr>
          <w:rFonts w:ascii="Times New Roman" w:hAnsi="Times New Roman"/>
          <w:b/>
          <w:bCs/>
          <w:i/>
          <w:sz w:val="28"/>
          <w:szCs w:val="28"/>
        </w:rPr>
        <w:t>(12 детей)</w:t>
      </w:r>
      <w:r w:rsidRPr="00520784">
        <w:rPr>
          <w:rFonts w:ascii="Times New Roman" w:hAnsi="Times New Roman"/>
          <w:b/>
          <w:bCs/>
          <w:i/>
          <w:color w:val="FF0000"/>
          <w:sz w:val="28"/>
          <w:szCs w:val="28"/>
        </w:rPr>
        <w:t xml:space="preserve">   </w:t>
      </w:r>
    </w:p>
    <w:tbl>
      <w:tblPr>
        <w:tblpPr w:leftFromText="180" w:rightFromText="180" w:vertAnchor="text" w:horzAnchor="margin" w:tblpXSpec="center" w:tblpY="519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51"/>
        <w:gridCol w:w="1168"/>
        <w:gridCol w:w="3226"/>
        <w:gridCol w:w="3011"/>
        <w:gridCol w:w="6203"/>
      </w:tblGrid>
      <w:tr w:rsidR="002A67DD" w:rsidRPr="009C39E8" w:rsidTr="009C39E8">
        <w:tc>
          <w:tcPr>
            <w:tcW w:w="567" w:type="dxa"/>
          </w:tcPr>
          <w:p w:rsidR="002A67DD" w:rsidRPr="00EA1A2F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A2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51" w:type="dxa"/>
          </w:tcPr>
          <w:p w:rsidR="002A67DD" w:rsidRPr="00EA1A2F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A2F">
              <w:rPr>
                <w:rFonts w:ascii="Times New Roman" w:hAnsi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1168" w:type="dxa"/>
          </w:tcPr>
          <w:p w:rsidR="002A67DD" w:rsidRPr="00EA1A2F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A2F">
              <w:rPr>
                <w:rFonts w:ascii="Times New Roman" w:hAnsi="Times New Roman"/>
                <w:b/>
                <w:sz w:val="24"/>
                <w:szCs w:val="24"/>
              </w:rPr>
              <w:t>МАДОУ</w:t>
            </w:r>
          </w:p>
        </w:tc>
        <w:tc>
          <w:tcPr>
            <w:tcW w:w="3226" w:type="dxa"/>
          </w:tcPr>
          <w:p w:rsidR="002A67DD" w:rsidRPr="00EA1A2F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A2F">
              <w:rPr>
                <w:rFonts w:ascii="Times New Roman" w:hAnsi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3011" w:type="dxa"/>
          </w:tcPr>
          <w:p w:rsidR="002A67DD" w:rsidRPr="00EA1A2F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A2F">
              <w:rPr>
                <w:rFonts w:ascii="Times New Roman" w:hAnsi="Times New Roman"/>
                <w:b/>
                <w:sz w:val="24"/>
                <w:szCs w:val="24"/>
              </w:rPr>
              <w:t>Учитель-логопед</w:t>
            </w:r>
          </w:p>
        </w:tc>
        <w:tc>
          <w:tcPr>
            <w:tcW w:w="6203" w:type="dxa"/>
          </w:tcPr>
          <w:p w:rsidR="002A67DD" w:rsidRPr="00EA1A2F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A2F">
              <w:rPr>
                <w:rFonts w:ascii="Times New Roman" w:hAnsi="Times New Roman"/>
                <w:b/>
                <w:sz w:val="24"/>
                <w:szCs w:val="24"/>
              </w:rPr>
              <w:t>Ссылка на видеоролик</w:t>
            </w:r>
          </w:p>
          <w:p w:rsidR="002A67DD" w:rsidRPr="00EA1A2F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7DD" w:rsidRPr="009C39E8" w:rsidTr="009C39E8">
        <w:tc>
          <w:tcPr>
            <w:tcW w:w="567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1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Борковец Софья</w:t>
            </w:r>
          </w:p>
        </w:tc>
        <w:tc>
          <w:tcPr>
            <w:tcW w:w="1168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№ 6</w:t>
            </w:r>
          </w:p>
        </w:tc>
        <w:tc>
          <w:tcPr>
            <w:tcW w:w="3226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Самуил Маршак «Багаж»</w:t>
            </w:r>
          </w:p>
        </w:tc>
        <w:tc>
          <w:tcPr>
            <w:tcW w:w="3011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Королева Клария Камильевна</w:t>
            </w:r>
          </w:p>
        </w:tc>
        <w:tc>
          <w:tcPr>
            <w:tcW w:w="6203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Style w:val="link-wrapper-container"/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> </w:t>
            </w:r>
            <w:hyperlink r:id="rId4" w:history="1">
              <w:r w:rsidRPr="009C39E8">
                <w:rPr>
                  <w:rStyle w:val="Hyperlink"/>
                  <w:rFonts w:ascii="Times New Roman" w:hAnsi="Times New Roman"/>
                  <w:color w:val="D43B34"/>
                  <w:sz w:val="28"/>
                  <w:szCs w:val="28"/>
                  <w:shd w:val="clear" w:color="auto" w:fill="FFFFFF"/>
                </w:rPr>
                <w:t>https://youtu.be/uiAc_tTd8a4</w:t>
              </w:r>
            </w:hyperlink>
            <w:r w:rsidRPr="009C39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C39E8">
              <w:rPr>
                <w:rStyle w:val="link-wrapper-container"/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  <w:tr w:rsidR="002A67DD" w:rsidRPr="009C39E8" w:rsidTr="009C39E8">
        <w:tc>
          <w:tcPr>
            <w:tcW w:w="567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1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Полухина Яна</w:t>
            </w:r>
          </w:p>
        </w:tc>
        <w:tc>
          <w:tcPr>
            <w:tcW w:w="1168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№ 6</w:t>
            </w:r>
          </w:p>
        </w:tc>
        <w:tc>
          <w:tcPr>
            <w:tcW w:w="3226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Екатерина Серова</w:t>
            </w:r>
          </w:p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 xml:space="preserve"> «Как кот стал Котом Котофеичем»</w:t>
            </w:r>
          </w:p>
        </w:tc>
        <w:tc>
          <w:tcPr>
            <w:tcW w:w="3011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Нургалина Лариса Леонидовна</w:t>
            </w:r>
          </w:p>
        </w:tc>
        <w:tc>
          <w:tcPr>
            <w:tcW w:w="6203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 </w:t>
            </w:r>
            <w:hyperlink r:id="rId5" w:history="1">
              <w:r w:rsidRPr="009C39E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https://youtu.be/0xe06HoIqZ4</w:t>
              </w:r>
            </w:hyperlink>
            <w:r w:rsidRPr="009C39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A67DD" w:rsidRPr="009C39E8" w:rsidTr="009C39E8">
        <w:tc>
          <w:tcPr>
            <w:tcW w:w="567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Петухова Василиса</w:t>
            </w:r>
          </w:p>
        </w:tc>
        <w:tc>
          <w:tcPr>
            <w:tcW w:w="1168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№ 7</w:t>
            </w:r>
          </w:p>
        </w:tc>
        <w:tc>
          <w:tcPr>
            <w:tcW w:w="3226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Алексей Плещеев «Весна»</w:t>
            </w:r>
          </w:p>
        </w:tc>
        <w:tc>
          <w:tcPr>
            <w:tcW w:w="3011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Федотова Марина Александровна</w:t>
            </w:r>
          </w:p>
        </w:tc>
        <w:tc>
          <w:tcPr>
            <w:tcW w:w="6203" w:type="dxa"/>
          </w:tcPr>
          <w:p w:rsidR="002A67DD" w:rsidRPr="009C39E8" w:rsidRDefault="002A67DD" w:rsidP="009C39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9C39E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https://www.youtube.com/watch?v=gq7q22tuRi0</w:t>
              </w:r>
            </w:hyperlink>
            <w:r w:rsidRPr="009C39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7DD" w:rsidRPr="009C39E8" w:rsidTr="009C39E8">
        <w:tc>
          <w:tcPr>
            <w:tcW w:w="567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51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 xml:space="preserve">Устинов Максим </w:t>
            </w:r>
          </w:p>
        </w:tc>
        <w:tc>
          <w:tcPr>
            <w:tcW w:w="1168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№ 7</w:t>
            </w:r>
          </w:p>
        </w:tc>
        <w:tc>
          <w:tcPr>
            <w:tcW w:w="3226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Валентин Берестов</w:t>
            </w:r>
          </w:p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 xml:space="preserve">«Про машину» </w:t>
            </w:r>
          </w:p>
        </w:tc>
        <w:tc>
          <w:tcPr>
            <w:tcW w:w="3011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Шаравьева Алия Аликовна</w:t>
            </w:r>
          </w:p>
        </w:tc>
        <w:tc>
          <w:tcPr>
            <w:tcW w:w="6203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9C39E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https://www.youtube.com/watch?v=J-E3gZnuZdI</w:t>
              </w:r>
            </w:hyperlink>
            <w:r w:rsidRPr="009C39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7DD" w:rsidRPr="009C39E8" w:rsidTr="009C39E8">
        <w:tc>
          <w:tcPr>
            <w:tcW w:w="567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51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Курмачева Алиса</w:t>
            </w:r>
          </w:p>
        </w:tc>
        <w:tc>
          <w:tcPr>
            <w:tcW w:w="1168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№ 22</w:t>
            </w:r>
          </w:p>
        </w:tc>
        <w:tc>
          <w:tcPr>
            <w:tcW w:w="3226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Елена Артёмова</w:t>
            </w:r>
          </w:p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«Весна»</w:t>
            </w:r>
          </w:p>
        </w:tc>
        <w:tc>
          <w:tcPr>
            <w:tcW w:w="3011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Иванова Евгения Владимировна</w:t>
            </w:r>
          </w:p>
        </w:tc>
        <w:tc>
          <w:tcPr>
            <w:tcW w:w="6203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9C39E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https://youtu.be/SBN_6eSduGs</w:t>
              </w:r>
            </w:hyperlink>
            <w:r w:rsidRPr="009C39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67DD" w:rsidRPr="009C39E8" w:rsidRDefault="002A67DD" w:rsidP="009C39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7DD" w:rsidRPr="009C39E8" w:rsidTr="009C39E8">
        <w:tc>
          <w:tcPr>
            <w:tcW w:w="567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51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Банюк Кирилл</w:t>
            </w:r>
          </w:p>
        </w:tc>
        <w:tc>
          <w:tcPr>
            <w:tcW w:w="1168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№ 22</w:t>
            </w:r>
          </w:p>
        </w:tc>
        <w:tc>
          <w:tcPr>
            <w:tcW w:w="3226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Борис Заходер</w:t>
            </w:r>
          </w:p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«Никто»</w:t>
            </w:r>
          </w:p>
        </w:tc>
        <w:tc>
          <w:tcPr>
            <w:tcW w:w="3011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Кадышева Ксения Викторовна</w:t>
            </w:r>
          </w:p>
        </w:tc>
        <w:tc>
          <w:tcPr>
            <w:tcW w:w="6203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9C39E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https://youtu.be/lCF7J9OdcnQ</w:t>
              </w:r>
            </w:hyperlink>
            <w:r w:rsidRPr="009C39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7DD" w:rsidRPr="009C39E8" w:rsidTr="009C39E8">
        <w:tc>
          <w:tcPr>
            <w:tcW w:w="567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51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Янина Вероника</w:t>
            </w:r>
          </w:p>
        </w:tc>
        <w:tc>
          <w:tcPr>
            <w:tcW w:w="1168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№ 28</w:t>
            </w:r>
          </w:p>
        </w:tc>
        <w:tc>
          <w:tcPr>
            <w:tcW w:w="3226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Андрей Усачев</w:t>
            </w:r>
          </w:p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«Божья коровка»</w:t>
            </w:r>
          </w:p>
        </w:tc>
        <w:tc>
          <w:tcPr>
            <w:tcW w:w="3011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Петрова</w:t>
            </w:r>
          </w:p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Светлана Алексеевна</w:t>
            </w:r>
          </w:p>
        </w:tc>
        <w:tc>
          <w:tcPr>
            <w:tcW w:w="6203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Style w:val="Strong"/>
                <w:rFonts w:ascii="Times New Roman" w:hAnsi="Times New Roman"/>
                <w:color w:val="474646"/>
                <w:sz w:val="28"/>
                <w:szCs w:val="28"/>
                <w:shd w:val="clear" w:color="auto" w:fill="FFFFFF"/>
              </w:rPr>
              <w:t> </w:t>
            </w:r>
            <w:hyperlink r:id="rId10" w:tgtFrame="_blank" w:history="1">
              <w:r w:rsidRPr="009C39E8">
                <w:rPr>
                  <w:rStyle w:val="Hyperlink"/>
                  <w:rFonts w:ascii="Times New Roman" w:hAnsi="Times New Roman"/>
                  <w:bCs/>
                  <w:color w:val="014D85"/>
                  <w:sz w:val="28"/>
                  <w:szCs w:val="28"/>
                  <w:shd w:val="clear" w:color="auto" w:fill="FFFFFF"/>
                </w:rPr>
                <w:t>https://cloud.mail.ru/public/8Xrm/Q38bB9bvx</w:t>
              </w:r>
            </w:hyperlink>
            <w:r w:rsidRPr="009C39E8">
              <w:rPr>
                <w:rStyle w:val="Strong"/>
                <w:rFonts w:ascii="Times New Roman" w:hAnsi="Times New Roman"/>
                <w:color w:val="474646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A67DD" w:rsidRPr="009C39E8" w:rsidTr="009C39E8">
        <w:tc>
          <w:tcPr>
            <w:tcW w:w="567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51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Фазылгиянов  Федор</w:t>
            </w:r>
          </w:p>
        </w:tc>
        <w:tc>
          <w:tcPr>
            <w:tcW w:w="1168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№ 28</w:t>
            </w:r>
          </w:p>
        </w:tc>
        <w:tc>
          <w:tcPr>
            <w:tcW w:w="3226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Агния Барто</w:t>
            </w:r>
          </w:p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«Однажды я разбил стекло»</w:t>
            </w:r>
          </w:p>
        </w:tc>
        <w:tc>
          <w:tcPr>
            <w:tcW w:w="3011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Бычкова</w:t>
            </w:r>
          </w:p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Екатерина Владимировна</w:t>
            </w:r>
          </w:p>
        </w:tc>
        <w:tc>
          <w:tcPr>
            <w:tcW w:w="6203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tgtFrame="_blank" w:history="1">
              <w:r w:rsidRPr="009C39E8">
                <w:rPr>
                  <w:rStyle w:val="Hyperlink"/>
                  <w:rFonts w:ascii="Times New Roman" w:hAnsi="Times New Roman"/>
                  <w:bCs/>
                  <w:color w:val="0066CC"/>
                  <w:sz w:val="28"/>
                  <w:szCs w:val="28"/>
                  <w:shd w:val="clear" w:color="auto" w:fill="FFFFFF"/>
                </w:rPr>
                <w:t>https://cloud.mail.ru/public/Xa1r/kZzPNwSM4</w:t>
              </w:r>
            </w:hyperlink>
            <w:r w:rsidRPr="009C39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A67DD" w:rsidRPr="009C39E8" w:rsidTr="009C39E8">
        <w:tc>
          <w:tcPr>
            <w:tcW w:w="567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51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Бычков Николай</w:t>
            </w:r>
          </w:p>
        </w:tc>
        <w:tc>
          <w:tcPr>
            <w:tcW w:w="1168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№ 34</w:t>
            </w:r>
          </w:p>
        </w:tc>
        <w:tc>
          <w:tcPr>
            <w:tcW w:w="3226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Ирина Токмакова «Разговоры»</w:t>
            </w:r>
          </w:p>
        </w:tc>
        <w:tc>
          <w:tcPr>
            <w:tcW w:w="3011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Волоскова Марина Владимировна</w:t>
            </w:r>
          </w:p>
        </w:tc>
        <w:tc>
          <w:tcPr>
            <w:tcW w:w="6203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</w:pPr>
            <w:hyperlink r:id="rId12" w:tgtFrame="_blank" w:history="1">
              <w:r w:rsidRPr="009C39E8">
                <w:rPr>
                  <w:rStyle w:val="Hyperlink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Конкурс Чтецов ДС 34 - YouTube</w:t>
              </w:r>
            </w:hyperlink>
            <w:r w:rsidRPr="009C39E8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 xml:space="preserve">  </w:t>
            </w:r>
          </w:p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7DD" w:rsidRPr="009C39E8" w:rsidTr="009C39E8">
        <w:tc>
          <w:tcPr>
            <w:tcW w:w="567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51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Карелина Мария</w:t>
            </w:r>
          </w:p>
        </w:tc>
        <w:tc>
          <w:tcPr>
            <w:tcW w:w="1168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№ 34</w:t>
            </w:r>
          </w:p>
        </w:tc>
        <w:tc>
          <w:tcPr>
            <w:tcW w:w="3226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Зинаида Александрова «Букет»</w:t>
            </w:r>
          </w:p>
        </w:tc>
        <w:tc>
          <w:tcPr>
            <w:tcW w:w="3011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Чиркова Надежда Леонидовна</w:t>
            </w:r>
          </w:p>
        </w:tc>
        <w:tc>
          <w:tcPr>
            <w:tcW w:w="6203" w:type="dxa"/>
          </w:tcPr>
          <w:p w:rsidR="002A67DD" w:rsidRPr="009C39E8" w:rsidRDefault="002A67DD" w:rsidP="009C39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tgtFrame="_blank" w:history="1">
              <w:r w:rsidRPr="009C39E8">
                <w:rPr>
                  <w:rStyle w:val="Hyperlink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Конкурс чтецов МАДОУ Детский сад 34 - YouTube</w:t>
              </w:r>
            </w:hyperlink>
            <w:r w:rsidRPr="009C39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A67DD" w:rsidRPr="009C39E8" w:rsidTr="009C39E8">
        <w:tc>
          <w:tcPr>
            <w:tcW w:w="567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51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 xml:space="preserve">Власкина София </w:t>
            </w:r>
          </w:p>
        </w:tc>
        <w:tc>
          <w:tcPr>
            <w:tcW w:w="1168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№ 43</w:t>
            </w:r>
          </w:p>
        </w:tc>
        <w:tc>
          <w:tcPr>
            <w:tcW w:w="3226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Рената Муха</w:t>
            </w:r>
          </w:p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«Большое путешествие Маленького Пингвина»</w:t>
            </w:r>
          </w:p>
        </w:tc>
        <w:tc>
          <w:tcPr>
            <w:tcW w:w="3011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Соколова Юлия Юрьевна</w:t>
            </w:r>
          </w:p>
        </w:tc>
        <w:tc>
          <w:tcPr>
            <w:tcW w:w="6203" w:type="dxa"/>
          </w:tcPr>
          <w:p w:rsidR="002A67DD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Pr="00A636F6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https://www.youtube.com/watch?v=tKPpFxwL0b8</w:t>
              </w:r>
            </w:hyperlink>
          </w:p>
          <w:p w:rsidR="002A67DD" w:rsidRPr="00DD3A3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7DD" w:rsidRPr="009C39E8" w:rsidTr="009C39E8">
        <w:tc>
          <w:tcPr>
            <w:tcW w:w="567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 xml:space="preserve">Диденко Даниил </w:t>
            </w:r>
          </w:p>
        </w:tc>
        <w:tc>
          <w:tcPr>
            <w:tcW w:w="1168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№ 43</w:t>
            </w:r>
          </w:p>
        </w:tc>
        <w:tc>
          <w:tcPr>
            <w:tcW w:w="3226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Аркадий Боченко «Большой я или маленький»</w:t>
            </w:r>
          </w:p>
        </w:tc>
        <w:tc>
          <w:tcPr>
            <w:tcW w:w="3011" w:type="dxa"/>
          </w:tcPr>
          <w:p w:rsidR="002A67DD" w:rsidRPr="009C39E8" w:rsidRDefault="002A67DD" w:rsidP="009C3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E8">
              <w:rPr>
                <w:rFonts w:ascii="Times New Roman" w:hAnsi="Times New Roman"/>
                <w:sz w:val="28"/>
                <w:szCs w:val="28"/>
              </w:rPr>
              <w:t>Гарбуз Ирина Валерьевна</w:t>
            </w:r>
          </w:p>
        </w:tc>
        <w:tc>
          <w:tcPr>
            <w:tcW w:w="6203" w:type="dxa"/>
          </w:tcPr>
          <w:p w:rsidR="002A67DD" w:rsidRDefault="002A67DD" w:rsidP="00DD3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Pr="00A636F6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https://www.youtube.com/embed/qOgUCUfElUI</w:t>
              </w:r>
            </w:hyperlink>
          </w:p>
          <w:p w:rsidR="002A67DD" w:rsidRPr="00DD3A38" w:rsidRDefault="002A67DD" w:rsidP="00DD3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67DD" w:rsidRPr="00127BDF" w:rsidRDefault="002A67DD" w:rsidP="00505278">
      <w:pPr>
        <w:jc w:val="center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 xml:space="preserve">1 группа -  </w:t>
      </w:r>
      <w:r w:rsidRPr="007C0DC5">
        <w:rPr>
          <w:rFonts w:ascii="Times New Roman" w:hAnsi="Times New Roman"/>
          <w:b/>
          <w:i/>
          <w:sz w:val="28"/>
          <w:u w:val="single"/>
        </w:rPr>
        <w:t>Протокол оценки выступления конкурсантов</w:t>
      </w:r>
    </w:p>
    <w:tbl>
      <w:tblPr>
        <w:tblpPr w:leftFromText="180" w:rightFromText="180" w:vertAnchor="text" w:horzAnchor="margin" w:tblpXSpec="center" w:tblpY="5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42"/>
        <w:gridCol w:w="851"/>
        <w:gridCol w:w="2835"/>
        <w:gridCol w:w="2835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A67DD" w:rsidRPr="00076758" w:rsidTr="004407EF">
        <w:trPr>
          <w:trHeight w:val="677"/>
        </w:trPr>
        <w:tc>
          <w:tcPr>
            <w:tcW w:w="534" w:type="dxa"/>
            <w:vMerge w:val="restart"/>
          </w:tcPr>
          <w:p w:rsidR="002A67DD" w:rsidRPr="00FF5962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7DD" w:rsidRPr="00FF5962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96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2A67DD" w:rsidRPr="00FF5962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7DD" w:rsidRPr="00FF5962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7DD" w:rsidRPr="00FF5962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962">
              <w:rPr>
                <w:rFonts w:ascii="Times New Roman" w:hAnsi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851" w:type="dxa"/>
            <w:vMerge w:val="restart"/>
          </w:tcPr>
          <w:p w:rsidR="002A67DD" w:rsidRPr="00FF5962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7DD" w:rsidRPr="00FF5962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962">
              <w:rPr>
                <w:rFonts w:ascii="Times New Roman" w:hAnsi="Times New Roman"/>
                <w:b/>
                <w:sz w:val="24"/>
                <w:szCs w:val="24"/>
              </w:rPr>
              <w:t>№ д/с</w:t>
            </w:r>
          </w:p>
        </w:tc>
        <w:tc>
          <w:tcPr>
            <w:tcW w:w="2835" w:type="dxa"/>
            <w:vMerge w:val="restart"/>
            <w:textDirection w:val="btLr"/>
          </w:tcPr>
          <w:p w:rsidR="002A67DD" w:rsidRPr="00FF5962" w:rsidRDefault="002A67DD" w:rsidP="004407E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7DD" w:rsidRPr="00FF5962" w:rsidRDefault="002A67DD" w:rsidP="004407E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7DD" w:rsidRPr="00FF5962" w:rsidRDefault="002A67DD" w:rsidP="004407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962">
              <w:rPr>
                <w:rFonts w:ascii="Times New Roman" w:hAnsi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2835" w:type="dxa"/>
            <w:vMerge w:val="restart"/>
          </w:tcPr>
          <w:p w:rsidR="002A67DD" w:rsidRPr="00FF5962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7DD" w:rsidRPr="00FF5962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962">
              <w:rPr>
                <w:rFonts w:ascii="Times New Roman" w:hAnsi="Times New Roman"/>
                <w:b/>
                <w:sz w:val="24"/>
                <w:szCs w:val="24"/>
              </w:rPr>
              <w:t>Учитель-логопед</w:t>
            </w:r>
          </w:p>
        </w:tc>
        <w:tc>
          <w:tcPr>
            <w:tcW w:w="5103" w:type="dxa"/>
            <w:gridSpan w:val="6"/>
          </w:tcPr>
          <w:p w:rsidR="002A67DD" w:rsidRPr="00FF5962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962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850" w:type="dxa"/>
            <w:vMerge w:val="restart"/>
            <w:textDirection w:val="btLr"/>
          </w:tcPr>
          <w:p w:rsidR="002A67DD" w:rsidRPr="00FF5962" w:rsidRDefault="002A67DD" w:rsidP="004407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962">
              <w:rPr>
                <w:rFonts w:ascii="Times New Roman" w:hAnsi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851" w:type="dxa"/>
            <w:vMerge w:val="restart"/>
            <w:textDirection w:val="btLr"/>
          </w:tcPr>
          <w:p w:rsidR="002A67DD" w:rsidRPr="00FF5962" w:rsidRDefault="002A67DD" w:rsidP="004407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962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2A67DD" w:rsidRPr="00076758" w:rsidTr="00FF5962">
        <w:trPr>
          <w:cantSplit/>
          <w:trHeight w:val="2896"/>
        </w:trPr>
        <w:tc>
          <w:tcPr>
            <w:tcW w:w="534" w:type="dxa"/>
            <w:vMerge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extDirection w:val="btLr"/>
          </w:tcPr>
          <w:p w:rsidR="002A67DD" w:rsidRPr="00076758" w:rsidRDefault="002A67DD" w:rsidP="004407E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A67DD" w:rsidRPr="00FF5962" w:rsidRDefault="002A67DD" w:rsidP="004407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962">
              <w:rPr>
                <w:rFonts w:ascii="Times New Roman" w:hAnsi="Times New Roman"/>
                <w:b/>
                <w:sz w:val="24"/>
                <w:szCs w:val="24"/>
              </w:rPr>
              <w:t>Соответствие теме конкурса</w:t>
            </w:r>
          </w:p>
        </w:tc>
        <w:tc>
          <w:tcPr>
            <w:tcW w:w="851" w:type="dxa"/>
            <w:textDirection w:val="btLr"/>
            <w:vAlign w:val="center"/>
          </w:tcPr>
          <w:p w:rsidR="002A67DD" w:rsidRPr="00FF5962" w:rsidRDefault="002A67DD" w:rsidP="004407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962">
              <w:rPr>
                <w:rFonts w:ascii="Times New Roman" w:hAnsi="Times New Roman"/>
                <w:b/>
                <w:sz w:val="24"/>
                <w:szCs w:val="24"/>
              </w:rPr>
              <w:t>Знание текста произведения, отсутствие ошибок</w:t>
            </w:r>
          </w:p>
        </w:tc>
        <w:tc>
          <w:tcPr>
            <w:tcW w:w="850" w:type="dxa"/>
            <w:textDirection w:val="btLr"/>
            <w:vAlign w:val="center"/>
          </w:tcPr>
          <w:p w:rsidR="002A67DD" w:rsidRPr="00FF5962" w:rsidRDefault="002A67DD" w:rsidP="004407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962">
              <w:rPr>
                <w:rFonts w:ascii="Times New Roman" w:hAnsi="Times New Roman"/>
                <w:b/>
                <w:sz w:val="24"/>
                <w:szCs w:val="24"/>
              </w:rPr>
              <w:t>Интонационная выразительность речи</w:t>
            </w:r>
          </w:p>
        </w:tc>
        <w:tc>
          <w:tcPr>
            <w:tcW w:w="851" w:type="dxa"/>
            <w:textDirection w:val="btLr"/>
            <w:vAlign w:val="center"/>
          </w:tcPr>
          <w:p w:rsidR="002A67DD" w:rsidRPr="00FF5962" w:rsidRDefault="002A67DD" w:rsidP="004407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962">
              <w:rPr>
                <w:rFonts w:ascii="Times New Roman" w:hAnsi="Times New Roman"/>
                <w:b/>
                <w:sz w:val="24"/>
                <w:szCs w:val="24"/>
              </w:rPr>
              <w:t>Отсутствие нарушения звукопроизношения</w:t>
            </w:r>
          </w:p>
        </w:tc>
        <w:tc>
          <w:tcPr>
            <w:tcW w:w="850" w:type="dxa"/>
            <w:textDirection w:val="btLr"/>
            <w:vAlign w:val="center"/>
          </w:tcPr>
          <w:p w:rsidR="002A67DD" w:rsidRPr="00FF5962" w:rsidRDefault="002A67DD" w:rsidP="004407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962">
              <w:rPr>
                <w:rFonts w:ascii="Times New Roman" w:hAnsi="Times New Roman"/>
                <w:b/>
                <w:sz w:val="24"/>
                <w:szCs w:val="24"/>
              </w:rPr>
              <w:t>Сценическая культура (мимика, жесты,  позы, движения)</w:t>
            </w:r>
          </w:p>
        </w:tc>
        <w:tc>
          <w:tcPr>
            <w:tcW w:w="851" w:type="dxa"/>
            <w:textDirection w:val="btLr"/>
            <w:vAlign w:val="center"/>
          </w:tcPr>
          <w:p w:rsidR="002A67DD" w:rsidRPr="00FF5962" w:rsidRDefault="002A67DD" w:rsidP="004407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962">
              <w:rPr>
                <w:rFonts w:ascii="Times New Roman" w:hAnsi="Times New Roman"/>
                <w:b/>
                <w:sz w:val="24"/>
                <w:szCs w:val="24"/>
              </w:rPr>
              <w:t>Бонусный балл (оригинальность)</w:t>
            </w:r>
          </w:p>
        </w:tc>
        <w:tc>
          <w:tcPr>
            <w:tcW w:w="850" w:type="dxa"/>
            <w:vMerge/>
            <w:textDirection w:val="btLr"/>
          </w:tcPr>
          <w:p w:rsidR="002A67DD" w:rsidRPr="00076758" w:rsidRDefault="002A67DD" w:rsidP="004407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2A67DD" w:rsidRPr="00076758" w:rsidRDefault="002A67DD" w:rsidP="004407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7DD" w:rsidRPr="00076758" w:rsidTr="004407EF">
        <w:tc>
          <w:tcPr>
            <w:tcW w:w="534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842" w:type="dxa"/>
          </w:tcPr>
          <w:p w:rsidR="002A67DD" w:rsidRPr="00076758" w:rsidRDefault="002A67DD" w:rsidP="004407E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Борковец Софья</w:t>
            </w: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№ 6</w:t>
            </w:r>
          </w:p>
        </w:tc>
        <w:tc>
          <w:tcPr>
            <w:tcW w:w="2835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Самуил Маршак «Багаж»</w:t>
            </w:r>
          </w:p>
        </w:tc>
        <w:tc>
          <w:tcPr>
            <w:tcW w:w="2835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Королева Клария Камильевна</w:t>
            </w:r>
          </w:p>
        </w:tc>
        <w:tc>
          <w:tcPr>
            <w:tcW w:w="850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DD" w:rsidRPr="00076758" w:rsidTr="004407EF">
        <w:tc>
          <w:tcPr>
            <w:tcW w:w="534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842" w:type="dxa"/>
          </w:tcPr>
          <w:p w:rsidR="002A67DD" w:rsidRPr="00076758" w:rsidRDefault="002A67DD" w:rsidP="004407E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Полухина Яна</w:t>
            </w: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№ 6</w:t>
            </w:r>
          </w:p>
        </w:tc>
        <w:tc>
          <w:tcPr>
            <w:tcW w:w="2835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Екатерина Серова</w:t>
            </w:r>
          </w:p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 xml:space="preserve"> «Как кот стал Котом Котофеичем»</w:t>
            </w:r>
          </w:p>
        </w:tc>
        <w:tc>
          <w:tcPr>
            <w:tcW w:w="2835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Нургалина Лариса Леонидовна</w:t>
            </w:r>
          </w:p>
        </w:tc>
        <w:tc>
          <w:tcPr>
            <w:tcW w:w="850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DD" w:rsidRPr="00076758" w:rsidTr="004407EF">
        <w:tc>
          <w:tcPr>
            <w:tcW w:w="534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842" w:type="dxa"/>
          </w:tcPr>
          <w:p w:rsidR="002A67DD" w:rsidRPr="00076758" w:rsidRDefault="002A67DD" w:rsidP="004407E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Петухова Василиса</w:t>
            </w: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№ 7</w:t>
            </w:r>
          </w:p>
        </w:tc>
        <w:tc>
          <w:tcPr>
            <w:tcW w:w="2835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Алексей Плещеев «Весна»</w:t>
            </w:r>
          </w:p>
        </w:tc>
        <w:tc>
          <w:tcPr>
            <w:tcW w:w="2835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Федотова Марина Александровна</w:t>
            </w:r>
          </w:p>
        </w:tc>
        <w:tc>
          <w:tcPr>
            <w:tcW w:w="850" w:type="dxa"/>
          </w:tcPr>
          <w:p w:rsidR="002A67DD" w:rsidRPr="00076758" w:rsidRDefault="002A67DD" w:rsidP="0044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7DD" w:rsidRPr="00076758" w:rsidRDefault="002A67DD" w:rsidP="0044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7DD" w:rsidRPr="00076758" w:rsidRDefault="002A67DD" w:rsidP="0044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7DD" w:rsidRPr="00076758" w:rsidRDefault="002A67DD" w:rsidP="0044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DD" w:rsidRPr="00076758" w:rsidTr="004407EF">
        <w:tc>
          <w:tcPr>
            <w:tcW w:w="534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842" w:type="dxa"/>
          </w:tcPr>
          <w:p w:rsidR="002A67DD" w:rsidRPr="00076758" w:rsidRDefault="002A67DD" w:rsidP="004407E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 xml:space="preserve">Устинов Максим </w:t>
            </w: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№ 7</w:t>
            </w:r>
          </w:p>
        </w:tc>
        <w:tc>
          <w:tcPr>
            <w:tcW w:w="2835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Валентин Берестов</w:t>
            </w:r>
          </w:p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 xml:space="preserve">«Про машину» </w:t>
            </w:r>
          </w:p>
        </w:tc>
        <w:tc>
          <w:tcPr>
            <w:tcW w:w="2835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Шаравьева Алия Аликовна</w:t>
            </w:r>
          </w:p>
        </w:tc>
        <w:tc>
          <w:tcPr>
            <w:tcW w:w="850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DD" w:rsidRPr="00076758" w:rsidTr="004407EF">
        <w:tc>
          <w:tcPr>
            <w:tcW w:w="534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842" w:type="dxa"/>
          </w:tcPr>
          <w:p w:rsidR="002A67DD" w:rsidRPr="00076758" w:rsidRDefault="002A67DD" w:rsidP="004407E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Курмачева Алиса</w:t>
            </w: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№ 22</w:t>
            </w:r>
          </w:p>
        </w:tc>
        <w:tc>
          <w:tcPr>
            <w:tcW w:w="2835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Елена Артёмова</w:t>
            </w:r>
          </w:p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«Весна»</w:t>
            </w:r>
          </w:p>
        </w:tc>
        <w:tc>
          <w:tcPr>
            <w:tcW w:w="2835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Иванова Евгения Владимировна</w:t>
            </w:r>
          </w:p>
        </w:tc>
        <w:tc>
          <w:tcPr>
            <w:tcW w:w="850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DD" w:rsidRPr="00076758" w:rsidTr="004407EF">
        <w:tc>
          <w:tcPr>
            <w:tcW w:w="534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842" w:type="dxa"/>
          </w:tcPr>
          <w:p w:rsidR="002A67DD" w:rsidRPr="00076758" w:rsidRDefault="002A67DD" w:rsidP="004407E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Банюк Кирилл</w:t>
            </w: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№ 22</w:t>
            </w:r>
          </w:p>
        </w:tc>
        <w:tc>
          <w:tcPr>
            <w:tcW w:w="2835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Борис Заходер</w:t>
            </w:r>
          </w:p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«Никто»</w:t>
            </w:r>
          </w:p>
        </w:tc>
        <w:tc>
          <w:tcPr>
            <w:tcW w:w="2835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Кадышева Ксения Викторовна</w:t>
            </w:r>
          </w:p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DD" w:rsidRPr="00076758" w:rsidTr="004407EF">
        <w:tc>
          <w:tcPr>
            <w:tcW w:w="534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1842" w:type="dxa"/>
          </w:tcPr>
          <w:p w:rsidR="002A67DD" w:rsidRPr="00076758" w:rsidRDefault="002A67DD" w:rsidP="004407E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Янина Вероника</w:t>
            </w: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№ 28</w:t>
            </w:r>
          </w:p>
        </w:tc>
        <w:tc>
          <w:tcPr>
            <w:tcW w:w="2835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Андрей Усачев</w:t>
            </w:r>
          </w:p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«Божья коровка»</w:t>
            </w:r>
          </w:p>
        </w:tc>
        <w:tc>
          <w:tcPr>
            <w:tcW w:w="2835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Петрова</w:t>
            </w:r>
          </w:p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Светлана Алексеевна</w:t>
            </w:r>
          </w:p>
        </w:tc>
        <w:tc>
          <w:tcPr>
            <w:tcW w:w="850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Style w:val="Strong"/>
                <w:color w:val="47464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Style w:val="Strong"/>
                <w:color w:val="474646"/>
                <w:sz w:val="24"/>
                <w:szCs w:val="24"/>
                <w:shd w:val="clear" w:color="auto" w:fill="FFFFFF"/>
              </w:rPr>
            </w:pPr>
          </w:p>
        </w:tc>
      </w:tr>
      <w:tr w:rsidR="002A67DD" w:rsidRPr="00076758" w:rsidTr="004407EF">
        <w:tc>
          <w:tcPr>
            <w:tcW w:w="534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842" w:type="dxa"/>
          </w:tcPr>
          <w:p w:rsidR="002A67DD" w:rsidRPr="00076758" w:rsidRDefault="002A67DD" w:rsidP="004407E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Фазылгиянов  Федор</w:t>
            </w: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№ 28</w:t>
            </w:r>
          </w:p>
        </w:tc>
        <w:tc>
          <w:tcPr>
            <w:tcW w:w="2835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Агния Барто</w:t>
            </w:r>
          </w:p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«Однажды я разбил стекло»</w:t>
            </w:r>
          </w:p>
        </w:tc>
        <w:tc>
          <w:tcPr>
            <w:tcW w:w="2835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Бычкова</w:t>
            </w:r>
          </w:p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Екатерина Владимировна</w:t>
            </w:r>
          </w:p>
        </w:tc>
        <w:tc>
          <w:tcPr>
            <w:tcW w:w="850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DD" w:rsidRPr="00076758" w:rsidTr="004407EF">
        <w:tc>
          <w:tcPr>
            <w:tcW w:w="534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842" w:type="dxa"/>
          </w:tcPr>
          <w:p w:rsidR="002A67DD" w:rsidRPr="00076758" w:rsidRDefault="002A67DD" w:rsidP="004407E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Бычков Николай</w:t>
            </w: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№ 34</w:t>
            </w:r>
          </w:p>
        </w:tc>
        <w:tc>
          <w:tcPr>
            <w:tcW w:w="2835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Ирина Токмакова «Разговоры»</w:t>
            </w:r>
          </w:p>
        </w:tc>
        <w:tc>
          <w:tcPr>
            <w:tcW w:w="2835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Волоскова Марина Владимировна</w:t>
            </w:r>
          </w:p>
        </w:tc>
        <w:tc>
          <w:tcPr>
            <w:tcW w:w="850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DD" w:rsidRPr="00076758" w:rsidTr="004407EF">
        <w:tc>
          <w:tcPr>
            <w:tcW w:w="534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1842" w:type="dxa"/>
          </w:tcPr>
          <w:p w:rsidR="002A67DD" w:rsidRPr="00076758" w:rsidRDefault="002A67DD" w:rsidP="004407E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Карелина Мария</w:t>
            </w: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№ 34</w:t>
            </w:r>
          </w:p>
        </w:tc>
        <w:tc>
          <w:tcPr>
            <w:tcW w:w="2835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Зинаида Александрова «Букет»</w:t>
            </w:r>
          </w:p>
        </w:tc>
        <w:tc>
          <w:tcPr>
            <w:tcW w:w="2835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Чиркова Надежда Леонидовна</w:t>
            </w:r>
          </w:p>
        </w:tc>
        <w:tc>
          <w:tcPr>
            <w:tcW w:w="850" w:type="dxa"/>
          </w:tcPr>
          <w:p w:rsidR="002A67DD" w:rsidRPr="00076758" w:rsidRDefault="002A67DD" w:rsidP="004407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7DD" w:rsidRPr="00076758" w:rsidRDefault="002A67DD" w:rsidP="004407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7DD" w:rsidRPr="00076758" w:rsidRDefault="002A67DD" w:rsidP="004407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7DD" w:rsidRPr="00076758" w:rsidRDefault="002A67DD" w:rsidP="004407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7DD" w:rsidRPr="00076758" w:rsidRDefault="002A67DD" w:rsidP="004407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7DD" w:rsidRPr="00076758" w:rsidRDefault="002A67DD" w:rsidP="004407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7DD" w:rsidRPr="00076758" w:rsidRDefault="002A67DD" w:rsidP="004407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7DD" w:rsidRPr="00076758" w:rsidRDefault="002A67DD" w:rsidP="004407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DD" w:rsidRPr="00076758" w:rsidTr="004407EF">
        <w:tc>
          <w:tcPr>
            <w:tcW w:w="534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1842" w:type="dxa"/>
          </w:tcPr>
          <w:p w:rsidR="002A67DD" w:rsidRPr="00076758" w:rsidRDefault="002A67DD" w:rsidP="004407E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 xml:space="preserve">Власкина София </w:t>
            </w: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№ 43</w:t>
            </w:r>
          </w:p>
        </w:tc>
        <w:tc>
          <w:tcPr>
            <w:tcW w:w="2835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Рената Муха</w:t>
            </w:r>
          </w:p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«Большое путешествие Маленького Пингвина»</w:t>
            </w:r>
          </w:p>
        </w:tc>
        <w:tc>
          <w:tcPr>
            <w:tcW w:w="2835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Соколова Юлия Юрьевна</w:t>
            </w:r>
          </w:p>
        </w:tc>
        <w:tc>
          <w:tcPr>
            <w:tcW w:w="850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75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DD" w:rsidRPr="00076758" w:rsidTr="004407EF">
        <w:tc>
          <w:tcPr>
            <w:tcW w:w="534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1842" w:type="dxa"/>
          </w:tcPr>
          <w:p w:rsidR="002A67DD" w:rsidRPr="00076758" w:rsidRDefault="002A67DD" w:rsidP="004407E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 xml:space="preserve">Диденко Даниил </w:t>
            </w: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№ 43</w:t>
            </w:r>
          </w:p>
        </w:tc>
        <w:tc>
          <w:tcPr>
            <w:tcW w:w="2835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Аркадий Боченко «Большой я или маленький»</w:t>
            </w:r>
          </w:p>
        </w:tc>
        <w:tc>
          <w:tcPr>
            <w:tcW w:w="2835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6758">
              <w:rPr>
                <w:rFonts w:ascii="Times New Roman" w:hAnsi="Times New Roman"/>
                <w:sz w:val="28"/>
                <w:szCs w:val="24"/>
              </w:rPr>
              <w:t>Гарбуз Ирина Валерьевна</w:t>
            </w:r>
          </w:p>
        </w:tc>
        <w:tc>
          <w:tcPr>
            <w:tcW w:w="850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7DD" w:rsidRPr="00076758" w:rsidRDefault="002A67DD" w:rsidP="00440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7DD" w:rsidRDefault="002A67DD" w:rsidP="00FF5962"/>
    <w:p w:rsidR="002A67DD" w:rsidRDefault="002A67DD" w:rsidP="00F545E0">
      <w:pPr>
        <w:rPr>
          <w:szCs w:val="28"/>
        </w:rPr>
      </w:pPr>
    </w:p>
    <w:p w:rsidR="002A67DD" w:rsidRDefault="002A67DD" w:rsidP="00F545E0">
      <w:pPr>
        <w:rPr>
          <w:szCs w:val="28"/>
        </w:rPr>
      </w:pPr>
    </w:p>
    <w:p w:rsidR="002A67DD" w:rsidRDefault="002A67DD" w:rsidP="00F545E0">
      <w:pPr>
        <w:rPr>
          <w:szCs w:val="28"/>
        </w:rPr>
      </w:pPr>
    </w:p>
    <w:p w:rsidR="002A67DD" w:rsidRPr="00F545E0" w:rsidRDefault="002A67DD" w:rsidP="00F545E0">
      <w:pPr>
        <w:rPr>
          <w:szCs w:val="28"/>
        </w:rPr>
      </w:pPr>
    </w:p>
    <w:sectPr w:rsidR="002A67DD" w:rsidRPr="00F545E0" w:rsidSect="00963418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418"/>
    <w:rsid w:val="00076758"/>
    <w:rsid w:val="000977F7"/>
    <w:rsid w:val="000D101A"/>
    <w:rsid w:val="000D7D22"/>
    <w:rsid w:val="00127BDF"/>
    <w:rsid w:val="00136B49"/>
    <w:rsid w:val="00205B1F"/>
    <w:rsid w:val="00240336"/>
    <w:rsid w:val="00263660"/>
    <w:rsid w:val="002A67DD"/>
    <w:rsid w:val="003201A3"/>
    <w:rsid w:val="00333CD1"/>
    <w:rsid w:val="003B59FA"/>
    <w:rsid w:val="004407EF"/>
    <w:rsid w:val="004B11F5"/>
    <w:rsid w:val="00505278"/>
    <w:rsid w:val="005114A3"/>
    <w:rsid w:val="00520784"/>
    <w:rsid w:val="005701FC"/>
    <w:rsid w:val="005C0289"/>
    <w:rsid w:val="005C51DC"/>
    <w:rsid w:val="005D0388"/>
    <w:rsid w:val="005E1102"/>
    <w:rsid w:val="00693AF2"/>
    <w:rsid w:val="006F6929"/>
    <w:rsid w:val="00780197"/>
    <w:rsid w:val="00782FA0"/>
    <w:rsid w:val="007927BF"/>
    <w:rsid w:val="007A484C"/>
    <w:rsid w:val="007C0DC5"/>
    <w:rsid w:val="007E07FD"/>
    <w:rsid w:val="00813E9A"/>
    <w:rsid w:val="008B471E"/>
    <w:rsid w:val="008C17D2"/>
    <w:rsid w:val="008D6CD2"/>
    <w:rsid w:val="009235E3"/>
    <w:rsid w:val="00935C7D"/>
    <w:rsid w:val="00952033"/>
    <w:rsid w:val="00963418"/>
    <w:rsid w:val="009728BD"/>
    <w:rsid w:val="009A3ADF"/>
    <w:rsid w:val="009B5824"/>
    <w:rsid w:val="009C39E8"/>
    <w:rsid w:val="009D0EDE"/>
    <w:rsid w:val="009E57B1"/>
    <w:rsid w:val="009F6FC1"/>
    <w:rsid w:val="00A5328F"/>
    <w:rsid w:val="00A636F6"/>
    <w:rsid w:val="00AB7925"/>
    <w:rsid w:val="00B8556D"/>
    <w:rsid w:val="00D52F48"/>
    <w:rsid w:val="00DB6ACE"/>
    <w:rsid w:val="00DD3A38"/>
    <w:rsid w:val="00E01EAF"/>
    <w:rsid w:val="00E041E6"/>
    <w:rsid w:val="00E17789"/>
    <w:rsid w:val="00E72C9E"/>
    <w:rsid w:val="00EA1A2F"/>
    <w:rsid w:val="00EA22F2"/>
    <w:rsid w:val="00ED188E"/>
    <w:rsid w:val="00F41F4F"/>
    <w:rsid w:val="00F545E0"/>
    <w:rsid w:val="00FE4863"/>
    <w:rsid w:val="00FF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1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34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8556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A3ADF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333CD1"/>
    <w:rPr>
      <w:rFonts w:cs="Times New Roman"/>
      <w:b/>
      <w:bCs/>
    </w:rPr>
  </w:style>
  <w:style w:type="character" w:customStyle="1" w:styleId="link-wrapper-container">
    <w:name w:val="link-wrapper-container"/>
    <w:basedOn w:val="DefaultParagraphFont"/>
    <w:uiPriority w:val="99"/>
    <w:rsid w:val="00ED18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12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2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BN_6eSduGs" TargetMode="External"/><Relationship Id="rId13" Type="http://schemas.openxmlformats.org/officeDocument/2006/relationships/hyperlink" Target="https://www.youtube.com/watch?v=dO95kO9m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-E3gZnuZdI" TargetMode="External"/><Relationship Id="rId12" Type="http://schemas.openxmlformats.org/officeDocument/2006/relationships/hyperlink" Target="https://www.youtube.com/watch?v=NHH_-8MAiQA&amp;t=1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q7q22tuRi0" TargetMode="External"/><Relationship Id="rId11" Type="http://schemas.openxmlformats.org/officeDocument/2006/relationships/hyperlink" Target="https://cloud.mail.ru/public/Xa1r/kZzPNwSM4" TargetMode="External"/><Relationship Id="rId5" Type="http://schemas.openxmlformats.org/officeDocument/2006/relationships/hyperlink" Target="https://youtu.be/0xe06HoIqZ4" TargetMode="External"/><Relationship Id="rId15" Type="http://schemas.openxmlformats.org/officeDocument/2006/relationships/hyperlink" Target="https://www.youtube.com/embed/qOgUCUfElUI" TargetMode="External"/><Relationship Id="rId10" Type="http://schemas.openxmlformats.org/officeDocument/2006/relationships/hyperlink" Target="https://cloud.mail.ru/public/8Xrm/Q38bB9bvx" TargetMode="External"/><Relationship Id="rId4" Type="http://schemas.openxmlformats.org/officeDocument/2006/relationships/hyperlink" Target="https://youtu.be/uiAc_tTd8a4" TargetMode="External"/><Relationship Id="rId9" Type="http://schemas.openxmlformats.org/officeDocument/2006/relationships/hyperlink" Target="https://youtu.be/lCF7J9OdcnQ" TargetMode="External"/><Relationship Id="rId14" Type="http://schemas.openxmlformats.org/officeDocument/2006/relationships/hyperlink" Target="https://www.youtube.com/watch?v=tKPpFxwL0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409</TotalTime>
  <Pages>3</Pages>
  <Words>584</Words>
  <Characters>3331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dcterms:created xsi:type="dcterms:W3CDTF">2022-04-09T15:18:00Z</dcterms:created>
  <dcterms:modified xsi:type="dcterms:W3CDTF">2022-04-17T12:23:00Z</dcterms:modified>
</cp:coreProperties>
</file>