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EC" w:rsidRDefault="00832AEC" w:rsidP="006B203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24E6B">
        <w:rPr>
          <w:rFonts w:ascii="Times New Roman" w:hAnsi="Times New Roman"/>
          <w:b/>
          <w:i/>
          <w:sz w:val="28"/>
          <w:szCs w:val="28"/>
          <w:u w:val="single"/>
        </w:rPr>
        <w:t>2 группа- Протокол выступлений конкурсантов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(д/с № 1, 3, 4, 23, 24, 31, 36, 48) Ответственный - МАДОУ № 48</w:t>
      </w:r>
    </w:p>
    <w:p w:rsidR="00832AEC" w:rsidRPr="0058419A" w:rsidRDefault="00832AEC" w:rsidP="006B2032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2044"/>
        <w:gridCol w:w="1345"/>
        <w:gridCol w:w="2190"/>
        <w:gridCol w:w="2324"/>
        <w:gridCol w:w="7061"/>
      </w:tblGrid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0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МАДОУ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Ссылка на видео</w:t>
            </w: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Гизетдинова  Виктория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Муса</w:t>
            </w:r>
            <w:r w:rsidRPr="0097691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976916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Джалиль</w:t>
            </w:r>
          </w:p>
          <w:p w:rsidR="00832AEC" w:rsidRPr="00976916" w:rsidRDefault="00832AEC" w:rsidP="00976916">
            <w:pPr>
              <w:spacing w:after="0" w:line="240" w:lineRule="auto"/>
              <w:ind w:lef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«Вороватый котенок»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hyperlink r:id="rId6" w:history="1">
              <w:r w:rsidRPr="00CF640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https://disk.yandex.ru/i/66UVSoG3Z12F6A</w:t>
              </w:r>
            </w:hyperlink>
          </w:p>
          <w:p w:rsidR="00832AEC" w:rsidRPr="00444D3D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>Горюнова Ангелина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Виктор Лунин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«Что я вижу»</w:t>
            </w: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 xml:space="preserve">Фатахова </w:t>
            </w: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Pr="00CF640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https://disk.yandex.ru/i/tWB8LVi0a0A8Gg</w:t>
              </w:r>
            </w:hyperlink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 xml:space="preserve">Евдокимов 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>Степан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Сергей Михалков «Сила воли»</w:t>
            </w: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 xml:space="preserve">Огеева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4" w:type="dxa"/>
          </w:tcPr>
          <w:p w:rsidR="00832AEC" w:rsidRDefault="00832AEC" w:rsidP="00B009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Default="00832AEC" w:rsidP="00444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8" w:history="1">
              <w:r w:rsidRPr="00CF640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https://www.youtube.com/watch?v=tlp2dQymed4</w:t>
              </w:r>
            </w:hyperlink>
          </w:p>
          <w:p w:rsidR="00832AEC" w:rsidRPr="00B009B0" w:rsidRDefault="00832AEC" w:rsidP="00B009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>Ноздрачева Ксения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Самуил Маршак «Багаж»</w:t>
            </w: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 xml:space="preserve">Гашко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Default="00832AEC" w:rsidP="00B0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Pr="00CF640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https://www.youtube.com/watch?v=hFE8xNTHhes</w:t>
              </w:r>
            </w:hyperlink>
          </w:p>
          <w:p w:rsidR="00832AEC" w:rsidRPr="00B009B0" w:rsidRDefault="00832AEC" w:rsidP="00B00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2F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Хайбуллина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62F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Виолетта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6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Елена Артёмова «Веснушки»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6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Баранникова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Наталья Васильевна</w:t>
            </w: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Pr="00CF640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https://cloud.mail.ru/public/BzEf/zNy8gAs61</w:t>
              </w:r>
            </w:hyperlink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062F17" w:rsidRDefault="00832AEC" w:rsidP="0006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>Хохлова</w:t>
            </w:r>
          </w:p>
          <w:p w:rsidR="00832AEC" w:rsidRPr="00062F17" w:rsidRDefault="00832AEC" w:rsidP="0006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>Марианна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Эдуард Успенский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«Про Бабу-Ягу»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Бабина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Елена Степановна</w:t>
            </w: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Default="00832AEC" w:rsidP="00B009B0">
            <w:pPr>
              <w:spacing w:after="0" w:line="240" w:lineRule="auto"/>
              <w:jc w:val="center"/>
            </w:pPr>
            <w:hyperlink r:id="rId11" w:history="1">
              <w:r w:rsidRPr="0097691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</w:rPr>
                <w:t>https://youtu.be/Ka4nikbUhNk</w:t>
              </w:r>
            </w:hyperlink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</w:tcPr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 xml:space="preserve">Страшкова 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>Настя</w:t>
            </w: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23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Карпук С. И. «Берегите своих детей»</w:t>
            </w: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 xml:space="preserve">Подкидышева </w:t>
            </w: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Зульфира Канифовна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CF640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https://youtu.be/jMOTf_GQwnM</w:t>
              </w:r>
            </w:hyperlink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 xml:space="preserve">Матушкин 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Елена Раннева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«Я ужасно испугался»</w:t>
            </w: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Елена Владиславовна</w:t>
            </w: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Default="00832AEC" w:rsidP="00976916">
            <w:pPr>
              <w:spacing w:after="0" w:line="240" w:lineRule="auto"/>
              <w:jc w:val="center"/>
            </w:pP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Pr="00CF640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https://cloud.mail.ru/stock/kiiCmdhQSW2XsqPUxn8SCqUZ</w:t>
              </w:r>
            </w:hyperlink>
          </w:p>
          <w:p w:rsidR="00832AEC" w:rsidRPr="00444D3D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F17">
              <w:rPr>
                <w:rFonts w:ascii="Times New Roman" w:hAnsi="Times New Roman"/>
                <w:bCs/>
                <w:sz w:val="28"/>
                <w:szCs w:val="28"/>
              </w:rPr>
              <w:t>Сурганова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F17">
              <w:rPr>
                <w:rFonts w:ascii="Times New Roman" w:hAnsi="Times New Roman"/>
                <w:bCs/>
                <w:sz w:val="28"/>
                <w:szCs w:val="28"/>
              </w:rPr>
              <w:t>Мария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</w:rPr>
              <w:t>«Сказка о глупом мышонке»</w:t>
            </w: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</w:rPr>
              <w:t xml:space="preserve">Першина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</w:rPr>
              <w:t>Олеся Александровна</w:t>
            </w: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Default="00832AEC" w:rsidP="00976916">
            <w:pPr>
              <w:spacing w:after="0" w:line="240" w:lineRule="auto"/>
              <w:jc w:val="center"/>
            </w:pPr>
            <w:hyperlink r:id="rId14" w:history="1">
              <w:r w:rsidRPr="0097691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</w:rPr>
                <w:t>https://madoo31.caduk.ru/p60aa1.html</w:t>
              </w:r>
            </w:hyperlink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 xml:space="preserve">Сартакова 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 xml:space="preserve">София 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36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 xml:space="preserve">Варсанович Л.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«Разукрасим мир стихами»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Default="00832AEC" w:rsidP="00976916">
            <w:pPr>
              <w:spacing w:after="0" w:line="240" w:lineRule="auto"/>
              <w:jc w:val="center"/>
            </w:pPr>
            <w:hyperlink r:id="rId15" w:history="1">
              <w:r w:rsidRPr="00976916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</w:rPr>
                <w:t>https://disk.yandex.ru/i/SWDcFama4M-nMA</w:t>
              </w:r>
            </w:hyperlink>
          </w:p>
          <w:p w:rsidR="00832AEC" w:rsidRDefault="00832AEC" w:rsidP="00976916">
            <w:pPr>
              <w:spacing w:after="0" w:line="240" w:lineRule="auto"/>
              <w:jc w:val="center"/>
            </w:pPr>
          </w:p>
          <w:p w:rsidR="00832AEC" w:rsidRDefault="00832AEC" w:rsidP="00976916">
            <w:pPr>
              <w:spacing w:after="0" w:line="240" w:lineRule="auto"/>
              <w:jc w:val="center"/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AEC" w:rsidRPr="00976916" w:rsidTr="00976916">
        <w:tc>
          <w:tcPr>
            <w:tcW w:w="69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7" w:type="dxa"/>
          </w:tcPr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>Гоголева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17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832AEC" w:rsidRPr="00062F17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48</w:t>
            </w:r>
          </w:p>
        </w:tc>
        <w:tc>
          <w:tcPr>
            <w:tcW w:w="252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Алексей Линченко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«Весенняя считалочка Алисы»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 xml:space="preserve">Кригер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53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CF640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https://disk.yandex.ru/i/lKohUH9swXIqRw</w:t>
              </w:r>
            </w:hyperlink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AEC" w:rsidRDefault="00832AEC" w:rsidP="00824E6B">
      <w:pPr>
        <w:rPr>
          <w:rFonts w:ascii="Times New Roman" w:hAnsi="Times New Roman"/>
          <w:sz w:val="28"/>
          <w:szCs w:val="28"/>
        </w:rPr>
      </w:pPr>
    </w:p>
    <w:p w:rsidR="00832AEC" w:rsidRDefault="00832AEC" w:rsidP="00824E6B">
      <w:pPr>
        <w:rPr>
          <w:rFonts w:ascii="Times New Roman" w:hAnsi="Times New Roman"/>
          <w:sz w:val="28"/>
          <w:szCs w:val="28"/>
        </w:rPr>
      </w:pPr>
    </w:p>
    <w:p w:rsidR="00832AEC" w:rsidRDefault="00832AEC" w:rsidP="00824E6B">
      <w:pPr>
        <w:rPr>
          <w:rFonts w:ascii="Times New Roman" w:hAnsi="Times New Roman"/>
          <w:sz w:val="28"/>
          <w:szCs w:val="28"/>
        </w:rPr>
      </w:pPr>
    </w:p>
    <w:p w:rsidR="00832AEC" w:rsidRDefault="00832AEC" w:rsidP="00824E6B">
      <w:pPr>
        <w:rPr>
          <w:rFonts w:ascii="Times New Roman" w:hAnsi="Times New Roman"/>
          <w:sz w:val="28"/>
          <w:szCs w:val="28"/>
        </w:rPr>
      </w:pPr>
    </w:p>
    <w:p w:rsidR="00832AEC" w:rsidRDefault="00832AEC" w:rsidP="00824E6B">
      <w:pPr>
        <w:rPr>
          <w:rFonts w:ascii="Times New Roman" w:hAnsi="Times New Roman"/>
          <w:sz w:val="28"/>
          <w:szCs w:val="28"/>
        </w:rPr>
      </w:pPr>
    </w:p>
    <w:p w:rsidR="00832AEC" w:rsidRDefault="00832AEC" w:rsidP="00824E6B">
      <w:pPr>
        <w:rPr>
          <w:rFonts w:ascii="Times New Roman" w:hAnsi="Times New Roman"/>
          <w:sz w:val="28"/>
          <w:szCs w:val="28"/>
        </w:rPr>
      </w:pPr>
    </w:p>
    <w:p w:rsidR="00832AEC" w:rsidRDefault="00832AEC" w:rsidP="00062F1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24E6B">
        <w:rPr>
          <w:rFonts w:ascii="Times New Roman" w:hAnsi="Times New Roman"/>
          <w:b/>
          <w:i/>
          <w:sz w:val="28"/>
          <w:szCs w:val="28"/>
          <w:u w:val="single"/>
        </w:rPr>
        <w:t>2 группа – Протокол оценки выступления конкурсантов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1724"/>
        <w:gridCol w:w="915"/>
        <w:gridCol w:w="2409"/>
        <w:gridCol w:w="1985"/>
        <w:gridCol w:w="992"/>
        <w:gridCol w:w="1134"/>
        <w:gridCol w:w="992"/>
        <w:gridCol w:w="993"/>
        <w:gridCol w:w="1134"/>
        <w:gridCol w:w="850"/>
        <w:gridCol w:w="851"/>
        <w:gridCol w:w="792"/>
      </w:tblGrid>
      <w:tr w:rsidR="00832AEC" w:rsidRPr="00976916" w:rsidTr="00976916">
        <w:tc>
          <w:tcPr>
            <w:tcW w:w="617" w:type="dxa"/>
            <w:vMerge w:val="restart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24" w:type="dxa"/>
            <w:vMerge w:val="restart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915" w:type="dxa"/>
            <w:vMerge w:val="restart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i/>
                <w:sz w:val="28"/>
                <w:szCs w:val="28"/>
              </w:rPr>
              <w:t>№ д/с</w:t>
            </w:r>
          </w:p>
        </w:tc>
        <w:tc>
          <w:tcPr>
            <w:tcW w:w="2409" w:type="dxa"/>
            <w:vMerge w:val="restart"/>
            <w:textDirection w:val="btLr"/>
          </w:tcPr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985" w:type="dxa"/>
            <w:vMerge w:val="restart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Учитель – логопед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6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851" w:type="dxa"/>
            <w:vMerge w:val="restart"/>
            <w:textDirection w:val="btLr"/>
          </w:tcPr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Общее  кол-во  баллов</w:t>
            </w:r>
          </w:p>
        </w:tc>
        <w:tc>
          <w:tcPr>
            <w:tcW w:w="792" w:type="dxa"/>
            <w:vMerge w:val="restart"/>
            <w:textDirection w:val="btLr"/>
          </w:tcPr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2AEC" w:rsidRPr="00976916" w:rsidTr="00062F17">
        <w:trPr>
          <w:cantSplit/>
          <w:trHeight w:val="3349"/>
        </w:trPr>
        <w:tc>
          <w:tcPr>
            <w:tcW w:w="617" w:type="dxa"/>
            <w:vMerge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24" w:type="dxa"/>
            <w:vMerge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vMerge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Merge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extDirection w:val="btLr"/>
          </w:tcPr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Соответствие теме конкурса</w:t>
            </w:r>
          </w:p>
        </w:tc>
        <w:tc>
          <w:tcPr>
            <w:tcW w:w="1134" w:type="dxa"/>
            <w:textDirection w:val="btLr"/>
          </w:tcPr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Знание текста произведения, отсутствие ошибок</w:t>
            </w:r>
          </w:p>
        </w:tc>
        <w:tc>
          <w:tcPr>
            <w:tcW w:w="992" w:type="dxa"/>
            <w:textDirection w:val="btLr"/>
          </w:tcPr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Интонационная</w:t>
            </w:r>
          </w:p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выразительность  речи</w:t>
            </w:r>
          </w:p>
        </w:tc>
        <w:tc>
          <w:tcPr>
            <w:tcW w:w="993" w:type="dxa"/>
            <w:textDirection w:val="btLr"/>
          </w:tcPr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Отсутствие нарушения звукопроизношения</w:t>
            </w:r>
          </w:p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extDirection w:val="btLr"/>
          </w:tcPr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Сценическая культура (мимика, жесты, позы, движения)</w:t>
            </w:r>
          </w:p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extDirection w:val="btLr"/>
          </w:tcPr>
          <w:p w:rsidR="00832AEC" w:rsidRPr="00976916" w:rsidRDefault="00832AEC" w:rsidP="00976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6916">
              <w:rPr>
                <w:rFonts w:ascii="Times New Roman" w:hAnsi="Times New Roman"/>
                <w:b/>
                <w:sz w:val="28"/>
                <w:szCs w:val="28"/>
              </w:rPr>
              <w:t>Бонусный балл (оригинальность)</w:t>
            </w:r>
          </w:p>
        </w:tc>
        <w:tc>
          <w:tcPr>
            <w:tcW w:w="851" w:type="dxa"/>
            <w:vMerge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  <w:vMerge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Гизетдинова  Виктория</w:t>
            </w: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Муса</w:t>
            </w:r>
            <w:r w:rsidRPr="00976916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976916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Джалиль</w:t>
            </w:r>
          </w:p>
          <w:p w:rsidR="00832AEC" w:rsidRPr="00976916" w:rsidRDefault="00832AEC" w:rsidP="00976916">
            <w:pPr>
              <w:spacing w:after="0" w:line="240" w:lineRule="auto"/>
              <w:ind w:lef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«Вороватый котенок»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Горюнова Ангелина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 xml:space="preserve">Виктор Лунин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«Что я вижу»</w:t>
            </w: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Фатахова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Евдокимов Степан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Сергей Михалков «Сила воли»</w:t>
            </w: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 xml:space="preserve">Огеева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Ноздрачева Ксения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Самуил Маршак «Багаж»</w:t>
            </w: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 xml:space="preserve">Гашко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6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Хайбуллина Виолетта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6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Елена Артёмова «Веснушки»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6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Баранникова </w:t>
            </w: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6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Наталья Васильевна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Хохлова Марианна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Эдуард Успенский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«Про Бабу-Ягу»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Бабина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Елена Степановна</w:t>
            </w: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Страшкова Настя</w:t>
            </w: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23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Карпук С. И. «Берегите своих детей»</w:t>
            </w: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 xml:space="preserve">Подкидышева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Зульфира Канифовна</w:t>
            </w: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Матушкин Никита</w:t>
            </w: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Елена Раннева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«Я ужасно испугался»</w:t>
            </w: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Елена Владиславовна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</w:rPr>
              <w:t>Сурганова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</w:rPr>
              <w:t xml:space="preserve">Мария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</w:rPr>
              <w:t>«Сказка о глупом мышонке»</w:t>
            </w: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</w:rPr>
              <w:t xml:space="preserve">Першина </w:t>
            </w:r>
          </w:p>
          <w:p w:rsidR="00832AEC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916">
              <w:rPr>
                <w:rFonts w:ascii="Times New Roman" w:hAnsi="Times New Roman"/>
                <w:bCs/>
                <w:sz w:val="24"/>
                <w:szCs w:val="24"/>
              </w:rPr>
              <w:t>Олеся Александровна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 xml:space="preserve">Сартакова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 xml:space="preserve">София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36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Варсанович Л. С.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«Разукрасим мир стихами»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32AEC" w:rsidRPr="00976916" w:rsidTr="00976916">
        <w:tc>
          <w:tcPr>
            <w:tcW w:w="617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2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Гоголева Виктория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№ 48</w:t>
            </w:r>
          </w:p>
        </w:tc>
        <w:tc>
          <w:tcPr>
            <w:tcW w:w="2409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Алексей Линченко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16">
              <w:rPr>
                <w:rFonts w:ascii="Times New Roman" w:hAnsi="Times New Roman"/>
                <w:sz w:val="24"/>
                <w:szCs w:val="24"/>
              </w:rPr>
              <w:t>«Весенняя считалочка Алисы»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 xml:space="preserve">Кригер </w:t>
            </w:r>
          </w:p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16"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" w:type="dxa"/>
          </w:tcPr>
          <w:p w:rsidR="00832AEC" w:rsidRPr="00976916" w:rsidRDefault="00832AEC" w:rsidP="0097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832AEC" w:rsidRPr="00824E6B" w:rsidRDefault="00832AEC" w:rsidP="00824E6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832AEC" w:rsidRPr="00824E6B" w:rsidSect="0058419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EC" w:rsidRDefault="00832AEC" w:rsidP="00824E6B">
      <w:pPr>
        <w:spacing w:after="0" w:line="240" w:lineRule="auto"/>
      </w:pPr>
      <w:r>
        <w:separator/>
      </w:r>
    </w:p>
  </w:endnote>
  <w:endnote w:type="continuationSeparator" w:id="0">
    <w:p w:rsidR="00832AEC" w:rsidRDefault="00832AEC" w:rsidP="0082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EC" w:rsidRDefault="00832AEC" w:rsidP="00824E6B">
      <w:pPr>
        <w:spacing w:after="0" w:line="240" w:lineRule="auto"/>
      </w:pPr>
      <w:r>
        <w:separator/>
      </w:r>
    </w:p>
  </w:footnote>
  <w:footnote w:type="continuationSeparator" w:id="0">
    <w:p w:rsidR="00832AEC" w:rsidRDefault="00832AEC" w:rsidP="0082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19A"/>
    <w:rsid w:val="0000316A"/>
    <w:rsid w:val="00062F17"/>
    <w:rsid w:val="000D1EAE"/>
    <w:rsid w:val="000E531A"/>
    <w:rsid w:val="001344AF"/>
    <w:rsid w:val="001E5A52"/>
    <w:rsid w:val="002446F2"/>
    <w:rsid w:val="00281547"/>
    <w:rsid w:val="00444D3D"/>
    <w:rsid w:val="0058419A"/>
    <w:rsid w:val="005C125F"/>
    <w:rsid w:val="006B2032"/>
    <w:rsid w:val="00710619"/>
    <w:rsid w:val="00824E6B"/>
    <w:rsid w:val="00832AEC"/>
    <w:rsid w:val="00956E03"/>
    <w:rsid w:val="00976916"/>
    <w:rsid w:val="00A939D9"/>
    <w:rsid w:val="00B009B0"/>
    <w:rsid w:val="00B20120"/>
    <w:rsid w:val="00BE4787"/>
    <w:rsid w:val="00C80EE0"/>
    <w:rsid w:val="00CF6404"/>
    <w:rsid w:val="00D031C9"/>
    <w:rsid w:val="00D54D16"/>
    <w:rsid w:val="00DA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39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1547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8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4E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4E6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24E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4E6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4E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E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B009B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p2dQymed4" TargetMode="External"/><Relationship Id="rId13" Type="http://schemas.openxmlformats.org/officeDocument/2006/relationships/hyperlink" Target="https://cloud.mail.ru/stock/kiiCmdhQSW2XsqPUxn8SCqU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tWB8LVi0a0A8Gg" TargetMode="External"/><Relationship Id="rId12" Type="http://schemas.openxmlformats.org/officeDocument/2006/relationships/hyperlink" Target="https://youtu.be/jMOTf_GQwn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k.yandex.ru/i/lKohUH9swXIqRw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66UVSoG3Z12F6A" TargetMode="External"/><Relationship Id="rId11" Type="http://schemas.openxmlformats.org/officeDocument/2006/relationships/hyperlink" Target="https://youtu.be/Ka4nikbUhN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sk.yandex.ru/i/SWDcFama4M-nMA" TargetMode="External"/><Relationship Id="rId10" Type="http://schemas.openxmlformats.org/officeDocument/2006/relationships/hyperlink" Target="https://cloud.mail.ru/public/BzEf/zNy8gAs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FE8xNTHhes" TargetMode="External"/><Relationship Id="rId14" Type="http://schemas.openxmlformats.org/officeDocument/2006/relationships/hyperlink" Target="https://madoo31.caduk.ru/p60aa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588</Words>
  <Characters>3357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 Windows</cp:lastModifiedBy>
  <cp:revision>6</cp:revision>
  <dcterms:created xsi:type="dcterms:W3CDTF">2022-04-17T09:17:00Z</dcterms:created>
  <dcterms:modified xsi:type="dcterms:W3CDTF">2022-04-17T12:24:00Z</dcterms:modified>
</cp:coreProperties>
</file>