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8"/>
        <w:gridCol w:w="599"/>
        <w:gridCol w:w="1190"/>
        <w:gridCol w:w="1156"/>
        <w:gridCol w:w="3324"/>
      </w:tblGrid>
      <w:tr w:rsidR="005941E5" w:rsidRPr="00C14D31" w14:paraId="585B205F" w14:textId="77777777" w:rsidTr="0015742C">
        <w:trPr>
          <w:trHeight w:hRule="exact" w:val="995"/>
        </w:trPr>
        <w:tc>
          <w:tcPr>
            <w:tcW w:w="4537" w:type="dxa"/>
            <w:gridSpan w:val="2"/>
          </w:tcPr>
          <w:p w14:paraId="725C54E7" w14:textId="77777777" w:rsidR="005941E5" w:rsidRPr="00C14D31" w:rsidRDefault="005941E5" w:rsidP="005941E5">
            <w:pPr>
              <w:jc w:val="right"/>
            </w:pPr>
          </w:p>
        </w:tc>
        <w:tc>
          <w:tcPr>
            <w:tcW w:w="1190" w:type="dxa"/>
          </w:tcPr>
          <w:p w14:paraId="5B321C59" w14:textId="77777777" w:rsidR="005941E5" w:rsidRPr="00C14D31" w:rsidRDefault="00784F4E" w:rsidP="005941E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F835A5A" wp14:editId="3D2DDE33">
                  <wp:extent cx="578995" cy="642158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95" cy="642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</w:tcPr>
          <w:p w14:paraId="2C767B0B" w14:textId="77777777" w:rsidR="005941E5" w:rsidRPr="00C14D31" w:rsidRDefault="005941E5" w:rsidP="005941E5">
            <w:pPr>
              <w:pStyle w:val="u"/>
              <w:jc w:val="center"/>
            </w:pPr>
          </w:p>
        </w:tc>
      </w:tr>
      <w:tr w:rsidR="005941E5" w:rsidRPr="00C14D31" w14:paraId="339A8496" w14:textId="77777777" w:rsidTr="00253D6A">
        <w:trPr>
          <w:trHeight w:hRule="exact" w:val="1403"/>
        </w:trPr>
        <w:tc>
          <w:tcPr>
            <w:tcW w:w="10207" w:type="dxa"/>
            <w:gridSpan w:val="5"/>
          </w:tcPr>
          <w:p w14:paraId="3AF5D260" w14:textId="6FC74D28" w:rsidR="00D728AE" w:rsidRPr="00253D6A" w:rsidRDefault="0041527B" w:rsidP="00253D6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ВЕРХНЕПЫШМИНСКАЯ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5941E5" w:rsidRPr="00253D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proofErr w:type="gramEnd"/>
            <w:r w:rsidR="00253D6A" w:rsidRPr="0025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8D" w:rsidRPr="00253D6A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СОЮЗА</w:t>
            </w:r>
            <w:r w:rsidR="00253D6A" w:rsidRPr="00253D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D728AE" w:rsidRPr="00253D6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314263" w:rsidRPr="00253D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</w:t>
            </w:r>
            <w:r w:rsidR="00D728AE" w:rsidRPr="00253D6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14:paraId="03947C01" w14:textId="77777777" w:rsidR="00253D6A" w:rsidRPr="00253D6A" w:rsidRDefault="00253D6A" w:rsidP="005941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65DEA5" w14:textId="77777777" w:rsidR="005941E5" w:rsidRPr="00BE5293" w:rsidRDefault="005941E5" w:rsidP="005941E5">
            <w:pPr>
              <w:jc w:val="center"/>
              <w:rPr>
                <w:b/>
                <w:bCs/>
                <w:sz w:val="28"/>
                <w:szCs w:val="28"/>
              </w:rPr>
            </w:pPr>
            <w:r w:rsidRPr="00BE5293">
              <w:rPr>
                <w:b/>
                <w:bCs/>
                <w:sz w:val="28"/>
                <w:szCs w:val="28"/>
              </w:rPr>
              <w:t xml:space="preserve">ПРЕЗИДИУМ </w:t>
            </w:r>
          </w:p>
          <w:p w14:paraId="491B4731" w14:textId="77777777" w:rsidR="005941E5" w:rsidRPr="00BE5293" w:rsidRDefault="005941E5" w:rsidP="005941E5">
            <w:pPr>
              <w:jc w:val="center"/>
              <w:rPr>
                <w:b/>
                <w:bCs/>
                <w:sz w:val="28"/>
                <w:szCs w:val="28"/>
              </w:rPr>
            </w:pPr>
            <w:r w:rsidRPr="00BE5293">
              <w:rPr>
                <w:b/>
                <w:bCs/>
                <w:sz w:val="28"/>
                <w:szCs w:val="28"/>
              </w:rPr>
              <w:t>ПОСТАНОВЛЕНИЕ</w:t>
            </w:r>
          </w:p>
          <w:p w14:paraId="36870854" w14:textId="77777777" w:rsidR="005F07AC" w:rsidRPr="00C14D31" w:rsidRDefault="005F07AC" w:rsidP="005941E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5575D12" w14:textId="77777777" w:rsidR="005941E5" w:rsidRPr="00C14D31" w:rsidRDefault="005941E5" w:rsidP="005941E5">
            <w:pPr>
              <w:jc w:val="center"/>
            </w:pPr>
          </w:p>
        </w:tc>
      </w:tr>
      <w:tr w:rsidR="005941E5" w:rsidRPr="00C14D31" w14:paraId="231A6B13" w14:textId="77777777" w:rsidTr="002D523C">
        <w:trPr>
          <w:trHeight w:hRule="exact" w:val="824"/>
        </w:trPr>
        <w:tc>
          <w:tcPr>
            <w:tcW w:w="3938" w:type="dxa"/>
            <w:tcBorders>
              <w:top w:val="thinThickMediumGap" w:sz="12" w:space="0" w:color="auto"/>
            </w:tcBorders>
          </w:tcPr>
          <w:p w14:paraId="49DD2A82" w14:textId="77777777" w:rsidR="00986EA9" w:rsidRDefault="00986EA9" w:rsidP="00911B04">
            <w:pPr>
              <w:jc w:val="center"/>
              <w:rPr>
                <w:sz w:val="28"/>
                <w:szCs w:val="28"/>
              </w:rPr>
            </w:pPr>
          </w:p>
          <w:p w14:paraId="44B4AA06" w14:textId="0232090B" w:rsidR="005941E5" w:rsidRPr="00C14D31" w:rsidRDefault="0041527B" w:rsidP="0039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E1CFB">
              <w:rPr>
                <w:sz w:val="28"/>
                <w:szCs w:val="28"/>
              </w:rPr>
              <w:t xml:space="preserve"> </w:t>
            </w:r>
            <w:r w:rsidR="00234D40">
              <w:rPr>
                <w:sz w:val="28"/>
                <w:szCs w:val="28"/>
              </w:rPr>
              <w:t>апреля</w:t>
            </w:r>
            <w:r w:rsidR="0039384F">
              <w:rPr>
                <w:sz w:val="28"/>
                <w:szCs w:val="28"/>
              </w:rPr>
              <w:t xml:space="preserve"> </w:t>
            </w:r>
            <w:r w:rsidR="00FA53E7">
              <w:rPr>
                <w:sz w:val="28"/>
                <w:szCs w:val="28"/>
              </w:rPr>
              <w:t>202</w:t>
            </w:r>
            <w:r w:rsidR="001E1CFB">
              <w:rPr>
                <w:sz w:val="28"/>
                <w:szCs w:val="28"/>
              </w:rPr>
              <w:t>3</w:t>
            </w:r>
            <w:r w:rsidR="00FA53E7">
              <w:rPr>
                <w:sz w:val="28"/>
                <w:szCs w:val="28"/>
              </w:rPr>
              <w:t xml:space="preserve"> </w:t>
            </w:r>
            <w:r w:rsidR="005941E5" w:rsidRPr="00C14D31">
              <w:rPr>
                <w:sz w:val="28"/>
                <w:szCs w:val="28"/>
              </w:rPr>
              <w:t>г.</w:t>
            </w:r>
          </w:p>
        </w:tc>
        <w:tc>
          <w:tcPr>
            <w:tcW w:w="2945" w:type="dxa"/>
            <w:gridSpan w:val="3"/>
            <w:tcBorders>
              <w:top w:val="thinThickMediumGap" w:sz="12" w:space="0" w:color="auto"/>
            </w:tcBorders>
          </w:tcPr>
          <w:p w14:paraId="61EB7820" w14:textId="77777777" w:rsidR="005941E5" w:rsidRPr="00C14D31" w:rsidRDefault="005941E5" w:rsidP="005941E5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3324" w:type="dxa"/>
            <w:tcBorders>
              <w:top w:val="thinThickMediumGap" w:sz="12" w:space="0" w:color="auto"/>
            </w:tcBorders>
          </w:tcPr>
          <w:p w14:paraId="5527BA3B" w14:textId="1BFE05B8" w:rsidR="000B60FC" w:rsidRDefault="004A6D65" w:rsidP="0059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39384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1E1CFB">
              <w:rPr>
                <w:sz w:val="28"/>
                <w:szCs w:val="28"/>
              </w:rPr>
              <w:t>33</w:t>
            </w:r>
            <w:r w:rsidR="0041527B">
              <w:rPr>
                <w:sz w:val="28"/>
                <w:szCs w:val="28"/>
              </w:rPr>
              <w:t>-4</w:t>
            </w:r>
          </w:p>
          <w:p w14:paraId="702052EE" w14:textId="77777777" w:rsidR="000B60FC" w:rsidRPr="00C14D31" w:rsidRDefault="000B60FC" w:rsidP="005941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8A800F" w14:textId="77777777" w:rsidR="009C2DEF" w:rsidRDefault="009C2DEF" w:rsidP="009C2DEF">
      <w:pPr>
        <w:jc w:val="both"/>
        <w:rPr>
          <w:b/>
          <w:sz w:val="28"/>
          <w:szCs w:val="28"/>
        </w:rPr>
      </w:pPr>
    </w:p>
    <w:p w14:paraId="275F9638" w14:textId="77777777" w:rsidR="009C2DEF" w:rsidRPr="00750063" w:rsidRDefault="009C2DEF" w:rsidP="009C2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выполнения </w:t>
      </w:r>
      <w:r w:rsidRPr="00750063">
        <w:rPr>
          <w:b/>
          <w:sz w:val="28"/>
          <w:szCs w:val="28"/>
        </w:rPr>
        <w:t>плана работы</w:t>
      </w:r>
    </w:p>
    <w:p w14:paraId="1912A2DC" w14:textId="65CB61B8" w:rsidR="009C2DEF" w:rsidRPr="00750063" w:rsidRDefault="0041527B" w:rsidP="009C2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Верхнепышминского городского </w:t>
      </w:r>
      <w:r w:rsidR="009C2DEF" w:rsidRPr="00750063">
        <w:rPr>
          <w:b/>
          <w:sz w:val="28"/>
          <w:szCs w:val="28"/>
        </w:rPr>
        <w:t>комитета</w:t>
      </w:r>
    </w:p>
    <w:p w14:paraId="7AFE9474" w14:textId="1021312E" w:rsidR="009C2DEF" w:rsidRPr="00750063" w:rsidRDefault="009C2DEF" w:rsidP="009C2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Профсоюза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1E1CFB">
        <w:rPr>
          <w:b/>
          <w:sz w:val="28"/>
          <w:szCs w:val="28"/>
        </w:rPr>
        <w:t>3</w:t>
      </w:r>
      <w:r w:rsidRPr="007500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14:paraId="139231BC" w14:textId="77777777" w:rsidR="009C2DEF" w:rsidRDefault="009C2DEF" w:rsidP="009C2DEF">
      <w:pPr>
        <w:jc w:val="both"/>
        <w:rPr>
          <w:sz w:val="28"/>
          <w:szCs w:val="28"/>
        </w:rPr>
      </w:pPr>
    </w:p>
    <w:p w14:paraId="6A8ABC0E" w14:textId="5C589654" w:rsidR="009C2DEF" w:rsidRPr="00444C84" w:rsidRDefault="009C2DEF" w:rsidP="009C2DE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итоги выполнения плана работы </w:t>
      </w:r>
      <w:r w:rsidR="0041527B">
        <w:rPr>
          <w:sz w:val="28"/>
          <w:szCs w:val="28"/>
        </w:rPr>
        <w:t>Верхнепышминского городского</w:t>
      </w:r>
      <w:r>
        <w:rPr>
          <w:sz w:val="28"/>
          <w:szCs w:val="28"/>
        </w:rPr>
        <w:t xml:space="preserve"> комитета Профсоюза на </w:t>
      </w:r>
      <w:r w:rsidRPr="00A5793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1E1CFB">
        <w:rPr>
          <w:sz w:val="28"/>
          <w:szCs w:val="28"/>
        </w:rPr>
        <w:t>3</w:t>
      </w:r>
      <w:r w:rsidRPr="00A5793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(Приложение), </w:t>
      </w:r>
      <w:r w:rsidRPr="00444C84">
        <w:rPr>
          <w:b/>
          <w:sz w:val="28"/>
          <w:szCs w:val="28"/>
        </w:rPr>
        <w:t xml:space="preserve">президиум </w:t>
      </w:r>
      <w:proofErr w:type="gramStart"/>
      <w:r w:rsidR="0041527B">
        <w:rPr>
          <w:b/>
          <w:sz w:val="28"/>
          <w:szCs w:val="28"/>
        </w:rPr>
        <w:t xml:space="preserve">городской </w:t>
      </w:r>
      <w:r w:rsidRPr="00444C84">
        <w:rPr>
          <w:b/>
          <w:sz w:val="28"/>
          <w:szCs w:val="28"/>
        </w:rPr>
        <w:t xml:space="preserve"> организации</w:t>
      </w:r>
      <w:proofErr w:type="gramEnd"/>
      <w:r w:rsidRPr="00444C84">
        <w:rPr>
          <w:b/>
          <w:sz w:val="28"/>
          <w:szCs w:val="28"/>
        </w:rPr>
        <w:t xml:space="preserve"> Профсоюза ПОСТАНОВЛЯЕТ:</w:t>
      </w:r>
    </w:p>
    <w:p w14:paraId="675D5F38" w14:textId="77777777" w:rsidR="009C2DEF" w:rsidRDefault="009C2DEF" w:rsidP="009C2DEF">
      <w:pPr>
        <w:ind w:firstLine="567"/>
        <w:jc w:val="both"/>
        <w:rPr>
          <w:sz w:val="28"/>
          <w:szCs w:val="28"/>
        </w:rPr>
      </w:pPr>
    </w:p>
    <w:p w14:paraId="041AC409" w14:textId="5F14F885" w:rsidR="009C2DEF" w:rsidRDefault="009C2DEF" w:rsidP="009C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Итоги выполнения плана работы </w:t>
      </w:r>
      <w:r w:rsidR="0041527B">
        <w:rPr>
          <w:sz w:val="28"/>
          <w:szCs w:val="28"/>
        </w:rPr>
        <w:t>Верхнепышминского городского</w:t>
      </w:r>
      <w:r>
        <w:rPr>
          <w:sz w:val="28"/>
          <w:szCs w:val="28"/>
        </w:rPr>
        <w:t xml:space="preserve"> комитета Профсоюза на </w:t>
      </w:r>
      <w:r w:rsidRPr="00A5793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1E1CFB">
        <w:rPr>
          <w:sz w:val="28"/>
          <w:szCs w:val="28"/>
        </w:rPr>
        <w:t>3</w:t>
      </w:r>
      <w:r w:rsidRPr="00A5793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принять к сведению.</w:t>
      </w:r>
    </w:p>
    <w:p w14:paraId="11DF34D6" w14:textId="447D5590" w:rsidR="009C2DEF" w:rsidRDefault="009C2DEF" w:rsidP="009C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527B">
        <w:rPr>
          <w:sz w:val="28"/>
          <w:szCs w:val="28"/>
        </w:rPr>
        <w:t>Первичным комитетам Профсоюза</w:t>
      </w:r>
      <w:r>
        <w:rPr>
          <w:sz w:val="28"/>
          <w:szCs w:val="28"/>
        </w:rPr>
        <w:t>:</w:t>
      </w:r>
    </w:p>
    <w:p w14:paraId="3AFAA59F" w14:textId="1C036C02" w:rsidR="009C2DEF" w:rsidRDefault="009C2DEF" w:rsidP="009C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A76">
        <w:rPr>
          <w:sz w:val="28"/>
          <w:szCs w:val="28"/>
        </w:rPr>
        <w:t>познакомить с результатами работы городского комитета за 1 квартал 2023 года членов первичной организации;</w:t>
      </w:r>
    </w:p>
    <w:p w14:paraId="4A5352FB" w14:textId="2B040133" w:rsidR="000A7A76" w:rsidRDefault="000A7A76" w:rsidP="009C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данный отчёт в выступлениях перед коллективом ОУ;</w:t>
      </w:r>
    </w:p>
    <w:p w14:paraId="3CB0A139" w14:textId="325BB812" w:rsidR="009C2DEF" w:rsidRDefault="000A7A76" w:rsidP="001E6F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форму отчёта для отчётов работы </w:t>
      </w:r>
      <w:r w:rsidR="001E6F8A">
        <w:rPr>
          <w:sz w:val="28"/>
          <w:szCs w:val="28"/>
        </w:rPr>
        <w:t>комитетов ППО.</w:t>
      </w:r>
    </w:p>
    <w:p w14:paraId="4B5E79AA" w14:textId="67D345FF" w:rsidR="00737DFE" w:rsidRDefault="00737DFE" w:rsidP="001E6F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</w:t>
      </w:r>
      <w:r w:rsidR="007B4216">
        <w:rPr>
          <w:sz w:val="28"/>
          <w:szCs w:val="28"/>
        </w:rPr>
        <w:t xml:space="preserve"> городской </w:t>
      </w:r>
      <w:proofErr w:type="gramStart"/>
      <w:r w:rsidR="007B4216">
        <w:rPr>
          <w:sz w:val="28"/>
          <w:szCs w:val="28"/>
        </w:rPr>
        <w:t>организации  отправли</w:t>
      </w:r>
      <w:bookmarkStart w:id="0" w:name="_GoBack"/>
      <w:bookmarkEnd w:id="0"/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квартальный отчёт в течении месяца после отчётным в Областной комитет Профсоюза.</w:t>
      </w:r>
    </w:p>
    <w:p w14:paraId="5F25E717" w14:textId="50AF5CAC" w:rsidR="009C2DEF" w:rsidRDefault="009C2DEF" w:rsidP="009C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постановления возложить на </w:t>
      </w:r>
      <w:r w:rsidR="000A7A76">
        <w:rPr>
          <w:sz w:val="28"/>
          <w:szCs w:val="28"/>
        </w:rPr>
        <w:t>председателя городской организации Профсоюза Т. Н. Дмитриеву.</w:t>
      </w:r>
    </w:p>
    <w:p w14:paraId="4C1F3FF6" w14:textId="77777777" w:rsidR="009C2DEF" w:rsidRDefault="009C2DEF" w:rsidP="009C2DEF">
      <w:pPr>
        <w:jc w:val="both"/>
        <w:rPr>
          <w:sz w:val="28"/>
          <w:szCs w:val="28"/>
        </w:rPr>
      </w:pPr>
    </w:p>
    <w:p w14:paraId="65E59BB4" w14:textId="77777777" w:rsidR="009C2DEF" w:rsidRDefault="009C2DEF" w:rsidP="009C2DEF">
      <w:pPr>
        <w:jc w:val="both"/>
        <w:rPr>
          <w:sz w:val="28"/>
          <w:szCs w:val="28"/>
        </w:rPr>
      </w:pPr>
    </w:p>
    <w:p w14:paraId="34933257" w14:textId="2BAA193A" w:rsidR="009C2DEF" w:rsidRDefault="009C2DEF" w:rsidP="009C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A7A76">
        <w:rPr>
          <w:sz w:val="28"/>
          <w:szCs w:val="28"/>
        </w:rPr>
        <w:t xml:space="preserve">городской </w:t>
      </w:r>
    </w:p>
    <w:p w14:paraId="0DFF074E" w14:textId="3DF3C1CC" w:rsidR="009C2DEF" w:rsidRPr="00A3419D" w:rsidRDefault="009C2DEF" w:rsidP="009C2DE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</w:t>
      </w:r>
      <w:r w:rsidR="000A7A76">
        <w:rPr>
          <w:sz w:val="28"/>
          <w:szCs w:val="28"/>
        </w:rPr>
        <w:t xml:space="preserve"> Н. Дми</w:t>
      </w:r>
      <w:r w:rsidR="00737DFE">
        <w:rPr>
          <w:sz w:val="28"/>
          <w:szCs w:val="28"/>
        </w:rPr>
        <w:t>т</w:t>
      </w:r>
      <w:r w:rsidR="000A7A76">
        <w:rPr>
          <w:sz w:val="28"/>
          <w:szCs w:val="28"/>
        </w:rPr>
        <w:t>риева</w:t>
      </w:r>
    </w:p>
    <w:p w14:paraId="0BC7EAB2" w14:textId="77777777" w:rsidR="004A6D65" w:rsidRDefault="004A6D65" w:rsidP="004A6D65">
      <w:pPr>
        <w:ind w:firstLine="540"/>
        <w:jc w:val="both"/>
        <w:rPr>
          <w:sz w:val="28"/>
          <w:szCs w:val="28"/>
        </w:rPr>
      </w:pPr>
    </w:p>
    <w:sectPr w:rsidR="004A6D65" w:rsidSect="004D5A6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F"/>
    <w:rsid w:val="00016839"/>
    <w:rsid w:val="0003312A"/>
    <w:rsid w:val="00096EC7"/>
    <w:rsid w:val="000A7A76"/>
    <w:rsid w:val="000B024C"/>
    <w:rsid w:val="000B60FC"/>
    <w:rsid w:val="001105F8"/>
    <w:rsid w:val="0015742C"/>
    <w:rsid w:val="0019358E"/>
    <w:rsid w:val="001A2A01"/>
    <w:rsid w:val="001C115F"/>
    <w:rsid w:val="001E1CFB"/>
    <w:rsid w:val="001E6F8A"/>
    <w:rsid w:val="00234D40"/>
    <w:rsid w:val="00247D1D"/>
    <w:rsid w:val="00253D6A"/>
    <w:rsid w:val="002A3791"/>
    <w:rsid w:val="002C738D"/>
    <w:rsid w:val="002D523C"/>
    <w:rsid w:val="00314263"/>
    <w:rsid w:val="0039384F"/>
    <w:rsid w:val="00397236"/>
    <w:rsid w:val="003A61D2"/>
    <w:rsid w:val="0041527B"/>
    <w:rsid w:val="004925E3"/>
    <w:rsid w:val="004A6D65"/>
    <w:rsid w:val="004B55DB"/>
    <w:rsid w:val="004C263A"/>
    <w:rsid w:val="004D5A64"/>
    <w:rsid w:val="005678C4"/>
    <w:rsid w:val="005700B0"/>
    <w:rsid w:val="005941E5"/>
    <w:rsid w:val="005A387F"/>
    <w:rsid w:val="005C09B2"/>
    <w:rsid w:val="005F07AC"/>
    <w:rsid w:val="006002E1"/>
    <w:rsid w:val="00660FBD"/>
    <w:rsid w:val="00671A10"/>
    <w:rsid w:val="006A772D"/>
    <w:rsid w:val="006B17AD"/>
    <w:rsid w:val="006E4511"/>
    <w:rsid w:val="006E5338"/>
    <w:rsid w:val="00737DFE"/>
    <w:rsid w:val="0078121C"/>
    <w:rsid w:val="00784F4E"/>
    <w:rsid w:val="007B4216"/>
    <w:rsid w:val="00833CAC"/>
    <w:rsid w:val="00873F43"/>
    <w:rsid w:val="008A3A81"/>
    <w:rsid w:val="008C22CD"/>
    <w:rsid w:val="008D0E78"/>
    <w:rsid w:val="008D6CFC"/>
    <w:rsid w:val="00911B04"/>
    <w:rsid w:val="0094078B"/>
    <w:rsid w:val="00986EA9"/>
    <w:rsid w:val="00990E1C"/>
    <w:rsid w:val="00994CAA"/>
    <w:rsid w:val="009C2DEF"/>
    <w:rsid w:val="00A16B2E"/>
    <w:rsid w:val="00AE031C"/>
    <w:rsid w:val="00AF53E7"/>
    <w:rsid w:val="00BE5293"/>
    <w:rsid w:val="00CB1803"/>
    <w:rsid w:val="00CC4120"/>
    <w:rsid w:val="00CE23BA"/>
    <w:rsid w:val="00D52F1B"/>
    <w:rsid w:val="00D66FC8"/>
    <w:rsid w:val="00D728AE"/>
    <w:rsid w:val="00D84FD0"/>
    <w:rsid w:val="00DC3F7F"/>
    <w:rsid w:val="00E36E4D"/>
    <w:rsid w:val="00E522A7"/>
    <w:rsid w:val="00E85391"/>
    <w:rsid w:val="00EB3BB5"/>
    <w:rsid w:val="00F87EE1"/>
    <w:rsid w:val="00F92A9C"/>
    <w:rsid w:val="00F967E8"/>
    <w:rsid w:val="00FA53E7"/>
    <w:rsid w:val="00FB21EC"/>
    <w:rsid w:val="00FD349A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B138"/>
  <w15:docId w15:val="{537AC917-091D-4934-B317-1DD8913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5"/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&#1064;&#1072;&#1073;&#1083;&#1086;&#1085;&#1099;-2021\&#1055;&#1086;&#1089;&#1090;&#1072;&#1085;&#1086;&#1074;&#1083;&#1077;&#1085;&#1080;&#1077;%20&#1087;&#1088;&#1077;&#1079;&#1080;&#1076;&#1080;&#1091;&#1084;&#1072;-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президиума-2021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Учетная запись Майкрософт</cp:lastModifiedBy>
  <cp:revision>13</cp:revision>
  <cp:lastPrinted>2011-06-21T08:35:00Z</cp:lastPrinted>
  <dcterms:created xsi:type="dcterms:W3CDTF">2021-04-06T10:08:00Z</dcterms:created>
  <dcterms:modified xsi:type="dcterms:W3CDTF">2023-04-26T17:21:00Z</dcterms:modified>
</cp:coreProperties>
</file>