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E2" w:rsidRPr="00EE53D4" w:rsidRDefault="002864E2" w:rsidP="005F2F54">
      <w:pPr>
        <w:pStyle w:val="NormalWeb"/>
        <w:spacing w:before="0" w:beforeAutospacing="0" w:after="0" w:afterAutospacing="0"/>
        <w:rPr>
          <w:b/>
          <w:i/>
          <w:sz w:val="32"/>
          <w:szCs w:val="32"/>
          <w:u w:val="single"/>
        </w:rPr>
      </w:pPr>
      <w:r>
        <w:rPr>
          <w:rFonts w:ascii="Calibri" w:hAnsi="Calibri"/>
          <w:bCs/>
          <w:i/>
          <w:sz w:val="28"/>
          <w:szCs w:val="28"/>
        </w:rPr>
        <w:t xml:space="preserve">                                    </w:t>
      </w:r>
      <w:r w:rsidRPr="00EE53D4">
        <w:rPr>
          <w:b/>
          <w:bCs/>
          <w:i/>
          <w:iCs/>
          <w:sz w:val="32"/>
          <w:szCs w:val="32"/>
          <w:u w:val="single"/>
        </w:rPr>
        <w:t xml:space="preserve">Протокол  </w:t>
      </w:r>
      <w:r w:rsidRPr="00EE53D4">
        <w:rPr>
          <w:b/>
          <w:i/>
          <w:sz w:val="32"/>
          <w:szCs w:val="32"/>
          <w:u w:val="single"/>
        </w:rPr>
        <w:t>городского конкурса чтецов «Разукрасим мир стихами»</w:t>
      </w:r>
    </w:p>
    <w:p w:rsidR="002864E2" w:rsidRDefault="002864E2" w:rsidP="00061720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E53D4">
        <w:rPr>
          <w:b/>
          <w:sz w:val="28"/>
          <w:szCs w:val="28"/>
        </w:rPr>
        <w:t>4 группа</w:t>
      </w:r>
      <w:r w:rsidRPr="00AF4CCB">
        <w:rPr>
          <w:sz w:val="28"/>
          <w:szCs w:val="28"/>
        </w:rPr>
        <w:t xml:space="preserve"> (д/с №  5, 8, 13, 17, 19, 26, 40, 41, 45, 69)  Ответственный</w:t>
      </w:r>
      <w:r>
        <w:rPr>
          <w:sz w:val="28"/>
          <w:szCs w:val="28"/>
        </w:rPr>
        <w:t xml:space="preserve"> </w:t>
      </w:r>
      <w:r w:rsidRPr="00AF4CCB">
        <w:rPr>
          <w:sz w:val="28"/>
          <w:szCs w:val="28"/>
        </w:rPr>
        <w:t>- МАДОУ № 13</w:t>
      </w:r>
      <w:r>
        <w:rPr>
          <w:bCs/>
          <w:i/>
          <w:sz w:val="28"/>
          <w:szCs w:val="28"/>
        </w:rPr>
        <w:t xml:space="preserve">  </w:t>
      </w:r>
      <w:r w:rsidRPr="00AF4CCB">
        <w:rPr>
          <w:bCs/>
          <w:i/>
          <w:sz w:val="28"/>
          <w:szCs w:val="28"/>
        </w:rPr>
        <w:t xml:space="preserve"> </w:t>
      </w:r>
      <w:r w:rsidRPr="00EE53D4">
        <w:rPr>
          <w:b/>
          <w:bCs/>
          <w:sz w:val="28"/>
          <w:szCs w:val="28"/>
        </w:rPr>
        <w:t>(12 детей)</w:t>
      </w:r>
    </w:p>
    <w:p w:rsidR="002864E2" w:rsidRPr="00AF4CCB" w:rsidRDefault="002864E2" w:rsidP="00061720">
      <w:pPr>
        <w:pStyle w:val="NormalWeb"/>
        <w:spacing w:before="0" w:beforeAutospacing="0" w:after="0" w:afterAutospacing="0"/>
        <w:jc w:val="center"/>
        <w:rPr>
          <w:b/>
          <w:i/>
        </w:rPr>
      </w:pPr>
    </w:p>
    <w:p w:rsidR="002864E2" w:rsidRPr="00D23440" w:rsidRDefault="002864E2" w:rsidP="00061720">
      <w:pPr>
        <w:pStyle w:val="NormalWeb"/>
        <w:spacing w:before="0" w:beforeAutospacing="0" w:after="0" w:afterAutospacing="0"/>
        <w:jc w:val="center"/>
        <w:rPr>
          <w:b/>
          <w:bCs/>
          <w:i/>
          <w:iCs/>
        </w:rPr>
      </w:pPr>
    </w:p>
    <w:tbl>
      <w:tblPr>
        <w:tblW w:w="15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8"/>
        <w:gridCol w:w="1650"/>
        <w:gridCol w:w="2420"/>
        <w:gridCol w:w="2310"/>
        <w:gridCol w:w="6600"/>
      </w:tblGrid>
      <w:tr w:rsidR="002864E2" w:rsidRPr="000E5B8B" w:rsidTr="005F2F54">
        <w:trPr>
          <w:trHeight w:val="570"/>
        </w:trPr>
        <w:tc>
          <w:tcPr>
            <w:tcW w:w="2088" w:type="dxa"/>
            <w:vMerge w:val="restart"/>
          </w:tcPr>
          <w:p w:rsidR="002864E2" w:rsidRPr="000E0CB0" w:rsidRDefault="002864E2" w:rsidP="00E459DE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E0CB0">
              <w:rPr>
                <w:rFonts w:ascii="Times New Roman" w:hAnsi="Times New Roman"/>
                <w:b/>
                <w:i/>
                <w:sz w:val="28"/>
                <w:szCs w:val="28"/>
              </w:rPr>
              <w:t>ФИО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</w:t>
            </w:r>
            <w:r w:rsidRPr="000E0CB0">
              <w:rPr>
                <w:rFonts w:ascii="Times New Roman" w:hAnsi="Times New Roman"/>
                <w:b/>
                <w:i/>
                <w:sz w:val="28"/>
                <w:szCs w:val="28"/>
              </w:rPr>
              <w:t>ребенка</w:t>
            </w:r>
          </w:p>
        </w:tc>
        <w:tc>
          <w:tcPr>
            <w:tcW w:w="1650" w:type="dxa"/>
            <w:vMerge w:val="restart"/>
          </w:tcPr>
          <w:p w:rsidR="002864E2" w:rsidRPr="000E0CB0" w:rsidRDefault="002864E2" w:rsidP="00E459DE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</w:t>
            </w:r>
            <w:r w:rsidRPr="000E0CB0">
              <w:rPr>
                <w:rFonts w:ascii="Times New Roman" w:hAnsi="Times New Roman"/>
                <w:b/>
                <w:i/>
                <w:sz w:val="28"/>
                <w:szCs w:val="28"/>
              </w:rPr>
              <w:t>МАДОУ</w:t>
            </w:r>
          </w:p>
        </w:tc>
        <w:tc>
          <w:tcPr>
            <w:tcW w:w="2420" w:type="dxa"/>
            <w:vMerge w:val="restart"/>
          </w:tcPr>
          <w:p w:rsidR="002864E2" w:rsidRPr="000E0CB0" w:rsidRDefault="002864E2" w:rsidP="00E459DE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E0CB0">
              <w:rPr>
                <w:rFonts w:ascii="Times New Roman" w:hAnsi="Times New Roman"/>
                <w:b/>
                <w:i/>
                <w:sz w:val="28"/>
                <w:szCs w:val="28"/>
              </w:rPr>
              <w:t>Название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</w:t>
            </w:r>
            <w:r w:rsidRPr="000E0CB0">
              <w:rPr>
                <w:rFonts w:ascii="Times New Roman" w:hAnsi="Times New Roman"/>
                <w:b/>
                <w:i/>
                <w:sz w:val="28"/>
                <w:szCs w:val="28"/>
              </w:rPr>
              <w:t>произведения</w:t>
            </w:r>
          </w:p>
        </w:tc>
        <w:tc>
          <w:tcPr>
            <w:tcW w:w="2310" w:type="dxa"/>
            <w:vMerge w:val="restart"/>
          </w:tcPr>
          <w:p w:rsidR="002864E2" w:rsidRPr="000E0CB0" w:rsidRDefault="002864E2" w:rsidP="00E459DE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E0CB0">
              <w:rPr>
                <w:rFonts w:ascii="Times New Roman" w:hAnsi="Times New Roman"/>
                <w:b/>
                <w:i/>
                <w:sz w:val="28"/>
                <w:szCs w:val="28"/>
              </w:rPr>
              <w:t>Учитель- логопед</w:t>
            </w:r>
          </w:p>
        </w:tc>
        <w:tc>
          <w:tcPr>
            <w:tcW w:w="6600" w:type="dxa"/>
            <w:vMerge w:val="restart"/>
          </w:tcPr>
          <w:p w:rsidR="002864E2" w:rsidRPr="000E0CB0" w:rsidRDefault="002864E2" w:rsidP="000E0CB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2864E2" w:rsidRPr="00551611" w:rsidRDefault="002864E2" w:rsidP="0055161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51611">
              <w:rPr>
                <w:b/>
                <w:i/>
                <w:sz w:val="28"/>
                <w:szCs w:val="28"/>
              </w:rPr>
              <w:t>Ссылка на видеоролик</w:t>
            </w:r>
          </w:p>
        </w:tc>
      </w:tr>
      <w:tr w:rsidR="002864E2" w:rsidRPr="000E5B8B" w:rsidTr="005F2F54">
        <w:trPr>
          <w:cantSplit/>
          <w:trHeight w:val="509"/>
        </w:trPr>
        <w:tc>
          <w:tcPr>
            <w:tcW w:w="2088" w:type="dxa"/>
            <w:vMerge/>
          </w:tcPr>
          <w:p w:rsidR="002864E2" w:rsidRPr="00EB2CBE" w:rsidRDefault="002864E2" w:rsidP="00E459DE">
            <w:pPr>
              <w:spacing w:line="240" w:lineRule="auto"/>
              <w:rPr>
                <w:b/>
              </w:rPr>
            </w:pPr>
          </w:p>
        </w:tc>
        <w:tc>
          <w:tcPr>
            <w:tcW w:w="1650" w:type="dxa"/>
            <w:vMerge/>
          </w:tcPr>
          <w:p w:rsidR="002864E2" w:rsidRPr="00EB2CBE" w:rsidRDefault="002864E2" w:rsidP="00E459DE">
            <w:pPr>
              <w:spacing w:line="240" w:lineRule="auto"/>
              <w:rPr>
                <w:b/>
              </w:rPr>
            </w:pPr>
          </w:p>
        </w:tc>
        <w:tc>
          <w:tcPr>
            <w:tcW w:w="2420" w:type="dxa"/>
            <w:vMerge/>
          </w:tcPr>
          <w:p w:rsidR="002864E2" w:rsidRPr="00EB2CBE" w:rsidRDefault="002864E2" w:rsidP="00E459D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310" w:type="dxa"/>
            <w:vMerge/>
          </w:tcPr>
          <w:p w:rsidR="002864E2" w:rsidRPr="00EB2CBE" w:rsidRDefault="002864E2" w:rsidP="00E459D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6600" w:type="dxa"/>
            <w:vMerge/>
          </w:tcPr>
          <w:p w:rsidR="002864E2" w:rsidRPr="00EB2CBE" w:rsidRDefault="002864E2" w:rsidP="001E6444">
            <w:pPr>
              <w:jc w:val="center"/>
              <w:rPr>
                <w:b/>
              </w:rPr>
            </w:pPr>
          </w:p>
        </w:tc>
      </w:tr>
      <w:tr w:rsidR="002864E2" w:rsidRPr="000E5B8B" w:rsidTr="005F2F54">
        <w:trPr>
          <w:trHeight w:val="340"/>
        </w:trPr>
        <w:tc>
          <w:tcPr>
            <w:tcW w:w="2088" w:type="dxa"/>
          </w:tcPr>
          <w:p w:rsidR="002864E2" w:rsidRPr="000E5B8B" w:rsidRDefault="002864E2" w:rsidP="00E459D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B8B">
              <w:rPr>
                <w:rFonts w:ascii="Times New Roman" w:hAnsi="Times New Roman"/>
                <w:sz w:val="28"/>
                <w:szCs w:val="28"/>
              </w:rPr>
              <w:t>Бессарабова</w:t>
            </w:r>
          </w:p>
          <w:p w:rsidR="002864E2" w:rsidRDefault="002864E2" w:rsidP="00E459D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B8B">
              <w:rPr>
                <w:rFonts w:ascii="Times New Roman" w:hAnsi="Times New Roman"/>
                <w:sz w:val="28"/>
                <w:szCs w:val="28"/>
              </w:rPr>
              <w:t>Ева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864E2" w:rsidRPr="000E5B8B" w:rsidRDefault="002864E2" w:rsidP="00E459D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B8B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650" w:type="dxa"/>
          </w:tcPr>
          <w:p w:rsidR="002864E2" w:rsidRPr="000E5B8B" w:rsidRDefault="002864E2" w:rsidP="00E459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B8B">
              <w:rPr>
                <w:rFonts w:ascii="Times New Roman" w:hAnsi="Times New Roman"/>
                <w:sz w:val="28"/>
                <w:szCs w:val="28"/>
              </w:rPr>
              <w:t>МАДОУ детский сад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5B8B">
              <w:rPr>
                <w:rFonts w:ascii="Times New Roman" w:hAnsi="Times New Roman"/>
                <w:sz w:val="28"/>
                <w:szCs w:val="28"/>
              </w:rPr>
              <w:t>№ 5</w:t>
            </w:r>
          </w:p>
        </w:tc>
        <w:tc>
          <w:tcPr>
            <w:tcW w:w="2420" w:type="dxa"/>
          </w:tcPr>
          <w:p w:rsidR="002864E2" w:rsidRPr="000E5B8B" w:rsidRDefault="002864E2" w:rsidP="00E459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B8B">
              <w:rPr>
                <w:rFonts w:ascii="Times New Roman" w:hAnsi="Times New Roman"/>
                <w:sz w:val="28"/>
                <w:szCs w:val="28"/>
              </w:rPr>
              <w:t>Петр Синявский «Случай с макаронами»</w:t>
            </w:r>
          </w:p>
        </w:tc>
        <w:tc>
          <w:tcPr>
            <w:tcW w:w="2310" w:type="dxa"/>
          </w:tcPr>
          <w:p w:rsidR="002864E2" w:rsidRPr="000E5B8B" w:rsidRDefault="002864E2" w:rsidP="00E459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B8B">
              <w:rPr>
                <w:rFonts w:ascii="Times New Roman" w:hAnsi="Times New Roman"/>
                <w:sz w:val="28"/>
                <w:szCs w:val="28"/>
              </w:rPr>
              <w:t>Ноздрачева Елена Николаевна</w:t>
            </w:r>
          </w:p>
        </w:tc>
        <w:tc>
          <w:tcPr>
            <w:tcW w:w="6600" w:type="dxa"/>
          </w:tcPr>
          <w:p w:rsidR="002864E2" w:rsidRDefault="002864E2" w:rsidP="001E6444">
            <w:pPr>
              <w:ind w:right="252"/>
              <w:jc w:val="center"/>
            </w:pPr>
          </w:p>
          <w:p w:rsidR="002864E2" w:rsidRPr="00AF4CCB" w:rsidRDefault="002864E2" w:rsidP="001E6444">
            <w:pPr>
              <w:ind w:right="252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hyperlink r:id="rId4" w:tgtFrame="_blank" w:history="1">
              <w:r w:rsidRPr="00AF4CCB">
                <w:rPr>
                  <w:rStyle w:val="Hyperlink"/>
                  <w:rFonts w:ascii="Times New Roman" w:hAnsi="Times New Roman"/>
                  <w:sz w:val="28"/>
                  <w:szCs w:val="28"/>
                  <w:shd w:val="clear" w:color="auto" w:fill="F9F9F9"/>
                </w:rPr>
                <w:t>https://youtu.be/-WwYW_jnDnI</w:t>
              </w:r>
            </w:hyperlink>
          </w:p>
        </w:tc>
      </w:tr>
      <w:tr w:rsidR="002864E2" w:rsidRPr="000E5B8B" w:rsidTr="00E459DE">
        <w:trPr>
          <w:trHeight w:val="964"/>
        </w:trPr>
        <w:tc>
          <w:tcPr>
            <w:tcW w:w="2088" w:type="dxa"/>
          </w:tcPr>
          <w:p w:rsidR="002864E2" w:rsidRDefault="002864E2" w:rsidP="00E459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F7A">
              <w:rPr>
                <w:rFonts w:ascii="Times New Roman" w:hAnsi="Times New Roman"/>
                <w:sz w:val="28"/>
                <w:szCs w:val="28"/>
              </w:rPr>
              <w:t>Кузьминых Василиса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864E2" w:rsidRPr="00187F7A" w:rsidRDefault="002864E2" w:rsidP="00E459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650" w:type="dxa"/>
          </w:tcPr>
          <w:p w:rsidR="002864E2" w:rsidRPr="00187F7A" w:rsidRDefault="002864E2" w:rsidP="00E459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B8B">
              <w:rPr>
                <w:rFonts w:ascii="Times New Roman" w:hAnsi="Times New Roman"/>
                <w:sz w:val="28"/>
                <w:szCs w:val="28"/>
              </w:rPr>
              <w:t>МАДОУ детский сад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187F7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20" w:type="dxa"/>
          </w:tcPr>
          <w:p w:rsidR="002864E2" w:rsidRPr="00187F7A" w:rsidRDefault="002864E2" w:rsidP="00E459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F7A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гния</w:t>
            </w:r>
            <w:r w:rsidRPr="00187F7A">
              <w:rPr>
                <w:rFonts w:ascii="Times New Roman" w:hAnsi="Times New Roman"/>
                <w:sz w:val="28"/>
                <w:szCs w:val="28"/>
              </w:rPr>
              <w:t xml:space="preserve"> Барто</w:t>
            </w:r>
          </w:p>
          <w:p w:rsidR="002864E2" w:rsidRPr="00187F7A" w:rsidRDefault="002864E2" w:rsidP="00E459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F7A">
              <w:rPr>
                <w:rFonts w:ascii="Times New Roman" w:hAnsi="Times New Roman"/>
                <w:sz w:val="28"/>
                <w:szCs w:val="28"/>
              </w:rPr>
              <w:t>«Буква «Р»</w:t>
            </w:r>
          </w:p>
        </w:tc>
        <w:tc>
          <w:tcPr>
            <w:tcW w:w="2310" w:type="dxa"/>
          </w:tcPr>
          <w:p w:rsidR="002864E2" w:rsidRPr="00187F7A" w:rsidRDefault="002864E2" w:rsidP="00E459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F7A">
              <w:rPr>
                <w:rFonts w:ascii="Times New Roman" w:hAnsi="Times New Roman"/>
                <w:sz w:val="28"/>
                <w:szCs w:val="28"/>
              </w:rPr>
              <w:t>Кочерба 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нжела </w:t>
            </w:r>
            <w:r w:rsidRPr="00187F7A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авловна</w:t>
            </w:r>
          </w:p>
        </w:tc>
        <w:tc>
          <w:tcPr>
            <w:tcW w:w="6600" w:type="dxa"/>
          </w:tcPr>
          <w:p w:rsidR="002864E2" w:rsidRDefault="002864E2" w:rsidP="001E6444">
            <w:pPr>
              <w:spacing w:after="0" w:line="240" w:lineRule="auto"/>
            </w:pPr>
          </w:p>
          <w:p w:rsidR="002864E2" w:rsidRPr="00AF4CCB" w:rsidRDefault="002864E2" w:rsidP="00145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Pr="00AF4CCB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https://www.youtube.com/watch?v=zL8Rau_2Kjw</w:t>
              </w:r>
            </w:hyperlink>
          </w:p>
          <w:p w:rsidR="002864E2" w:rsidRPr="00AF4CCB" w:rsidRDefault="002864E2" w:rsidP="001E6444">
            <w:pPr>
              <w:spacing w:after="0" w:line="240" w:lineRule="auto"/>
            </w:pPr>
          </w:p>
          <w:p w:rsidR="002864E2" w:rsidRPr="002E4D07" w:rsidRDefault="002864E2" w:rsidP="001E6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4E2" w:rsidRPr="005F2F54" w:rsidTr="00E459DE">
        <w:trPr>
          <w:trHeight w:val="1228"/>
        </w:trPr>
        <w:tc>
          <w:tcPr>
            <w:tcW w:w="2088" w:type="dxa"/>
            <w:vAlign w:val="center"/>
          </w:tcPr>
          <w:p w:rsidR="002864E2" w:rsidRDefault="002864E2" w:rsidP="00E459D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B8B">
              <w:rPr>
                <w:rFonts w:ascii="Times New Roman" w:hAnsi="Times New Roman"/>
                <w:sz w:val="28"/>
                <w:szCs w:val="28"/>
              </w:rPr>
              <w:t>Сулейменова Емилия,</w:t>
            </w:r>
          </w:p>
          <w:p w:rsidR="002864E2" w:rsidRPr="000E5B8B" w:rsidRDefault="002864E2" w:rsidP="00E459D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B8B"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650" w:type="dxa"/>
            <w:vAlign w:val="center"/>
          </w:tcPr>
          <w:p w:rsidR="002864E2" w:rsidRPr="000E5B8B" w:rsidRDefault="002864E2" w:rsidP="00E459D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B8B">
              <w:rPr>
                <w:rFonts w:ascii="Times New Roman" w:hAnsi="Times New Roman"/>
                <w:sz w:val="28"/>
                <w:szCs w:val="28"/>
              </w:rPr>
              <w:t>МАДОУ</w:t>
            </w:r>
          </w:p>
          <w:p w:rsidR="002864E2" w:rsidRPr="000E5B8B" w:rsidRDefault="002864E2" w:rsidP="00E459D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B8B">
              <w:rPr>
                <w:rFonts w:ascii="Times New Roman" w:hAnsi="Times New Roman"/>
                <w:sz w:val="28"/>
                <w:szCs w:val="28"/>
              </w:rPr>
              <w:t>детский сад № 8</w:t>
            </w:r>
          </w:p>
        </w:tc>
        <w:tc>
          <w:tcPr>
            <w:tcW w:w="2420" w:type="dxa"/>
            <w:vAlign w:val="center"/>
          </w:tcPr>
          <w:p w:rsidR="002864E2" w:rsidRPr="000E5B8B" w:rsidRDefault="002864E2" w:rsidP="00E459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B8B">
              <w:rPr>
                <w:rFonts w:ascii="Times New Roman" w:hAnsi="Times New Roman"/>
                <w:sz w:val="28"/>
                <w:szCs w:val="28"/>
              </w:rPr>
              <w:t>Владимир Орлов «Узелки»</w:t>
            </w:r>
          </w:p>
        </w:tc>
        <w:tc>
          <w:tcPr>
            <w:tcW w:w="2310" w:type="dxa"/>
            <w:vAlign w:val="center"/>
          </w:tcPr>
          <w:p w:rsidR="002864E2" w:rsidRPr="000E5B8B" w:rsidRDefault="002864E2" w:rsidP="00E459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B8B">
              <w:rPr>
                <w:rFonts w:ascii="Times New Roman" w:hAnsi="Times New Roman"/>
                <w:sz w:val="28"/>
                <w:szCs w:val="28"/>
              </w:rPr>
              <w:t>Васильева Евгения Юрьевна</w:t>
            </w:r>
          </w:p>
        </w:tc>
        <w:tc>
          <w:tcPr>
            <w:tcW w:w="6600" w:type="dxa"/>
            <w:vAlign w:val="center"/>
          </w:tcPr>
          <w:p w:rsidR="002864E2" w:rsidRPr="00E459DE" w:rsidRDefault="002864E2" w:rsidP="00E459DE">
            <w:pPr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hyperlink r:id="rId6" w:history="1">
              <w:r w:rsidRPr="00E459D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https://vk.com/wall-211197046_45</w:t>
              </w:r>
            </w:hyperlink>
          </w:p>
        </w:tc>
      </w:tr>
      <w:tr w:rsidR="002864E2" w:rsidRPr="000E5B8B" w:rsidTr="005F2F54">
        <w:trPr>
          <w:trHeight w:val="340"/>
        </w:trPr>
        <w:tc>
          <w:tcPr>
            <w:tcW w:w="2088" w:type="dxa"/>
          </w:tcPr>
          <w:p w:rsidR="002864E2" w:rsidRPr="000E5B8B" w:rsidRDefault="002864E2" w:rsidP="00E459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B8B">
              <w:rPr>
                <w:rFonts w:ascii="Times New Roman" w:hAnsi="Times New Roman"/>
                <w:sz w:val="28"/>
                <w:szCs w:val="28"/>
              </w:rPr>
              <w:t>Фатыхов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0E5B8B">
              <w:rPr>
                <w:rFonts w:ascii="Times New Roman" w:hAnsi="Times New Roman"/>
                <w:sz w:val="28"/>
                <w:szCs w:val="28"/>
              </w:rPr>
              <w:t>Аскар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E5B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 w:rsidRPr="000E5B8B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650" w:type="dxa"/>
          </w:tcPr>
          <w:p w:rsidR="002864E2" w:rsidRPr="000E5B8B" w:rsidRDefault="002864E2" w:rsidP="00E459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B8B">
              <w:rPr>
                <w:rFonts w:ascii="Times New Roman" w:hAnsi="Times New Roman"/>
                <w:sz w:val="28"/>
                <w:szCs w:val="28"/>
              </w:rPr>
              <w:t>МАДОУ детский сад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5B8B">
              <w:rPr>
                <w:rFonts w:ascii="Times New Roman" w:hAnsi="Times New Roman"/>
                <w:sz w:val="28"/>
                <w:szCs w:val="28"/>
              </w:rPr>
              <w:t>№ 13</w:t>
            </w:r>
          </w:p>
        </w:tc>
        <w:tc>
          <w:tcPr>
            <w:tcW w:w="2420" w:type="dxa"/>
          </w:tcPr>
          <w:p w:rsidR="002864E2" w:rsidRPr="000E5B8B" w:rsidRDefault="002864E2" w:rsidP="00E459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B8B">
              <w:rPr>
                <w:rFonts w:ascii="Times New Roman" w:hAnsi="Times New Roman"/>
                <w:sz w:val="28"/>
                <w:szCs w:val="28"/>
              </w:rPr>
              <w:t>Борис Заходер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E5B8B">
              <w:rPr>
                <w:rFonts w:ascii="Times New Roman" w:hAnsi="Times New Roman"/>
                <w:sz w:val="28"/>
                <w:szCs w:val="28"/>
              </w:rPr>
              <w:t>«Вредный кот»</w:t>
            </w:r>
          </w:p>
        </w:tc>
        <w:tc>
          <w:tcPr>
            <w:tcW w:w="2310" w:type="dxa"/>
          </w:tcPr>
          <w:p w:rsidR="002864E2" w:rsidRPr="000E5B8B" w:rsidRDefault="002864E2" w:rsidP="00E459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B8B">
              <w:rPr>
                <w:rFonts w:ascii="Times New Roman" w:hAnsi="Times New Roman"/>
                <w:sz w:val="28"/>
                <w:szCs w:val="28"/>
              </w:rPr>
              <w:t xml:space="preserve">Чиркова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0E5B8B">
              <w:rPr>
                <w:rFonts w:ascii="Times New Roman" w:hAnsi="Times New Roman"/>
                <w:sz w:val="28"/>
                <w:szCs w:val="28"/>
              </w:rPr>
              <w:t>Юлия Рифатовна</w:t>
            </w:r>
          </w:p>
        </w:tc>
        <w:tc>
          <w:tcPr>
            <w:tcW w:w="6600" w:type="dxa"/>
          </w:tcPr>
          <w:p w:rsidR="002864E2" w:rsidRDefault="002864E2" w:rsidP="00A616F9">
            <w:pPr>
              <w:spacing w:after="0" w:line="240" w:lineRule="auto"/>
              <w:jc w:val="center"/>
            </w:pPr>
          </w:p>
          <w:p w:rsidR="002864E2" w:rsidRPr="000E5B8B" w:rsidRDefault="002864E2" w:rsidP="00A61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0E5B8B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https://cloud.mail.ru/public/P3oh/Xwrde3ygr</w:t>
              </w:r>
            </w:hyperlink>
          </w:p>
          <w:p w:rsidR="002864E2" w:rsidRPr="000E5B8B" w:rsidRDefault="002864E2" w:rsidP="00A61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64E2" w:rsidRPr="000E5B8B" w:rsidTr="005F2F54">
        <w:trPr>
          <w:trHeight w:val="340"/>
        </w:trPr>
        <w:tc>
          <w:tcPr>
            <w:tcW w:w="2088" w:type="dxa"/>
          </w:tcPr>
          <w:p w:rsidR="002864E2" w:rsidRPr="000E5B8B" w:rsidRDefault="002864E2" w:rsidP="00E459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B8B">
              <w:rPr>
                <w:rFonts w:ascii="Times New Roman" w:hAnsi="Times New Roman"/>
                <w:sz w:val="28"/>
                <w:szCs w:val="28"/>
              </w:rPr>
              <w:t>Селиверстова Елена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E5B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Pr="000E5B8B"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650" w:type="dxa"/>
          </w:tcPr>
          <w:p w:rsidR="002864E2" w:rsidRPr="000E5B8B" w:rsidRDefault="002864E2" w:rsidP="00E459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B8B">
              <w:rPr>
                <w:rFonts w:ascii="Times New Roman" w:hAnsi="Times New Roman"/>
                <w:sz w:val="28"/>
                <w:szCs w:val="28"/>
              </w:rPr>
              <w:t>МАДОУ детский сад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5B8B">
              <w:rPr>
                <w:rFonts w:ascii="Times New Roman" w:hAnsi="Times New Roman"/>
                <w:sz w:val="28"/>
                <w:szCs w:val="28"/>
              </w:rPr>
              <w:t>№ 13</w:t>
            </w:r>
          </w:p>
        </w:tc>
        <w:tc>
          <w:tcPr>
            <w:tcW w:w="2420" w:type="dxa"/>
          </w:tcPr>
          <w:p w:rsidR="002864E2" w:rsidRPr="000E5B8B" w:rsidRDefault="002864E2" w:rsidP="00E459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B8B">
              <w:rPr>
                <w:rFonts w:ascii="Times New Roman" w:hAnsi="Times New Roman"/>
                <w:sz w:val="28"/>
                <w:szCs w:val="28"/>
              </w:rPr>
              <w:t>Саша Чёрный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E5B8B">
              <w:rPr>
                <w:rFonts w:ascii="Times New Roman" w:hAnsi="Times New Roman"/>
                <w:sz w:val="28"/>
                <w:szCs w:val="28"/>
              </w:rPr>
              <w:t>«Воробей»</w:t>
            </w:r>
          </w:p>
        </w:tc>
        <w:tc>
          <w:tcPr>
            <w:tcW w:w="2310" w:type="dxa"/>
          </w:tcPr>
          <w:p w:rsidR="002864E2" w:rsidRPr="000E5B8B" w:rsidRDefault="002864E2" w:rsidP="00E459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B8B">
              <w:rPr>
                <w:rFonts w:ascii="Times New Roman" w:hAnsi="Times New Roman"/>
                <w:sz w:val="28"/>
                <w:szCs w:val="28"/>
              </w:rPr>
              <w:t>Колташева Светлана Александровна</w:t>
            </w:r>
          </w:p>
        </w:tc>
        <w:tc>
          <w:tcPr>
            <w:tcW w:w="6600" w:type="dxa"/>
          </w:tcPr>
          <w:p w:rsidR="002864E2" w:rsidRDefault="002864E2" w:rsidP="00A616F9">
            <w:pPr>
              <w:spacing w:after="0" w:line="240" w:lineRule="auto"/>
              <w:jc w:val="center"/>
            </w:pPr>
          </w:p>
          <w:p w:rsidR="002864E2" w:rsidRPr="000E5B8B" w:rsidRDefault="002864E2" w:rsidP="00A61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Pr="000E5B8B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https://cloud.mail.ru/public/x521/qTDfCec3j</w:t>
              </w:r>
            </w:hyperlink>
          </w:p>
          <w:p w:rsidR="002864E2" w:rsidRPr="000E5B8B" w:rsidRDefault="002864E2" w:rsidP="00A61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64E2" w:rsidRPr="000E5B8B" w:rsidTr="005F2F54">
        <w:trPr>
          <w:trHeight w:val="340"/>
        </w:trPr>
        <w:tc>
          <w:tcPr>
            <w:tcW w:w="2088" w:type="dxa"/>
          </w:tcPr>
          <w:p w:rsidR="002864E2" w:rsidRPr="00AF4CCB" w:rsidRDefault="002864E2" w:rsidP="00E459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B8B">
              <w:rPr>
                <w:rFonts w:ascii="Times New Roman" w:hAnsi="Times New Roman"/>
                <w:sz w:val="28"/>
                <w:szCs w:val="28"/>
              </w:rPr>
              <w:t>Лапихин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0E5B8B">
              <w:rPr>
                <w:rFonts w:ascii="Times New Roman" w:hAnsi="Times New Roman"/>
                <w:sz w:val="28"/>
                <w:szCs w:val="28"/>
              </w:rPr>
              <w:t>Илья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                                     </w:t>
            </w:r>
            <w:r w:rsidRPr="000E5B8B">
              <w:rPr>
                <w:rFonts w:ascii="Times New Roman" w:hAnsi="Times New Roman"/>
                <w:sz w:val="28"/>
                <w:szCs w:val="28"/>
              </w:rPr>
              <w:t xml:space="preserve"> 6 лет</w:t>
            </w:r>
          </w:p>
        </w:tc>
        <w:tc>
          <w:tcPr>
            <w:tcW w:w="1650" w:type="dxa"/>
          </w:tcPr>
          <w:p w:rsidR="002864E2" w:rsidRPr="00C524B0" w:rsidRDefault="002864E2" w:rsidP="00E459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B8B">
              <w:rPr>
                <w:rFonts w:ascii="Times New Roman" w:hAnsi="Times New Roman"/>
                <w:sz w:val="28"/>
                <w:szCs w:val="28"/>
              </w:rPr>
              <w:t>МАДОУ детский сад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5B8B">
              <w:rPr>
                <w:rFonts w:ascii="Times New Roman" w:hAnsi="Times New Roman"/>
                <w:sz w:val="28"/>
                <w:szCs w:val="28"/>
              </w:rPr>
              <w:t>№ 17</w:t>
            </w:r>
          </w:p>
        </w:tc>
        <w:tc>
          <w:tcPr>
            <w:tcW w:w="2420" w:type="dxa"/>
          </w:tcPr>
          <w:p w:rsidR="002864E2" w:rsidRPr="000E5B8B" w:rsidRDefault="002864E2" w:rsidP="00E459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B8B">
              <w:rPr>
                <w:rFonts w:ascii="Times New Roman" w:hAnsi="Times New Roman"/>
                <w:sz w:val="28"/>
                <w:szCs w:val="28"/>
              </w:rPr>
              <w:t>Сергей Булыгинский «Страшилка для девочки с передней парты»</w:t>
            </w:r>
          </w:p>
        </w:tc>
        <w:tc>
          <w:tcPr>
            <w:tcW w:w="2310" w:type="dxa"/>
          </w:tcPr>
          <w:p w:rsidR="002864E2" w:rsidRPr="000E5B8B" w:rsidRDefault="002864E2" w:rsidP="00E459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B8B">
              <w:rPr>
                <w:rFonts w:ascii="Times New Roman" w:hAnsi="Times New Roman"/>
                <w:sz w:val="28"/>
                <w:szCs w:val="28"/>
              </w:rPr>
              <w:t>Башминова Наталья Викторовна</w:t>
            </w:r>
          </w:p>
        </w:tc>
        <w:tc>
          <w:tcPr>
            <w:tcW w:w="6600" w:type="dxa"/>
          </w:tcPr>
          <w:p w:rsidR="002864E2" w:rsidRDefault="002864E2" w:rsidP="001D4322">
            <w:pPr>
              <w:jc w:val="center"/>
            </w:pPr>
          </w:p>
          <w:p w:rsidR="002864E2" w:rsidRPr="00E065CE" w:rsidRDefault="002864E2" w:rsidP="001D43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9" w:tgtFrame="_blank" w:history="1">
              <w:r w:rsidRPr="00E065C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https://cloud.mail.ru/stock/67x7vf1EKsPr5HFirs8vpXGt</w:t>
              </w:r>
            </w:hyperlink>
          </w:p>
          <w:p w:rsidR="002864E2" w:rsidRPr="000E5B8B" w:rsidRDefault="002864E2" w:rsidP="000E0CB0"/>
        </w:tc>
      </w:tr>
      <w:tr w:rsidR="002864E2" w:rsidRPr="000E5B8B" w:rsidTr="005F2F54">
        <w:trPr>
          <w:trHeight w:val="340"/>
        </w:trPr>
        <w:tc>
          <w:tcPr>
            <w:tcW w:w="2088" w:type="dxa"/>
          </w:tcPr>
          <w:p w:rsidR="002864E2" w:rsidRPr="000E5B8B" w:rsidRDefault="002864E2" w:rsidP="00E459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B8B">
              <w:rPr>
                <w:rFonts w:ascii="Times New Roman" w:hAnsi="Times New Roman"/>
                <w:sz w:val="28"/>
                <w:szCs w:val="28"/>
              </w:rPr>
              <w:t xml:space="preserve">Немчинова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0E5B8B">
              <w:rPr>
                <w:rFonts w:ascii="Times New Roman" w:hAnsi="Times New Roman"/>
                <w:sz w:val="28"/>
                <w:szCs w:val="28"/>
              </w:rPr>
              <w:t xml:space="preserve">Вера </w:t>
            </w:r>
          </w:p>
        </w:tc>
        <w:tc>
          <w:tcPr>
            <w:tcW w:w="1650" w:type="dxa"/>
          </w:tcPr>
          <w:p w:rsidR="002864E2" w:rsidRPr="000E5B8B" w:rsidRDefault="002864E2" w:rsidP="00E459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B8B">
              <w:rPr>
                <w:rFonts w:ascii="Times New Roman" w:hAnsi="Times New Roman"/>
                <w:sz w:val="28"/>
                <w:szCs w:val="28"/>
              </w:rPr>
              <w:t>МАДОУ «Детский сад № 19»</w:t>
            </w:r>
          </w:p>
        </w:tc>
        <w:tc>
          <w:tcPr>
            <w:tcW w:w="2420" w:type="dxa"/>
          </w:tcPr>
          <w:p w:rsidR="002864E2" w:rsidRPr="000E5B8B" w:rsidRDefault="002864E2" w:rsidP="00E459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B8B">
              <w:rPr>
                <w:rFonts w:ascii="Times New Roman" w:hAnsi="Times New Roman"/>
                <w:sz w:val="28"/>
                <w:szCs w:val="28"/>
              </w:rPr>
              <w:t>Петр Синявский «Вес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0E5B8B">
              <w:rPr>
                <w:rFonts w:ascii="Times New Roman" w:hAnsi="Times New Roman"/>
                <w:sz w:val="28"/>
                <w:szCs w:val="28"/>
              </w:rPr>
              <w:t>лая квампания»</w:t>
            </w:r>
          </w:p>
        </w:tc>
        <w:tc>
          <w:tcPr>
            <w:tcW w:w="2310" w:type="dxa"/>
          </w:tcPr>
          <w:p w:rsidR="002864E2" w:rsidRPr="000E5B8B" w:rsidRDefault="002864E2" w:rsidP="00E459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F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Муз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ыкальный </w:t>
            </w:r>
            <w:r w:rsidRPr="005F2F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руководитель</w:t>
            </w:r>
            <w:r w:rsidRPr="000E5B8B">
              <w:rPr>
                <w:rFonts w:ascii="Times New Roman" w:hAnsi="Times New Roman"/>
                <w:sz w:val="28"/>
                <w:szCs w:val="28"/>
              </w:rPr>
              <w:t xml:space="preserve"> Онищенко Оксана Валерьевна</w:t>
            </w:r>
          </w:p>
        </w:tc>
        <w:tc>
          <w:tcPr>
            <w:tcW w:w="6600" w:type="dxa"/>
          </w:tcPr>
          <w:p w:rsidR="002864E2" w:rsidRPr="00E065CE" w:rsidRDefault="002864E2" w:rsidP="00A616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B8B">
              <w:rPr>
                <w:rFonts w:ascii="Arial" w:hAnsi="Arial" w:cs="Arial"/>
                <w:color w:val="000000"/>
              </w:rPr>
              <w:br/>
            </w:r>
            <w:hyperlink r:id="rId10" w:tgtFrame="_blank" w:history="1">
              <w:r w:rsidRPr="00E065CE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https://youtu.be/OkYfw20R5_w</w:t>
              </w:r>
            </w:hyperlink>
          </w:p>
        </w:tc>
      </w:tr>
      <w:tr w:rsidR="002864E2" w:rsidRPr="000E5B8B" w:rsidTr="005F2F54">
        <w:trPr>
          <w:trHeight w:val="340"/>
        </w:trPr>
        <w:tc>
          <w:tcPr>
            <w:tcW w:w="2088" w:type="dxa"/>
          </w:tcPr>
          <w:p w:rsidR="002864E2" w:rsidRPr="000E5B8B" w:rsidRDefault="002864E2" w:rsidP="00E459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B8B">
              <w:rPr>
                <w:rFonts w:ascii="Times New Roman" w:hAnsi="Times New Roman"/>
                <w:sz w:val="28"/>
                <w:szCs w:val="28"/>
              </w:rPr>
              <w:t>Коротаев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0E5B8B">
              <w:rPr>
                <w:rFonts w:ascii="Times New Roman" w:hAnsi="Times New Roman"/>
                <w:sz w:val="28"/>
                <w:szCs w:val="28"/>
              </w:rPr>
              <w:t>Михаил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                          </w:t>
            </w:r>
            <w:r w:rsidRPr="000E5B8B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650" w:type="dxa"/>
          </w:tcPr>
          <w:p w:rsidR="002864E2" w:rsidRPr="000E5B8B" w:rsidRDefault="002864E2" w:rsidP="00E459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B8B">
              <w:rPr>
                <w:rFonts w:ascii="Times New Roman" w:hAnsi="Times New Roman"/>
                <w:sz w:val="28"/>
                <w:szCs w:val="28"/>
              </w:rPr>
              <w:t>МАДОУ Детский сад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5B8B">
              <w:rPr>
                <w:rFonts w:ascii="Times New Roman" w:hAnsi="Times New Roman"/>
                <w:sz w:val="28"/>
                <w:szCs w:val="28"/>
              </w:rPr>
              <w:t>№ 26</w:t>
            </w:r>
          </w:p>
        </w:tc>
        <w:tc>
          <w:tcPr>
            <w:tcW w:w="2420" w:type="dxa"/>
          </w:tcPr>
          <w:p w:rsidR="002864E2" w:rsidRPr="000E5B8B" w:rsidRDefault="002864E2" w:rsidP="00E459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B8B">
              <w:rPr>
                <w:rFonts w:ascii="Times New Roman" w:hAnsi="Times New Roman"/>
                <w:sz w:val="28"/>
                <w:szCs w:val="28"/>
              </w:rPr>
              <w:t>Агния Барто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E5B8B">
              <w:rPr>
                <w:rFonts w:ascii="Times New Roman" w:hAnsi="Times New Roman"/>
                <w:sz w:val="28"/>
                <w:szCs w:val="28"/>
              </w:rPr>
              <w:t>«Однажды я разбил стекло»</w:t>
            </w:r>
          </w:p>
        </w:tc>
        <w:tc>
          <w:tcPr>
            <w:tcW w:w="2310" w:type="dxa"/>
          </w:tcPr>
          <w:p w:rsidR="002864E2" w:rsidRPr="000E5B8B" w:rsidRDefault="002864E2" w:rsidP="00E459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B8B">
              <w:rPr>
                <w:rFonts w:ascii="Times New Roman" w:hAnsi="Times New Roman"/>
                <w:sz w:val="28"/>
                <w:szCs w:val="28"/>
              </w:rPr>
              <w:t>Ноздрачева Елена Николаевна</w:t>
            </w:r>
          </w:p>
        </w:tc>
        <w:tc>
          <w:tcPr>
            <w:tcW w:w="6600" w:type="dxa"/>
          </w:tcPr>
          <w:p w:rsidR="002864E2" w:rsidRPr="000E5B8B" w:rsidRDefault="002864E2" w:rsidP="001E6444">
            <w:pPr>
              <w:ind w:right="252"/>
              <w:jc w:val="center"/>
            </w:pPr>
          </w:p>
          <w:p w:rsidR="002864E2" w:rsidRPr="00E065CE" w:rsidRDefault="002864E2" w:rsidP="001E6444">
            <w:pPr>
              <w:ind w:right="252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1" w:tgtFrame="_blank" w:history="1">
              <w:r w:rsidRPr="00E065CE">
                <w:rPr>
                  <w:rStyle w:val="Hyperlink"/>
                  <w:rFonts w:ascii="Times New Roman" w:hAnsi="Times New Roman"/>
                  <w:sz w:val="28"/>
                  <w:szCs w:val="28"/>
                  <w:shd w:val="clear" w:color="auto" w:fill="F9F9F9"/>
                </w:rPr>
                <w:t>https://youtu.be/Yo9NSESds2Y</w:t>
              </w:r>
            </w:hyperlink>
          </w:p>
        </w:tc>
      </w:tr>
      <w:tr w:rsidR="002864E2" w:rsidRPr="000E5B8B" w:rsidTr="005F2F54">
        <w:trPr>
          <w:trHeight w:val="340"/>
        </w:trPr>
        <w:tc>
          <w:tcPr>
            <w:tcW w:w="2088" w:type="dxa"/>
          </w:tcPr>
          <w:p w:rsidR="002864E2" w:rsidRPr="000E5B8B" w:rsidRDefault="002864E2" w:rsidP="00E459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Васильева   Софья,                             </w:t>
            </w:r>
            <w:r w:rsidRPr="000E5B8B"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650" w:type="dxa"/>
          </w:tcPr>
          <w:p w:rsidR="002864E2" w:rsidRPr="000E5B8B" w:rsidRDefault="002864E2" w:rsidP="00E459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B8B">
              <w:rPr>
                <w:rFonts w:ascii="Times New Roman" w:hAnsi="Times New Roman"/>
                <w:sz w:val="28"/>
                <w:szCs w:val="28"/>
              </w:rPr>
              <w:t>МАДОУ Детский сад № 40</w:t>
            </w:r>
          </w:p>
        </w:tc>
        <w:tc>
          <w:tcPr>
            <w:tcW w:w="2420" w:type="dxa"/>
          </w:tcPr>
          <w:p w:rsidR="002864E2" w:rsidRPr="000E5B8B" w:rsidRDefault="002864E2" w:rsidP="00E459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B8B">
              <w:rPr>
                <w:rFonts w:ascii="Times New Roman" w:hAnsi="Times New Roman"/>
                <w:sz w:val="28"/>
                <w:szCs w:val="28"/>
              </w:rPr>
              <w:t>Агния Барто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0E5B8B">
              <w:rPr>
                <w:rFonts w:ascii="Times New Roman" w:hAnsi="Times New Roman"/>
                <w:sz w:val="28"/>
                <w:szCs w:val="28"/>
              </w:rPr>
              <w:t>«В театре»</w:t>
            </w:r>
          </w:p>
          <w:p w:rsidR="002864E2" w:rsidRPr="000E5B8B" w:rsidRDefault="002864E2" w:rsidP="00E459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2864E2" w:rsidRPr="000E5B8B" w:rsidRDefault="002864E2" w:rsidP="00E459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B8B">
              <w:rPr>
                <w:rFonts w:ascii="Times New Roman" w:hAnsi="Times New Roman"/>
                <w:sz w:val="28"/>
                <w:szCs w:val="28"/>
              </w:rPr>
              <w:t>Терещенко Светлана Витальевна</w:t>
            </w:r>
          </w:p>
        </w:tc>
        <w:tc>
          <w:tcPr>
            <w:tcW w:w="6600" w:type="dxa"/>
          </w:tcPr>
          <w:p w:rsidR="002864E2" w:rsidRDefault="002864E2" w:rsidP="007072CB">
            <w:pPr>
              <w:jc w:val="center"/>
            </w:pPr>
          </w:p>
          <w:p w:rsidR="002864E2" w:rsidRPr="007072CB" w:rsidRDefault="002864E2" w:rsidP="007072C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hyperlink r:id="rId12" w:history="1">
              <w:r w:rsidRPr="00145655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https://youtu.be/-mpHej4BYK8</w:t>
              </w:r>
            </w:hyperlink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                                          </w:t>
            </w:r>
          </w:p>
        </w:tc>
      </w:tr>
      <w:tr w:rsidR="002864E2" w:rsidRPr="000E5B8B" w:rsidTr="005F2F54">
        <w:trPr>
          <w:trHeight w:val="1360"/>
        </w:trPr>
        <w:tc>
          <w:tcPr>
            <w:tcW w:w="2088" w:type="dxa"/>
          </w:tcPr>
          <w:p w:rsidR="002864E2" w:rsidRPr="000E5B8B" w:rsidRDefault="002864E2" w:rsidP="00E459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B8B">
              <w:rPr>
                <w:rFonts w:ascii="Times New Roman" w:hAnsi="Times New Roman"/>
                <w:sz w:val="28"/>
                <w:szCs w:val="28"/>
              </w:rPr>
              <w:t>Орлова Елизавета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E5B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0E5B8B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650" w:type="dxa"/>
          </w:tcPr>
          <w:p w:rsidR="002864E2" w:rsidRPr="000E5B8B" w:rsidRDefault="002864E2" w:rsidP="00E459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B8B">
              <w:rPr>
                <w:rFonts w:ascii="Times New Roman" w:hAnsi="Times New Roman"/>
                <w:sz w:val="28"/>
                <w:szCs w:val="28"/>
              </w:rPr>
              <w:t>МАДОУ Детский сад № 41</w:t>
            </w:r>
          </w:p>
        </w:tc>
        <w:tc>
          <w:tcPr>
            <w:tcW w:w="2420" w:type="dxa"/>
          </w:tcPr>
          <w:p w:rsidR="002864E2" w:rsidRPr="000E5B8B" w:rsidRDefault="002864E2" w:rsidP="00E459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B8B">
              <w:rPr>
                <w:rFonts w:ascii="Times New Roman" w:hAnsi="Times New Roman"/>
                <w:sz w:val="28"/>
                <w:szCs w:val="28"/>
              </w:rPr>
              <w:t>Сергей Михалков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0E5B8B">
              <w:rPr>
                <w:rFonts w:ascii="Times New Roman" w:hAnsi="Times New Roman"/>
                <w:sz w:val="28"/>
                <w:szCs w:val="28"/>
              </w:rPr>
              <w:t xml:space="preserve"> «Как бы жили 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5B8B">
              <w:rPr>
                <w:rFonts w:ascii="Times New Roman" w:hAnsi="Times New Roman"/>
                <w:sz w:val="28"/>
                <w:szCs w:val="28"/>
              </w:rPr>
              <w:t>без книг…»</w:t>
            </w:r>
          </w:p>
        </w:tc>
        <w:tc>
          <w:tcPr>
            <w:tcW w:w="2310" w:type="dxa"/>
          </w:tcPr>
          <w:p w:rsidR="002864E2" w:rsidRPr="000E5B8B" w:rsidRDefault="002864E2" w:rsidP="00E459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B8B">
              <w:rPr>
                <w:rFonts w:ascii="Times New Roman" w:hAnsi="Times New Roman"/>
                <w:sz w:val="28"/>
                <w:szCs w:val="28"/>
              </w:rPr>
              <w:t>Медведева Наталия Викторовна</w:t>
            </w:r>
          </w:p>
        </w:tc>
        <w:tc>
          <w:tcPr>
            <w:tcW w:w="6600" w:type="dxa"/>
          </w:tcPr>
          <w:p w:rsidR="002864E2" w:rsidRDefault="002864E2" w:rsidP="001E6444">
            <w:pPr>
              <w:jc w:val="center"/>
            </w:pPr>
          </w:p>
          <w:p w:rsidR="002864E2" w:rsidRPr="00780CCE" w:rsidRDefault="002864E2" w:rsidP="00780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Pr="00A636F6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https://disk.yandex.ru/i/rccrTN9oBxR7aw</w:t>
              </w:r>
            </w:hyperlink>
          </w:p>
        </w:tc>
      </w:tr>
      <w:tr w:rsidR="002864E2" w:rsidRPr="000E5B8B" w:rsidTr="005F2F54">
        <w:trPr>
          <w:trHeight w:val="340"/>
        </w:trPr>
        <w:tc>
          <w:tcPr>
            <w:tcW w:w="2088" w:type="dxa"/>
          </w:tcPr>
          <w:p w:rsidR="002864E2" w:rsidRPr="006E2B51" w:rsidRDefault="002864E2" w:rsidP="00E459D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2864E2" w:rsidRDefault="002864E2" w:rsidP="00E459D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B51">
              <w:rPr>
                <w:rFonts w:ascii="Times New Roman" w:hAnsi="Times New Roman"/>
                <w:sz w:val="28"/>
                <w:szCs w:val="28"/>
              </w:rPr>
              <w:t>Селенских</w:t>
            </w:r>
          </w:p>
          <w:p w:rsidR="002864E2" w:rsidRPr="006E2B51" w:rsidRDefault="002864E2" w:rsidP="00E459D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B51">
              <w:rPr>
                <w:rFonts w:ascii="Times New Roman" w:hAnsi="Times New Roman"/>
                <w:sz w:val="28"/>
                <w:szCs w:val="28"/>
              </w:rPr>
              <w:t>Лариса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E2B51"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650" w:type="dxa"/>
          </w:tcPr>
          <w:p w:rsidR="002864E2" w:rsidRPr="003E193E" w:rsidRDefault="002864E2" w:rsidP="00E459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МАДОУ «Детский сад № 45»</w:t>
            </w:r>
          </w:p>
        </w:tc>
        <w:tc>
          <w:tcPr>
            <w:tcW w:w="2420" w:type="dxa"/>
          </w:tcPr>
          <w:p w:rsidR="002864E2" w:rsidRPr="003E193E" w:rsidRDefault="002864E2" w:rsidP="00E459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93E">
              <w:rPr>
                <w:rFonts w:ascii="Times New Roman" w:hAnsi="Times New Roman"/>
                <w:color w:val="000000"/>
                <w:sz w:val="28"/>
                <w:szCs w:val="28"/>
              </w:rPr>
              <w:t>Елена Дюк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E193E">
              <w:rPr>
                <w:rFonts w:ascii="Times New Roman" w:hAnsi="Times New Roman"/>
                <w:color w:val="000000"/>
                <w:sz w:val="28"/>
                <w:szCs w:val="28"/>
              </w:rPr>
              <w:t>«Старая новая сказка»</w:t>
            </w:r>
          </w:p>
        </w:tc>
        <w:tc>
          <w:tcPr>
            <w:tcW w:w="2310" w:type="dxa"/>
          </w:tcPr>
          <w:p w:rsidR="002864E2" w:rsidRPr="003E193E" w:rsidRDefault="002864E2" w:rsidP="00E459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93E">
              <w:rPr>
                <w:rFonts w:ascii="Times New Roman" w:hAnsi="Times New Roman"/>
                <w:color w:val="000000"/>
                <w:sz w:val="28"/>
                <w:szCs w:val="28"/>
              </w:rPr>
              <w:t>Лебедева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Pr="003E193E">
              <w:rPr>
                <w:rFonts w:ascii="Times New Roman" w:hAnsi="Times New Roman"/>
                <w:color w:val="000000"/>
                <w:sz w:val="28"/>
                <w:szCs w:val="28"/>
              </w:rPr>
              <w:t>Елена Владимировна</w:t>
            </w:r>
          </w:p>
        </w:tc>
        <w:tc>
          <w:tcPr>
            <w:tcW w:w="6600" w:type="dxa"/>
          </w:tcPr>
          <w:p w:rsidR="002864E2" w:rsidRDefault="002864E2" w:rsidP="005F2F54">
            <w:pPr>
              <w:rPr>
                <w:rFonts w:ascii="Times New Roman" w:hAnsi="Times New Roman"/>
                <w:i/>
              </w:rPr>
            </w:pPr>
          </w:p>
          <w:p w:rsidR="002864E2" w:rsidRPr="00780CCE" w:rsidRDefault="002864E2" w:rsidP="00780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Pr="00A636F6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https://disk.yandex.ru/i/SYHaGaqrjytIuw</w:t>
              </w:r>
            </w:hyperlink>
          </w:p>
        </w:tc>
      </w:tr>
      <w:tr w:rsidR="002864E2" w:rsidRPr="000E5B8B" w:rsidTr="002D1924">
        <w:trPr>
          <w:trHeight w:val="1200"/>
        </w:trPr>
        <w:tc>
          <w:tcPr>
            <w:tcW w:w="2088" w:type="dxa"/>
          </w:tcPr>
          <w:p w:rsidR="002864E2" w:rsidRPr="000E5B8B" w:rsidRDefault="002864E2" w:rsidP="00E459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B8B">
              <w:rPr>
                <w:rFonts w:ascii="Times New Roman" w:hAnsi="Times New Roman"/>
                <w:sz w:val="28"/>
                <w:szCs w:val="28"/>
              </w:rPr>
              <w:t>Партушева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E5B8B">
              <w:rPr>
                <w:rFonts w:ascii="Times New Roman" w:hAnsi="Times New Roman"/>
                <w:sz w:val="28"/>
                <w:szCs w:val="28"/>
              </w:rPr>
              <w:t>Елизавета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5B8B">
              <w:rPr>
                <w:rFonts w:ascii="Times New Roman" w:hAnsi="Times New Roman"/>
                <w:sz w:val="28"/>
                <w:szCs w:val="28"/>
              </w:rPr>
              <w:t>Максимовна</w:t>
            </w:r>
          </w:p>
        </w:tc>
        <w:tc>
          <w:tcPr>
            <w:tcW w:w="1650" w:type="dxa"/>
          </w:tcPr>
          <w:p w:rsidR="002864E2" w:rsidRPr="000E5B8B" w:rsidRDefault="002864E2" w:rsidP="00E459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B8B">
              <w:rPr>
                <w:rFonts w:ascii="Times New Roman" w:hAnsi="Times New Roman"/>
                <w:sz w:val="28"/>
                <w:szCs w:val="28"/>
              </w:rPr>
              <w:t>МАДОУ Детский сад № 69</w:t>
            </w:r>
          </w:p>
        </w:tc>
        <w:tc>
          <w:tcPr>
            <w:tcW w:w="2420" w:type="dxa"/>
          </w:tcPr>
          <w:p w:rsidR="002864E2" w:rsidRPr="000E5B8B" w:rsidRDefault="002864E2" w:rsidP="00E459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B8B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гния</w:t>
            </w:r>
            <w:r w:rsidRPr="000E5B8B">
              <w:rPr>
                <w:rFonts w:ascii="Times New Roman" w:hAnsi="Times New Roman"/>
                <w:sz w:val="28"/>
                <w:szCs w:val="28"/>
              </w:rPr>
              <w:t xml:space="preserve"> Барто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0E5B8B">
              <w:rPr>
                <w:rFonts w:ascii="Times New Roman" w:hAnsi="Times New Roman"/>
                <w:sz w:val="28"/>
                <w:szCs w:val="28"/>
              </w:rPr>
              <w:t>«В театре»</w:t>
            </w:r>
          </w:p>
        </w:tc>
        <w:tc>
          <w:tcPr>
            <w:tcW w:w="2310" w:type="dxa"/>
          </w:tcPr>
          <w:p w:rsidR="002864E2" w:rsidRPr="000E5B8B" w:rsidRDefault="002864E2" w:rsidP="00E459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B8B">
              <w:rPr>
                <w:rFonts w:ascii="Times New Roman" w:hAnsi="Times New Roman"/>
                <w:sz w:val="28"/>
                <w:szCs w:val="28"/>
              </w:rPr>
              <w:t>Коноваленко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0E5B8B">
              <w:rPr>
                <w:rFonts w:ascii="Times New Roman" w:hAnsi="Times New Roman"/>
                <w:sz w:val="28"/>
                <w:szCs w:val="28"/>
              </w:rPr>
              <w:t>Лилия Владимировна</w:t>
            </w:r>
          </w:p>
        </w:tc>
        <w:tc>
          <w:tcPr>
            <w:tcW w:w="6600" w:type="dxa"/>
          </w:tcPr>
          <w:p w:rsidR="002864E2" w:rsidRDefault="002864E2" w:rsidP="000E0CB0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64E2" w:rsidRPr="002D1924" w:rsidRDefault="002864E2" w:rsidP="002D1924">
            <w:pPr>
              <w:shd w:val="clear" w:color="auto" w:fill="FFFFFF"/>
              <w:jc w:val="center"/>
              <w:rPr>
                <w:rFonts w:ascii="Times New Roman" w:hAnsi="Times New Roman"/>
                <w:color w:val="2C2D2E"/>
                <w:sz w:val="28"/>
                <w:szCs w:val="28"/>
              </w:rPr>
            </w:pPr>
            <w:hyperlink r:id="rId15" w:tgtFrame="_blank" w:history="1">
              <w:r w:rsidRPr="000E0CB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https://cloud.mail.ru/public/QXpt/NxgzKicEC</w:t>
              </w:r>
            </w:hyperlink>
            <w:bookmarkStart w:id="0" w:name="_GoBack"/>
            <w:bookmarkEnd w:id="0"/>
          </w:p>
        </w:tc>
      </w:tr>
    </w:tbl>
    <w:p w:rsidR="002864E2" w:rsidRDefault="002864E2"/>
    <w:p w:rsidR="002864E2" w:rsidRDefault="002864E2" w:rsidP="00705A9F">
      <w:pPr>
        <w:jc w:val="center"/>
        <w:rPr>
          <w:rFonts w:ascii="Times New Roman" w:hAnsi="Times New Roman"/>
          <w:b/>
          <w:i/>
          <w:sz w:val="28"/>
          <w:u w:val="single"/>
        </w:rPr>
      </w:pPr>
    </w:p>
    <w:p w:rsidR="002864E2" w:rsidRDefault="002864E2" w:rsidP="00705A9F">
      <w:pPr>
        <w:jc w:val="center"/>
        <w:rPr>
          <w:rFonts w:ascii="Times New Roman" w:hAnsi="Times New Roman"/>
          <w:b/>
          <w:i/>
          <w:sz w:val="28"/>
          <w:u w:val="single"/>
        </w:rPr>
      </w:pPr>
    </w:p>
    <w:p w:rsidR="002864E2" w:rsidRDefault="002864E2" w:rsidP="00705A9F">
      <w:pPr>
        <w:jc w:val="center"/>
        <w:rPr>
          <w:rFonts w:ascii="Times New Roman" w:hAnsi="Times New Roman"/>
          <w:b/>
          <w:i/>
          <w:sz w:val="28"/>
          <w:u w:val="single"/>
        </w:rPr>
      </w:pPr>
    </w:p>
    <w:p w:rsidR="002864E2" w:rsidRPr="00127BDF" w:rsidRDefault="002864E2" w:rsidP="00705A9F">
      <w:pPr>
        <w:spacing w:line="240" w:lineRule="auto"/>
        <w:jc w:val="center"/>
        <w:rPr>
          <w:rFonts w:ascii="Times New Roman" w:hAnsi="Times New Roman"/>
          <w:b/>
          <w:i/>
          <w:sz w:val="28"/>
          <w:u w:val="single"/>
        </w:rPr>
      </w:pPr>
      <w:r>
        <w:rPr>
          <w:rFonts w:ascii="Times New Roman" w:hAnsi="Times New Roman"/>
          <w:b/>
          <w:i/>
          <w:sz w:val="28"/>
          <w:u w:val="single"/>
        </w:rPr>
        <w:t xml:space="preserve">4 группа -  </w:t>
      </w:r>
      <w:r w:rsidRPr="007C0DC5">
        <w:rPr>
          <w:rFonts w:ascii="Times New Roman" w:hAnsi="Times New Roman"/>
          <w:b/>
          <w:i/>
          <w:sz w:val="28"/>
          <w:u w:val="single"/>
        </w:rPr>
        <w:t>Протокол оценки выступления конкурсантов</w:t>
      </w:r>
    </w:p>
    <w:tbl>
      <w:tblPr>
        <w:tblpPr w:leftFromText="180" w:rightFromText="180" w:vertAnchor="text" w:horzAnchor="margin" w:tblpXSpec="center" w:tblpY="519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994"/>
        <w:gridCol w:w="880"/>
        <w:gridCol w:w="2654"/>
        <w:gridCol w:w="2835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2864E2" w:rsidRPr="00076758" w:rsidTr="00705A9F">
        <w:trPr>
          <w:trHeight w:val="677"/>
        </w:trPr>
        <w:tc>
          <w:tcPr>
            <w:tcW w:w="534" w:type="dxa"/>
            <w:vMerge w:val="restart"/>
          </w:tcPr>
          <w:p w:rsidR="002864E2" w:rsidRPr="00FF5962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64E2" w:rsidRPr="00FF5962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96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94" w:type="dxa"/>
            <w:vMerge w:val="restart"/>
          </w:tcPr>
          <w:p w:rsidR="002864E2" w:rsidRPr="00FF5962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64E2" w:rsidRPr="00FF5962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64E2" w:rsidRPr="00FF5962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962">
              <w:rPr>
                <w:rFonts w:ascii="Times New Roman" w:hAnsi="Times New Roman"/>
                <w:b/>
                <w:sz w:val="24"/>
                <w:szCs w:val="24"/>
              </w:rPr>
              <w:t>ФИО ребенка</w:t>
            </w:r>
          </w:p>
        </w:tc>
        <w:tc>
          <w:tcPr>
            <w:tcW w:w="880" w:type="dxa"/>
            <w:vMerge w:val="restart"/>
          </w:tcPr>
          <w:p w:rsidR="002864E2" w:rsidRPr="00FF5962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64E2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64E2" w:rsidRPr="00FF5962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962">
              <w:rPr>
                <w:rFonts w:ascii="Times New Roman" w:hAnsi="Times New Roman"/>
                <w:b/>
                <w:sz w:val="24"/>
                <w:szCs w:val="24"/>
              </w:rPr>
              <w:t>№ д/с</w:t>
            </w:r>
          </w:p>
        </w:tc>
        <w:tc>
          <w:tcPr>
            <w:tcW w:w="2654" w:type="dxa"/>
            <w:vMerge w:val="restart"/>
            <w:textDirection w:val="btLr"/>
          </w:tcPr>
          <w:p w:rsidR="002864E2" w:rsidRPr="00FF5962" w:rsidRDefault="002864E2" w:rsidP="006173A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64E2" w:rsidRPr="00FF5962" w:rsidRDefault="002864E2" w:rsidP="006173A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64E2" w:rsidRPr="00FF5962" w:rsidRDefault="002864E2" w:rsidP="006173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962">
              <w:rPr>
                <w:rFonts w:ascii="Times New Roman" w:hAnsi="Times New Roman"/>
                <w:b/>
                <w:sz w:val="24"/>
                <w:szCs w:val="24"/>
              </w:rPr>
              <w:t>Название произведения</w:t>
            </w:r>
          </w:p>
        </w:tc>
        <w:tc>
          <w:tcPr>
            <w:tcW w:w="2835" w:type="dxa"/>
            <w:vMerge w:val="restart"/>
          </w:tcPr>
          <w:p w:rsidR="002864E2" w:rsidRPr="00FF5962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64E2" w:rsidRPr="00FF5962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962">
              <w:rPr>
                <w:rFonts w:ascii="Times New Roman" w:hAnsi="Times New Roman"/>
                <w:b/>
                <w:sz w:val="24"/>
                <w:szCs w:val="24"/>
              </w:rPr>
              <w:t>Учитель-логопед</w:t>
            </w:r>
          </w:p>
        </w:tc>
        <w:tc>
          <w:tcPr>
            <w:tcW w:w="5103" w:type="dxa"/>
            <w:gridSpan w:val="6"/>
          </w:tcPr>
          <w:p w:rsidR="002864E2" w:rsidRPr="00FF5962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962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850" w:type="dxa"/>
            <w:vMerge w:val="restart"/>
            <w:textDirection w:val="btLr"/>
          </w:tcPr>
          <w:p w:rsidR="002864E2" w:rsidRPr="00FF5962" w:rsidRDefault="002864E2" w:rsidP="006173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962">
              <w:rPr>
                <w:rFonts w:ascii="Times New Roman" w:hAnsi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851" w:type="dxa"/>
            <w:vMerge w:val="restart"/>
            <w:textDirection w:val="btLr"/>
          </w:tcPr>
          <w:p w:rsidR="002864E2" w:rsidRPr="00FF5962" w:rsidRDefault="002864E2" w:rsidP="006173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962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2864E2" w:rsidRPr="00076758" w:rsidTr="00705A9F">
        <w:trPr>
          <w:cantSplit/>
          <w:trHeight w:val="2737"/>
        </w:trPr>
        <w:tc>
          <w:tcPr>
            <w:tcW w:w="534" w:type="dxa"/>
            <w:vMerge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4" w:type="dxa"/>
            <w:vMerge/>
            <w:textDirection w:val="btLr"/>
          </w:tcPr>
          <w:p w:rsidR="002864E2" w:rsidRPr="00076758" w:rsidRDefault="002864E2" w:rsidP="006173A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2864E2" w:rsidRPr="00FF5962" w:rsidRDefault="002864E2" w:rsidP="006173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962">
              <w:rPr>
                <w:rFonts w:ascii="Times New Roman" w:hAnsi="Times New Roman"/>
                <w:b/>
                <w:sz w:val="24"/>
                <w:szCs w:val="24"/>
              </w:rPr>
              <w:t>Соответствие теме конкурса</w:t>
            </w:r>
          </w:p>
        </w:tc>
        <w:tc>
          <w:tcPr>
            <w:tcW w:w="851" w:type="dxa"/>
            <w:textDirection w:val="btLr"/>
            <w:vAlign w:val="center"/>
          </w:tcPr>
          <w:p w:rsidR="002864E2" w:rsidRPr="00FF5962" w:rsidRDefault="002864E2" w:rsidP="006173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962">
              <w:rPr>
                <w:rFonts w:ascii="Times New Roman" w:hAnsi="Times New Roman"/>
                <w:b/>
                <w:sz w:val="24"/>
                <w:szCs w:val="24"/>
              </w:rPr>
              <w:t>Знание текста произведения, отсутствие ошибок</w:t>
            </w:r>
          </w:p>
        </w:tc>
        <w:tc>
          <w:tcPr>
            <w:tcW w:w="850" w:type="dxa"/>
            <w:textDirection w:val="btLr"/>
            <w:vAlign w:val="center"/>
          </w:tcPr>
          <w:p w:rsidR="002864E2" w:rsidRPr="00FF5962" w:rsidRDefault="002864E2" w:rsidP="006173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962">
              <w:rPr>
                <w:rFonts w:ascii="Times New Roman" w:hAnsi="Times New Roman"/>
                <w:b/>
                <w:sz w:val="24"/>
                <w:szCs w:val="24"/>
              </w:rPr>
              <w:t>Интонационная выразительность речи</w:t>
            </w:r>
          </w:p>
        </w:tc>
        <w:tc>
          <w:tcPr>
            <w:tcW w:w="851" w:type="dxa"/>
            <w:textDirection w:val="btLr"/>
            <w:vAlign w:val="center"/>
          </w:tcPr>
          <w:p w:rsidR="002864E2" w:rsidRPr="00FF5962" w:rsidRDefault="002864E2" w:rsidP="006173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962">
              <w:rPr>
                <w:rFonts w:ascii="Times New Roman" w:hAnsi="Times New Roman"/>
                <w:b/>
                <w:sz w:val="24"/>
                <w:szCs w:val="24"/>
              </w:rPr>
              <w:t>Отсутствие нарушения звукопроизношения</w:t>
            </w:r>
          </w:p>
        </w:tc>
        <w:tc>
          <w:tcPr>
            <w:tcW w:w="850" w:type="dxa"/>
            <w:textDirection w:val="btLr"/>
            <w:vAlign w:val="center"/>
          </w:tcPr>
          <w:p w:rsidR="002864E2" w:rsidRPr="00FF5962" w:rsidRDefault="002864E2" w:rsidP="006173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962">
              <w:rPr>
                <w:rFonts w:ascii="Times New Roman" w:hAnsi="Times New Roman"/>
                <w:b/>
                <w:sz w:val="24"/>
                <w:szCs w:val="24"/>
              </w:rPr>
              <w:t>Сценическая культура (мимика, жесты,  позы, движения)</w:t>
            </w:r>
          </w:p>
        </w:tc>
        <w:tc>
          <w:tcPr>
            <w:tcW w:w="851" w:type="dxa"/>
            <w:textDirection w:val="btLr"/>
            <w:vAlign w:val="center"/>
          </w:tcPr>
          <w:p w:rsidR="002864E2" w:rsidRPr="00FF5962" w:rsidRDefault="002864E2" w:rsidP="006173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962">
              <w:rPr>
                <w:rFonts w:ascii="Times New Roman" w:hAnsi="Times New Roman"/>
                <w:b/>
                <w:sz w:val="24"/>
                <w:szCs w:val="24"/>
              </w:rPr>
              <w:t>Бонусный балл (оригинальность)</w:t>
            </w:r>
          </w:p>
        </w:tc>
        <w:tc>
          <w:tcPr>
            <w:tcW w:w="850" w:type="dxa"/>
            <w:vMerge/>
            <w:textDirection w:val="btLr"/>
          </w:tcPr>
          <w:p w:rsidR="002864E2" w:rsidRPr="00076758" w:rsidRDefault="002864E2" w:rsidP="006173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2864E2" w:rsidRPr="00076758" w:rsidRDefault="002864E2" w:rsidP="006173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64E2" w:rsidRPr="00076758" w:rsidTr="00705A9F">
        <w:tc>
          <w:tcPr>
            <w:tcW w:w="534" w:type="dxa"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6758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994" w:type="dxa"/>
          </w:tcPr>
          <w:p w:rsidR="002864E2" w:rsidRPr="005141F2" w:rsidRDefault="002864E2" w:rsidP="00705A9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141F2">
              <w:rPr>
                <w:rFonts w:ascii="Times New Roman" w:hAnsi="Times New Roman"/>
                <w:sz w:val="28"/>
                <w:szCs w:val="28"/>
              </w:rPr>
              <w:t xml:space="preserve">Бессарабова </w:t>
            </w:r>
          </w:p>
          <w:p w:rsidR="002864E2" w:rsidRPr="005141F2" w:rsidRDefault="002864E2" w:rsidP="00705A9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141F2">
              <w:rPr>
                <w:rFonts w:ascii="Times New Roman" w:hAnsi="Times New Roman"/>
                <w:sz w:val="28"/>
                <w:szCs w:val="28"/>
              </w:rPr>
              <w:t>Ева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141F2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880" w:type="dxa"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6758">
              <w:rPr>
                <w:rFonts w:ascii="Times New Roman" w:hAnsi="Times New Roman"/>
                <w:sz w:val="28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2654" w:type="dxa"/>
          </w:tcPr>
          <w:p w:rsidR="002864E2" w:rsidRPr="005141F2" w:rsidRDefault="002864E2" w:rsidP="00705A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1F2">
              <w:rPr>
                <w:rFonts w:ascii="Times New Roman" w:hAnsi="Times New Roman"/>
                <w:sz w:val="28"/>
                <w:szCs w:val="28"/>
              </w:rPr>
              <w:t xml:space="preserve">Петр Синявский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5141F2">
              <w:rPr>
                <w:rFonts w:ascii="Times New Roman" w:hAnsi="Times New Roman"/>
                <w:sz w:val="28"/>
                <w:szCs w:val="28"/>
              </w:rPr>
              <w:t>«Случай с макаронами»</w:t>
            </w:r>
          </w:p>
        </w:tc>
        <w:tc>
          <w:tcPr>
            <w:tcW w:w="2835" w:type="dxa"/>
          </w:tcPr>
          <w:p w:rsidR="002864E2" w:rsidRPr="005141F2" w:rsidRDefault="002864E2" w:rsidP="00705A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1F2">
              <w:rPr>
                <w:rFonts w:ascii="Times New Roman" w:hAnsi="Times New Roman"/>
                <w:sz w:val="28"/>
                <w:szCs w:val="28"/>
              </w:rPr>
              <w:t xml:space="preserve">Ноздрачева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 w:rsidRPr="005141F2">
              <w:rPr>
                <w:rFonts w:ascii="Times New Roman" w:hAnsi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850" w:type="dxa"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4E2" w:rsidRPr="00076758" w:rsidTr="00705A9F">
        <w:tc>
          <w:tcPr>
            <w:tcW w:w="534" w:type="dxa"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6758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994" w:type="dxa"/>
          </w:tcPr>
          <w:p w:rsidR="002864E2" w:rsidRDefault="002864E2" w:rsidP="00705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F7A">
              <w:rPr>
                <w:rFonts w:ascii="Times New Roman" w:hAnsi="Times New Roman"/>
                <w:sz w:val="28"/>
                <w:szCs w:val="28"/>
              </w:rPr>
              <w:t>Кузьминых Василиса</w:t>
            </w:r>
            <w:r w:rsidRPr="005141F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 лет</w:t>
            </w:r>
          </w:p>
          <w:p w:rsidR="002864E2" w:rsidRPr="00187F7A" w:rsidRDefault="002864E2" w:rsidP="00705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6758">
              <w:rPr>
                <w:rFonts w:ascii="Times New Roman" w:hAnsi="Times New Roman"/>
                <w:sz w:val="28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2654" w:type="dxa"/>
          </w:tcPr>
          <w:p w:rsidR="002864E2" w:rsidRPr="00187F7A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F7A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гния</w:t>
            </w:r>
            <w:r w:rsidRPr="00187F7A">
              <w:rPr>
                <w:rFonts w:ascii="Times New Roman" w:hAnsi="Times New Roman"/>
                <w:sz w:val="28"/>
                <w:szCs w:val="28"/>
              </w:rPr>
              <w:t xml:space="preserve"> Барто</w:t>
            </w:r>
          </w:p>
          <w:p w:rsidR="002864E2" w:rsidRPr="00187F7A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F7A">
              <w:rPr>
                <w:rFonts w:ascii="Times New Roman" w:hAnsi="Times New Roman"/>
                <w:sz w:val="28"/>
                <w:szCs w:val="28"/>
              </w:rPr>
              <w:t>«Буква «Р»</w:t>
            </w:r>
          </w:p>
        </w:tc>
        <w:tc>
          <w:tcPr>
            <w:tcW w:w="2835" w:type="dxa"/>
          </w:tcPr>
          <w:p w:rsidR="002864E2" w:rsidRPr="00187F7A" w:rsidRDefault="002864E2" w:rsidP="00705A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F7A">
              <w:rPr>
                <w:rFonts w:ascii="Times New Roman" w:hAnsi="Times New Roman"/>
                <w:sz w:val="28"/>
                <w:szCs w:val="28"/>
              </w:rPr>
              <w:t xml:space="preserve">Кочерба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  <w:r w:rsidRPr="00187F7A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нжела </w:t>
            </w:r>
            <w:r w:rsidRPr="00187F7A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авловна</w:t>
            </w:r>
          </w:p>
        </w:tc>
        <w:tc>
          <w:tcPr>
            <w:tcW w:w="850" w:type="dxa"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4E2" w:rsidRPr="00076758" w:rsidTr="00705A9F">
        <w:tc>
          <w:tcPr>
            <w:tcW w:w="534" w:type="dxa"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6758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1994" w:type="dxa"/>
            <w:vAlign w:val="center"/>
          </w:tcPr>
          <w:p w:rsidR="002864E2" w:rsidRPr="005141F2" w:rsidRDefault="002864E2" w:rsidP="00705A9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141F2">
              <w:rPr>
                <w:rFonts w:ascii="Times New Roman" w:hAnsi="Times New Roman"/>
                <w:sz w:val="28"/>
                <w:szCs w:val="28"/>
              </w:rPr>
              <w:t xml:space="preserve">Сулейменова Емилия,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5141F2"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880" w:type="dxa"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6758">
              <w:rPr>
                <w:rFonts w:ascii="Times New Roman" w:hAnsi="Times New Roman"/>
                <w:sz w:val="28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2654" w:type="dxa"/>
            <w:vAlign w:val="center"/>
          </w:tcPr>
          <w:p w:rsidR="002864E2" w:rsidRPr="005141F2" w:rsidRDefault="002864E2" w:rsidP="00705A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1F2">
              <w:rPr>
                <w:rFonts w:ascii="Times New Roman" w:hAnsi="Times New Roman"/>
                <w:sz w:val="28"/>
                <w:szCs w:val="28"/>
              </w:rPr>
              <w:t xml:space="preserve">Владимир Орлов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Pr="005141F2">
              <w:rPr>
                <w:rFonts w:ascii="Times New Roman" w:hAnsi="Times New Roman"/>
                <w:sz w:val="28"/>
                <w:szCs w:val="28"/>
              </w:rPr>
              <w:t>«Узелки»</w:t>
            </w:r>
          </w:p>
        </w:tc>
        <w:tc>
          <w:tcPr>
            <w:tcW w:w="2835" w:type="dxa"/>
            <w:vAlign w:val="center"/>
          </w:tcPr>
          <w:p w:rsidR="002864E2" w:rsidRPr="005141F2" w:rsidRDefault="002864E2" w:rsidP="00705A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1F2">
              <w:rPr>
                <w:rFonts w:ascii="Times New Roman" w:hAnsi="Times New Roman"/>
                <w:sz w:val="28"/>
                <w:szCs w:val="28"/>
              </w:rPr>
              <w:t>Васильева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Pr="005141F2">
              <w:rPr>
                <w:rFonts w:ascii="Times New Roman" w:hAnsi="Times New Roman"/>
                <w:sz w:val="28"/>
                <w:szCs w:val="28"/>
              </w:rPr>
              <w:t xml:space="preserve"> Евгения Юрьевна</w:t>
            </w:r>
          </w:p>
        </w:tc>
        <w:tc>
          <w:tcPr>
            <w:tcW w:w="850" w:type="dxa"/>
          </w:tcPr>
          <w:p w:rsidR="002864E2" w:rsidRPr="00076758" w:rsidRDefault="002864E2" w:rsidP="0061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64E2" w:rsidRPr="00076758" w:rsidRDefault="002864E2" w:rsidP="0061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64E2" w:rsidRPr="00076758" w:rsidRDefault="002864E2" w:rsidP="0061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64E2" w:rsidRPr="00076758" w:rsidRDefault="002864E2" w:rsidP="0061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64E2" w:rsidRPr="00076758" w:rsidRDefault="002864E2" w:rsidP="0061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64E2" w:rsidRPr="00076758" w:rsidRDefault="002864E2" w:rsidP="0061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64E2" w:rsidRPr="00076758" w:rsidRDefault="002864E2" w:rsidP="0061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64E2" w:rsidRPr="00076758" w:rsidRDefault="002864E2" w:rsidP="00617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4E2" w:rsidRPr="00076758" w:rsidTr="00705A9F">
        <w:tc>
          <w:tcPr>
            <w:tcW w:w="534" w:type="dxa"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6758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1994" w:type="dxa"/>
          </w:tcPr>
          <w:p w:rsidR="002864E2" w:rsidRPr="005141F2" w:rsidRDefault="002864E2" w:rsidP="00705A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1F2">
              <w:rPr>
                <w:rFonts w:ascii="Times New Roman" w:hAnsi="Times New Roman"/>
                <w:sz w:val="28"/>
                <w:szCs w:val="28"/>
              </w:rPr>
              <w:t>Фатыхов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5141F2">
              <w:rPr>
                <w:rFonts w:ascii="Times New Roman" w:hAnsi="Times New Roman"/>
                <w:sz w:val="28"/>
                <w:szCs w:val="28"/>
              </w:rPr>
              <w:t>Аскар</w:t>
            </w:r>
            <w:r w:rsidRPr="005141F2">
              <w:rPr>
                <w:sz w:val="28"/>
                <w:szCs w:val="28"/>
              </w:rPr>
              <w:t>,</w:t>
            </w:r>
            <w:r w:rsidRPr="00514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Pr="005141F2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880" w:type="dxa"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6758">
              <w:rPr>
                <w:rFonts w:ascii="Times New Roman" w:hAnsi="Times New Roman"/>
                <w:sz w:val="28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4"/>
              </w:rPr>
              <w:t>13</w:t>
            </w:r>
          </w:p>
        </w:tc>
        <w:tc>
          <w:tcPr>
            <w:tcW w:w="2654" w:type="dxa"/>
          </w:tcPr>
          <w:p w:rsidR="002864E2" w:rsidRPr="005141F2" w:rsidRDefault="002864E2" w:rsidP="00705A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1F2">
              <w:rPr>
                <w:rFonts w:ascii="Times New Roman" w:hAnsi="Times New Roman"/>
                <w:sz w:val="28"/>
                <w:szCs w:val="28"/>
              </w:rPr>
              <w:t>Борис Заходер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  <w:r w:rsidRPr="005141F2">
              <w:rPr>
                <w:rFonts w:ascii="Times New Roman" w:hAnsi="Times New Roman"/>
                <w:sz w:val="28"/>
                <w:szCs w:val="28"/>
              </w:rPr>
              <w:t>«Вредный кот»</w:t>
            </w:r>
          </w:p>
        </w:tc>
        <w:tc>
          <w:tcPr>
            <w:tcW w:w="2835" w:type="dxa"/>
          </w:tcPr>
          <w:p w:rsidR="002864E2" w:rsidRPr="005141F2" w:rsidRDefault="002864E2" w:rsidP="00705A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1F2">
              <w:rPr>
                <w:rFonts w:ascii="Times New Roman" w:hAnsi="Times New Roman"/>
                <w:sz w:val="28"/>
                <w:szCs w:val="28"/>
              </w:rPr>
              <w:t xml:space="preserve">Чиркова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</w:t>
            </w:r>
            <w:r w:rsidRPr="005141F2">
              <w:rPr>
                <w:rFonts w:ascii="Times New Roman" w:hAnsi="Times New Roman"/>
                <w:sz w:val="28"/>
                <w:szCs w:val="28"/>
              </w:rPr>
              <w:t>Юлия Рифатовна</w:t>
            </w:r>
          </w:p>
        </w:tc>
        <w:tc>
          <w:tcPr>
            <w:tcW w:w="850" w:type="dxa"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4E2" w:rsidRPr="00076758" w:rsidTr="00705A9F">
        <w:tc>
          <w:tcPr>
            <w:tcW w:w="534" w:type="dxa"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6758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1994" w:type="dxa"/>
          </w:tcPr>
          <w:p w:rsidR="002864E2" w:rsidRPr="005141F2" w:rsidRDefault="002864E2" w:rsidP="00705A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1F2">
              <w:rPr>
                <w:rFonts w:ascii="Times New Roman" w:hAnsi="Times New Roman"/>
                <w:sz w:val="28"/>
                <w:szCs w:val="28"/>
              </w:rPr>
              <w:t>Селиверстова Елена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                 </w:t>
            </w:r>
            <w:r w:rsidRPr="005141F2">
              <w:rPr>
                <w:rFonts w:ascii="Times New Roman" w:hAnsi="Times New Roman"/>
                <w:sz w:val="28"/>
                <w:szCs w:val="28"/>
              </w:rPr>
              <w:t xml:space="preserve"> 7 лет</w:t>
            </w:r>
          </w:p>
        </w:tc>
        <w:tc>
          <w:tcPr>
            <w:tcW w:w="880" w:type="dxa"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6758">
              <w:rPr>
                <w:rFonts w:ascii="Times New Roman" w:hAnsi="Times New Roman"/>
                <w:sz w:val="28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4"/>
              </w:rPr>
              <w:t>13</w:t>
            </w:r>
          </w:p>
        </w:tc>
        <w:tc>
          <w:tcPr>
            <w:tcW w:w="2654" w:type="dxa"/>
          </w:tcPr>
          <w:p w:rsidR="002864E2" w:rsidRPr="005141F2" w:rsidRDefault="002864E2" w:rsidP="00705A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1F2">
              <w:rPr>
                <w:rFonts w:ascii="Times New Roman" w:hAnsi="Times New Roman"/>
                <w:sz w:val="28"/>
                <w:szCs w:val="28"/>
              </w:rPr>
              <w:t>Саша Чёрный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Pr="005141F2">
              <w:rPr>
                <w:rFonts w:ascii="Times New Roman" w:hAnsi="Times New Roman"/>
                <w:sz w:val="28"/>
                <w:szCs w:val="28"/>
              </w:rPr>
              <w:t>«Воробей»</w:t>
            </w:r>
          </w:p>
        </w:tc>
        <w:tc>
          <w:tcPr>
            <w:tcW w:w="2835" w:type="dxa"/>
          </w:tcPr>
          <w:p w:rsidR="002864E2" w:rsidRPr="005141F2" w:rsidRDefault="002864E2" w:rsidP="00705A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1F2">
              <w:rPr>
                <w:rFonts w:ascii="Times New Roman" w:hAnsi="Times New Roman"/>
                <w:sz w:val="28"/>
                <w:szCs w:val="28"/>
              </w:rPr>
              <w:t>Колташева Светлана Александровна</w:t>
            </w:r>
          </w:p>
        </w:tc>
        <w:tc>
          <w:tcPr>
            <w:tcW w:w="850" w:type="dxa"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4E2" w:rsidRPr="00076758" w:rsidTr="00705A9F">
        <w:tc>
          <w:tcPr>
            <w:tcW w:w="534" w:type="dxa"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6758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1994" w:type="dxa"/>
          </w:tcPr>
          <w:p w:rsidR="002864E2" w:rsidRPr="00767A16" w:rsidRDefault="002864E2" w:rsidP="00705A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1F2">
              <w:rPr>
                <w:rFonts w:ascii="Times New Roman" w:hAnsi="Times New Roman"/>
                <w:sz w:val="28"/>
                <w:szCs w:val="28"/>
              </w:rPr>
              <w:t>Лапихин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5141F2">
              <w:rPr>
                <w:rFonts w:ascii="Times New Roman" w:hAnsi="Times New Roman"/>
                <w:sz w:val="28"/>
                <w:szCs w:val="28"/>
              </w:rPr>
              <w:t>Илья</w:t>
            </w:r>
            <w:r w:rsidRPr="005141F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                                             </w:t>
            </w:r>
            <w:r w:rsidRPr="005141F2">
              <w:rPr>
                <w:rFonts w:ascii="Times New Roman" w:hAnsi="Times New Roman"/>
                <w:sz w:val="28"/>
                <w:szCs w:val="28"/>
              </w:rPr>
              <w:t xml:space="preserve"> 6 лет</w:t>
            </w:r>
          </w:p>
        </w:tc>
        <w:tc>
          <w:tcPr>
            <w:tcW w:w="880" w:type="dxa"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6758">
              <w:rPr>
                <w:rFonts w:ascii="Times New Roman" w:hAnsi="Times New Roman"/>
                <w:sz w:val="28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4"/>
              </w:rPr>
              <w:t>17</w:t>
            </w:r>
          </w:p>
        </w:tc>
        <w:tc>
          <w:tcPr>
            <w:tcW w:w="2654" w:type="dxa"/>
          </w:tcPr>
          <w:p w:rsidR="002864E2" w:rsidRPr="005141F2" w:rsidRDefault="002864E2" w:rsidP="00705A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1F2">
              <w:rPr>
                <w:rFonts w:ascii="Times New Roman" w:hAnsi="Times New Roman"/>
                <w:sz w:val="28"/>
                <w:szCs w:val="28"/>
              </w:rPr>
              <w:t>Сергей Булыгинский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5141F2">
              <w:rPr>
                <w:rFonts w:ascii="Times New Roman" w:hAnsi="Times New Roman"/>
                <w:sz w:val="28"/>
                <w:szCs w:val="28"/>
              </w:rPr>
              <w:t xml:space="preserve"> «Страшилка для девочки с передней парты»</w:t>
            </w:r>
          </w:p>
        </w:tc>
        <w:tc>
          <w:tcPr>
            <w:tcW w:w="2835" w:type="dxa"/>
          </w:tcPr>
          <w:p w:rsidR="002864E2" w:rsidRPr="005141F2" w:rsidRDefault="002864E2" w:rsidP="006173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1F2">
              <w:rPr>
                <w:rFonts w:ascii="Times New Roman" w:hAnsi="Times New Roman"/>
                <w:sz w:val="28"/>
                <w:szCs w:val="28"/>
              </w:rPr>
              <w:t>Башминова Наталья Викторовна</w:t>
            </w:r>
          </w:p>
        </w:tc>
        <w:tc>
          <w:tcPr>
            <w:tcW w:w="850" w:type="dxa"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4E2" w:rsidRPr="00076758" w:rsidTr="00705A9F">
        <w:tc>
          <w:tcPr>
            <w:tcW w:w="534" w:type="dxa"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6758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1994" w:type="dxa"/>
          </w:tcPr>
          <w:p w:rsidR="002864E2" w:rsidRPr="005141F2" w:rsidRDefault="002864E2" w:rsidP="00705A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1F2">
              <w:rPr>
                <w:rFonts w:ascii="Times New Roman" w:hAnsi="Times New Roman"/>
                <w:sz w:val="28"/>
                <w:szCs w:val="28"/>
              </w:rPr>
              <w:t xml:space="preserve">Немчинова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5141F2">
              <w:rPr>
                <w:rFonts w:ascii="Times New Roman" w:hAnsi="Times New Roman"/>
                <w:sz w:val="28"/>
                <w:szCs w:val="28"/>
              </w:rPr>
              <w:t xml:space="preserve">Вера </w:t>
            </w:r>
          </w:p>
        </w:tc>
        <w:tc>
          <w:tcPr>
            <w:tcW w:w="880" w:type="dxa"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6758">
              <w:rPr>
                <w:rFonts w:ascii="Times New Roman" w:hAnsi="Times New Roman"/>
                <w:sz w:val="28"/>
                <w:szCs w:val="24"/>
              </w:rPr>
              <w:t>№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19</w:t>
            </w:r>
          </w:p>
        </w:tc>
        <w:tc>
          <w:tcPr>
            <w:tcW w:w="2654" w:type="dxa"/>
          </w:tcPr>
          <w:p w:rsidR="002864E2" w:rsidRPr="005141F2" w:rsidRDefault="002864E2" w:rsidP="00705A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1F2">
              <w:rPr>
                <w:rFonts w:ascii="Times New Roman" w:hAnsi="Times New Roman"/>
                <w:sz w:val="28"/>
                <w:szCs w:val="28"/>
              </w:rPr>
              <w:t xml:space="preserve">Петр Синявский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5141F2">
              <w:rPr>
                <w:rFonts w:ascii="Times New Roman" w:hAnsi="Times New Roman"/>
                <w:sz w:val="28"/>
                <w:szCs w:val="28"/>
              </w:rPr>
              <w:t>«Веселая квампания»</w:t>
            </w:r>
          </w:p>
        </w:tc>
        <w:tc>
          <w:tcPr>
            <w:tcW w:w="2835" w:type="dxa"/>
          </w:tcPr>
          <w:p w:rsidR="002864E2" w:rsidRPr="005141F2" w:rsidRDefault="002864E2" w:rsidP="00D50D8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1F2">
              <w:rPr>
                <w:rFonts w:ascii="Times New Roman" w:hAnsi="Times New Roman"/>
                <w:sz w:val="28"/>
                <w:szCs w:val="28"/>
              </w:rPr>
              <w:t>Музыкальный руководитель Онищенко Оксана Валерьевна</w:t>
            </w:r>
          </w:p>
        </w:tc>
        <w:tc>
          <w:tcPr>
            <w:tcW w:w="850" w:type="dxa"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Style w:val="Strong"/>
                <w:color w:val="47464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Style w:val="Strong"/>
                <w:color w:val="474646"/>
                <w:sz w:val="24"/>
                <w:szCs w:val="24"/>
                <w:shd w:val="clear" w:color="auto" w:fill="FFFFFF"/>
              </w:rPr>
            </w:pPr>
          </w:p>
        </w:tc>
      </w:tr>
      <w:tr w:rsidR="002864E2" w:rsidRPr="00076758" w:rsidTr="00705A9F">
        <w:trPr>
          <w:trHeight w:val="1270"/>
        </w:trPr>
        <w:tc>
          <w:tcPr>
            <w:tcW w:w="534" w:type="dxa"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6758"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1994" w:type="dxa"/>
          </w:tcPr>
          <w:p w:rsidR="002864E2" w:rsidRPr="00705A9F" w:rsidRDefault="002864E2" w:rsidP="00705A9F">
            <w:pPr>
              <w:spacing w:line="240" w:lineRule="auto"/>
              <w:rPr>
                <w:sz w:val="28"/>
                <w:szCs w:val="28"/>
              </w:rPr>
            </w:pPr>
            <w:r w:rsidRPr="005141F2">
              <w:rPr>
                <w:rFonts w:ascii="Times New Roman" w:hAnsi="Times New Roman"/>
                <w:sz w:val="28"/>
                <w:szCs w:val="28"/>
              </w:rPr>
              <w:t>Коротаев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5141F2">
              <w:rPr>
                <w:rFonts w:ascii="Times New Roman" w:hAnsi="Times New Roman"/>
                <w:sz w:val="28"/>
                <w:szCs w:val="28"/>
              </w:rPr>
              <w:t>Михаил</w:t>
            </w:r>
            <w:r w:rsidRPr="005141F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              </w:t>
            </w:r>
            <w:r w:rsidRPr="005141F2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880" w:type="dxa"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6758">
              <w:rPr>
                <w:rFonts w:ascii="Times New Roman" w:hAnsi="Times New Roman"/>
                <w:sz w:val="28"/>
                <w:szCs w:val="24"/>
              </w:rPr>
              <w:t>№ 2</w:t>
            </w: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2654" w:type="dxa"/>
          </w:tcPr>
          <w:p w:rsidR="002864E2" w:rsidRPr="005141F2" w:rsidRDefault="002864E2" w:rsidP="00705A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1F2">
              <w:rPr>
                <w:rFonts w:ascii="Times New Roman" w:hAnsi="Times New Roman"/>
                <w:sz w:val="28"/>
                <w:szCs w:val="28"/>
              </w:rPr>
              <w:t>Агния Барто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Pr="005141F2">
              <w:rPr>
                <w:rFonts w:ascii="Times New Roman" w:hAnsi="Times New Roman"/>
                <w:sz w:val="28"/>
                <w:szCs w:val="28"/>
              </w:rPr>
              <w:t>«Однажды я разбил стекло»</w:t>
            </w:r>
          </w:p>
        </w:tc>
        <w:tc>
          <w:tcPr>
            <w:tcW w:w="2835" w:type="dxa"/>
          </w:tcPr>
          <w:p w:rsidR="002864E2" w:rsidRPr="005141F2" w:rsidRDefault="002864E2" w:rsidP="006173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1F2">
              <w:rPr>
                <w:rFonts w:ascii="Times New Roman" w:hAnsi="Times New Roman"/>
                <w:sz w:val="28"/>
                <w:szCs w:val="28"/>
              </w:rPr>
              <w:t>Ноздрачева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  <w:r w:rsidRPr="005141F2">
              <w:rPr>
                <w:rFonts w:ascii="Times New Roman" w:hAnsi="Times New Roman"/>
                <w:sz w:val="28"/>
                <w:szCs w:val="28"/>
              </w:rPr>
              <w:t xml:space="preserve"> Елена Николаевна</w:t>
            </w:r>
          </w:p>
          <w:p w:rsidR="002864E2" w:rsidRPr="005141F2" w:rsidRDefault="002864E2" w:rsidP="006173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4E2" w:rsidRPr="00076758" w:rsidTr="00705A9F">
        <w:tc>
          <w:tcPr>
            <w:tcW w:w="534" w:type="dxa"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6758"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1994" w:type="dxa"/>
          </w:tcPr>
          <w:p w:rsidR="002864E2" w:rsidRPr="005141F2" w:rsidRDefault="002864E2" w:rsidP="00705A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Васильева Софья, </w:t>
            </w:r>
            <w:r w:rsidRPr="005141F2"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880" w:type="dxa"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6758">
              <w:rPr>
                <w:rFonts w:ascii="Times New Roman" w:hAnsi="Times New Roman"/>
                <w:sz w:val="28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4"/>
              </w:rPr>
              <w:t>40</w:t>
            </w:r>
          </w:p>
        </w:tc>
        <w:tc>
          <w:tcPr>
            <w:tcW w:w="2654" w:type="dxa"/>
          </w:tcPr>
          <w:p w:rsidR="002864E2" w:rsidRPr="005141F2" w:rsidRDefault="002864E2" w:rsidP="00705A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1F2">
              <w:rPr>
                <w:rFonts w:ascii="Times New Roman" w:hAnsi="Times New Roman"/>
                <w:sz w:val="28"/>
                <w:szCs w:val="28"/>
              </w:rPr>
              <w:t>Агния Барто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</w:t>
            </w:r>
            <w:r w:rsidRPr="005141F2">
              <w:rPr>
                <w:rFonts w:ascii="Times New Roman" w:hAnsi="Times New Roman"/>
                <w:sz w:val="28"/>
                <w:szCs w:val="28"/>
              </w:rPr>
              <w:t>«В театре»</w:t>
            </w:r>
          </w:p>
        </w:tc>
        <w:tc>
          <w:tcPr>
            <w:tcW w:w="2835" w:type="dxa"/>
          </w:tcPr>
          <w:p w:rsidR="002864E2" w:rsidRPr="005141F2" w:rsidRDefault="002864E2" w:rsidP="00705A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1F2">
              <w:rPr>
                <w:rFonts w:ascii="Times New Roman" w:hAnsi="Times New Roman"/>
                <w:sz w:val="28"/>
                <w:szCs w:val="28"/>
              </w:rPr>
              <w:t>Терещенко Светлана Витальевна</w:t>
            </w:r>
          </w:p>
        </w:tc>
        <w:tc>
          <w:tcPr>
            <w:tcW w:w="850" w:type="dxa"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4E2" w:rsidRPr="00076758" w:rsidTr="00705A9F">
        <w:tc>
          <w:tcPr>
            <w:tcW w:w="534" w:type="dxa"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6758"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1994" w:type="dxa"/>
          </w:tcPr>
          <w:p w:rsidR="002864E2" w:rsidRPr="005141F2" w:rsidRDefault="002864E2" w:rsidP="00705A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1F2">
              <w:rPr>
                <w:rFonts w:ascii="Times New Roman" w:hAnsi="Times New Roman"/>
                <w:sz w:val="28"/>
                <w:szCs w:val="28"/>
              </w:rPr>
              <w:t>Орлова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Елизавета,             </w:t>
            </w:r>
            <w:r w:rsidRPr="005141F2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880" w:type="dxa"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6758">
              <w:rPr>
                <w:rFonts w:ascii="Times New Roman" w:hAnsi="Times New Roman"/>
                <w:sz w:val="28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4"/>
              </w:rPr>
              <w:t>41</w:t>
            </w:r>
          </w:p>
        </w:tc>
        <w:tc>
          <w:tcPr>
            <w:tcW w:w="2654" w:type="dxa"/>
          </w:tcPr>
          <w:p w:rsidR="002864E2" w:rsidRPr="005141F2" w:rsidRDefault="002864E2" w:rsidP="00705A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1F2">
              <w:rPr>
                <w:rFonts w:ascii="Times New Roman" w:hAnsi="Times New Roman"/>
                <w:sz w:val="28"/>
                <w:szCs w:val="28"/>
              </w:rPr>
              <w:t xml:space="preserve">Сергей Михалков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Pr="005141F2">
              <w:rPr>
                <w:rFonts w:ascii="Times New Roman" w:hAnsi="Times New Roman"/>
                <w:sz w:val="28"/>
                <w:szCs w:val="28"/>
              </w:rPr>
              <w:t>«Как бы жили мы без книг…»</w:t>
            </w:r>
          </w:p>
        </w:tc>
        <w:tc>
          <w:tcPr>
            <w:tcW w:w="2835" w:type="dxa"/>
          </w:tcPr>
          <w:p w:rsidR="002864E2" w:rsidRPr="005141F2" w:rsidRDefault="002864E2" w:rsidP="006173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1F2">
              <w:rPr>
                <w:rFonts w:ascii="Times New Roman" w:hAnsi="Times New Roman"/>
                <w:sz w:val="28"/>
                <w:szCs w:val="28"/>
              </w:rPr>
              <w:t xml:space="preserve">Медведева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  <w:r w:rsidRPr="005141F2">
              <w:rPr>
                <w:rFonts w:ascii="Times New Roman" w:hAnsi="Times New Roman"/>
                <w:sz w:val="28"/>
                <w:szCs w:val="28"/>
              </w:rPr>
              <w:t>Наталия Викторовна</w:t>
            </w:r>
          </w:p>
        </w:tc>
        <w:tc>
          <w:tcPr>
            <w:tcW w:w="850" w:type="dxa"/>
          </w:tcPr>
          <w:p w:rsidR="002864E2" w:rsidRPr="00076758" w:rsidRDefault="002864E2" w:rsidP="006173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64E2" w:rsidRPr="00076758" w:rsidRDefault="002864E2" w:rsidP="006173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64E2" w:rsidRPr="00076758" w:rsidRDefault="002864E2" w:rsidP="006173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64E2" w:rsidRPr="00076758" w:rsidRDefault="002864E2" w:rsidP="006173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64E2" w:rsidRPr="00076758" w:rsidRDefault="002864E2" w:rsidP="006173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64E2" w:rsidRPr="00076758" w:rsidRDefault="002864E2" w:rsidP="006173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64E2" w:rsidRPr="00076758" w:rsidRDefault="002864E2" w:rsidP="006173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64E2" w:rsidRPr="00076758" w:rsidRDefault="002864E2" w:rsidP="006173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4E2" w:rsidRPr="00076758" w:rsidTr="00705A9F">
        <w:tc>
          <w:tcPr>
            <w:tcW w:w="534" w:type="dxa"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6758"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1994" w:type="dxa"/>
          </w:tcPr>
          <w:p w:rsidR="002864E2" w:rsidRDefault="002864E2" w:rsidP="00705A9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E2B51">
              <w:rPr>
                <w:rFonts w:ascii="Times New Roman" w:hAnsi="Times New Roman"/>
                <w:sz w:val="28"/>
                <w:szCs w:val="28"/>
              </w:rPr>
              <w:t>Селенских</w:t>
            </w:r>
          </w:p>
          <w:p w:rsidR="002864E2" w:rsidRPr="006E2B51" w:rsidRDefault="002864E2" w:rsidP="00705A9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E2B51">
              <w:rPr>
                <w:rFonts w:ascii="Times New Roman" w:hAnsi="Times New Roman"/>
                <w:sz w:val="28"/>
                <w:szCs w:val="28"/>
              </w:rPr>
              <w:t>Лариса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                 </w:t>
            </w:r>
            <w:r w:rsidRPr="006E2B51"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880" w:type="dxa"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6758">
              <w:rPr>
                <w:rFonts w:ascii="Times New Roman" w:hAnsi="Times New Roman"/>
                <w:sz w:val="28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4"/>
              </w:rPr>
              <w:t>45</w:t>
            </w:r>
          </w:p>
        </w:tc>
        <w:tc>
          <w:tcPr>
            <w:tcW w:w="2654" w:type="dxa"/>
          </w:tcPr>
          <w:p w:rsidR="002864E2" w:rsidRPr="003E193E" w:rsidRDefault="002864E2" w:rsidP="00705A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93E">
              <w:rPr>
                <w:rFonts w:ascii="Times New Roman" w:hAnsi="Times New Roman"/>
                <w:color w:val="000000"/>
                <w:sz w:val="28"/>
                <w:szCs w:val="28"/>
              </w:rPr>
              <w:t>Елена Дюк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</w:t>
            </w:r>
            <w:r w:rsidRPr="003E193E">
              <w:rPr>
                <w:rFonts w:ascii="Times New Roman" w:hAnsi="Times New Roman"/>
                <w:color w:val="000000"/>
                <w:sz w:val="28"/>
                <w:szCs w:val="28"/>
              </w:rPr>
              <w:t>«Старая новая сказка»</w:t>
            </w:r>
          </w:p>
        </w:tc>
        <w:tc>
          <w:tcPr>
            <w:tcW w:w="2835" w:type="dxa"/>
          </w:tcPr>
          <w:p w:rsidR="002864E2" w:rsidRPr="003E193E" w:rsidRDefault="002864E2" w:rsidP="00705A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93E">
              <w:rPr>
                <w:rFonts w:ascii="Times New Roman" w:hAnsi="Times New Roman"/>
                <w:color w:val="000000"/>
                <w:sz w:val="28"/>
                <w:szCs w:val="28"/>
              </w:rPr>
              <w:t>Лебедева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</w:t>
            </w:r>
            <w:r w:rsidRPr="003E193E">
              <w:rPr>
                <w:rFonts w:ascii="Times New Roman" w:hAnsi="Times New Roman"/>
                <w:color w:val="000000"/>
                <w:sz w:val="28"/>
                <w:szCs w:val="28"/>
              </w:rPr>
              <w:t>Елена Владимировна</w:t>
            </w:r>
          </w:p>
        </w:tc>
        <w:tc>
          <w:tcPr>
            <w:tcW w:w="850" w:type="dxa"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75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7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4E2" w:rsidRPr="00076758" w:rsidTr="00705A9F">
        <w:tc>
          <w:tcPr>
            <w:tcW w:w="534" w:type="dxa"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6758"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1994" w:type="dxa"/>
          </w:tcPr>
          <w:p w:rsidR="002864E2" w:rsidRPr="005141F2" w:rsidRDefault="002864E2" w:rsidP="00705A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1F2">
              <w:rPr>
                <w:rFonts w:ascii="Times New Roman" w:hAnsi="Times New Roman"/>
                <w:sz w:val="28"/>
                <w:szCs w:val="28"/>
              </w:rPr>
              <w:t>Партушева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5141F2">
              <w:rPr>
                <w:rFonts w:ascii="Times New Roman" w:hAnsi="Times New Roman"/>
                <w:sz w:val="28"/>
                <w:szCs w:val="28"/>
              </w:rPr>
              <w:t>Елизавета</w:t>
            </w:r>
          </w:p>
          <w:p w:rsidR="002864E2" w:rsidRPr="005141F2" w:rsidRDefault="002864E2" w:rsidP="00705A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6758">
              <w:rPr>
                <w:rFonts w:ascii="Times New Roman" w:hAnsi="Times New Roman"/>
                <w:sz w:val="28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4"/>
              </w:rPr>
              <w:t>69</w:t>
            </w:r>
          </w:p>
        </w:tc>
        <w:tc>
          <w:tcPr>
            <w:tcW w:w="2654" w:type="dxa"/>
          </w:tcPr>
          <w:p w:rsidR="002864E2" w:rsidRPr="005141F2" w:rsidRDefault="002864E2" w:rsidP="006173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1F2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гния</w:t>
            </w:r>
            <w:r w:rsidRPr="005141F2">
              <w:rPr>
                <w:rFonts w:ascii="Times New Roman" w:hAnsi="Times New Roman"/>
                <w:sz w:val="28"/>
                <w:szCs w:val="28"/>
              </w:rPr>
              <w:t xml:space="preserve"> Барто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  <w:r w:rsidRPr="005141F2">
              <w:rPr>
                <w:rFonts w:ascii="Times New Roman" w:hAnsi="Times New Roman"/>
                <w:sz w:val="28"/>
                <w:szCs w:val="28"/>
              </w:rPr>
              <w:t>«В театре»</w:t>
            </w:r>
          </w:p>
        </w:tc>
        <w:tc>
          <w:tcPr>
            <w:tcW w:w="2835" w:type="dxa"/>
          </w:tcPr>
          <w:p w:rsidR="002864E2" w:rsidRPr="005141F2" w:rsidRDefault="002864E2" w:rsidP="00705A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1F2">
              <w:rPr>
                <w:rFonts w:ascii="Times New Roman" w:hAnsi="Times New Roman"/>
                <w:sz w:val="28"/>
                <w:szCs w:val="28"/>
              </w:rPr>
              <w:t>Коноваленко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 w:rsidRPr="005141F2">
              <w:rPr>
                <w:rFonts w:ascii="Times New Roman" w:hAnsi="Times New Roman"/>
                <w:sz w:val="28"/>
                <w:szCs w:val="28"/>
              </w:rPr>
              <w:t xml:space="preserve">Лилия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41F2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850" w:type="dxa"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64E2" w:rsidRPr="00076758" w:rsidRDefault="002864E2" w:rsidP="00617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64E2" w:rsidRDefault="002864E2"/>
    <w:sectPr w:rsidR="002864E2" w:rsidSect="00E459DE">
      <w:pgSz w:w="16838" w:h="11906" w:orient="landscape"/>
      <w:pgMar w:top="96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720"/>
    <w:rsid w:val="00061720"/>
    <w:rsid w:val="00076758"/>
    <w:rsid w:val="000E0CB0"/>
    <w:rsid w:val="000E5B8B"/>
    <w:rsid w:val="00127BDF"/>
    <w:rsid w:val="00145655"/>
    <w:rsid w:val="00162F6D"/>
    <w:rsid w:val="00187F7A"/>
    <w:rsid w:val="001D3010"/>
    <w:rsid w:val="001D4322"/>
    <w:rsid w:val="001D532A"/>
    <w:rsid w:val="001E6444"/>
    <w:rsid w:val="002864E2"/>
    <w:rsid w:val="00290618"/>
    <w:rsid w:val="002C3D54"/>
    <w:rsid w:val="002D1924"/>
    <w:rsid w:val="002E4D07"/>
    <w:rsid w:val="00304E08"/>
    <w:rsid w:val="003D3C5A"/>
    <w:rsid w:val="003E193E"/>
    <w:rsid w:val="004B07AB"/>
    <w:rsid w:val="004F3AC1"/>
    <w:rsid w:val="005141F2"/>
    <w:rsid w:val="00551611"/>
    <w:rsid w:val="005645F6"/>
    <w:rsid w:val="005934CE"/>
    <w:rsid w:val="005E361F"/>
    <w:rsid w:val="005F2F54"/>
    <w:rsid w:val="006173A7"/>
    <w:rsid w:val="00620E97"/>
    <w:rsid w:val="006773E6"/>
    <w:rsid w:val="006E2B51"/>
    <w:rsid w:val="00705A9F"/>
    <w:rsid w:val="007072CB"/>
    <w:rsid w:val="00734826"/>
    <w:rsid w:val="00767A16"/>
    <w:rsid w:val="00780CCE"/>
    <w:rsid w:val="007938BA"/>
    <w:rsid w:val="007C0DC5"/>
    <w:rsid w:val="00912694"/>
    <w:rsid w:val="00973D2B"/>
    <w:rsid w:val="00976017"/>
    <w:rsid w:val="00996FDA"/>
    <w:rsid w:val="009B5A4D"/>
    <w:rsid w:val="00A616F9"/>
    <w:rsid w:val="00A636F6"/>
    <w:rsid w:val="00A92CA9"/>
    <w:rsid w:val="00AF4CCB"/>
    <w:rsid w:val="00B2355C"/>
    <w:rsid w:val="00C261B4"/>
    <w:rsid w:val="00C524B0"/>
    <w:rsid w:val="00CC69AB"/>
    <w:rsid w:val="00CD7C20"/>
    <w:rsid w:val="00D23440"/>
    <w:rsid w:val="00D27FE0"/>
    <w:rsid w:val="00D32DB5"/>
    <w:rsid w:val="00D50D89"/>
    <w:rsid w:val="00D669F4"/>
    <w:rsid w:val="00DC5407"/>
    <w:rsid w:val="00E065CE"/>
    <w:rsid w:val="00E35860"/>
    <w:rsid w:val="00E459DE"/>
    <w:rsid w:val="00EB2CBE"/>
    <w:rsid w:val="00EE53D4"/>
    <w:rsid w:val="00F97210"/>
    <w:rsid w:val="00FC2DED"/>
    <w:rsid w:val="00FC36BB"/>
    <w:rsid w:val="00FF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010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6E2B51"/>
    <w:pPr>
      <w:keepNext/>
      <w:keepLines/>
      <w:spacing w:before="40" w:after="0" w:line="259" w:lineRule="auto"/>
      <w:outlineLvl w:val="1"/>
    </w:pPr>
    <w:rPr>
      <w:rFonts w:ascii="Cambria" w:hAnsi="Cambria"/>
      <w:color w:val="365F91"/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E2B51"/>
    <w:rPr>
      <w:rFonts w:ascii="Cambria" w:hAnsi="Cambria" w:cs="Times New Roman"/>
      <w:color w:val="365F91"/>
      <w:sz w:val="26"/>
      <w:szCs w:val="26"/>
      <w:lang w:eastAsia="en-US"/>
    </w:rPr>
  </w:style>
  <w:style w:type="paragraph" w:styleId="NormalWeb">
    <w:name w:val="Normal (Web)"/>
    <w:basedOn w:val="Normal"/>
    <w:uiPriority w:val="99"/>
    <w:rsid w:val="000617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061720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61720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6E2B51"/>
  </w:style>
  <w:style w:type="character" w:styleId="FollowedHyperlink">
    <w:name w:val="FollowedHyperlink"/>
    <w:basedOn w:val="DefaultParagraphFont"/>
    <w:uiPriority w:val="99"/>
    <w:rsid w:val="00AF4CCB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locked/>
    <w:rsid w:val="00705A9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x521/qTDfCec3j" TargetMode="External"/><Relationship Id="rId13" Type="http://schemas.openxmlformats.org/officeDocument/2006/relationships/hyperlink" Target="https://disk.yandex.ru/i/rccrTN9oBxR7a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P3oh/Xwrde3ygr" TargetMode="External"/><Relationship Id="rId12" Type="http://schemas.openxmlformats.org/officeDocument/2006/relationships/hyperlink" Target="https://youtu.be/-mpHej4BYK8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wall-211197046_45" TargetMode="External"/><Relationship Id="rId11" Type="http://schemas.openxmlformats.org/officeDocument/2006/relationships/hyperlink" Target="https://youtu.be/Yo9NSESds2Y" TargetMode="External"/><Relationship Id="rId5" Type="http://schemas.openxmlformats.org/officeDocument/2006/relationships/hyperlink" Target="https://www.youtube.com/watch?v=zL8Rau_2Kjw" TargetMode="External"/><Relationship Id="rId15" Type="http://schemas.openxmlformats.org/officeDocument/2006/relationships/hyperlink" Target="https://cloud.mail.ru/public/QXpt/NxgzKicEC" TargetMode="External"/><Relationship Id="rId10" Type="http://schemas.openxmlformats.org/officeDocument/2006/relationships/hyperlink" Target="https://youtu.be/OkYfw20R5_w" TargetMode="External"/><Relationship Id="rId4" Type="http://schemas.openxmlformats.org/officeDocument/2006/relationships/hyperlink" Target="https://youtu.be/-WwYW_jnDnI" TargetMode="External"/><Relationship Id="rId9" Type="http://schemas.openxmlformats.org/officeDocument/2006/relationships/hyperlink" Target="https://cloud.mail.ru/stock/67x7vf1EKsPr5HFirs8vpXGt" TargetMode="External"/><Relationship Id="rId14" Type="http://schemas.openxmlformats.org/officeDocument/2006/relationships/hyperlink" Target="https://disk.yandex.ru/i/SYHaGaqrjytIu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4</Pages>
  <Words>879</Words>
  <Characters>5012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36</cp:revision>
  <dcterms:created xsi:type="dcterms:W3CDTF">2022-04-15T04:00:00Z</dcterms:created>
  <dcterms:modified xsi:type="dcterms:W3CDTF">2022-04-17T12:17:00Z</dcterms:modified>
</cp:coreProperties>
</file>