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A5" w:rsidRDefault="005F05A5" w:rsidP="00D76EA1">
      <w:pPr>
        <w:rPr>
          <w:sz w:val="28"/>
          <w:szCs w:val="28"/>
        </w:rPr>
      </w:pPr>
      <w:r>
        <w:t xml:space="preserve">                                      </w:t>
      </w:r>
    </w:p>
    <w:p w:rsidR="00C11E9E" w:rsidRPr="009214DA" w:rsidRDefault="00674150" w:rsidP="00EA4DED">
      <w:pPr>
        <w:tabs>
          <w:tab w:val="left" w:pos="1316"/>
        </w:tabs>
        <w:jc w:val="center"/>
        <w:rPr>
          <w:rFonts w:ascii="Liberation Serif" w:hAnsi="Liberation Serif"/>
          <w:b/>
          <w:sz w:val="28"/>
          <w:szCs w:val="28"/>
        </w:rPr>
      </w:pPr>
      <w:r w:rsidRPr="009214DA">
        <w:rPr>
          <w:rFonts w:ascii="Liberation Serif" w:hAnsi="Liberation Serif"/>
          <w:b/>
          <w:sz w:val="28"/>
          <w:szCs w:val="28"/>
        </w:rPr>
        <w:t xml:space="preserve">Детский отдых в </w:t>
      </w:r>
      <w:r w:rsidR="00B2369D" w:rsidRPr="009214DA">
        <w:rPr>
          <w:rFonts w:ascii="Liberation Serif" w:hAnsi="Liberation Serif"/>
          <w:b/>
          <w:sz w:val="28"/>
          <w:szCs w:val="28"/>
        </w:rPr>
        <w:t xml:space="preserve">осенние и новогодние </w:t>
      </w:r>
      <w:r w:rsidRPr="009214DA">
        <w:rPr>
          <w:rFonts w:ascii="Liberation Serif" w:hAnsi="Liberation Serif"/>
          <w:b/>
          <w:sz w:val="28"/>
          <w:szCs w:val="28"/>
        </w:rPr>
        <w:t>каникулы!</w:t>
      </w:r>
    </w:p>
    <w:p w:rsidR="00B2369D" w:rsidRPr="009214DA" w:rsidRDefault="00B2369D" w:rsidP="00B2369D">
      <w:pPr>
        <w:tabs>
          <w:tab w:val="left" w:pos="1316"/>
        </w:tabs>
        <w:rPr>
          <w:rFonts w:ascii="Liberation Serif" w:hAnsi="Liberation Serif"/>
          <w:sz w:val="28"/>
          <w:szCs w:val="28"/>
        </w:rPr>
      </w:pPr>
    </w:p>
    <w:p w:rsidR="00B2369D" w:rsidRPr="009214DA" w:rsidRDefault="002A4D32" w:rsidP="002A4D32">
      <w:pPr>
        <w:tabs>
          <w:tab w:val="left" w:pos="851"/>
        </w:tabs>
        <w:ind w:left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B2369D" w:rsidRPr="009214DA">
        <w:rPr>
          <w:rFonts w:ascii="Liberation Serif" w:hAnsi="Liberation Serif"/>
          <w:sz w:val="28"/>
          <w:szCs w:val="28"/>
        </w:rPr>
        <w:t>С 01 сентября</w:t>
      </w:r>
      <w:r w:rsidR="00C236A2">
        <w:rPr>
          <w:rFonts w:ascii="Liberation Serif" w:hAnsi="Liberation Serif"/>
          <w:sz w:val="28"/>
          <w:szCs w:val="28"/>
        </w:rPr>
        <w:t xml:space="preserve"> 2021 г.</w:t>
      </w:r>
      <w:r w:rsidR="00B2369D" w:rsidRPr="009214DA">
        <w:rPr>
          <w:rFonts w:ascii="Liberation Serif" w:hAnsi="Liberation Serif"/>
          <w:sz w:val="28"/>
          <w:szCs w:val="28"/>
        </w:rPr>
        <w:t xml:space="preserve"> начинается прием заявлений на получение путевки в санаторий, загородный оздоровительный</w:t>
      </w:r>
      <w:r w:rsidR="008F6489">
        <w:rPr>
          <w:rFonts w:ascii="Liberation Serif" w:hAnsi="Liberation Serif"/>
          <w:sz w:val="28"/>
          <w:szCs w:val="28"/>
        </w:rPr>
        <w:t xml:space="preserve"> лагерь </w:t>
      </w:r>
      <w:r w:rsidR="00035B15" w:rsidRPr="009214DA">
        <w:rPr>
          <w:rFonts w:ascii="Liberation Serif" w:hAnsi="Liberation Serif"/>
          <w:sz w:val="28"/>
          <w:szCs w:val="28"/>
        </w:rPr>
        <w:t>на пери</w:t>
      </w:r>
      <w:r w:rsidR="00035B15">
        <w:rPr>
          <w:rFonts w:ascii="Liberation Serif" w:hAnsi="Liberation Serif"/>
          <w:sz w:val="28"/>
          <w:szCs w:val="28"/>
        </w:rPr>
        <w:t xml:space="preserve">од осенних и новогодних каникул </w:t>
      </w:r>
      <w:r w:rsidR="008F6489">
        <w:rPr>
          <w:rFonts w:ascii="Liberation Serif" w:hAnsi="Liberation Serif"/>
          <w:sz w:val="28"/>
          <w:szCs w:val="28"/>
        </w:rPr>
        <w:t>и лагеря с дневным пребыванием</w:t>
      </w:r>
      <w:r w:rsidR="00B2369D" w:rsidRPr="009214DA">
        <w:rPr>
          <w:rFonts w:ascii="Liberation Serif" w:hAnsi="Liberation Serif"/>
          <w:sz w:val="28"/>
          <w:szCs w:val="28"/>
        </w:rPr>
        <w:t xml:space="preserve"> </w:t>
      </w:r>
      <w:r w:rsidR="00035B15">
        <w:rPr>
          <w:rFonts w:ascii="Liberation Serif" w:hAnsi="Liberation Serif"/>
          <w:sz w:val="28"/>
          <w:szCs w:val="28"/>
        </w:rPr>
        <w:t>на период осенних каникул.</w:t>
      </w:r>
    </w:p>
    <w:p w:rsidR="00B2369D" w:rsidRPr="009214DA" w:rsidRDefault="002A4D32" w:rsidP="002A4D32">
      <w:pPr>
        <w:tabs>
          <w:tab w:val="left" w:pos="851"/>
        </w:tabs>
        <w:ind w:left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B2369D" w:rsidRPr="009214DA">
        <w:rPr>
          <w:rFonts w:ascii="Liberation Serif" w:hAnsi="Liberation Serif"/>
          <w:sz w:val="28"/>
          <w:szCs w:val="28"/>
        </w:rPr>
        <w:t xml:space="preserve">В </w:t>
      </w:r>
      <w:r w:rsidR="00B2369D" w:rsidRPr="009214DA">
        <w:rPr>
          <w:rFonts w:ascii="Liberation Serif" w:hAnsi="Liberation Serif"/>
          <w:sz w:val="28"/>
          <w:szCs w:val="28"/>
          <w:u w:val="single"/>
        </w:rPr>
        <w:t>санаторно-курортное учреждение</w:t>
      </w:r>
      <w:r w:rsidR="00B2369D" w:rsidRPr="009214DA">
        <w:rPr>
          <w:rFonts w:ascii="Liberation Serif" w:hAnsi="Liberation Serif"/>
          <w:sz w:val="28"/>
          <w:szCs w:val="28"/>
        </w:rPr>
        <w:t xml:space="preserve"> путевка бесплатна для детей из семей любой категории (в том числе и не льготников) при наличии медицинских показаний к санаторному оздоровлению. </w:t>
      </w:r>
    </w:p>
    <w:p w:rsidR="00DC7ED6" w:rsidRDefault="00DC7ED6" w:rsidP="00DC7ED6">
      <w:pPr>
        <w:pStyle w:val="ConsPlusNormal"/>
        <w:tabs>
          <w:tab w:val="left" w:pos="142"/>
        </w:tabs>
        <w:ind w:left="142"/>
        <w:jc w:val="both"/>
        <w:rPr>
          <w:rFonts w:ascii="Liberation Serif" w:hAnsi="Liberation Serif" w:cs="Times New Roman"/>
          <w:sz w:val="28"/>
          <w:szCs w:val="28"/>
        </w:rPr>
      </w:pPr>
      <w:r w:rsidRPr="009214DA">
        <w:rPr>
          <w:rFonts w:ascii="Liberation Serif" w:hAnsi="Liberation Serif" w:cs="Times New Roman"/>
          <w:sz w:val="28"/>
          <w:szCs w:val="28"/>
        </w:rPr>
        <w:t xml:space="preserve">В </w:t>
      </w:r>
      <w:r w:rsidRPr="009214DA">
        <w:rPr>
          <w:rFonts w:ascii="Liberation Serif" w:hAnsi="Liberation Serif" w:cs="Times New Roman"/>
          <w:sz w:val="28"/>
          <w:szCs w:val="28"/>
          <w:u w:val="single"/>
        </w:rPr>
        <w:t>загородный оздоровительный лагерь</w:t>
      </w:r>
      <w:r w:rsidRPr="009214DA">
        <w:rPr>
          <w:rFonts w:ascii="Liberation Serif" w:hAnsi="Liberation Serif" w:cs="Times New Roman"/>
          <w:sz w:val="28"/>
          <w:szCs w:val="28"/>
        </w:rPr>
        <w:t xml:space="preserve"> путевка бесплатна для детей</w:t>
      </w:r>
      <w:r>
        <w:rPr>
          <w:rFonts w:ascii="Liberation Serif" w:hAnsi="Liberation Serif" w:cs="Times New Roman"/>
          <w:sz w:val="28"/>
          <w:szCs w:val="28"/>
        </w:rPr>
        <w:t xml:space="preserve"> следующих категорий: детей, оставшихся без попечения родителей; детей, вернувшихся из воспитательных колоний и специальных учреждений закрыто типа; детей многодетных семей; детей безработных родителей; детей, получающих пенсию по потере кормильца; детей-инвалидов; детей работников организаций всех форм собственности, совокупный доход семьи которых ниже прожиточного минимума, установленного в Свердловской области.</w:t>
      </w:r>
    </w:p>
    <w:p w:rsidR="00B2369D" w:rsidRDefault="00B2369D" w:rsidP="002A4D32">
      <w:pPr>
        <w:pStyle w:val="ConsPlusNormal"/>
        <w:tabs>
          <w:tab w:val="left" w:pos="142"/>
        </w:tabs>
        <w:ind w:left="142"/>
        <w:jc w:val="both"/>
        <w:rPr>
          <w:rFonts w:ascii="Liberation Serif" w:hAnsi="Liberation Serif" w:cs="Times New Roman"/>
          <w:sz w:val="28"/>
          <w:szCs w:val="28"/>
        </w:rPr>
      </w:pPr>
      <w:r w:rsidRPr="009214DA">
        <w:rPr>
          <w:rFonts w:ascii="Liberation Serif" w:hAnsi="Liberation Serif" w:cs="Times New Roman"/>
          <w:sz w:val="28"/>
          <w:szCs w:val="28"/>
        </w:rPr>
        <w:t xml:space="preserve">Для детей, родители которых являются работниками государственных и муниципальных учреждений, стоимость путевки </w:t>
      </w:r>
      <w:r w:rsidRPr="002D6E6F">
        <w:rPr>
          <w:rFonts w:ascii="Liberation Serif" w:hAnsi="Liberation Serif" w:cs="Times New Roman"/>
          <w:sz w:val="28"/>
          <w:szCs w:val="28"/>
        </w:rPr>
        <w:t xml:space="preserve">составит </w:t>
      </w:r>
      <w:r w:rsidR="008B00E0" w:rsidRPr="002D6E6F">
        <w:rPr>
          <w:rFonts w:ascii="Liberation Serif" w:hAnsi="Liberation Serif" w:cs="Times New Roman"/>
          <w:sz w:val="28"/>
          <w:szCs w:val="28"/>
        </w:rPr>
        <w:t>954,8</w:t>
      </w:r>
      <w:r w:rsidRPr="002D6E6F">
        <w:rPr>
          <w:rFonts w:ascii="Liberation Serif" w:hAnsi="Liberation Serif" w:cs="Times New Roman"/>
          <w:sz w:val="28"/>
          <w:szCs w:val="28"/>
        </w:rPr>
        <w:t xml:space="preserve"> рублей, для проч</w:t>
      </w:r>
      <w:r w:rsidR="00FB0CD0" w:rsidRPr="002D6E6F">
        <w:rPr>
          <w:rFonts w:ascii="Liberation Serif" w:hAnsi="Liberation Serif" w:cs="Times New Roman"/>
          <w:sz w:val="28"/>
          <w:szCs w:val="28"/>
        </w:rPr>
        <w:t xml:space="preserve">их </w:t>
      </w:r>
      <w:r w:rsidRPr="002D6E6F">
        <w:rPr>
          <w:rFonts w:ascii="Liberation Serif" w:hAnsi="Liberation Serif" w:cs="Times New Roman"/>
          <w:sz w:val="28"/>
          <w:szCs w:val="28"/>
        </w:rPr>
        <w:t>категори</w:t>
      </w:r>
      <w:r w:rsidR="00FB0CD0" w:rsidRPr="002D6E6F">
        <w:rPr>
          <w:rFonts w:ascii="Liberation Serif" w:hAnsi="Liberation Serif" w:cs="Times New Roman"/>
          <w:sz w:val="28"/>
          <w:szCs w:val="28"/>
        </w:rPr>
        <w:t>й</w:t>
      </w:r>
      <w:r w:rsidRPr="002D6E6F">
        <w:rPr>
          <w:rFonts w:ascii="Liberation Serif" w:hAnsi="Liberation Serif" w:cs="Times New Roman"/>
          <w:sz w:val="28"/>
          <w:szCs w:val="28"/>
        </w:rPr>
        <w:t xml:space="preserve"> лиц стоимость путевки составит </w:t>
      </w:r>
      <w:r w:rsidR="008B00E0" w:rsidRPr="002D6E6F">
        <w:rPr>
          <w:rFonts w:ascii="Liberation Serif" w:hAnsi="Liberation Serif" w:cs="Times New Roman"/>
          <w:sz w:val="28"/>
          <w:szCs w:val="28"/>
        </w:rPr>
        <w:t>1909,6</w:t>
      </w:r>
      <w:r w:rsidRPr="002D6E6F">
        <w:rPr>
          <w:rFonts w:ascii="Liberation Serif" w:hAnsi="Liberation Serif" w:cs="Times New Roman"/>
          <w:sz w:val="28"/>
          <w:szCs w:val="28"/>
        </w:rPr>
        <w:t xml:space="preserve"> рубл</w:t>
      </w:r>
      <w:r w:rsidRPr="009214DA">
        <w:rPr>
          <w:rFonts w:ascii="Liberation Serif" w:hAnsi="Liberation Serif" w:cs="Times New Roman"/>
          <w:sz w:val="28"/>
          <w:szCs w:val="28"/>
        </w:rPr>
        <w:t>я. В 7-дневную путевку в МАУ «ЗОЛ «Медная горка» (</w:t>
      </w:r>
      <w:proofErr w:type="gramStart"/>
      <w:r w:rsidRPr="009214DA">
        <w:rPr>
          <w:rFonts w:ascii="Liberation Serif" w:hAnsi="Liberation Serif" w:cs="Times New Roman"/>
          <w:sz w:val="28"/>
          <w:szCs w:val="28"/>
        </w:rPr>
        <w:t>г</w:t>
      </w:r>
      <w:proofErr w:type="gramEnd"/>
      <w:r w:rsidRPr="009214DA">
        <w:rPr>
          <w:rFonts w:ascii="Liberation Serif" w:hAnsi="Liberation Serif" w:cs="Times New Roman"/>
          <w:sz w:val="28"/>
          <w:szCs w:val="28"/>
        </w:rPr>
        <w:t xml:space="preserve">. Верхняя Пышма, на берегу оз. </w:t>
      </w:r>
      <w:proofErr w:type="spellStart"/>
      <w:r w:rsidRPr="009214DA">
        <w:rPr>
          <w:rFonts w:ascii="Liberation Serif" w:hAnsi="Liberation Serif" w:cs="Times New Roman"/>
          <w:sz w:val="28"/>
          <w:szCs w:val="28"/>
        </w:rPr>
        <w:t>Балтым</w:t>
      </w:r>
      <w:proofErr w:type="spellEnd"/>
      <w:r w:rsidRPr="009214DA">
        <w:rPr>
          <w:rFonts w:ascii="Liberation Serif" w:hAnsi="Liberation Serif" w:cs="Times New Roman"/>
          <w:sz w:val="28"/>
          <w:szCs w:val="28"/>
        </w:rPr>
        <w:t>) входит проживание, пятиразовое питание, развлекательная программа и доставка в лагерь.</w:t>
      </w:r>
    </w:p>
    <w:p w:rsidR="00FB0CD0" w:rsidRDefault="002A4D32" w:rsidP="00FB0CD0">
      <w:pPr>
        <w:pStyle w:val="ConsPlusNormal"/>
        <w:tabs>
          <w:tab w:val="left" w:pos="142"/>
        </w:tabs>
        <w:ind w:left="142"/>
        <w:jc w:val="both"/>
        <w:rPr>
          <w:rFonts w:ascii="Liberation Serif" w:hAnsi="Liberation Serif" w:cs="Times New Roman"/>
          <w:sz w:val="28"/>
          <w:szCs w:val="28"/>
        </w:rPr>
      </w:pPr>
      <w:r w:rsidRPr="005732E4">
        <w:rPr>
          <w:rFonts w:ascii="Liberation Serif" w:hAnsi="Liberation Serif" w:cs="Times New Roman"/>
          <w:sz w:val="28"/>
          <w:szCs w:val="28"/>
          <w:u w:val="single"/>
        </w:rPr>
        <w:t>В лагеря с дневным пребыванием детей</w:t>
      </w:r>
      <w:r>
        <w:rPr>
          <w:rFonts w:ascii="Liberation Serif" w:hAnsi="Liberation Serif" w:cs="Times New Roman"/>
          <w:sz w:val="28"/>
          <w:szCs w:val="28"/>
        </w:rPr>
        <w:t xml:space="preserve"> п</w:t>
      </w:r>
      <w:r w:rsidRPr="002A4D32">
        <w:rPr>
          <w:rFonts w:ascii="Liberation Serif" w:hAnsi="Liberation Serif" w:cs="Times New Roman"/>
          <w:sz w:val="28"/>
          <w:szCs w:val="28"/>
        </w:rPr>
        <w:t>утевка бесплатна для детей</w:t>
      </w:r>
      <w:r w:rsidR="00FB0CD0" w:rsidRPr="00FB0CD0">
        <w:rPr>
          <w:rFonts w:ascii="Liberation Serif" w:hAnsi="Liberation Serif" w:cs="Times New Roman"/>
          <w:sz w:val="28"/>
          <w:szCs w:val="28"/>
        </w:rPr>
        <w:t xml:space="preserve"> </w:t>
      </w:r>
      <w:r w:rsidR="00FB0CD0">
        <w:rPr>
          <w:rFonts w:ascii="Liberation Serif" w:hAnsi="Liberation Serif" w:cs="Times New Roman"/>
          <w:sz w:val="28"/>
          <w:szCs w:val="28"/>
        </w:rPr>
        <w:t>следующих категорий: детей, оставшихся без попечения родителей; детей, вернувшихся из воспитательных колоний и специальных учреждений закрыто типа; детей многодетных семей; детей безработных родителей; детей, получающих пенсию по потере кормильца; детей-инвалидов; детей работников организаций всех форм собственности, совокупный доход семьи которых ниже прожиточного минимума, установленного в Свердловской области.</w:t>
      </w:r>
    </w:p>
    <w:p w:rsidR="002A4D32" w:rsidRDefault="002A4D32" w:rsidP="002A4D32">
      <w:pPr>
        <w:pStyle w:val="ConsPlusNormal"/>
        <w:tabs>
          <w:tab w:val="left" w:pos="142"/>
        </w:tabs>
        <w:ind w:left="142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2A4D32">
        <w:rPr>
          <w:rFonts w:ascii="Liberation Serif" w:hAnsi="Liberation Serif" w:cs="Times New Roman"/>
          <w:sz w:val="28"/>
          <w:szCs w:val="28"/>
        </w:rPr>
        <w:t xml:space="preserve">Для детей, родители которых являются работниками государственных и муниципальных учреждений, стоимость путевки </w:t>
      </w:r>
      <w:r w:rsidRPr="002D6E6F">
        <w:rPr>
          <w:rFonts w:ascii="Liberation Serif" w:hAnsi="Liberation Serif" w:cs="Times New Roman"/>
          <w:sz w:val="28"/>
          <w:szCs w:val="28"/>
        </w:rPr>
        <w:t xml:space="preserve">составит </w:t>
      </w:r>
      <w:r w:rsidR="008B00E0" w:rsidRPr="002D6E6F">
        <w:rPr>
          <w:rFonts w:ascii="Liberation Serif" w:hAnsi="Liberation Serif" w:cs="Times New Roman"/>
          <w:sz w:val="28"/>
          <w:szCs w:val="28"/>
        </w:rPr>
        <w:t>154,7</w:t>
      </w:r>
      <w:r w:rsidRPr="002D6E6F">
        <w:rPr>
          <w:rFonts w:ascii="Liberation Serif" w:hAnsi="Liberation Serif" w:cs="Times New Roman"/>
          <w:sz w:val="28"/>
          <w:szCs w:val="28"/>
        </w:rPr>
        <w:t xml:space="preserve">  рубля, для прочей категории лиц стоимость путевки составит </w:t>
      </w:r>
      <w:r w:rsidR="008B00E0" w:rsidRPr="002D6E6F">
        <w:rPr>
          <w:rFonts w:ascii="Liberation Serif" w:hAnsi="Liberation Serif" w:cs="Times New Roman"/>
          <w:sz w:val="28"/>
          <w:szCs w:val="28"/>
        </w:rPr>
        <w:t>309,4</w:t>
      </w:r>
      <w:r w:rsidRPr="002D6E6F">
        <w:rPr>
          <w:rFonts w:ascii="Liberation Serif" w:hAnsi="Liberation Serif" w:cs="Times New Roman"/>
          <w:sz w:val="28"/>
          <w:szCs w:val="28"/>
        </w:rPr>
        <w:t xml:space="preserve"> рублей.</w:t>
      </w:r>
    </w:p>
    <w:p w:rsidR="002A4D32" w:rsidRPr="009C5A44" w:rsidRDefault="002A4D32" w:rsidP="002A4D32">
      <w:pPr>
        <w:pStyle w:val="consplusnonformat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t>Способы подачи заявлений:</w:t>
      </w:r>
    </w:p>
    <w:p w:rsidR="002A4D32" w:rsidRPr="009C5A44" w:rsidRDefault="002A4D32" w:rsidP="005732E4">
      <w:pPr>
        <w:pStyle w:val="consplusnonformat0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t>заявление и документы можно подать через МФЦ;</w:t>
      </w:r>
    </w:p>
    <w:p w:rsidR="002A4D32" w:rsidRDefault="002A4D32" w:rsidP="005732E4">
      <w:pPr>
        <w:pStyle w:val="consplusnonformat0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через портал государственных услуг https://www.gosuslugi.ru либо портал образовательных услуг: https://edu.egov66.ru </w:t>
      </w: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sym w:font="Symbol" w:char="F0AE"/>
      </w: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 регистрация заявлений в ЗОЛ </w:t>
      </w: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sym w:font="Symbol" w:char="F0AE"/>
      </w: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 выбор муниципалитета ГО Верхняя Пышма</w:t>
      </w: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sym w:font="Symbol" w:char="F0AE"/>
      </w: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t>данные заявителя</w:t>
      </w: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sym w:font="Symbol" w:char="F0AE"/>
      </w: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данные ребенка </w:t>
      </w: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sym w:font="Symbol" w:char="F0AE"/>
      </w: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 адрес проживания </w:t>
      </w: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sym w:font="Symbol" w:char="F0AE"/>
      </w: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контакты </w:t>
      </w: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sym w:font="Symbol" w:char="F0AE"/>
      </w: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t>выбор смены и привилегии на оплату</w:t>
      </w:r>
      <w:r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 </w:t>
      </w:r>
      <w:r w:rsidRPr="009214DA">
        <w:rPr>
          <w:rFonts w:ascii="Liberation Serif" w:hAnsi="Liberation Serif"/>
          <w:sz w:val="28"/>
          <w:szCs w:val="28"/>
        </w:rPr>
        <w:t>(для регистрации заявления в санаторий выбрать – «дети, имеющие заключение учреждений здравоохранения об имеющихся мед</w:t>
      </w:r>
      <w:proofErr w:type="gramStart"/>
      <w:r w:rsidRPr="009214DA">
        <w:rPr>
          <w:rFonts w:ascii="Liberation Serif" w:hAnsi="Liberation Serif"/>
          <w:sz w:val="28"/>
          <w:szCs w:val="28"/>
        </w:rPr>
        <w:t>.</w:t>
      </w:r>
      <w:proofErr w:type="gramEnd"/>
      <w:r w:rsidRPr="009214D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9214DA">
        <w:rPr>
          <w:rFonts w:ascii="Liberation Serif" w:hAnsi="Liberation Serif"/>
          <w:sz w:val="28"/>
          <w:szCs w:val="28"/>
        </w:rPr>
        <w:t>п</w:t>
      </w:r>
      <w:proofErr w:type="gramEnd"/>
      <w:r w:rsidRPr="009214DA">
        <w:rPr>
          <w:rFonts w:ascii="Liberation Serif" w:hAnsi="Liberation Serif"/>
          <w:sz w:val="28"/>
          <w:szCs w:val="28"/>
        </w:rPr>
        <w:t xml:space="preserve">оказаниях») </w:t>
      </w: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sym w:font="Symbol" w:char="F0AE"/>
      </w: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 выбор ЗОЛ. </w:t>
      </w:r>
    </w:p>
    <w:p w:rsidR="005732E4" w:rsidRDefault="005732E4" w:rsidP="005732E4">
      <w:pPr>
        <w:pStyle w:val="consplusnonformat0"/>
        <w:shd w:val="clear" w:color="auto" w:fill="FFFFFF"/>
        <w:spacing w:before="0" w:beforeAutospacing="0" w:after="0" w:afterAutospacing="0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</w:p>
    <w:p w:rsidR="005732E4" w:rsidRPr="009A37E4" w:rsidRDefault="005732E4" w:rsidP="005732E4">
      <w:pPr>
        <w:pStyle w:val="consplusnonformat0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  <w:u w:val="single"/>
        </w:rPr>
      </w:pPr>
      <w:r w:rsidRPr="009A37E4">
        <w:rPr>
          <w:rFonts w:ascii="Liberation Serif" w:hAnsi="Liberation Serif"/>
          <w:color w:val="000000"/>
          <w:sz w:val="28"/>
          <w:szCs w:val="28"/>
          <w:u w:val="single"/>
        </w:rPr>
        <w:t xml:space="preserve">Преимущества подачи заявления для получения муниципальных услуг в электронном виде: </w:t>
      </w:r>
    </w:p>
    <w:p w:rsidR="005732E4" w:rsidRPr="008E353E" w:rsidRDefault="005732E4" w:rsidP="005732E4">
      <w:pPr>
        <w:pStyle w:val="consplusnonformat0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8E353E">
        <w:rPr>
          <w:rFonts w:ascii="Liberation Serif" w:hAnsi="Liberation Serif"/>
          <w:color w:val="000000"/>
          <w:sz w:val="28"/>
          <w:szCs w:val="28"/>
        </w:rPr>
        <w:t>- круглосуточная доступность Порталов (подача заявления о предоставлении муниципальных услуг в любое время, независимо от времени суток, праздничных и выходных дней, через любой компьютер, планшет или мобильный телефон, имеющих допуск к сети Интернет);</w:t>
      </w:r>
    </w:p>
    <w:p w:rsidR="005732E4" w:rsidRPr="008E353E" w:rsidRDefault="005732E4" w:rsidP="005732E4">
      <w:pPr>
        <w:pStyle w:val="consplusnonformat0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8E353E">
        <w:rPr>
          <w:rFonts w:ascii="Liberation Serif" w:hAnsi="Liberation Serif"/>
          <w:color w:val="000000"/>
          <w:sz w:val="28"/>
          <w:szCs w:val="28"/>
        </w:rPr>
        <w:t>- информация по услугам сосредоточена на единой информационной площадке;</w:t>
      </w:r>
    </w:p>
    <w:p w:rsidR="005732E4" w:rsidRPr="008E353E" w:rsidRDefault="005732E4" w:rsidP="005732E4">
      <w:pPr>
        <w:pStyle w:val="consplusnonformat0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8E353E">
        <w:rPr>
          <w:rFonts w:ascii="Liberation Serif" w:hAnsi="Liberation Serif"/>
          <w:color w:val="000000"/>
          <w:sz w:val="28"/>
          <w:szCs w:val="28"/>
        </w:rPr>
        <w:t>- отсутствие очередей.</w:t>
      </w:r>
    </w:p>
    <w:p w:rsidR="005732E4" w:rsidRPr="008E353E" w:rsidRDefault="005732E4" w:rsidP="009A37E4">
      <w:pPr>
        <w:pStyle w:val="consplusnonformat0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8E353E">
        <w:rPr>
          <w:rFonts w:ascii="Liberation Serif" w:hAnsi="Liberation Serif"/>
          <w:color w:val="000000"/>
          <w:sz w:val="28"/>
          <w:szCs w:val="28"/>
        </w:rPr>
        <w:lastRenderedPageBreak/>
        <w:t>Для подачи электронного заявления родитель (законный представитель):</w:t>
      </w:r>
    </w:p>
    <w:p w:rsidR="005732E4" w:rsidRPr="008E353E" w:rsidRDefault="005732E4" w:rsidP="009A37E4">
      <w:pPr>
        <w:pStyle w:val="consplusnonformat0"/>
        <w:shd w:val="clear" w:color="auto" w:fill="FFFFFF"/>
        <w:spacing w:before="0" w:beforeAutospacing="0" w:after="0" w:afterAutospacing="0"/>
        <w:ind w:left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8E353E">
        <w:rPr>
          <w:rFonts w:ascii="Liberation Serif" w:hAnsi="Liberation Serif"/>
          <w:color w:val="000000"/>
          <w:sz w:val="28"/>
          <w:szCs w:val="28"/>
        </w:rPr>
        <w:t>- подтверждает согласие на обработку персональных данных;</w:t>
      </w:r>
    </w:p>
    <w:p w:rsidR="005732E4" w:rsidRPr="008E353E" w:rsidRDefault="005732E4" w:rsidP="009A37E4">
      <w:pPr>
        <w:pStyle w:val="consplusnonformat0"/>
        <w:shd w:val="clear" w:color="auto" w:fill="FFFFFF"/>
        <w:tabs>
          <w:tab w:val="left" w:pos="1276"/>
        </w:tabs>
        <w:spacing w:before="0" w:beforeAutospacing="0" w:after="0" w:afterAutospacing="0"/>
        <w:ind w:left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8E353E">
        <w:rPr>
          <w:rFonts w:ascii="Liberation Serif" w:hAnsi="Liberation Serif"/>
          <w:color w:val="000000"/>
          <w:sz w:val="28"/>
          <w:szCs w:val="28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5732E4" w:rsidRPr="008E353E" w:rsidRDefault="005732E4" w:rsidP="009A37E4">
      <w:pPr>
        <w:pStyle w:val="consplusnonformat0"/>
        <w:shd w:val="clear" w:color="auto" w:fill="FFFFFF"/>
        <w:spacing w:before="0" w:beforeAutospacing="0" w:after="0" w:afterAutospacing="0"/>
        <w:ind w:left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8E353E">
        <w:rPr>
          <w:rFonts w:ascii="Liberation Serif" w:hAnsi="Liberation Serif"/>
          <w:color w:val="000000"/>
          <w:sz w:val="28"/>
          <w:szCs w:val="28"/>
        </w:rPr>
        <w:t>- переходит по ссылке на экранную форму заявления;</w:t>
      </w:r>
    </w:p>
    <w:p w:rsidR="005732E4" w:rsidRPr="008E353E" w:rsidRDefault="005732E4" w:rsidP="009A37E4">
      <w:pPr>
        <w:pStyle w:val="consplusnonformat0"/>
        <w:shd w:val="clear" w:color="auto" w:fill="FFFFFF"/>
        <w:spacing w:before="0" w:beforeAutospacing="0" w:after="0" w:afterAutospacing="0"/>
        <w:ind w:left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8E353E">
        <w:rPr>
          <w:rFonts w:ascii="Liberation Serif" w:hAnsi="Liberation Serif"/>
          <w:color w:val="000000"/>
          <w:sz w:val="28"/>
          <w:szCs w:val="28"/>
        </w:rPr>
        <w:t>- заполняет форму электронного заявления;</w:t>
      </w:r>
    </w:p>
    <w:p w:rsidR="005732E4" w:rsidRPr="008E353E" w:rsidRDefault="005732E4" w:rsidP="009A37E4">
      <w:pPr>
        <w:pStyle w:val="consplusnonformat0"/>
        <w:shd w:val="clear" w:color="auto" w:fill="FFFFFF"/>
        <w:spacing w:before="0" w:beforeAutospacing="0" w:after="0" w:afterAutospacing="0"/>
        <w:ind w:left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8E353E">
        <w:rPr>
          <w:rFonts w:ascii="Liberation Serif" w:hAnsi="Liberation Serif"/>
          <w:color w:val="000000"/>
          <w:sz w:val="28"/>
          <w:szCs w:val="28"/>
        </w:rPr>
        <w:t>- подтверждает достоверность сообщенных сведений;</w:t>
      </w:r>
    </w:p>
    <w:p w:rsidR="005732E4" w:rsidRPr="008E353E" w:rsidRDefault="005732E4" w:rsidP="009A37E4">
      <w:pPr>
        <w:pStyle w:val="consplusnonformat0"/>
        <w:shd w:val="clear" w:color="auto" w:fill="FFFFFF"/>
        <w:spacing w:before="0" w:beforeAutospacing="0" w:after="0" w:afterAutospacing="0"/>
        <w:ind w:left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8E353E">
        <w:rPr>
          <w:rFonts w:ascii="Liberation Serif" w:hAnsi="Liberation Serif"/>
          <w:color w:val="000000"/>
          <w:sz w:val="28"/>
          <w:szCs w:val="28"/>
        </w:rPr>
        <w:t>- отправляет заполненное электронное заявление;</w:t>
      </w:r>
    </w:p>
    <w:p w:rsidR="005732E4" w:rsidRPr="008E353E" w:rsidRDefault="005732E4" w:rsidP="009A37E4">
      <w:pPr>
        <w:pStyle w:val="consplusnonformat0"/>
        <w:shd w:val="clear" w:color="auto" w:fill="FFFFFF"/>
        <w:spacing w:before="0" w:beforeAutospacing="0" w:after="0" w:afterAutospacing="0"/>
        <w:ind w:left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8E353E">
        <w:rPr>
          <w:rFonts w:ascii="Liberation Serif" w:hAnsi="Liberation Serif"/>
          <w:color w:val="000000"/>
          <w:sz w:val="28"/>
          <w:szCs w:val="28"/>
        </w:rPr>
        <w:t>- получает в «Личном кабинете» и по электронной почте уведомление, подтверждающее, что заявление принято на обработку, в уведомлении указываются идентификационный номер, дата и время направления электронного заявления.</w:t>
      </w:r>
    </w:p>
    <w:p w:rsidR="005732E4" w:rsidRDefault="005732E4" w:rsidP="005732E4">
      <w:pPr>
        <w:pStyle w:val="consplusnonformat0"/>
        <w:shd w:val="clear" w:color="auto" w:fill="FFFFFF"/>
        <w:spacing w:before="0" w:beforeAutospacing="0" w:after="0" w:afterAutospacing="0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</w:p>
    <w:p w:rsidR="002A4D32" w:rsidRPr="009C5A44" w:rsidRDefault="002A4D32" w:rsidP="002A4D32">
      <w:pPr>
        <w:pStyle w:val="consplusnonformat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781EF1">
        <w:rPr>
          <w:rFonts w:ascii="Liberation Serif" w:eastAsiaTheme="minorEastAsia" w:hAnsi="Liberation Serif"/>
          <w:sz w:val="28"/>
          <w:szCs w:val="28"/>
          <w:lang w:eastAsia="en-US" w:bidi="en-US"/>
        </w:rPr>
        <w:t>ВАЖНО:</w:t>
      </w:r>
      <w:r w:rsidRPr="009C5A44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 при подаче документов через портал государственных услуг https://www.gosuslugi.ru либо портал образовательных услуг: https://edu.egov66.ru заявитель в течение 5 рабочих дней после регистрации заявления предоставляет в учреждение оригиналы и копии документов:  </w:t>
      </w:r>
    </w:p>
    <w:p w:rsidR="002A4D32" w:rsidRPr="002D6E6F" w:rsidRDefault="002A4D32" w:rsidP="002D6E6F">
      <w:pPr>
        <w:pStyle w:val="consplusnonformat0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rFonts w:ascii="Liberation Serif" w:eastAsiaTheme="minorEastAsia" w:hAnsi="Liberation Serif"/>
          <w:sz w:val="28"/>
          <w:szCs w:val="28"/>
          <w:lang w:eastAsia="en-US" w:bidi="en-US"/>
        </w:rPr>
      </w:pPr>
      <w:r w:rsidRPr="002D6E6F">
        <w:rPr>
          <w:rFonts w:ascii="Liberation Serif" w:eastAsiaTheme="minorEastAsia" w:hAnsi="Liberation Serif"/>
          <w:sz w:val="28"/>
          <w:szCs w:val="28"/>
          <w:lang w:eastAsia="en-US" w:bidi="en-US"/>
        </w:rPr>
        <w:t xml:space="preserve">загородный лагерь, санаторно-курортный отдых - </w:t>
      </w:r>
      <w:r w:rsidR="00FB0CD0" w:rsidRPr="002D6E6F">
        <w:rPr>
          <w:sz w:val="28"/>
          <w:szCs w:val="28"/>
        </w:rPr>
        <w:t>МКУ «УО ГО Верхняя Пышма (Орджоникидзе, 5А) каб.206</w:t>
      </w:r>
      <w:r w:rsidRPr="002D6E6F">
        <w:rPr>
          <w:rFonts w:ascii="Liberation Serif" w:eastAsiaTheme="minorEastAsia" w:hAnsi="Liberation Serif"/>
          <w:sz w:val="28"/>
          <w:szCs w:val="28"/>
          <w:lang w:eastAsia="en-US" w:bidi="en-US"/>
        </w:rPr>
        <w:t>;</w:t>
      </w:r>
    </w:p>
    <w:p w:rsidR="005732E4" w:rsidRPr="005732E4" w:rsidRDefault="002A4D32" w:rsidP="002A4D32">
      <w:pPr>
        <w:pStyle w:val="a7"/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Liberation Serif" w:eastAsiaTheme="minorEastAsia" w:hAnsi="Liberation Serif"/>
          <w:sz w:val="28"/>
          <w:szCs w:val="28"/>
          <w:lang w:bidi="en-US"/>
        </w:rPr>
      </w:pPr>
      <w:r w:rsidRPr="005732E4">
        <w:rPr>
          <w:rFonts w:ascii="Liberation Serif" w:hAnsi="Liberation Serif"/>
          <w:sz w:val="28"/>
          <w:szCs w:val="28"/>
        </w:rPr>
        <w:t>лагерь с дневным пребыванием детей - образовательное учреждение, на базе которого организован лагерь.</w:t>
      </w:r>
      <w:r w:rsidRPr="005732E4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 </w:t>
      </w:r>
    </w:p>
    <w:p w:rsidR="002A4D32" w:rsidRPr="00781EF1" w:rsidRDefault="002A4D32" w:rsidP="005732E4">
      <w:pPr>
        <w:pStyle w:val="a7"/>
        <w:shd w:val="clear" w:color="auto" w:fill="FFFFFF"/>
        <w:spacing w:after="0"/>
        <w:ind w:left="709"/>
        <w:jc w:val="both"/>
        <w:textAlignment w:val="baseline"/>
        <w:rPr>
          <w:rFonts w:ascii="Liberation Serif" w:eastAsiaTheme="minorEastAsia" w:hAnsi="Liberation Serif"/>
          <w:sz w:val="28"/>
          <w:szCs w:val="28"/>
          <w:lang w:bidi="en-US"/>
        </w:rPr>
      </w:pPr>
      <w:r w:rsidRPr="00781EF1">
        <w:rPr>
          <w:rFonts w:ascii="Liberation Serif" w:eastAsiaTheme="minorEastAsia" w:hAnsi="Liberation Serif"/>
          <w:sz w:val="28"/>
          <w:szCs w:val="28"/>
          <w:lang w:bidi="en-US"/>
        </w:rPr>
        <w:t>Перечень документов:</w:t>
      </w:r>
    </w:p>
    <w:p w:rsidR="00FB0CD0" w:rsidRPr="00D24327" w:rsidRDefault="00FB0CD0" w:rsidP="00FB0CD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D243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Pr="00D24327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 xml:space="preserve">я свидетельства о рождении/паспорта </w:t>
      </w:r>
      <w:r w:rsidRPr="00D24327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0CD0" w:rsidRDefault="00FB0CD0" w:rsidP="00FB0CD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D243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Pr="00D24327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4327">
        <w:rPr>
          <w:rFonts w:ascii="Times New Roman" w:hAnsi="Times New Roman" w:cs="Times New Roman"/>
          <w:sz w:val="28"/>
          <w:szCs w:val="28"/>
        </w:rPr>
        <w:t xml:space="preserve"> паспорта родителя (2,3,5 и 17стр)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0CD0" w:rsidRDefault="00FB0CD0" w:rsidP="00FB0CD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D243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оригинал и </w:t>
      </w:r>
      <w:r w:rsidRPr="00D24327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 СНИЛС</w:t>
      </w:r>
      <w:r w:rsidRPr="00D24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 (законного представителя) и ребенка;</w:t>
      </w:r>
    </w:p>
    <w:p w:rsidR="00FB0CD0" w:rsidRPr="00D24327" w:rsidRDefault="00FB0CD0" w:rsidP="00FB0CD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D24327">
        <w:rPr>
          <w:rFonts w:ascii="Times New Roman" w:hAnsi="Times New Roman" w:cs="Times New Roman"/>
          <w:sz w:val="28"/>
          <w:szCs w:val="28"/>
        </w:rPr>
        <w:t>- справка с места работы</w:t>
      </w:r>
      <w:r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FB0CD0" w:rsidRPr="00D24327" w:rsidRDefault="00FB0CD0" w:rsidP="00FB0CD0">
      <w:pPr>
        <w:pStyle w:val="ConsPlusNonformat"/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справка </w:t>
      </w:r>
      <w:r w:rsidRPr="00BF19A2">
        <w:rPr>
          <w:rFonts w:ascii="Times New Roman" w:hAnsi="Times New Roman" w:cs="Times New Roman"/>
          <w:sz w:val="28"/>
          <w:szCs w:val="28"/>
        </w:rPr>
        <w:t xml:space="preserve">установленного образца о необходимости санаторно-курортного лечения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24327">
        <w:rPr>
          <w:rFonts w:ascii="Times New Roman" w:hAnsi="Times New Roman" w:cs="Times New Roman"/>
          <w:sz w:val="28"/>
          <w:szCs w:val="28"/>
        </w:rPr>
        <w:t>форма 070/у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A4902">
        <w:rPr>
          <w:rFonts w:ascii="Times New Roman" w:hAnsi="Times New Roman" w:cs="Times New Roman"/>
          <w:sz w:val="28"/>
          <w:szCs w:val="28"/>
        </w:rPr>
        <w:t>;</w:t>
      </w:r>
    </w:p>
    <w:p w:rsidR="00FB0CD0" w:rsidRDefault="00FB0CD0" w:rsidP="00FB0CD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D24327">
        <w:rPr>
          <w:rFonts w:ascii="Times New Roman" w:hAnsi="Times New Roman" w:cs="Times New Roman"/>
          <w:sz w:val="28"/>
          <w:szCs w:val="28"/>
        </w:rPr>
        <w:t>- документы, подтверждающие льготы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2E4" w:rsidRDefault="00781EF1" w:rsidP="00D96991">
      <w:pPr>
        <w:pStyle w:val="consplusnonformat0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Pr="00A6304B">
        <w:rPr>
          <w:rFonts w:ascii="Liberation Serif" w:hAnsi="Liberation Serif"/>
          <w:sz w:val="28"/>
          <w:szCs w:val="28"/>
        </w:rPr>
        <w:t xml:space="preserve">В случае подачи заявления </w:t>
      </w:r>
      <w:r>
        <w:rPr>
          <w:rFonts w:ascii="Liberation Serif" w:hAnsi="Liberation Serif"/>
          <w:sz w:val="28"/>
          <w:szCs w:val="28"/>
        </w:rPr>
        <w:t>лицом, не являющимся</w:t>
      </w:r>
      <w:r w:rsidRPr="00A6304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законным представителем</w:t>
      </w:r>
      <w:r w:rsidRPr="00A6304B">
        <w:rPr>
          <w:rFonts w:ascii="Liberation Serif" w:hAnsi="Liberation Serif"/>
          <w:sz w:val="28"/>
          <w:szCs w:val="28"/>
        </w:rPr>
        <w:t xml:space="preserve"> несовершеннолетнего ребенка в возрасте от 6 лет 6 месяцев до 17 лет, при себе необходимо иметь нотариально заверенную доверенность от законного представителя</w:t>
      </w:r>
      <w:r>
        <w:rPr>
          <w:rFonts w:ascii="Liberation Serif" w:hAnsi="Liberation Serif"/>
          <w:sz w:val="28"/>
          <w:szCs w:val="28"/>
        </w:rPr>
        <w:t>.</w:t>
      </w:r>
    </w:p>
    <w:p w:rsidR="00781EF1" w:rsidRDefault="00781EF1" w:rsidP="00D96991">
      <w:pPr>
        <w:pStyle w:val="consplusnonformat0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D96991" w:rsidRPr="008E353E" w:rsidRDefault="00D96991" w:rsidP="00D96991">
      <w:pPr>
        <w:pStyle w:val="consplusnonformat0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8E353E">
        <w:rPr>
          <w:rFonts w:ascii="Liberation Serif" w:hAnsi="Liberation Serif"/>
          <w:color w:val="000000"/>
          <w:sz w:val="28"/>
          <w:szCs w:val="28"/>
        </w:rPr>
        <w:t>Обращаем Ваше внимание:</w:t>
      </w:r>
    </w:p>
    <w:p w:rsidR="00D96991" w:rsidRPr="008E353E" w:rsidRDefault="00D96991" w:rsidP="00D96991">
      <w:pPr>
        <w:pStyle w:val="consplusnonformat0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8E353E">
        <w:rPr>
          <w:rFonts w:ascii="Liberation Serif" w:hAnsi="Liberation Serif"/>
          <w:color w:val="000000"/>
          <w:sz w:val="28"/>
          <w:szCs w:val="28"/>
        </w:rPr>
        <w:t xml:space="preserve">1) заявления, поданные ранее 01 </w:t>
      </w:r>
      <w:r>
        <w:rPr>
          <w:rFonts w:ascii="Liberation Serif" w:hAnsi="Liberation Serif"/>
          <w:color w:val="000000"/>
          <w:sz w:val="28"/>
          <w:szCs w:val="28"/>
        </w:rPr>
        <w:t>сентября</w:t>
      </w:r>
      <w:r w:rsidRPr="008E353E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2021 года</w:t>
      </w:r>
      <w:r w:rsidRPr="008E353E">
        <w:rPr>
          <w:rFonts w:ascii="Liberation Serif" w:hAnsi="Liberation Serif"/>
          <w:color w:val="000000"/>
          <w:sz w:val="28"/>
          <w:szCs w:val="28"/>
        </w:rPr>
        <w:t>, будут аннулированы;</w:t>
      </w:r>
    </w:p>
    <w:p w:rsidR="00D96991" w:rsidRPr="008E353E" w:rsidRDefault="00D96991" w:rsidP="00D96991">
      <w:pPr>
        <w:pStyle w:val="consplusnonformat0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8E353E">
        <w:rPr>
          <w:rFonts w:ascii="Liberation Serif" w:hAnsi="Liberation Serif"/>
          <w:color w:val="000000"/>
          <w:sz w:val="28"/>
          <w:szCs w:val="28"/>
        </w:rPr>
        <w:t>2) электронная очередь в каждом учреждении формируется в зависимости от даты и времени направленных электронных заявлений.</w:t>
      </w:r>
    </w:p>
    <w:p w:rsidR="00D7729D" w:rsidRDefault="00D7729D" w:rsidP="00D7729D">
      <w:pPr>
        <w:pStyle w:val="consplusnonforma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 w:bidi="en-US"/>
        </w:rPr>
      </w:pPr>
    </w:p>
    <w:p w:rsidR="00D96991" w:rsidRPr="009C5A44" w:rsidRDefault="00D96991" w:rsidP="00D96991">
      <w:pPr>
        <w:pStyle w:val="consplusnonformat0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8E353E">
        <w:rPr>
          <w:rFonts w:ascii="Liberation Serif" w:hAnsi="Liberation Serif"/>
          <w:color w:val="000000"/>
          <w:sz w:val="28"/>
          <w:szCs w:val="28"/>
        </w:rPr>
        <w:t xml:space="preserve">С возникающими вопросами можно обращаться </w:t>
      </w:r>
      <w:proofErr w:type="gramStart"/>
      <w:r w:rsidRPr="008E353E">
        <w:rPr>
          <w:rFonts w:ascii="Liberation Serif" w:hAnsi="Liberation Serif"/>
          <w:color w:val="000000"/>
          <w:sz w:val="28"/>
          <w:szCs w:val="28"/>
        </w:rPr>
        <w:t>по</w:t>
      </w:r>
      <w:proofErr w:type="gramEnd"/>
      <w:r w:rsidRPr="008E353E">
        <w:rPr>
          <w:rFonts w:ascii="Liberation Serif" w:hAnsi="Liberation Serif"/>
          <w:color w:val="000000"/>
          <w:sz w:val="28"/>
          <w:szCs w:val="28"/>
        </w:rPr>
        <w:t xml:space="preserve"> тел. 4-04-81 </w:t>
      </w:r>
      <w:proofErr w:type="spellStart"/>
      <w:r w:rsidRPr="008E353E">
        <w:rPr>
          <w:rFonts w:ascii="Liberation Serif" w:hAnsi="Liberation Serif"/>
          <w:color w:val="000000"/>
          <w:sz w:val="28"/>
          <w:szCs w:val="28"/>
        </w:rPr>
        <w:t>доб</w:t>
      </w:r>
      <w:proofErr w:type="spellEnd"/>
      <w:r w:rsidRPr="008E353E">
        <w:rPr>
          <w:rFonts w:ascii="Liberation Serif" w:hAnsi="Liberation Serif"/>
          <w:color w:val="000000"/>
          <w:sz w:val="28"/>
          <w:szCs w:val="28"/>
        </w:rPr>
        <w:t>. 1318 (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Бахматова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Елена Александровна</w:t>
      </w:r>
      <w:r w:rsidRPr="008E353E">
        <w:rPr>
          <w:rFonts w:ascii="Liberation Serif" w:hAnsi="Liberation Serif"/>
          <w:color w:val="000000"/>
          <w:sz w:val="28"/>
          <w:szCs w:val="28"/>
        </w:rPr>
        <w:t>).</w:t>
      </w:r>
    </w:p>
    <w:p w:rsidR="00C11E9E" w:rsidRPr="009214DA" w:rsidRDefault="00C11E9E" w:rsidP="00C154CA">
      <w:pPr>
        <w:pStyle w:val="consplusnonformat0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C11E9E" w:rsidRPr="009214DA" w:rsidSect="00C154CA">
      <w:pgSz w:w="11906" w:h="16838"/>
      <w:pgMar w:top="426" w:right="567" w:bottom="568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3A5"/>
    <w:multiLevelType w:val="hybridMultilevel"/>
    <w:tmpl w:val="C19E61CE"/>
    <w:lvl w:ilvl="0" w:tplc="3C96B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F4319"/>
    <w:multiLevelType w:val="hybridMultilevel"/>
    <w:tmpl w:val="BA56FF12"/>
    <w:lvl w:ilvl="0" w:tplc="3C96B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2C2EE7"/>
    <w:multiLevelType w:val="hybridMultilevel"/>
    <w:tmpl w:val="2AF0A5D2"/>
    <w:lvl w:ilvl="0" w:tplc="3C96B8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C4480B"/>
    <w:multiLevelType w:val="hybridMultilevel"/>
    <w:tmpl w:val="851C0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908B4"/>
    <w:multiLevelType w:val="hybridMultilevel"/>
    <w:tmpl w:val="A5B0BE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B14C1"/>
    <w:multiLevelType w:val="multilevel"/>
    <w:tmpl w:val="CFC8D59E"/>
    <w:lvl w:ilvl="0">
      <w:start w:val="30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542543F"/>
    <w:multiLevelType w:val="hybridMultilevel"/>
    <w:tmpl w:val="9C82B808"/>
    <w:lvl w:ilvl="0" w:tplc="3C96B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E417C4"/>
    <w:multiLevelType w:val="multilevel"/>
    <w:tmpl w:val="BC76ADDC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6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A7A5BB8"/>
    <w:multiLevelType w:val="multilevel"/>
    <w:tmpl w:val="CFC8D59E"/>
    <w:lvl w:ilvl="0">
      <w:start w:val="30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3EF1C52"/>
    <w:multiLevelType w:val="hybridMultilevel"/>
    <w:tmpl w:val="621C31D0"/>
    <w:lvl w:ilvl="0" w:tplc="3C96B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839F7"/>
    <w:multiLevelType w:val="hybridMultilevel"/>
    <w:tmpl w:val="0100C8D4"/>
    <w:lvl w:ilvl="0" w:tplc="3C96B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356BDB"/>
    <w:multiLevelType w:val="hybridMultilevel"/>
    <w:tmpl w:val="CD6C34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13"/>
  </w:num>
  <w:num w:numId="8">
    <w:abstractNumId w:val="11"/>
  </w:num>
  <w:num w:numId="9">
    <w:abstractNumId w:val="4"/>
  </w:num>
  <w:num w:numId="10">
    <w:abstractNumId w:val="7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D5686"/>
    <w:rsid w:val="00005146"/>
    <w:rsid w:val="000109C6"/>
    <w:rsid w:val="000163FE"/>
    <w:rsid w:val="000225DF"/>
    <w:rsid w:val="00035B15"/>
    <w:rsid w:val="00041449"/>
    <w:rsid w:val="000414A5"/>
    <w:rsid w:val="00041AA4"/>
    <w:rsid w:val="00056D6D"/>
    <w:rsid w:val="00062966"/>
    <w:rsid w:val="00070161"/>
    <w:rsid w:val="00080996"/>
    <w:rsid w:val="000C2DF9"/>
    <w:rsid w:val="000C2E87"/>
    <w:rsid w:val="000E5174"/>
    <w:rsid w:val="00136711"/>
    <w:rsid w:val="001507E1"/>
    <w:rsid w:val="00152C0B"/>
    <w:rsid w:val="0015746C"/>
    <w:rsid w:val="00161FE9"/>
    <w:rsid w:val="00164F6C"/>
    <w:rsid w:val="001842D2"/>
    <w:rsid w:val="0019304A"/>
    <w:rsid w:val="001A065F"/>
    <w:rsid w:val="001A565D"/>
    <w:rsid w:val="001B04E5"/>
    <w:rsid w:val="001C1D11"/>
    <w:rsid w:val="001E0C60"/>
    <w:rsid w:val="001E79F9"/>
    <w:rsid w:val="001F3784"/>
    <w:rsid w:val="001F6A89"/>
    <w:rsid w:val="002034C8"/>
    <w:rsid w:val="0028048C"/>
    <w:rsid w:val="002838B0"/>
    <w:rsid w:val="00294986"/>
    <w:rsid w:val="00297E86"/>
    <w:rsid w:val="002A4D32"/>
    <w:rsid w:val="002B233C"/>
    <w:rsid w:val="002D45AC"/>
    <w:rsid w:val="002D6E6F"/>
    <w:rsid w:val="002E6F1A"/>
    <w:rsid w:val="00311FCD"/>
    <w:rsid w:val="00352F9B"/>
    <w:rsid w:val="00360786"/>
    <w:rsid w:val="00363885"/>
    <w:rsid w:val="003A070D"/>
    <w:rsid w:val="003A44F7"/>
    <w:rsid w:val="003C53A8"/>
    <w:rsid w:val="003C6CBA"/>
    <w:rsid w:val="003D3FD0"/>
    <w:rsid w:val="00402736"/>
    <w:rsid w:val="00423A0D"/>
    <w:rsid w:val="00426F3A"/>
    <w:rsid w:val="00454DFF"/>
    <w:rsid w:val="0046234A"/>
    <w:rsid w:val="004949D5"/>
    <w:rsid w:val="004B426D"/>
    <w:rsid w:val="004C45AD"/>
    <w:rsid w:val="004F776B"/>
    <w:rsid w:val="005402C8"/>
    <w:rsid w:val="00542F5D"/>
    <w:rsid w:val="005732E4"/>
    <w:rsid w:val="00581319"/>
    <w:rsid w:val="005C6A4A"/>
    <w:rsid w:val="005C7423"/>
    <w:rsid w:val="005D31AF"/>
    <w:rsid w:val="005E6960"/>
    <w:rsid w:val="005F05A5"/>
    <w:rsid w:val="00641216"/>
    <w:rsid w:val="006570FF"/>
    <w:rsid w:val="00667785"/>
    <w:rsid w:val="00674150"/>
    <w:rsid w:val="00681DFD"/>
    <w:rsid w:val="00684A5D"/>
    <w:rsid w:val="0068685B"/>
    <w:rsid w:val="006B24C1"/>
    <w:rsid w:val="006C4DA7"/>
    <w:rsid w:val="006C6508"/>
    <w:rsid w:val="006E2BE8"/>
    <w:rsid w:val="006F1B51"/>
    <w:rsid w:val="00701572"/>
    <w:rsid w:val="00712E0E"/>
    <w:rsid w:val="007420D4"/>
    <w:rsid w:val="00781EF1"/>
    <w:rsid w:val="007902D1"/>
    <w:rsid w:val="00791CD2"/>
    <w:rsid w:val="007A76EF"/>
    <w:rsid w:val="007B1153"/>
    <w:rsid w:val="007C3DAE"/>
    <w:rsid w:val="007C4454"/>
    <w:rsid w:val="007C712E"/>
    <w:rsid w:val="0080142D"/>
    <w:rsid w:val="008162DB"/>
    <w:rsid w:val="00816E5F"/>
    <w:rsid w:val="00845CCF"/>
    <w:rsid w:val="00876D64"/>
    <w:rsid w:val="008846C5"/>
    <w:rsid w:val="008A18E0"/>
    <w:rsid w:val="008A40EA"/>
    <w:rsid w:val="008B00E0"/>
    <w:rsid w:val="008E4477"/>
    <w:rsid w:val="008F1610"/>
    <w:rsid w:val="008F6489"/>
    <w:rsid w:val="008F71FB"/>
    <w:rsid w:val="00900669"/>
    <w:rsid w:val="009050EA"/>
    <w:rsid w:val="009208A6"/>
    <w:rsid w:val="009214DA"/>
    <w:rsid w:val="00935D4D"/>
    <w:rsid w:val="0096192C"/>
    <w:rsid w:val="009622E8"/>
    <w:rsid w:val="009937ED"/>
    <w:rsid w:val="009A37E4"/>
    <w:rsid w:val="009A4C42"/>
    <w:rsid w:val="009A79D2"/>
    <w:rsid w:val="009B5A3A"/>
    <w:rsid w:val="009C3EEA"/>
    <w:rsid w:val="009D2679"/>
    <w:rsid w:val="009F0516"/>
    <w:rsid w:val="009F0843"/>
    <w:rsid w:val="009F5DF6"/>
    <w:rsid w:val="009F7957"/>
    <w:rsid w:val="00A1209B"/>
    <w:rsid w:val="00A14088"/>
    <w:rsid w:val="00A21578"/>
    <w:rsid w:val="00A27BFA"/>
    <w:rsid w:val="00A37EEB"/>
    <w:rsid w:val="00A40697"/>
    <w:rsid w:val="00A424A3"/>
    <w:rsid w:val="00A42898"/>
    <w:rsid w:val="00A608B1"/>
    <w:rsid w:val="00A74B31"/>
    <w:rsid w:val="00A971D5"/>
    <w:rsid w:val="00AA6192"/>
    <w:rsid w:val="00AD2FF1"/>
    <w:rsid w:val="00AD4B4B"/>
    <w:rsid w:val="00AE6053"/>
    <w:rsid w:val="00B2369D"/>
    <w:rsid w:val="00B305C4"/>
    <w:rsid w:val="00B40367"/>
    <w:rsid w:val="00B44B50"/>
    <w:rsid w:val="00B44E8B"/>
    <w:rsid w:val="00B67F28"/>
    <w:rsid w:val="00B74EF8"/>
    <w:rsid w:val="00B82110"/>
    <w:rsid w:val="00BC41F0"/>
    <w:rsid w:val="00BC5286"/>
    <w:rsid w:val="00BC6567"/>
    <w:rsid w:val="00C01995"/>
    <w:rsid w:val="00C03301"/>
    <w:rsid w:val="00C11E9E"/>
    <w:rsid w:val="00C154CA"/>
    <w:rsid w:val="00C236A2"/>
    <w:rsid w:val="00C30CC3"/>
    <w:rsid w:val="00C570B1"/>
    <w:rsid w:val="00C619CB"/>
    <w:rsid w:val="00C65E3A"/>
    <w:rsid w:val="00C72FA4"/>
    <w:rsid w:val="00C7567A"/>
    <w:rsid w:val="00CA1384"/>
    <w:rsid w:val="00CC7A35"/>
    <w:rsid w:val="00CD5686"/>
    <w:rsid w:val="00CE2132"/>
    <w:rsid w:val="00CE3085"/>
    <w:rsid w:val="00CF1D50"/>
    <w:rsid w:val="00D02862"/>
    <w:rsid w:val="00D076C1"/>
    <w:rsid w:val="00D24327"/>
    <w:rsid w:val="00D431C2"/>
    <w:rsid w:val="00D474FB"/>
    <w:rsid w:val="00D52AC6"/>
    <w:rsid w:val="00D52B72"/>
    <w:rsid w:val="00D61EDD"/>
    <w:rsid w:val="00D63E6D"/>
    <w:rsid w:val="00D76EA1"/>
    <w:rsid w:val="00D7729D"/>
    <w:rsid w:val="00D96991"/>
    <w:rsid w:val="00DA32F5"/>
    <w:rsid w:val="00DA7461"/>
    <w:rsid w:val="00DC7ED6"/>
    <w:rsid w:val="00DD24B1"/>
    <w:rsid w:val="00DE3266"/>
    <w:rsid w:val="00DF675E"/>
    <w:rsid w:val="00E051CA"/>
    <w:rsid w:val="00E14D68"/>
    <w:rsid w:val="00E76E51"/>
    <w:rsid w:val="00EA2BF8"/>
    <w:rsid w:val="00EA4DED"/>
    <w:rsid w:val="00ED78F6"/>
    <w:rsid w:val="00EE6C57"/>
    <w:rsid w:val="00EE6C98"/>
    <w:rsid w:val="00F35A5D"/>
    <w:rsid w:val="00F7417E"/>
    <w:rsid w:val="00FB0CD0"/>
    <w:rsid w:val="00FE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5A5"/>
    <w:rPr>
      <w:sz w:val="24"/>
      <w:szCs w:val="24"/>
    </w:rPr>
  </w:style>
  <w:style w:type="paragraph" w:styleId="1">
    <w:name w:val="heading 1"/>
    <w:basedOn w:val="a"/>
    <w:qFormat/>
    <w:rsid w:val="00297E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F05A5"/>
    <w:rPr>
      <w:color w:val="0000FF"/>
      <w:u w:val="single"/>
    </w:rPr>
  </w:style>
  <w:style w:type="paragraph" w:customStyle="1" w:styleId="ConsPlusNonformat">
    <w:name w:val="ConsPlusNonformat"/>
    <w:uiPriority w:val="99"/>
    <w:rsid w:val="00CF1D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741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B2369D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B2369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2369D"/>
    <w:rPr>
      <w:b/>
      <w:bCs/>
    </w:rPr>
  </w:style>
  <w:style w:type="paragraph" w:styleId="a7">
    <w:name w:val="List Paragraph"/>
    <w:basedOn w:val="a"/>
    <w:uiPriority w:val="34"/>
    <w:qFormat/>
    <w:rsid w:val="00B236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rsid w:val="00935D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35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83;&#1100;&#1075;&#1072;\Application%20Data\Microsoft\&#1064;&#1072;&#1073;&#1083;&#1086;&#1085;&#1099;\&#1073;&#1083;&#1072;&#1085;&#1082;%20&#1087;&#1080;&#1089;&#1100;&#1084;&#1072;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28C97A-28CE-4667-980D-B0D6259D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2013.dot</Template>
  <TotalTime>125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ГО В-Пышмв</Company>
  <LinksUpToDate>false</LinksUpToDate>
  <CharactersWithSpaces>5000</CharactersWithSpaces>
  <SharedDoc>false</SharedDoc>
  <HLinks>
    <vt:vector size="6" baseType="variant">
      <vt:variant>
        <vt:i4>3997721</vt:i4>
      </vt:variant>
      <vt:variant>
        <vt:i4>0</vt:i4>
      </vt:variant>
      <vt:variant>
        <vt:i4>0</vt:i4>
      </vt:variant>
      <vt:variant>
        <vt:i4>5</vt:i4>
      </vt:variant>
      <vt:variant>
        <vt:lpwstr>mailto:vpeducation@mail.ru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Ирина</cp:lastModifiedBy>
  <cp:revision>10</cp:revision>
  <cp:lastPrinted>2021-08-09T04:30:00Z</cp:lastPrinted>
  <dcterms:created xsi:type="dcterms:W3CDTF">2021-07-20T03:49:00Z</dcterms:created>
  <dcterms:modified xsi:type="dcterms:W3CDTF">2021-08-13T03:14:00Z</dcterms:modified>
</cp:coreProperties>
</file>