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9E" w:rsidRPr="00C044F7" w:rsidRDefault="005F05A5" w:rsidP="00C044F7">
      <w:pPr>
        <w:rPr>
          <w:rFonts w:ascii="Liberation Serif" w:hAnsi="Liberation Serif"/>
          <w:b/>
          <w:sz w:val="26"/>
          <w:szCs w:val="26"/>
        </w:rPr>
      </w:pPr>
      <w:r w:rsidRPr="00C044F7">
        <w:rPr>
          <w:sz w:val="26"/>
          <w:szCs w:val="26"/>
        </w:rPr>
        <w:t xml:space="preserve">                                      </w:t>
      </w:r>
      <w:r w:rsidR="00674150" w:rsidRPr="00C044F7">
        <w:rPr>
          <w:rFonts w:ascii="Liberation Serif" w:hAnsi="Liberation Serif"/>
          <w:b/>
          <w:sz w:val="26"/>
          <w:szCs w:val="26"/>
        </w:rPr>
        <w:t xml:space="preserve">Детский отдых в </w:t>
      </w:r>
      <w:r w:rsidR="00B2369D" w:rsidRPr="00C044F7">
        <w:rPr>
          <w:rFonts w:ascii="Liberation Serif" w:hAnsi="Liberation Serif"/>
          <w:b/>
          <w:sz w:val="26"/>
          <w:szCs w:val="26"/>
        </w:rPr>
        <w:t xml:space="preserve">новогодние </w:t>
      </w:r>
      <w:r w:rsidR="00674150" w:rsidRPr="00C044F7">
        <w:rPr>
          <w:rFonts w:ascii="Liberation Serif" w:hAnsi="Liberation Serif"/>
          <w:b/>
          <w:sz w:val="26"/>
          <w:szCs w:val="26"/>
        </w:rPr>
        <w:t>каникулы!</w:t>
      </w:r>
    </w:p>
    <w:p w:rsidR="00C044F7" w:rsidRPr="00C044F7" w:rsidRDefault="002A4D32" w:rsidP="00C044F7">
      <w:pPr>
        <w:shd w:val="clear" w:color="auto" w:fill="FFFFFF"/>
        <w:jc w:val="both"/>
        <w:rPr>
          <w:rFonts w:ascii="Liberation Serif" w:hAnsi="Liberation Serif"/>
          <w:sz w:val="26"/>
          <w:szCs w:val="26"/>
        </w:rPr>
      </w:pPr>
      <w:r w:rsidRPr="00C044F7">
        <w:rPr>
          <w:rFonts w:ascii="Liberation Serif" w:hAnsi="Liberation Serif"/>
          <w:sz w:val="26"/>
          <w:szCs w:val="26"/>
        </w:rPr>
        <w:tab/>
      </w:r>
      <w:r w:rsidR="00C044F7" w:rsidRPr="00C044F7">
        <w:rPr>
          <w:rFonts w:ascii="Liberation Serif" w:hAnsi="Liberation Serif"/>
          <w:sz w:val="26"/>
          <w:szCs w:val="26"/>
        </w:rPr>
        <w:t xml:space="preserve">Продолжается прием заявлений на получение путевки в ГАУЗ СО ЦВМР «Санаторий </w:t>
      </w:r>
      <w:proofErr w:type="spellStart"/>
      <w:r w:rsidR="00C044F7" w:rsidRPr="00C044F7">
        <w:rPr>
          <w:rFonts w:ascii="Liberation Serif" w:hAnsi="Liberation Serif"/>
          <w:sz w:val="26"/>
          <w:szCs w:val="26"/>
        </w:rPr>
        <w:t>Руш</w:t>
      </w:r>
      <w:proofErr w:type="spellEnd"/>
      <w:r w:rsidR="00C044F7" w:rsidRPr="00C044F7">
        <w:rPr>
          <w:rFonts w:ascii="Liberation Serif" w:hAnsi="Liberation Serif"/>
          <w:sz w:val="26"/>
          <w:szCs w:val="26"/>
        </w:rPr>
        <w:t xml:space="preserve">» (г. Нижний Тагил) в период  зимних каникул с 30.12.2021 г. — 08.01.2022 г. </w:t>
      </w:r>
    </w:p>
    <w:p w:rsidR="00B2369D" w:rsidRPr="00C044F7" w:rsidRDefault="002A4D32" w:rsidP="002A4D32">
      <w:pPr>
        <w:tabs>
          <w:tab w:val="left" w:pos="851"/>
        </w:tabs>
        <w:ind w:left="142"/>
        <w:jc w:val="both"/>
        <w:rPr>
          <w:rFonts w:ascii="Liberation Serif" w:hAnsi="Liberation Serif"/>
          <w:sz w:val="26"/>
          <w:szCs w:val="26"/>
        </w:rPr>
      </w:pPr>
      <w:r w:rsidRPr="00C044F7">
        <w:rPr>
          <w:rFonts w:ascii="Liberation Serif" w:hAnsi="Liberation Serif"/>
          <w:sz w:val="26"/>
          <w:szCs w:val="26"/>
        </w:rPr>
        <w:tab/>
      </w:r>
      <w:r w:rsidR="00B2369D" w:rsidRPr="00C044F7">
        <w:rPr>
          <w:rFonts w:ascii="Liberation Serif" w:hAnsi="Liberation Serif"/>
          <w:sz w:val="26"/>
          <w:szCs w:val="26"/>
        </w:rPr>
        <w:t xml:space="preserve">В </w:t>
      </w:r>
      <w:r w:rsidR="00B2369D" w:rsidRPr="00C044F7">
        <w:rPr>
          <w:rFonts w:ascii="Liberation Serif" w:hAnsi="Liberation Serif"/>
          <w:sz w:val="26"/>
          <w:szCs w:val="26"/>
          <w:u w:val="single"/>
        </w:rPr>
        <w:t>санаторно-курортное учреждение</w:t>
      </w:r>
      <w:r w:rsidR="00B2369D" w:rsidRPr="00C044F7">
        <w:rPr>
          <w:rFonts w:ascii="Liberation Serif" w:hAnsi="Liberation Serif"/>
          <w:sz w:val="26"/>
          <w:szCs w:val="26"/>
        </w:rPr>
        <w:t xml:space="preserve"> путевка бесплатна для детей из семей любой категории (в том числе и не льготников) при наличии медицинских показаний к санаторному оздоровлению. </w:t>
      </w:r>
    </w:p>
    <w:p w:rsidR="002A4D32" w:rsidRPr="00A335EE" w:rsidRDefault="002A4D32" w:rsidP="002A4D32">
      <w:pPr>
        <w:pStyle w:val="consplusnonformat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b/>
          <w:sz w:val="26"/>
          <w:szCs w:val="26"/>
          <w:lang w:eastAsia="en-US" w:bidi="en-US"/>
        </w:rPr>
      </w:pPr>
      <w:r w:rsidRPr="00A335EE">
        <w:rPr>
          <w:rFonts w:ascii="Liberation Serif" w:eastAsiaTheme="minorEastAsia" w:hAnsi="Liberation Serif"/>
          <w:b/>
          <w:sz w:val="26"/>
          <w:szCs w:val="26"/>
          <w:lang w:eastAsia="en-US" w:bidi="en-US"/>
        </w:rPr>
        <w:t>Способы подачи заявлений:</w:t>
      </w:r>
    </w:p>
    <w:p w:rsidR="002A4D32" w:rsidRPr="00C044F7" w:rsidRDefault="002A4D32" w:rsidP="005732E4">
      <w:pPr>
        <w:pStyle w:val="consplusnonformat0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eastAsiaTheme="minorEastAsia" w:hAnsi="Liberation Serif"/>
          <w:sz w:val="26"/>
          <w:szCs w:val="26"/>
          <w:lang w:eastAsia="en-US" w:bidi="en-US"/>
        </w:rPr>
      </w:pPr>
      <w:r w:rsidRPr="00C044F7">
        <w:rPr>
          <w:rFonts w:ascii="Liberation Serif" w:eastAsiaTheme="minorEastAsia" w:hAnsi="Liberation Serif"/>
          <w:sz w:val="26"/>
          <w:szCs w:val="26"/>
          <w:lang w:eastAsia="en-US" w:bidi="en-US"/>
        </w:rPr>
        <w:t>заявление и документы можно подать через МФЦ;</w:t>
      </w:r>
    </w:p>
    <w:p w:rsidR="00C044F7" w:rsidRPr="00C044F7" w:rsidRDefault="002A4D32" w:rsidP="005732E4">
      <w:pPr>
        <w:pStyle w:val="consplusnonformat0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color w:val="000000"/>
          <w:sz w:val="26"/>
          <w:szCs w:val="26"/>
          <w:u w:val="single"/>
        </w:rPr>
      </w:pPr>
      <w:r w:rsidRPr="00C044F7">
        <w:rPr>
          <w:rFonts w:ascii="Liberation Serif" w:eastAsiaTheme="minorEastAsia" w:hAnsi="Liberation Serif"/>
          <w:sz w:val="26"/>
          <w:szCs w:val="26"/>
          <w:lang w:eastAsia="en-US" w:bidi="en-US"/>
        </w:rPr>
        <w:t>через портал государственных услуг https://www.gosuslugi.ru либо портал образовательных услуг</w:t>
      </w:r>
      <w:r w:rsidR="00C044F7" w:rsidRPr="00C044F7">
        <w:rPr>
          <w:rFonts w:ascii="Liberation Serif" w:eastAsiaTheme="minorEastAsia" w:hAnsi="Liberation Serif"/>
          <w:sz w:val="26"/>
          <w:szCs w:val="26"/>
          <w:lang w:eastAsia="en-US" w:bidi="en-US"/>
        </w:rPr>
        <w:t xml:space="preserve"> </w:t>
      </w:r>
      <w:r w:rsidRPr="00C044F7">
        <w:rPr>
          <w:rFonts w:ascii="Liberation Serif" w:eastAsiaTheme="minorEastAsia" w:hAnsi="Liberation Serif"/>
          <w:sz w:val="26"/>
          <w:szCs w:val="26"/>
          <w:lang w:eastAsia="en-US" w:bidi="en-US"/>
        </w:rPr>
        <w:t xml:space="preserve"> https://edu.egov66.ru </w:t>
      </w:r>
      <w:r w:rsidRPr="00C044F7">
        <w:rPr>
          <w:rFonts w:ascii="Liberation Serif" w:eastAsiaTheme="minorEastAsia" w:hAnsi="Liberation Serif"/>
          <w:sz w:val="26"/>
          <w:szCs w:val="26"/>
          <w:lang w:eastAsia="en-US" w:bidi="en-US"/>
        </w:rPr>
        <w:sym w:font="Symbol" w:char="F0AE"/>
      </w:r>
      <w:r w:rsidRPr="00C044F7">
        <w:rPr>
          <w:rFonts w:ascii="Liberation Serif" w:eastAsiaTheme="minorEastAsia" w:hAnsi="Liberation Serif"/>
          <w:sz w:val="26"/>
          <w:szCs w:val="26"/>
          <w:lang w:eastAsia="en-US" w:bidi="en-US"/>
        </w:rPr>
        <w:t xml:space="preserve"> </w:t>
      </w:r>
      <w:r w:rsidR="00C044F7" w:rsidRPr="00C044F7">
        <w:rPr>
          <w:rFonts w:ascii="Liberation Serif" w:eastAsiaTheme="minorEastAsia" w:hAnsi="Liberation Serif"/>
          <w:sz w:val="26"/>
          <w:szCs w:val="26"/>
          <w:lang w:eastAsia="en-US" w:bidi="en-US"/>
        </w:rPr>
        <w:t xml:space="preserve">регистрация заявлений в ЗОЛ </w:t>
      </w:r>
      <w:r w:rsidR="00C044F7" w:rsidRPr="00C044F7">
        <w:rPr>
          <w:rFonts w:ascii="Liberation Serif" w:eastAsiaTheme="minorEastAsia" w:hAnsi="Liberation Serif"/>
          <w:sz w:val="26"/>
          <w:szCs w:val="26"/>
          <w:lang w:eastAsia="en-US" w:bidi="en-US"/>
        </w:rPr>
        <w:sym w:font="Symbol" w:char="F0AE"/>
      </w:r>
      <w:r w:rsidR="00C044F7" w:rsidRPr="00C044F7">
        <w:rPr>
          <w:rFonts w:ascii="Liberation Serif" w:eastAsiaTheme="minorEastAsia" w:hAnsi="Liberation Serif"/>
          <w:sz w:val="26"/>
          <w:szCs w:val="26"/>
          <w:lang w:eastAsia="en-US" w:bidi="en-US"/>
        </w:rPr>
        <w:t xml:space="preserve"> выбор муниципалитета ГО Верхняя Пышма</w:t>
      </w:r>
      <w:r w:rsidR="00C044F7" w:rsidRPr="00C044F7">
        <w:rPr>
          <w:rFonts w:ascii="Liberation Serif" w:eastAsiaTheme="minorEastAsia" w:hAnsi="Liberation Serif"/>
          <w:sz w:val="26"/>
          <w:szCs w:val="26"/>
          <w:lang w:eastAsia="en-US" w:bidi="en-US"/>
        </w:rPr>
        <w:sym w:font="Symbol" w:char="F0AE"/>
      </w:r>
      <w:r w:rsidR="00C044F7" w:rsidRPr="00C044F7">
        <w:rPr>
          <w:rFonts w:ascii="Liberation Serif" w:eastAsiaTheme="minorEastAsia" w:hAnsi="Liberation Serif"/>
          <w:sz w:val="26"/>
          <w:szCs w:val="26"/>
          <w:lang w:eastAsia="en-US" w:bidi="en-US"/>
        </w:rPr>
        <w:t>данные заявителя</w:t>
      </w:r>
      <w:r w:rsidR="00C044F7" w:rsidRPr="00C044F7">
        <w:rPr>
          <w:rFonts w:ascii="Liberation Serif" w:eastAsiaTheme="minorEastAsia" w:hAnsi="Liberation Serif"/>
          <w:sz w:val="26"/>
          <w:szCs w:val="26"/>
          <w:lang w:eastAsia="en-US" w:bidi="en-US"/>
        </w:rPr>
        <w:sym w:font="Symbol" w:char="F0AE"/>
      </w:r>
      <w:r w:rsidR="00C044F7" w:rsidRPr="00C044F7">
        <w:rPr>
          <w:rFonts w:ascii="Liberation Serif" w:eastAsiaTheme="minorEastAsia" w:hAnsi="Liberation Serif"/>
          <w:sz w:val="26"/>
          <w:szCs w:val="26"/>
          <w:lang w:eastAsia="en-US" w:bidi="en-US"/>
        </w:rPr>
        <w:t>данные ребенка</w:t>
      </w:r>
      <w:r w:rsidR="00C044F7" w:rsidRPr="00C044F7">
        <w:rPr>
          <w:rFonts w:ascii="Liberation Serif" w:eastAsiaTheme="minorEastAsia" w:hAnsi="Liberation Serif"/>
          <w:sz w:val="26"/>
          <w:szCs w:val="26"/>
          <w:lang w:eastAsia="en-US" w:bidi="en-US"/>
        </w:rPr>
        <w:sym w:font="Symbol" w:char="F0AE"/>
      </w:r>
      <w:r w:rsidR="00C044F7" w:rsidRPr="00C044F7">
        <w:rPr>
          <w:rFonts w:ascii="Liberation Serif" w:eastAsiaTheme="minorEastAsia" w:hAnsi="Liberation Serif"/>
          <w:sz w:val="26"/>
          <w:szCs w:val="26"/>
          <w:lang w:eastAsia="en-US" w:bidi="en-US"/>
        </w:rPr>
        <w:t>адрес проживания</w:t>
      </w:r>
      <w:r w:rsidR="00C044F7" w:rsidRPr="00C044F7">
        <w:rPr>
          <w:rFonts w:ascii="Liberation Serif" w:eastAsiaTheme="minorEastAsia" w:hAnsi="Liberation Serif"/>
          <w:sz w:val="26"/>
          <w:szCs w:val="26"/>
          <w:lang w:eastAsia="en-US" w:bidi="en-US"/>
        </w:rPr>
        <w:sym w:font="Symbol" w:char="F0AE"/>
      </w:r>
      <w:r w:rsidR="00C044F7" w:rsidRPr="00C044F7">
        <w:rPr>
          <w:rFonts w:ascii="Liberation Serif" w:eastAsiaTheme="minorEastAsia" w:hAnsi="Liberation Serif"/>
          <w:sz w:val="26"/>
          <w:szCs w:val="26"/>
          <w:lang w:eastAsia="en-US" w:bidi="en-US"/>
        </w:rPr>
        <w:t>контакты</w:t>
      </w:r>
      <w:r w:rsidR="00C044F7" w:rsidRPr="00C044F7">
        <w:rPr>
          <w:rFonts w:ascii="Liberation Serif" w:eastAsiaTheme="minorEastAsia" w:hAnsi="Liberation Serif"/>
          <w:sz w:val="26"/>
          <w:szCs w:val="26"/>
          <w:lang w:eastAsia="en-US" w:bidi="en-US"/>
        </w:rPr>
        <w:sym w:font="Symbol" w:char="F0AE"/>
      </w:r>
      <w:r w:rsidR="00C044F7" w:rsidRPr="00C044F7">
        <w:rPr>
          <w:rFonts w:ascii="Liberation Serif" w:eastAsiaTheme="minorEastAsia" w:hAnsi="Liberation Serif"/>
          <w:sz w:val="26"/>
          <w:szCs w:val="26"/>
          <w:lang w:eastAsia="en-US" w:bidi="en-US"/>
        </w:rPr>
        <w:t>выбор смены (смена зима) и привилегии на оплату (дети, имеющие заключение учреждений здравоохранения об имеющихся мед</w:t>
      </w:r>
      <w:proofErr w:type="gramStart"/>
      <w:r w:rsidR="00C044F7" w:rsidRPr="00C044F7">
        <w:rPr>
          <w:rFonts w:ascii="Liberation Serif" w:eastAsiaTheme="minorEastAsia" w:hAnsi="Liberation Serif"/>
          <w:sz w:val="26"/>
          <w:szCs w:val="26"/>
          <w:lang w:eastAsia="en-US" w:bidi="en-US"/>
        </w:rPr>
        <w:t>.</w:t>
      </w:r>
      <w:proofErr w:type="gramEnd"/>
      <w:r w:rsidR="00C044F7" w:rsidRPr="00C044F7">
        <w:rPr>
          <w:rFonts w:ascii="Liberation Serif" w:eastAsiaTheme="minorEastAsia" w:hAnsi="Liberation Serif"/>
          <w:sz w:val="26"/>
          <w:szCs w:val="26"/>
          <w:lang w:eastAsia="en-US" w:bidi="en-US"/>
        </w:rPr>
        <w:t xml:space="preserve"> </w:t>
      </w:r>
      <w:proofErr w:type="gramStart"/>
      <w:r w:rsidR="00C044F7" w:rsidRPr="00C044F7">
        <w:rPr>
          <w:rFonts w:ascii="Liberation Serif" w:eastAsiaTheme="minorEastAsia" w:hAnsi="Liberation Serif"/>
          <w:sz w:val="26"/>
          <w:szCs w:val="26"/>
          <w:lang w:eastAsia="en-US" w:bidi="en-US"/>
        </w:rPr>
        <w:t>п</w:t>
      </w:r>
      <w:proofErr w:type="gramEnd"/>
      <w:r w:rsidR="00C044F7" w:rsidRPr="00C044F7">
        <w:rPr>
          <w:rFonts w:ascii="Liberation Serif" w:eastAsiaTheme="minorEastAsia" w:hAnsi="Liberation Serif"/>
          <w:sz w:val="26"/>
          <w:szCs w:val="26"/>
          <w:lang w:eastAsia="en-US" w:bidi="en-US"/>
        </w:rPr>
        <w:t xml:space="preserve">оказаниях) </w:t>
      </w:r>
      <w:r w:rsidR="00C044F7" w:rsidRPr="00C044F7">
        <w:rPr>
          <w:rFonts w:ascii="Liberation Serif" w:eastAsiaTheme="minorEastAsia" w:hAnsi="Liberation Serif"/>
          <w:sz w:val="26"/>
          <w:szCs w:val="26"/>
          <w:lang w:eastAsia="en-US" w:bidi="en-US"/>
        </w:rPr>
        <w:sym w:font="Symbol" w:char="F0AE"/>
      </w:r>
      <w:r w:rsidR="00C044F7" w:rsidRPr="00C044F7">
        <w:rPr>
          <w:rFonts w:ascii="Liberation Serif" w:eastAsiaTheme="minorEastAsia" w:hAnsi="Liberation Serif"/>
          <w:sz w:val="26"/>
          <w:szCs w:val="26"/>
          <w:lang w:eastAsia="en-US" w:bidi="en-US"/>
        </w:rPr>
        <w:t xml:space="preserve"> выбор ЗОЛ (Санаторно-курортный отдых ГО Верхняя Пышма).</w:t>
      </w:r>
    </w:p>
    <w:p w:rsidR="00C044F7" w:rsidRPr="003C4032" w:rsidRDefault="00C044F7" w:rsidP="00C044F7">
      <w:pPr>
        <w:pStyle w:val="consplusnonformat0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Fonts w:ascii="Liberation Serif" w:hAnsi="Liberation Serif"/>
          <w:color w:val="000000"/>
          <w:sz w:val="16"/>
          <w:szCs w:val="16"/>
          <w:u w:val="single"/>
        </w:rPr>
      </w:pPr>
    </w:p>
    <w:p w:rsidR="005732E4" w:rsidRPr="00A335EE" w:rsidRDefault="005732E4" w:rsidP="00C044F7">
      <w:pPr>
        <w:pStyle w:val="consplusnonformat0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Fonts w:ascii="Liberation Serif" w:hAnsi="Liberation Serif"/>
          <w:b/>
          <w:color w:val="000000"/>
          <w:sz w:val="26"/>
          <w:szCs w:val="26"/>
          <w:u w:val="single"/>
        </w:rPr>
      </w:pPr>
      <w:r w:rsidRPr="00A335EE">
        <w:rPr>
          <w:rFonts w:ascii="Liberation Serif" w:hAnsi="Liberation Serif"/>
          <w:b/>
          <w:color w:val="000000"/>
          <w:sz w:val="26"/>
          <w:szCs w:val="26"/>
          <w:u w:val="single"/>
        </w:rPr>
        <w:t xml:space="preserve">Преимущества подачи заявления для получения муниципальных услуг в электронном виде: </w:t>
      </w:r>
    </w:p>
    <w:p w:rsidR="005732E4" w:rsidRPr="00C044F7" w:rsidRDefault="005732E4" w:rsidP="005732E4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6"/>
          <w:szCs w:val="26"/>
        </w:rPr>
      </w:pPr>
      <w:r w:rsidRPr="00C044F7">
        <w:rPr>
          <w:rFonts w:ascii="Liberation Serif" w:hAnsi="Liberation Serif"/>
          <w:color w:val="000000"/>
          <w:sz w:val="26"/>
          <w:szCs w:val="26"/>
        </w:rPr>
        <w:t>- круглосуточная доступность Порталов (подача заявления о предоставлении муниципальных услуг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Интернет);</w:t>
      </w:r>
    </w:p>
    <w:p w:rsidR="005732E4" w:rsidRPr="00C044F7" w:rsidRDefault="005732E4" w:rsidP="005732E4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6"/>
          <w:szCs w:val="26"/>
        </w:rPr>
      </w:pPr>
      <w:r w:rsidRPr="00C044F7">
        <w:rPr>
          <w:rFonts w:ascii="Liberation Serif" w:hAnsi="Liberation Serif"/>
          <w:color w:val="000000"/>
          <w:sz w:val="26"/>
          <w:szCs w:val="26"/>
        </w:rPr>
        <w:t>- информация по услугам сосредоточена на единой информационной площадке;</w:t>
      </w:r>
    </w:p>
    <w:p w:rsidR="005732E4" w:rsidRPr="00C044F7" w:rsidRDefault="005732E4" w:rsidP="005732E4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6"/>
          <w:szCs w:val="26"/>
        </w:rPr>
      </w:pPr>
      <w:r w:rsidRPr="00C044F7">
        <w:rPr>
          <w:rFonts w:ascii="Liberation Serif" w:hAnsi="Liberation Serif"/>
          <w:color w:val="000000"/>
          <w:sz w:val="26"/>
          <w:szCs w:val="26"/>
        </w:rPr>
        <w:t>- отсутствие очередей.</w:t>
      </w:r>
    </w:p>
    <w:p w:rsidR="005732E4" w:rsidRPr="00C044F7" w:rsidRDefault="005732E4" w:rsidP="009A37E4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6"/>
          <w:szCs w:val="26"/>
        </w:rPr>
      </w:pPr>
      <w:r w:rsidRPr="00C044F7">
        <w:rPr>
          <w:rFonts w:ascii="Liberation Serif" w:hAnsi="Liberation Serif"/>
          <w:color w:val="000000"/>
          <w:sz w:val="26"/>
          <w:szCs w:val="26"/>
        </w:rPr>
        <w:t>Для подачи электронного заявления родитель (законный представитель):</w:t>
      </w:r>
    </w:p>
    <w:p w:rsidR="005732E4" w:rsidRPr="00C044F7" w:rsidRDefault="005732E4" w:rsidP="009A37E4">
      <w:pPr>
        <w:pStyle w:val="consplusnonformat0"/>
        <w:shd w:val="clear" w:color="auto" w:fill="FFFFFF"/>
        <w:spacing w:before="0" w:beforeAutospacing="0" w:after="0" w:afterAutospacing="0"/>
        <w:ind w:left="567"/>
        <w:jc w:val="both"/>
        <w:rPr>
          <w:rFonts w:ascii="Liberation Serif" w:hAnsi="Liberation Serif"/>
          <w:color w:val="000000"/>
          <w:sz w:val="26"/>
          <w:szCs w:val="26"/>
        </w:rPr>
      </w:pPr>
      <w:r w:rsidRPr="00C044F7">
        <w:rPr>
          <w:rFonts w:ascii="Liberation Serif" w:hAnsi="Liberation Serif"/>
          <w:color w:val="000000"/>
          <w:sz w:val="26"/>
          <w:szCs w:val="26"/>
        </w:rPr>
        <w:t>- подтверждает согласие на обработку персональных данных;</w:t>
      </w:r>
    </w:p>
    <w:p w:rsidR="005732E4" w:rsidRPr="00C044F7" w:rsidRDefault="005732E4" w:rsidP="009A37E4">
      <w:pPr>
        <w:pStyle w:val="consplusnonformat0"/>
        <w:shd w:val="clear" w:color="auto" w:fill="FFFFFF"/>
        <w:tabs>
          <w:tab w:val="left" w:pos="1276"/>
        </w:tabs>
        <w:spacing w:before="0" w:beforeAutospacing="0" w:after="0" w:afterAutospacing="0"/>
        <w:ind w:left="567"/>
        <w:jc w:val="both"/>
        <w:rPr>
          <w:rFonts w:ascii="Liberation Serif" w:hAnsi="Liberation Serif"/>
          <w:color w:val="000000"/>
          <w:sz w:val="26"/>
          <w:szCs w:val="26"/>
        </w:rPr>
      </w:pPr>
      <w:r w:rsidRPr="00C044F7">
        <w:rPr>
          <w:rFonts w:ascii="Liberation Serif" w:hAnsi="Liberation Serif"/>
          <w:color w:val="000000"/>
          <w:sz w:val="26"/>
          <w:szCs w:val="26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5732E4" w:rsidRPr="00C044F7" w:rsidRDefault="005732E4" w:rsidP="009A37E4">
      <w:pPr>
        <w:pStyle w:val="consplusnonformat0"/>
        <w:shd w:val="clear" w:color="auto" w:fill="FFFFFF"/>
        <w:spacing w:before="0" w:beforeAutospacing="0" w:after="0" w:afterAutospacing="0"/>
        <w:ind w:left="567"/>
        <w:jc w:val="both"/>
        <w:rPr>
          <w:rFonts w:ascii="Liberation Serif" w:hAnsi="Liberation Serif"/>
          <w:color w:val="000000"/>
          <w:sz w:val="26"/>
          <w:szCs w:val="26"/>
        </w:rPr>
      </w:pPr>
      <w:r w:rsidRPr="00C044F7">
        <w:rPr>
          <w:rFonts w:ascii="Liberation Serif" w:hAnsi="Liberation Serif"/>
          <w:color w:val="000000"/>
          <w:sz w:val="26"/>
          <w:szCs w:val="26"/>
        </w:rPr>
        <w:t>- переходит по ссылке на экранную форму заявления;</w:t>
      </w:r>
    </w:p>
    <w:p w:rsidR="005732E4" w:rsidRPr="00C044F7" w:rsidRDefault="005732E4" w:rsidP="009A37E4">
      <w:pPr>
        <w:pStyle w:val="consplusnonformat0"/>
        <w:shd w:val="clear" w:color="auto" w:fill="FFFFFF"/>
        <w:spacing w:before="0" w:beforeAutospacing="0" w:after="0" w:afterAutospacing="0"/>
        <w:ind w:left="567"/>
        <w:jc w:val="both"/>
        <w:rPr>
          <w:rFonts w:ascii="Liberation Serif" w:hAnsi="Liberation Serif"/>
          <w:color w:val="000000"/>
          <w:sz w:val="26"/>
          <w:szCs w:val="26"/>
        </w:rPr>
      </w:pPr>
      <w:r w:rsidRPr="00C044F7">
        <w:rPr>
          <w:rFonts w:ascii="Liberation Serif" w:hAnsi="Liberation Serif"/>
          <w:color w:val="000000"/>
          <w:sz w:val="26"/>
          <w:szCs w:val="26"/>
        </w:rPr>
        <w:t>- заполняет форму электронного заявления;</w:t>
      </w:r>
    </w:p>
    <w:p w:rsidR="005732E4" w:rsidRPr="00C044F7" w:rsidRDefault="005732E4" w:rsidP="009A37E4">
      <w:pPr>
        <w:pStyle w:val="consplusnonformat0"/>
        <w:shd w:val="clear" w:color="auto" w:fill="FFFFFF"/>
        <w:spacing w:before="0" w:beforeAutospacing="0" w:after="0" w:afterAutospacing="0"/>
        <w:ind w:left="567"/>
        <w:jc w:val="both"/>
        <w:rPr>
          <w:rFonts w:ascii="Liberation Serif" w:hAnsi="Liberation Serif"/>
          <w:color w:val="000000"/>
          <w:sz w:val="26"/>
          <w:szCs w:val="26"/>
        </w:rPr>
      </w:pPr>
      <w:r w:rsidRPr="00C044F7">
        <w:rPr>
          <w:rFonts w:ascii="Liberation Serif" w:hAnsi="Liberation Serif"/>
          <w:color w:val="000000"/>
          <w:sz w:val="26"/>
          <w:szCs w:val="26"/>
        </w:rPr>
        <w:t>- подтверждает достоверность сообщенных сведений;</w:t>
      </w:r>
    </w:p>
    <w:p w:rsidR="005732E4" w:rsidRPr="00C044F7" w:rsidRDefault="005732E4" w:rsidP="009A37E4">
      <w:pPr>
        <w:pStyle w:val="consplusnonformat0"/>
        <w:shd w:val="clear" w:color="auto" w:fill="FFFFFF"/>
        <w:spacing w:before="0" w:beforeAutospacing="0" w:after="0" w:afterAutospacing="0"/>
        <w:ind w:left="567"/>
        <w:jc w:val="both"/>
        <w:rPr>
          <w:rFonts w:ascii="Liberation Serif" w:hAnsi="Liberation Serif"/>
          <w:color w:val="000000"/>
          <w:sz w:val="26"/>
          <w:szCs w:val="26"/>
        </w:rPr>
      </w:pPr>
      <w:r w:rsidRPr="00C044F7">
        <w:rPr>
          <w:rFonts w:ascii="Liberation Serif" w:hAnsi="Liberation Serif"/>
          <w:color w:val="000000"/>
          <w:sz w:val="26"/>
          <w:szCs w:val="26"/>
        </w:rPr>
        <w:t>- отправляет заполненное электронное заявление;</w:t>
      </w:r>
    </w:p>
    <w:p w:rsidR="005732E4" w:rsidRPr="00C044F7" w:rsidRDefault="005732E4" w:rsidP="009A37E4">
      <w:pPr>
        <w:pStyle w:val="consplusnonformat0"/>
        <w:shd w:val="clear" w:color="auto" w:fill="FFFFFF"/>
        <w:spacing w:before="0" w:beforeAutospacing="0" w:after="0" w:afterAutospacing="0"/>
        <w:ind w:left="567"/>
        <w:jc w:val="both"/>
        <w:rPr>
          <w:rFonts w:ascii="Liberation Serif" w:hAnsi="Liberation Serif"/>
          <w:color w:val="000000"/>
          <w:sz w:val="26"/>
          <w:szCs w:val="26"/>
        </w:rPr>
      </w:pPr>
      <w:r w:rsidRPr="00C044F7">
        <w:rPr>
          <w:rFonts w:ascii="Liberation Serif" w:hAnsi="Liberation Serif"/>
          <w:color w:val="000000"/>
          <w:sz w:val="26"/>
          <w:szCs w:val="26"/>
        </w:rPr>
        <w:t>- получает в «Личном кабинете» и по электронной почте уведомление, подтверждающее, что заявление принято на обработку, в уведомлении указываются идентификационный номер, дата и время направления электронного заявления.</w:t>
      </w:r>
    </w:p>
    <w:p w:rsidR="005732E4" w:rsidRPr="00C044F7" w:rsidRDefault="005732E4" w:rsidP="005732E4">
      <w:pPr>
        <w:pStyle w:val="consplusnonformat0"/>
        <w:shd w:val="clear" w:color="auto" w:fill="FFFFFF"/>
        <w:spacing w:before="0" w:beforeAutospacing="0" w:after="0" w:afterAutospacing="0"/>
        <w:jc w:val="both"/>
        <w:rPr>
          <w:rFonts w:ascii="Liberation Serif" w:eastAsiaTheme="minorEastAsia" w:hAnsi="Liberation Serif"/>
          <w:sz w:val="26"/>
          <w:szCs w:val="26"/>
          <w:lang w:eastAsia="en-US" w:bidi="en-US"/>
        </w:rPr>
      </w:pPr>
    </w:p>
    <w:p w:rsidR="002A4D32" w:rsidRPr="00C044F7" w:rsidRDefault="002A4D32" w:rsidP="00C044F7">
      <w:pPr>
        <w:pStyle w:val="consplusnonformat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6"/>
          <w:szCs w:val="26"/>
          <w:lang w:eastAsia="en-US" w:bidi="en-US"/>
        </w:rPr>
      </w:pPr>
      <w:r w:rsidRPr="00A335EE">
        <w:rPr>
          <w:rFonts w:ascii="Liberation Serif" w:eastAsiaTheme="minorEastAsia" w:hAnsi="Liberation Serif"/>
          <w:b/>
          <w:sz w:val="26"/>
          <w:szCs w:val="26"/>
          <w:lang w:eastAsia="en-US" w:bidi="en-US"/>
        </w:rPr>
        <w:t>ВАЖНО:</w:t>
      </w:r>
      <w:r w:rsidRPr="00C044F7">
        <w:rPr>
          <w:rFonts w:ascii="Liberation Serif" w:eastAsiaTheme="minorEastAsia" w:hAnsi="Liberation Serif"/>
          <w:sz w:val="26"/>
          <w:szCs w:val="26"/>
          <w:lang w:eastAsia="en-US" w:bidi="en-US"/>
        </w:rPr>
        <w:t xml:space="preserve"> при подаче документов через портал государственных услуг https://www.gosuslugi.ru либо портал образовательных услуг: https://edu.egov66.ru заявитель в течение 5 рабочих дней после регистрации заявления предоставляет в учреждение оригиналы и копии документов</w:t>
      </w:r>
      <w:r w:rsidR="00C044F7" w:rsidRPr="00C044F7">
        <w:rPr>
          <w:rFonts w:ascii="Liberation Serif" w:eastAsiaTheme="minorEastAsia" w:hAnsi="Liberation Serif"/>
          <w:sz w:val="26"/>
          <w:szCs w:val="26"/>
          <w:lang w:eastAsia="en-US" w:bidi="en-US"/>
        </w:rPr>
        <w:t xml:space="preserve"> </w:t>
      </w:r>
      <w:r w:rsidR="00FB0CD0" w:rsidRPr="00C044F7">
        <w:rPr>
          <w:sz w:val="26"/>
          <w:szCs w:val="26"/>
        </w:rPr>
        <w:t>МКУ «УО ГО Верхняя Пышма (Орджоникидзе, 5А) каб.206</w:t>
      </w:r>
      <w:r w:rsidR="00C044F7" w:rsidRPr="00C044F7">
        <w:rPr>
          <w:sz w:val="26"/>
          <w:szCs w:val="26"/>
        </w:rPr>
        <w:t>.</w:t>
      </w:r>
    </w:p>
    <w:p w:rsidR="002A4D32" w:rsidRPr="00C044F7" w:rsidRDefault="002A4D32" w:rsidP="005732E4">
      <w:pPr>
        <w:pStyle w:val="a7"/>
        <w:shd w:val="clear" w:color="auto" w:fill="FFFFFF"/>
        <w:spacing w:after="0"/>
        <w:ind w:left="709"/>
        <w:jc w:val="both"/>
        <w:textAlignment w:val="baseline"/>
        <w:rPr>
          <w:rFonts w:ascii="Liberation Serif" w:eastAsiaTheme="minorEastAsia" w:hAnsi="Liberation Serif"/>
          <w:sz w:val="26"/>
          <w:szCs w:val="26"/>
          <w:lang w:bidi="en-US"/>
        </w:rPr>
      </w:pPr>
      <w:r w:rsidRPr="00C044F7">
        <w:rPr>
          <w:rFonts w:ascii="Liberation Serif" w:eastAsiaTheme="minorEastAsia" w:hAnsi="Liberation Serif"/>
          <w:sz w:val="26"/>
          <w:szCs w:val="26"/>
          <w:lang w:bidi="en-US"/>
        </w:rPr>
        <w:t>Перечень документов:</w:t>
      </w:r>
    </w:p>
    <w:p w:rsidR="00FB0CD0" w:rsidRPr="00C044F7" w:rsidRDefault="00FB0CD0" w:rsidP="00FB0CD0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C044F7">
        <w:rPr>
          <w:rFonts w:ascii="Times New Roman" w:hAnsi="Times New Roman" w:cs="Times New Roman"/>
          <w:sz w:val="26"/>
          <w:szCs w:val="26"/>
        </w:rPr>
        <w:t>- оригинал и копия свидетельства о рождении/паспорта ребенка;</w:t>
      </w:r>
    </w:p>
    <w:p w:rsidR="00FB0CD0" w:rsidRPr="00C044F7" w:rsidRDefault="00FB0CD0" w:rsidP="00FB0CD0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C044F7">
        <w:rPr>
          <w:rFonts w:ascii="Times New Roman" w:hAnsi="Times New Roman" w:cs="Times New Roman"/>
          <w:sz w:val="26"/>
          <w:szCs w:val="26"/>
        </w:rPr>
        <w:t>- оригинал и копия паспорта родителя (2,3,5 и 17стр);</w:t>
      </w:r>
    </w:p>
    <w:p w:rsidR="00FB0CD0" w:rsidRPr="00C044F7" w:rsidRDefault="00FB0CD0" w:rsidP="00FB0CD0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C044F7">
        <w:rPr>
          <w:rFonts w:ascii="Times New Roman" w:hAnsi="Times New Roman" w:cs="Times New Roman"/>
          <w:sz w:val="26"/>
          <w:szCs w:val="26"/>
        </w:rPr>
        <w:t>- оригинал и копия СНИЛС заявителя (законного представителя) и ребенка;</w:t>
      </w:r>
    </w:p>
    <w:p w:rsidR="00FB0CD0" w:rsidRDefault="00FB0CD0" w:rsidP="00FB0CD0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C044F7">
        <w:rPr>
          <w:rFonts w:ascii="Times New Roman" w:hAnsi="Times New Roman" w:cs="Times New Roman"/>
          <w:sz w:val="26"/>
          <w:szCs w:val="26"/>
        </w:rPr>
        <w:t>- справка с места работы заявителя;</w:t>
      </w:r>
    </w:p>
    <w:p w:rsidR="003C4032" w:rsidRPr="00C044F7" w:rsidRDefault="003C4032" w:rsidP="00FB0CD0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3C4032">
        <w:rPr>
          <w:rFonts w:ascii="Times New Roman" w:hAnsi="Times New Roman" w:cs="Times New Roman"/>
          <w:sz w:val="26"/>
          <w:szCs w:val="26"/>
        </w:rPr>
        <w:t>- справка из образовательного учреждения;</w:t>
      </w:r>
    </w:p>
    <w:p w:rsidR="00FB0CD0" w:rsidRPr="00C044F7" w:rsidRDefault="00FB0CD0" w:rsidP="00FB0CD0">
      <w:pPr>
        <w:pStyle w:val="ConsPlusNonformat"/>
        <w:ind w:firstLine="567"/>
        <w:rPr>
          <w:sz w:val="26"/>
          <w:szCs w:val="26"/>
        </w:rPr>
      </w:pPr>
      <w:r w:rsidRPr="00C044F7">
        <w:rPr>
          <w:rFonts w:ascii="Times New Roman" w:hAnsi="Times New Roman" w:cs="Times New Roman"/>
          <w:sz w:val="26"/>
          <w:szCs w:val="26"/>
        </w:rPr>
        <w:t>- справка установл</w:t>
      </w:r>
      <w:r w:rsidR="003C4032">
        <w:rPr>
          <w:rFonts w:ascii="Times New Roman" w:hAnsi="Times New Roman" w:cs="Times New Roman"/>
          <w:sz w:val="26"/>
          <w:szCs w:val="26"/>
        </w:rPr>
        <w:t>енного</w:t>
      </w:r>
      <w:r w:rsidRPr="00C044F7">
        <w:rPr>
          <w:rFonts w:ascii="Times New Roman" w:hAnsi="Times New Roman" w:cs="Times New Roman"/>
          <w:sz w:val="26"/>
          <w:szCs w:val="26"/>
        </w:rPr>
        <w:t xml:space="preserve"> образца о необходимости санаторно-курортного лечения (ф</w:t>
      </w:r>
      <w:r w:rsidR="003C4032">
        <w:rPr>
          <w:rFonts w:ascii="Times New Roman" w:hAnsi="Times New Roman" w:cs="Times New Roman"/>
          <w:sz w:val="26"/>
          <w:szCs w:val="26"/>
        </w:rPr>
        <w:t>.</w:t>
      </w:r>
      <w:r w:rsidRPr="00C044F7">
        <w:rPr>
          <w:rFonts w:ascii="Times New Roman" w:hAnsi="Times New Roman" w:cs="Times New Roman"/>
          <w:sz w:val="26"/>
          <w:szCs w:val="26"/>
        </w:rPr>
        <w:t>070/у);</w:t>
      </w:r>
    </w:p>
    <w:p w:rsidR="00FB0CD0" w:rsidRPr="00C044F7" w:rsidRDefault="00FB0CD0" w:rsidP="00FB0CD0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C044F7">
        <w:rPr>
          <w:rFonts w:ascii="Times New Roman" w:hAnsi="Times New Roman" w:cs="Times New Roman"/>
          <w:sz w:val="26"/>
          <w:szCs w:val="26"/>
        </w:rPr>
        <w:t>- документы, подтверждающие льготы.</w:t>
      </w:r>
    </w:p>
    <w:p w:rsidR="005732E4" w:rsidRPr="00C044F7" w:rsidRDefault="00781EF1" w:rsidP="00D96991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sz w:val="26"/>
          <w:szCs w:val="26"/>
        </w:rPr>
      </w:pPr>
      <w:r w:rsidRPr="00C044F7">
        <w:rPr>
          <w:rFonts w:ascii="Liberation Serif" w:hAnsi="Liberation Serif"/>
          <w:sz w:val="26"/>
          <w:szCs w:val="26"/>
        </w:rPr>
        <w:t xml:space="preserve">      В случае подачи заявления лицом, не являющимся законным представителем несовершеннолетнего ребенка в возрасте от 6 лет 6 месяцев до 17 лет, при себе необходимо иметь нотариально заверенную доверенность от законного представителя.</w:t>
      </w:r>
    </w:p>
    <w:p w:rsidR="00781EF1" w:rsidRPr="00C044F7" w:rsidRDefault="00781EF1" w:rsidP="00D96991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3C4032" w:rsidRPr="00A335EE" w:rsidRDefault="00D96991" w:rsidP="00C044F7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b/>
          <w:color w:val="000000"/>
          <w:sz w:val="26"/>
          <w:szCs w:val="26"/>
        </w:rPr>
      </w:pPr>
      <w:r w:rsidRPr="00A335EE">
        <w:rPr>
          <w:rFonts w:ascii="Liberation Serif" w:hAnsi="Liberation Serif"/>
          <w:b/>
          <w:color w:val="000000"/>
          <w:sz w:val="26"/>
          <w:szCs w:val="26"/>
        </w:rPr>
        <w:t xml:space="preserve">С возникающими вопросами можно обращаться по тел. 4-04-81 доб. 1318 </w:t>
      </w:r>
    </w:p>
    <w:p w:rsidR="00C11E9E" w:rsidRPr="00A335EE" w:rsidRDefault="00D96991" w:rsidP="00C044F7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A335EE">
        <w:rPr>
          <w:rFonts w:ascii="Liberation Serif" w:hAnsi="Liberation Serif"/>
          <w:b/>
          <w:color w:val="000000"/>
          <w:sz w:val="26"/>
          <w:szCs w:val="26"/>
        </w:rPr>
        <w:t>(</w:t>
      </w:r>
      <w:proofErr w:type="spellStart"/>
      <w:r w:rsidRPr="00A335EE">
        <w:rPr>
          <w:rFonts w:ascii="Liberation Serif" w:hAnsi="Liberation Serif"/>
          <w:b/>
          <w:color w:val="000000"/>
          <w:sz w:val="26"/>
          <w:szCs w:val="26"/>
        </w:rPr>
        <w:t>Бахматова</w:t>
      </w:r>
      <w:proofErr w:type="spellEnd"/>
      <w:r w:rsidRPr="00A335EE">
        <w:rPr>
          <w:rFonts w:ascii="Liberation Serif" w:hAnsi="Liberation Serif"/>
          <w:b/>
          <w:color w:val="000000"/>
          <w:sz w:val="26"/>
          <w:szCs w:val="26"/>
        </w:rPr>
        <w:t xml:space="preserve"> Елена Александровна).</w:t>
      </w:r>
      <w:bookmarkStart w:id="0" w:name="_GoBack"/>
      <w:bookmarkEnd w:id="0"/>
    </w:p>
    <w:sectPr w:rsidR="00C11E9E" w:rsidRPr="00A335EE" w:rsidSect="003C4032">
      <w:pgSz w:w="11906" w:h="16838"/>
      <w:pgMar w:top="284" w:right="282" w:bottom="568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3A5"/>
    <w:multiLevelType w:val="hybridMultilevel"/>
    <w:tmpl w:val="C19E61CE"/>
    <w:lvl w:ilvl="0" w:tplc="3C96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F4319"/>
    <w:multiLevelType w:val="hybridMultilevel"/>
    <w:tmpl w:val="BA56FF12"/>
    <w:lvl w:ilvl="0" w:tplc="3C96B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2C2EE7"/>
    <w:multiLevelType w:val="hybridMultilevel"/>
    <w:tmpl w:val="2AF0A5D2"/>
    <w:lvl w:ilvl="0" w:tplc="3C96B8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C4480B"/>
    <w:multiLevelType w:val="hybridMultilevel"/>
    <w:tmpl w:val="851C0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908B4"/>
    <w:multiLevelType w:val="hybridMultilevel"/>
    <w:tmpl w:val="A5B0BE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B14C1"/>
    <w:multiLevelType w:val="multilevel"/>
    <w:tmpl w:val="CFC8D59E"/>
    <w:lvl w:ilvl="0">
      <w:start w:val="30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542543F"/>
    <w:multiLevelType w:val="hybridMultilevel"/>
    <w:tmpl w:val="9C82B808"/>
    <w:lvl w:ilvl="0" w:tplc="3C96B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E417C4"/>
    <w:multiLevelType w:val="multilevel"/>
    <w:tmpl w:val="BC76ADDC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6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A7A5BB8"/>
    <w:multiLevelType w:val="multilevel"/>
    <w:tmpl w:val="CFC8D59E"/>
    <w:lvl w:ilvl="0">
      <w:start w:val="30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3EF1C52"/>
    <w:multiLevelType w:val="hybridMultilevel"/>
    <w:tmpl w:val="621C31D0"/>
    <w:lvl w:ilvl="0" w:tplc="3C96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839F7"/>
    <w:multiLevelType w:val="hybridMultilevel"/>
    <w:tmpl w:val="0100C8D4"/>
    <w:lvl w:ilvl="0" w:tplc="3C96B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356BDB"/>
    <w:multiLevelType w:val="hybridMultilevel"/>
    <w:tmpl w:val="CD6C34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13"/>
  </w:num>
  <w:num w:numId="8">
    <w:abstractNumId w:val="11"/>
  </w:num>
  <w:num w:numId="9">
    <w:abstractNumId w:val="4"/>
  </w:num>
  <w:num w:numId="10">
    <w:abstractNumId w:val="7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5686"/>
    <w:rsid w:val="00005146"/>
    <w:rsid w:val="000109C6"/>
    <w:rsid w:val="000163FE"/>
    <w:rsid w:val="000225DF"/>
    <w:rsid w:val="00035B15"/>
    <w:rsid w:val="00041449"/>
    <w:rsid w:val="000414A5"/>
    <w:rsid w:val="00041AA4"/>
    <w:rsid w:val="00056D6D"/>
    <w:rsid w:val="00062966"/>
    <w:rsid w:val="00070161"/>
    <w:rsid w:val="00080996"/>
    <w:rsid w:val="000C2DF9"/>
    <w:rsid w:val="000C2E87"/>
    <w:rsid w:val="000E5174"/>
    <w:rsid w:val="00136711"/>
    <w:rsid w:val="001507E1"/>
    <w:rsid w:val="00152C0B"/>
    <w:rsid w:val="0015746C"/>
    <w:rsid w:val="00161FE9"/>
    <w:rsid w:val="00164F6C"/>
    <w:rsid w:val="001842D2"/>
    <w:rsid w:val="0019304A"/>
    <w:rsid w:val="001A065F"/>
    <w:rsid w:val="001A565D"/>
    <w:rsid w:val="001B04E5"/>
    <w:rsid w:val="001C1D11"/>
    <w:rsid w:val="001E0C60"/>
    <w:rsid w:val="001E79F9"/>
    <w:rsid w:val="001F3784"/>
    <w:rsid w:val="001F6A89"/>
    <w:rsid w:val="002034C8"/>
    <w:rsid w:val="0028048C"/>
    <w:rsid w:val="002838B0"/>
    <w:rsid w:val="00294986"/>
    <w:rsid w:val="00297E86"/>
    <w:rsid w:val="002A4D32"/>
    <w:rsid w:val="002B233C"/>
    <w:rsid w:val="002D45AC"/>
    <w:rsid w:val="002D6E6F"/>
    <w:rsid w:val="002E6F1A"/>
    <w:rsid w:val="00311FCD"/>
    <w:rsid w:val="00352F9B"/>
    <w:rsid w:val="00360786"/>
    <w:rsid w:val="00363885"/>
    <w:rsid w:val="003A070D"/>
    <w:rsid w:val="003A44F7"/>
    <w:rsid w:val="003C4032"/>
    <w:rsid w:val="003C53A8"/>
    <w:rsid w:val="003C6CBA"/>
    <w:rsid w:val="003D3FD0"/>
    <w:rsid w:val="00402736"/>
    <w:rsid w:val="00423A0D"/>
    <w:rsid w:val="00426F3A"/>
    <w:rsid w:val="00454DFF"/>
    <w:rsid w:val="0046234A"/>
    <w:rsid w:val="004949D5"/>
    <w:rsid w:val="004B426D"/>
    <w:rsid w:val="004C45AD"/>
    <w:rsid w:val="004F776B"/>
    <w:rsid w:val="005402C8"/>
    <w:rsid w:val="00542F5D"/>
    <w:rsid w:val="005732E4"/>
    <w:rsid w:val="00581319"/>
    <w:rsid w:val="005C6A4A"/>
    <w:rsid w:val="005C7423"/>
    <w:rsid w:val="005D31AF"/>
    <w:rsid w:val="005E6960"/>
    <w:rsid w:val="005F05A5"/>
    <w:rsid w:val="00641216"/>
    <w:rsid w:val="006570FF"/>
    <w:rsid w:val="00667785"/>
    <w:rsid w:val="00674150"/>
    <w:rsid w:val="00681DFD"/>
    <w:rsid w:val="00684A5D"/>
    <w:rsid w:val="0068685B"/>
    <w:rsid w:val="006B24C1"/>
    <w:rsid w:val="006C4DA7"/>
    <w:rsid w:val="006C6508"/>
    <w:rsid w:val="006E2BE8"/>
    <w:rsid w:val="006F1B51"/>
    <w:rsid w:val="00701572"/>
    <w:rsid w:val="00712E0E"/>
    <w:rsid w:val="007420D4"/>
    <w:rsid w:val="00781EF1"/>
    <w:rsid w:val="007902D1"/>
    <w:rsid w:val="00791CD2"/>
    <w:rsid w:val="007A76EF"/>
    <w:rsid w:val="007B1153"/>
    <w:rsid w:val="007C3DAE"/>
    <w:rsid w:val="007C4454"/>
    <w:rsid w:val="007C712E"/>
    <w:rsid w:val="0080142D"/>
    <w:rsid w:val="008162DB"/>
    <w:rsid w:val="00816E5F"/>
    <w:rsid w:val="00845CCF"/>
    <w:rsid w:val="00876D64"/>
    <w:rsid w:val="008846C5"/>
    <w:rsid w:val="008A18E0"/>
    <w:rsid w:val="008A40EA"/>
    <w:rsid w:val="008B00E0"/>
    <w:rsid w:val="008E4477"/>
    <w:rsid w:val="008F1610"/>
    <w:rsid w:val="008F6489"/>
    <w:rsid w:val="008F71FB"/>
    <w:rsid w:val="00900669"/>
    <w:rsid w:val="009050EA"/>
    <w:rsid w:val="009208A6"/>
    <w:rsid w:val="009214DA"/>
    <w:rsid w:val="00935D4D"/>
    <w:rsid w:val="0096192C"/>
    <w:rsid w:val="009622E8"/>
    <w:rsid w:val="009937ED"/>
    <w:rsid w:val="009A37E4"/>
    <w:rsid w:val="009A4C42"/>
    <w:rsid w:val="009A79D2"/>
    <w:rsid w:val="009B5A3A"/>
    <w:rsid w:val="009C3EEA"/>
    <w:rsid w:val="009D2679"/>
    <w:rsid w:val="009F0516"/>
    <w:rsid w:val="009F0843"/>
    <w:rsid w:val="009F5DF6"/>
    <w:rsid w:val="009F7957"/>
    <w:rsid w:val="00A1209B"/>
    <w:rsid w:val="00A14088"/>
    <w:rsid w:val="00A21578"/>
    <w:rsid w:val="00A27BFA"/>
    <w:rsid w:val="00A335EE"/>
    <w:rsid w:val="00A37EEB"/>
    <w:rsid w:val="00A40697"/>
    <w:rsid w:val="00A424A3"/>
    <w:rsid w:val="00A42898"/>
    <w:rsid w:val="00A608B1"/>
    <w:rsid w:val="00A74B31"/>
    <w:rsid w:val="00A971D5"/>
    <w:rsid w:val="00AA6192"/>
    <w:rsid w:val="00AD2FF1"/>
    <w:rsid w:val="00AD4B4B"/>
    <w:rsid w:val="00AE6053"/>
    <w:rsid w:val="00B2369D"/>
    <w:rsid w:val="00B305C4"/>
    <w:rsid w:val="00B40367"/>
    <w:rsid w:val="00B44B50"/>
    <w:rsid w:val="00B44E8B"/>
    <w:rsid w:val="00B67F28"/>
    <w:rsid w:val="00B74EF8"/>
    <w:rsid w:val="00B82110"/>
    <w:rsid w:val="00BC41F0"/>
    <w:rsid w:val="00BC5286"/>
    <w:rsid w:val="00BC6567"/>
    <w:rsid w:val="00C01995"/>
    <w:rsid w:val="00C03301"/>
    <w:rsid w:val="00C044F7"/>
    <w:rsid w:val="00C11E9E"/>
    <w:rsid w:val="00C154CA"/>
    <w:rsid w:val="00C236A2"/>
    <w:rsid w:val="00C30CC3"/>
    <w:rsid w:val="00C570B1"/>
    <w:rsid w:val="00C619CB"/>
    <w:rsid w:val="00C65E3A"/>
    <w:rsid w:val="00C72FA4"/>
    <w:rsid w:val="00C7567A"/>
    <w:rsid w:val="00CA1384"/>
    <w:rsid w:val="00CC7A35"/>
    <w:rsid w:val="00CD5686"/>
    <w:rsid w:val="00CE2132"/>
    <w:rsid w:val="00CE3085"/>
    <w:rsid w:val="00CF1D50"/>
    <w:rsid w:val="00D02862"/>
    <w:rsid w:val="00D076C1"/>
    <w:rsid w:val="00D24327"/>
    <w:rsid w:val="00D25033"/>
    <w:rsid w:val="00D431C2"/>
    <w:rsid w:val="00D474FB"/>
    <w:rsid w:val="00D52AC6"/>
    <w:rsid w:val="00D52B72"/>
    <w:rsid w:val="00D61EDD"/>
    <w:rsid w:val="00D63E6D"/>
    <w:rsid w:val="00D76EA1"/>
    <w:rsid w:val="00D7729D"/>
    <w:rsid w:val="00D96991"/>
    <w:rsid w:val="00DA32F5"/>
    <w:rsid w:val="00DA7461"/>
    <w:rsid w:val="00DC7ED6"/>
    <w:rsid w:val="00DD24B1"/>
    <w:rsid w:val="00DE3266"/>
    <w:rsid w:val="00DF675E"/>
    <w:rsid w:val="00E051CA"/>
    <w:rsid w:val="00E14D68"/>
    <w:rsid w:val="00E76E51"/>
    <w:rsid w:val="00EA2BF8"/>
    <w:rsid w:val="00EA4DED"/>
    <w:rsid w:val="00ED78F6"/>
    <w:rsid w:val="00EE6C57"/>
    <w:rsid w:val="00EE6C98"/>
    <w:rsid w:val="00F35A5D"/>
    <w:rsid w:val="00F7417E"/>
    <w:rsid w:val="00FB0CD0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5A5"/>
    <w:rPr>
      <w:sz w:val="24"/>
      <w:szCs w:val="24"/>
    </w:rPr>
  </w:style>
  <w:style w:type="paragraph" w:styleId="1">
    <w:name w:val="heading 1"/>
    <w:basedOn w:val="a"/>
    <w:qFormat/>
    <w:rsid w:val="00297E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F05A5"/>
    <w:rPr>
      <w:color w:val="0000FF"/>
      <w:u w:val="single"/>
    </w:rPr>
  </w:style>
  <w:style w:type="paragraph" w:customStyle="1" w:styleId="ConsPlusNonformat">
    <w:name w:val="ConsPlusNonformat"/>
    <w:uiPriority w:val="99"/>
    <w:rsid w:val="00CF1D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41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B2369D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B2369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2369D"/>
    <w:rPr>
      <w:b/>
      <w:bCs/>
    </w:rPr>
  </w:style>
  <w:style w:type="paragraph" w:styleId="a7">
    <w:name w:val="List Paragraph"/>
    <w:basedOn w:val="a"/>
    <w:uiPriority w:val="34"/>
    <w:qFormat/>
    <w:rsid w:val="00B236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935D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35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83;&#1100;&#1075;&#1072;\Application%20Data\Microsoft\&#1064;&#1072;&#1073;&#1083;&#1086;&#1085;&#1099;\&#1073;&#1083;&#1072;&#1085;&#1082;%20&#1087;&#1080;&#1089;&#1100;&#1084;&#1072;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66514F-F961-4ECC-AD19-AD82E3E2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2013</Template>
  <TotalTime>137</TotalTime>
  <Pages>1</Pages>
  <Words>382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ГО В-Пышмв</Company>
  <LinksUpToDate>false</LinksUpToDate>
  <CharactersWithSpaces>3065</CharactersWithSpaces>
  <SharedDoc>false</SharedDoc>
  <HLinks>
    <vt:vector size="6" baseType="variant">
      <vt:variant>
        <vt:i4>3997721</vt:i4>
      </vt:variant>
      <vt:variant>
        <vt:i4>0</vt:i4>
      </vt:variant>
      <vt:variant>
        <vt:i4>0</vt:i4>
      </vt:variant>
      <vt:variant>
        <vt:i4>5</vt:i4>
      </vt:variant>
      <vt:variant>
        <vt:lpwstr>mailto:vpeducation@mail.ru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Аккозина Н.М.</cp:lastModifiedBy>
  <cp:revision>12</cp:revision>
  <cp:lastPrinted>2021-08-09T04:30:00Z</cp:lastPrinted>
  <dcterms:created xsi:type="dcterms:W3CDTF">2021-07-20T03:49:00Z</dcterms:created>
  <dcterms:modified xsi:type="dcterms:W3CDTF">2021-11-16T05:42:00Z</dcterms:modified>
</cp:coreProperties>
</file>