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986" w:rsidRPr="00357BA1" w:rsidRDefault="006B7986" w:rsidP="001016A2">
      <w:pPr>
        <w:shd w:val="clear" w:color="auto" w:fill="FFCC99"/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A62F7C"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  <w:r w:rsidRPr="00357BA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Отчет о работе городского методического объединения учителей – логопедов</w:t>
      </w:r>
    </w:p>
    <w:p w:rsidR="006B7986" w:rsidRPr="00357BA1" w:rsidRDefault="006B7986" w:rsidP="001016A2">
      <w:pPr>
        <w:shd w:val="clear" w:color="auto" w:fill="FFCC99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57BA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ГО Верхняя Пышма за 2021– 2022 учебный год</w:t>
      </w:r>
    </w:p>
    <w:p w:rsidR="006B7986" w:rsidRPr="00A62F7C" w:rsidRDefault="006B7986" w:rsidP="00C43E0A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eastAsia="ru-RU"/>
        </w:rPr>
      </w:pPr>
    </w:p>
    <w:p w:rsidR="006B7986" w:rsidRPr="007747BC" w:rsidRDefault="006B7986" w:rsidP="007747BC">
      <w:pPr>
        <w:spacing w:line="240" w:lineRule="auto"/>
        <w:rPr>
          <w:rFonts w:ascii="Times New Roman" w:hAnsi="Times New Roman"/>
          <w:sz w:val="24"/>
          <w:szCs w:val="24"/>
        </w:rPr>
      </w:pPr>
      <w:r w:rsidRPr="005C1ACF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5C1ACF">
        <w:rPr>
          <w:rFonts w:ascii="Times New Roman" w:hAnsi="Times New Roman"/>
          <w:b/>
          <w:sz w:val="24"/>
          <w:szCs w:val="24"/>
        </w:rPr>
        <w:t>Цель работы методического объединения:</w:t>
      </w:r>
      <w:r w:rsidRPr="005C1AC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E37117">
        <w:rPr>
          <w:rFonts w:ascii="Times New Roman" w:hAnsi="Times New Roman"/>
          <w:sz w:val="24"/>
          <w:szCs w:val="24"/>
        </w:rPr>
        <w:t>повышение уровня профессионального мастерства и развитие творческого потенциала учителей-логопедов МАДОУ ГО Верхняя Пышма, практико-ориентированная методическая поддержка.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E37117">
        <w:rPr>
          <w:rFonts w:ascii="Times New Roman" w:hAnsi="Times New Roman"/>
          <w:sz w:val="24"/>
          <w:szCs w:val="24"/>
          <w:lang w:eastAsia="ru-RU"/>
        </w:rPr>
        <w:t>Деятельность ГМО учителей-логопедов нацелена на реализацию задач, согласно плану, утвержденному в сентябре 2021 года на 1м заседании.</w:t>
      </w:r>
      <w:r w:rsidRPr="0011311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11311D">
        <w:rPr>
          <w:rFonts w:ascii="Times New Roman" w:hAnsi="Times New Roman"/>
          <w:b/>
          <w:sz w:val="24"/>
          <w:szCs w:val="24"/>
          <w:lang w:eastAsia="ru-RU"/>
        </w:rPr>
        <w:t>Годовая тема</w:t>
      </w:r>
      <w:r w:rsidRPr="0011311D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E37117">
        <w:rPr>
          <w:rFonts w:ascii="Times New Roman" w:hAnsi="Times New Roman"/>
          <w:sz w:val="24"/>
          <w:szCs w:val="24"/>
          <w:lang w:eastAsia="ru-RU"/>
        </w:rPr>
        <w:t>была направлена 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37117">
        <w:rPr>
          <w:rFonts w:ascii="Times New Roman" w:hAnsi="Times New Roman"/>
          <w:sz w:val="24"/>
          <w:szCs w:val="24"/>
          <w:lang w:eastAsia="ru-RU"/>
        </w:rPr>
        <w:t>создание благоприятного единого образовательного пространства по вопросам сопровождения детей с речевыми нарушениями, поддержка детской инициативы, выбор оптимальных методик</w:t>
      </w:r>
      <w:r w:rsidRPr="0011311D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7811B0">
        <w:rPr>
          <w:rFonts w:ascii="Times New Roman" w:hAnsi="Times New Roman"/>
          <w:b/>
          <w:i/>
          <w:sz w:val="24"/>
          <w:szCs w:val="24"/>
        </w:rPr>
        <w:t xml:space="preserve">«Старая добрая классика и модные современные подходы в логопедии: плюсы и минусы. </w:t>
      </w:r>
      <w:r w:rsidRPr="007811B0">
        <w:rPr>
          <w:rFonts w:ascii="Times New Roman" w:hAnsi="Times New Roman"/>
          <w:b/>
          <w:i/>
          <w:sz w:val="24"/>
          <w:szCs w:val="24"/>
          <w:lang w:eastAsia="ru-RU"/>
        </w:rPr>
        <w:t>Открытая логопедическая  контрольно – учетная НОД»</w:t>
      </w:r>
      <w:r w:rsidRPr="0011311D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   </w:t>
      </w:r>
      <w:r w:rsidRPr="0011311D">
        <w:rPr>
          <w:rFonts w:ascii="Times New Roman" w:hAnsi="Times New Roman"/>
          <w:b/>
          <w:sz w:val="24"/>
          <w:szCs w:val="24"/>
          <w:lang w:eastAsia="ru-RU"/>
        </w:rPr>
        <w:t>Задачи:</w:t>
      </w:r>
      <w:r w:rsidRPr="0011311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E37117">
        <w:rPr>
          <w:rFonts w:ascii="Times New Roman" w:hAnsi="Times New Roman"/>
          <w:sz w:val="24"/>
          <w:szCs w:val="24"/>
          <w:lang w:eastAsia="ru-RU"/>
        </w:rPr>
        <w:t>1.</w:t>
      </w:r>
      <w:r w:rsidRPr="00E37117">
        <w:rPr>
          <w:rFonts w:ascii="Times New Roman" w:hAnsi="Times New Roman"/>
          <w:sz w:val="24"/>
          <w:szCs w:val="24"/>
          <w:lang w:eastAsia="ru-RU"/>
        </w:rPr>
        <w:tab/>
        <w:t>Повышать профессиональную компетентность учителей-логопедов через организацию взаимодействия, обмен опытом на практике;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Pr="00E37117">
        <w:rPr>
          <w:rFonts w:ascii="Times New Roman" w:hAnsi="Times New Roman"/>
          <w:sz w:val="24"/>
          <w:szCs w:val="24"/>
          <w:lang w:eastAsia="ru-RU"/>
        </w:rPr>
        <w:t>2.</w:t>
      </w:r>
      <w:r w:rsidRPr="00E37117">
        <w:rPr>
          <w:rFonts w:ascii="Times New Roman" w:hAnsi="Times New Roman"/>
          <w:sz w:val="24"/>
          <w:szCs w:val="24"/>
          <w:lang w:eastAsia="ru-RU"/>
        </w:rPr>
        <w:tab/>
        <w:t>Предоставлять в  разных формах практические результаты деятельности учителей-логопедов - через проведение открытых мероприятий.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Pr="00E37117">
        <w:rPr>
          <w:rFonts w:ascii="Times New Roman" w:hAnsi="Times New Roman"/>
          <w:sz w:val="24"/>
          <w:szCs w:val="24"/>
          <w:lang w:eastAsia="ru-RU"/>
        </w:rPr>
        <w:t>3.</w:t>
      </w:r>
      <w:r w:rsidRPr="00E37117">
        <w:rPr>
          <w:rFonts w:ascii="Times New Roman" w:hAnsi="Times New Roman"/>
          <w:sz w:val="24"/>
          <w:szCs w:val="24"/>
          <w:lang w:eastAsia="ru-RU"/>
        </w:rPr>
        <w:tab/>
        <w:t>Организовать условия внедрения эффективных технологий и разработок в образовательное пространство для повышения качества коррекционной работы.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7811B0">
        <w:rPr>
          <w:rFonts w:ascii="Times New Roman" w:hAnsi="Times New Roman"/>
          <w:b/>
          <w:bCs/>
          <w:i/>
          <w:iCs/>
          <w:sz w:val="24"/>
          <w:szCs w:val="24"/>
        </w:rPr>
        <w:t>Для выполнения поставленных задач были запланированы,</w:t>
      </w:r>
      <w:r w:rsidRPr="007811B0">
        <w:rPr>
          <w:rFonts w:ascii="Times New Roman" w:hAnsi="Times New Roman"/>
          <w:b/>
          <w:i/>
          <w:sz w:val="24"/>
          <w:szCs w:val="24"/>
          <w:lang w:eastAsia="ru-RU"/>
        </w:rPr>
        <w:t xml:space="preserve"> проведены и отражены в </w:t>
      </w:r>
      <w:r w:rsidRPr="007811B0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протоколах </w:t>
      </w:r>
      <w:r w:rsidRPr="007811B0">
        <w:rPr>
          <w:rFonts w:ascii="Times New Roman" w:hAnsi="Times New Roman"/>
          <w:b/>
          <w:i/>
          <w:sz w:val="24"/>
          <w:szCs w:val="24"/>
          <w:lang w:eastAsia="ru-RU"/>
        </w:rPr>
        <w:t>заседаний</w:t>
      </w:r>
      <w:r w:rsidRPr="007811B0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Pr="007811B0">
        <w:rPr>
          <w:rFonts w:ascii="Times New Roman" w:hAnsi="Times New Roman"/>
          <w:b/>
          <w:i/>
          <w:sz w:val="24"/>
          <w:szCs w:val="24"/>
          <w:lang w:eastAsia="ru-RU"/>
        </w:rPr>
        <w:t xml:space="preserve">ГМО следующие  </w:t>
      </w:r>
      <w:r w:rsidRPr="007811B0">
        <w:rPr>
          <w:rFonts w:ascii="Times New Roman" w:hAnsi="Times New Roman"/>
          <w:b/>
          <w:bCs/>
          <w:i/>
          <w:iCs/>
          <w:sz w:val="24"/>
          <w:szCs w:val="24"/>
        </w:rPr>
        <w:t>мероприятия: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7"/>
        <w:gridCol w:w="845"/>
        <w:gridCol w:w="4976"/>
        <w:gridCol w:w="1417"/>
        <w:gridCol w:w="1701"/>
        <w:gridCol w:w="1779"/>
      </w:tblGrid>
      <w:tr w:rsidR="006B7986" w:rsidRPr="00011FCB" w:rsidTr="00011FCB">
        <w:tc>
          <w:tcPr>
            <w:tcW w:w="417" w:type="dxa"/>
          </w:tcPr>
          <w:p w:rsidR="006B7986" w:rsidRPr="00011FCB" w:rsidRDefault="006B7986" w:rsidP="00011F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1FC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№</w:t>
            </w:r>
          </w:p>
        </w:tc>
        <w:tc>
          <w:tcPr>
            <w:tcW w:w="845" w:type="dxa"/>
          </w:tcPr>
          <w:p w:rsidR="006B7986" w:rsidRPr="00011FCB" w:rsidRDefault="006B7986" w:rsidP="00011F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1FC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Дата </w:t>
            </w:r>
          </w:p>
        </w:tc>
        <w:tc>
          <w:tcPr>
            <w:tcW w:w="4976" w:type="dxa"/>
          </w:tcPr>
          <w:p w:rsidR="006B7986" w:rsidRPr="00011FCB" w:rsidRDefault="006B7986" w:rsidP="00011F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1FC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Название мероприятия</w:t>
            </w:r>
          </w:p>
        </w:tc>
        <w:tc>
          <w:tcPr>
            <w:tcW w:w="1417" w:type="dxa"/>
          </w:tcPr>
          <w:p w:rsidR="006B7986" w:rsidRPr="00011FCB" w:rsidRDefault="006B7986" w:rsidP="00011F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1FC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статус</w:t>
            </w:r>
          </w:p>
        </w:tc>
        <w:tc>
          <w:tcPr>
            <w:tcW w:w="1701" w:type="dxa"/>
          </w:tcPr>
          <w:p w:rsidR="006B7986" w:rsidRPr="00011FCB" w:rsidRDefault="006B7986" w:rsidP="00011F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1FC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Место проведения</w:t>
            </w:r>
          </w:p>
        </w:tc>
        <w:tc>
          <w:tcPr>
            <w:tcW w:w="1779" w:type="dxa"/>
          </w:tcPr>
          <w:p w:rsidR="006B7986" w:rsidRPr="00011FCB" w:rsidRDefault="006B7986" w:rsidP="00011F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1FC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Ответственные</w:t>
            </w:r>
          </w:p>
        </w:tc>
      </w:tr>
      <w:tr w:rsidR="006B7986" w:rsidRPr="00011FCB" w:rsidTr="00011FCB">
        <w:tc>
          <w:tcPr>
            <w:tcW w:w="417" w:type="dxa"/>
          </w:tcPr>
          <w:p w:rsidR="006B7986" w:rsidRPr="00011FCB" w:rsidRDefault="006B7986" w:rsidP="00011FC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11FC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B7986" w:rsidRPr="00011FCB" w:rsidRDefault="006B7986" w:rsidP="00011FC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11FC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16.09.</w:t>
            </w:r>
          </w:p>
          <w:p w:rsidR="006B7986" w:rsidRPr="00011FCB" w:rsidRDefault="006B7986" w:rsidP="00011FC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11FC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2022г.</w:t>
            </w:r>
          </w:p>
        </w:tc>
        <w:tc>
          <w:tcPr>
            <w:tcW w:w="4976" w:type="dxa"/>
          </w:tcPr>
          <w:p w:rsidR="006B7986" w:rsidRPr="00011FCB" w:rsidRDefault="006B7986" w:rsidP="00011F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11FCB">
              <w:rPr>
                <w:rFonts w:ascii="Times New Roman" w:hAnsi="Times New Roman"/>
                <w:b/>
                <w:sz w:val="24"/>
                <w:szCs w:val="24"/>
              </w:rPr>
              <w:t>Организационное заседание - диспут</w:t>
            </w:r>
            <w:r w:rsidRPr="00011FCB">
              <w:rPr>
                <w:rFonts w:ascii="Times New Roman" w:hAnsi="Times New Roman"/>
                <w:sz w:val="24"/>
                <w:szCs w:val="24"/>
              </w:rPr>
              <w:t xml:space="preserve"> «Логопедия  онлайн- насколько она эффективна?»  «Вопросы ППк в ДОУ»</w:t>
            </w:r>
          </w:p>
        </w:tc>
        <w:tc>
          <w:tcPr>
            <w:tcW w:w="1417" w:type="dxa"/>
            <w:vMerge w:val="restart"/>
            <w:textDirection w:val="btLr"/>
          </w:tcPr>
          <w:p w:rsidR="006B7986" w:rsidRPr="00011FCB" w:rsidRDefault="006B7986" w:rsidP="00011F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6B7986" w:rsidRPr="00011FCB" w:rsidRDefault="006B7986" w:rsidP="00011F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11FC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</w:tcPr>
          <w:p w:rsidR="006B7986" w:rsidRPr="00011FCB" w:rsidRDefault="006B7986" w:rsidP="00011F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11FCB">
              <w:rPr>
                <w:rFonts w:ascii="Times New Roman" w:hAnsi="Times New Roman"/>
                <w:i/>
                <w:sz w:val="24"/>
                <w:szCs w:val="24"/>
              </w:rPr>
              <w:t>МАДОУ «Детский сад  № 29»</w:t>
            </w:r>
          </w:p>
        </w:tc>
        <w:tc>
          <w:tcPr>
            <w:tcW w:w="1779" w:type="dxa"/>
          </w:tcPr>
          <w:p w:rsidR="006B7986" w:rsidRPr="00011FCB" w:rsidRDefault="006B7986" w:rsidP="00011F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1FCB">
              <w:rPr>
                <w:rFonts w:ascii="Times New Roman" w:hAnsi="Times New Roman"/>
                <w:i/>
                <w:sz w:val="24"/>
                <w:szCs w:val="24"/>
              </w:rPr>
              <w:t>Руководитель ГМО,</w:t>
            </w:r>
          </w:p>
          <w:p w:rsidR="006B7986" w:rsidRPr="00011FCB" w:rsidRDefault="006B7986" w:rsidP="00011F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11FCB">
              <w:rPr>
                <w:rFonts w:ascii="Times New Roman" w:hAnsi="Times New Roman"/>
                <w:i/>
                <w:sz w:val="24"/>
                <w:szCs w:val="24"/>
              </w:rPr>
              <w:t>детские сады  № 1,29,31</w:t>
            </w:r>
          </w:p>
        </w:tc>
      </w:tr>
      <w:tr w:rsidR="006B7986" w:rsidRPr="00011FCB" w:rsidTr="00011FCB">
        <w:tc>
          <w:tcPr>
            <w:tcW w:w="417" w:type="dxa"/>
          </w:tcPr>
          <w:p w:rsidR="006B7986" w:rsidRPr="00011FCB" w:rsidRDefault="006B7986" w:rsidP="00011FC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11FC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6B7986" w:rsidRPr="00011FCB" w:rsidRDefault="006B7986" w:rsidP="00011FC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11FC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22.10.</w:t>
            </w:r>
          </w:p>
          <w:p w:rsidR="006B7986" w:rsidRPr="00011FCB" w:rsidRDefault="006B7986" w:rsidP="00011FC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11FC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2021г.</w:t>
            </w:r>
          </w:p>
        </w:tc>
        <w:tc>
          <w:tcPr>
            <w:tcW w:w="4976" w:type="dxa"/>
          </w:tcPr>
          <w:p w:rsidR="006B7986" w:rsidRPr="00011FCB" w:rsidRDefault="006B7986" w:rsidP="00011F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11FCB">
              <w:rPr>
                <w:rFonts w:ascii="Times New Roman" w:hAnsi="Times New Roman"/>
                <w:b/>
                <w:sz w:val="24"/>
                <w:szCs w:val="24"/>
              </w:rPr>
              <w:t>Семинар - опыт работы</w:t>
            </w:r>
            <w:r w:rsidRPr="00011FCB">
              <w:rPr>
                <w:rFonts w:ascii="Times New Roman" w:hAnsi="Times New Roman"/>
                <w:sz w:val="24"/>
                <w:szCs w:val="24"/>
              </w:rPr>
              <w:t>: «Логопедическая работа с детьми раннего воз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раста в условиях логопункта ДОУ. </w:t>
            </w:r>
            <w:r w:rsidRPr="00011FCB">
              <w:rPr>
                <w:rFonts w:ascii="Times New Roman" w:hAnsi="Times New Roman"/>
                <w:sz w:val="24"/>
                <w:szCs w:val="24"/>
              </w:rPr>
              <w:t>Моторная алалия. Основные направления коррекции»</w:t>
            </w:r>
          </w:p>
        </w:tc>
        <w:tc>
          <w:tcPr>
            <w:tcW w:w="1417" w:type="dxa"/>
            <w:vMerge/>
          </w:tcPr>
          <w:p w:rsidR="006B7986" w:rsidRPr="00011FCB" w:rsidRDefault="006B7986" w:rsidP="00011FC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B7986" w:rsidRPr="00011FCB" w:rsidRDefault="006B7986" w:rsidP="00011F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1FCB">
              <w:rPr>
                <w:rFonts w:ascii="Times New Roman" w:hAnsi="Times New Roman"/>
                <w:i/>
                <w:sz w:val="24"/>
                <w:szCs w:val="24"/>
              </w:rPr>
              <w:t>МАДОУ детский сад № 5</w:t>
            </w:r>
          </w:p>
        </w:tc>
        <w:tc>
          <w:tcPr>
            <w:tcW w:w="1779" w:type="dxa"/>
          </w:tcPr>
          <w:p w:rsidR="006B7986" w:rsidRPr="00011FCB" w:rsidRDefault="006B7986" w:rsidP="00011F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1FCB">
              <w:rPr>
                <w:rFonts w:ascii="Times New Roman" w:hAnsi="Times New Roman"/>
                <w:i/>
                <w:sz w:val="24"/>
                <w:szCs w:val="24"/>
              </w:rPr>
              <w:t>Руководитель ГМО,</w:t>
            </w:r>
          </w:p>
          <w:p w:rsidR="006B7986" w:rsidRPr="00011FCB" w:rsidRDefault="006B7986" w:rsidP="00011F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11FCB">
              <w:rPr>
                <w:rFonts w:ascii="Times New Roman" w:hAnsi="Times New Roman"/>
                <w:i/>
                <w:sz w:val="24"/>
                <w:szCs w:val="24"/>
              </w:rPr>
              <w:t>детские сады  № 2,4,5, 6,43</w:t>
            </w:r>
          </w:p>
        </w:tc>
      </w:tr>
      <w:tr w:rsidR="006B7986" w:rsidRPr="00011FCB" w:rsidTr="00011FCB">
        <w:tc>
          <w:tcPr>
            <w:tcW w:w="417" w:type="dxa"/>
          </w:tcPr>
          <w:p w:rsidR="006B7986" w:rsidRPr="00011FCB" w:rsidRDefault="006B7986" w:rsidP="00011FC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11FC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45" w:type="dxa"/>
          </w:tcPr>
          <w:p w:rsidR="006B7986" w:rsidRPr="00011FCB" w:rsidRDefault="006B7986" w:rsidP="00011FC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11FC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18.11. 2021г.</w:t>
            </w:r>
          </w:p>
        </w:tc>
        <w:tc>
          <w:tcPr>
            <w:tcW w:w="4976" w:type="dxa"/>
          </w:tcPr>
          <w:p w:rsidR="006B7986" w:rsidRPr="00011FCB" w:rsidRDefault="006B7986" w:rsidP="00011F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11FCB">
              <w:rPr>
                <w:rFonts w:ascii="Times New Roman" w:hAnsi="Times New Roman"/>
                <w:b/>
                <w:sz w:val="24"/>
                <w:szCs w:val="24"/>
              </w:rPr>
              <w:t>Мастер-класс по  технологиям</w:t>
            </w:r>
            <w:r w:rsidRPr="00011FCB">
              <w:rPr>
                <w:rFonts w:ascii="Times New Roman" w:hAnsi="Times New Roman"/>
                <w:sz w:val="24"/>
                <w:szCs w:val="24"/>
              </w:rPr>
              <w:t>: «Эмотивная лексика», «Сторисек в работе логопеда»  «Использование опор-символов в заучивании стихов и текстов. Рисование с проговариванием»</w:t>
            </w:r>
          </w:p>
        </w:tc>
        <w:tc>
          <w:tcPr>
            <w:tcW w:w="1417" w:type="dxa"/>
            <w:vMerge/>
          </w:tcPr>
          <w:p w:rsidR="006B7986" w:rsidRPr="00011FCB" w:rsidRDefault="006B7986" w:rsidP="00011FC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B7986" w:rsidRPr="00011FCB" w:rsidRDefault="006B7986" w:rsidP="00011F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B7986" w:rsidRPr="00011FCB" w:rsidRDefault="006B7986" w:rsidP="00011F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1FCB">
              <w:rPr>
                <w:rFonts w:ascii="Times New Roman" w:hAnsi="Times New Roman"/>
                <w:i/>
                <w:sz w:val="24"/>
                <w:szCs w:val="24"/>
              </w:rPr>
              <w:t>МАДОУ</w:t>
            </w:r>
          </w:p>
          <w:p w:rsidR="006B7986" w:rsidRPr="00011FCB" w:rsidRDefault="006B7986" w:rsidP="00011F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11FCB">
              <w:rPr>
                <w:rFonts w:ascii="Times New Roman" w:hAnsi="Times New Roman"/>
                <w:i/>
                <w:sz w:val="24"/>
                <w:szCs w:val="24"/>
              </w:rPr>
              <w:t>«Детский сад  № 11»</w:t>
            </w:r>
          </w:p>
        </w:tc>
        <w:tc>
          <w:tcPr>
            <w:tcW w:w="1779" w:type="dxa"/>
          </w:tcPr>
          <w:p w:rsidR="006B7986" w:rsidRPr="00011FCB" w:rsidRDefault="006B7986" w:rsidP="00011F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1FCB">
              <w:rPr>
                <w:rFonts w:ascii="Times New Roman" w:hAnsi="Times New Roman"/>
                <w:i/>
                <w:sz w:val="24"/>
                <w:szCs w:val="24"/>
              </w:rPr>
              <w:t>Руководитель ГМО,</w:t>
            </w:r>
          </w:p>
          <w:p w:rsidR="006B7986" w:rsidRPr="00011FCB" w:rsidRDefault="006B7986" w:rsidP="00011F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11FCB">
              <w:rPr>
                <w:rFonts w:ascii="Times New Roman" w:hAnsi="Times New Roman"/>
                <w:i/>
                <w:sz w:val="24"/>
                <w:szCs w:val="24"/>
              </w:rPr>
              <w:t>детские сады  № 6, 11, 42</w:t>
            </w:r>
          </w:p>
        </w:tc>
      </w:tr>
      <w:tr w:rsidR="006B7986" w:rsidRPr="00011FCB" w:rsidTr="00011FCB">
        <w:trPr>
          <w:trHeight w:val="1047"/>
        </w:trPr>
        <w:tc>
          <w:tcPr>
            <w:tcW w:w="417" w:type="dxa"/>
          </w:tcPr>
          <w:p w:rsidR="006B7986" w:rsidRPr="00011FCB" w:rsidRDefault="006B7986" w:rsidP="00011FC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11FC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45" w:type="dxa"/>
          </w:tcPr>
          <w:p w:rsidR="006B7986" w:rsidRPr="00011FCB" w:rsidRDefault="006B7986" w:rsidP="00011FC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11FC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09.12.</w:t>
            </w:r>
          </w:p>
          <w:p w:rsidR="006B7986" w:rsidRPr="00011FCB" w:rsidRDefault="006B7986" w:rsidP="00011FC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11FC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2021г</w:t>
            </w:r>
            <w:r w:rsidRPr="00011FC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976" w:type="dxa"/>
          </w:tcPr>
          <w:p w:rsidR="006B7986" w:rsidRPr="00011FCB" w:rsidRDefault="006B7986" w:rsidP="00011F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11FC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Круглый стол </w:t>
            </w:r>
            <w:r w:rsidRPr="00011FCB">
              <w:rPr>
                <w:rFonts w:ascii="Times New Roman" w:hAnsi="Times New Roman"/>
                <w:bCs/>
                <w:iCs/>
                <w:sz w:val="24"/>
                <w:szCs w:val="24"/>
              </w:rPr>
              <w:t>«Дети с ОВЗ. Взаимодействие учителя-логопеда  со специалистами ДОУ. Полезные сайты - делимся опытом»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   </w:t>
            </w:r>
            <w:r w:rsidRPr="00011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1FCB">
              <w:rPr>
                <w:rFonts w:ascii="Times New Roman" w:hAnsi="Times New Roman"/>
                <w:sz w:val="24"/>
                <w:szCs w:val="24"/>
                <w:shd w:val="clear" w:color="auto" w:fill="F9F9F9"/>
                <w:lang w:val="en-US"/>
              </w:rPr>
              <w:t>ZOOM</w:t>
            </w:r>
            <w:r w:rsidRPr="00011FCB">
              <w:rPr>
                <w:rFonts w:ascii="Times New Roman" w:hAnsi="Times New Roman"/>
                <w:sz w:val="24"/>
                <w:szCs w:val="24"/>
              </w:rPr>
              <w:t xml:space="preserve"> –конференция</w:t>
            </w:r>
          </w:p>
        </w:tc>
        <w:tc>
          <w:tcPr>
            <w:tcW w:w="1417" w:type="dxa"/>
            <w:vMerge/>
          </w:tcPr>
          <w:p w:rsidR="006B7986" w:rsidRPr="00011FCB" w:rsidRDefault="006B7986" w:rsidP="00011FC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B7986" w:rsidRPr="00011FCB" w:rsidRDefault="006B7986" w:rsidP="00011F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B7986" w:rsidRDefault="006B7986" w:rsidP="00011F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Площадка МАДОУ «Детский </w:t>
            </w:r>
            <w:r w:rsidRPr="00011FCB">
              <w:rPr>
                <w:rFonts w:ascii="Times New Roman" w:hAnsi="Times New Roman"/>
                <w:i/>
                <w:sz w:val="24"/>
                <w:szCs w:val="24"/>
              </w:rPr>
              <w:t>сад</w:t>
            </w:r>
          </w:p>
          <w:p w:rsidR="006B7986" w:rsidRPr="00011FCB" w:rsidRDefault="006B7986" w:rsidP="00011F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11FCB">
              <w:rPr>
                <w:rFonts w:ascii="Times New Roman" w:hAnsi="Times New Roman"/>
                <w:i/>
                <w:sz w:val="24"/>
                <w:szCs w:val="24"/>
              </w:rPr>
              <w:t xml:space="preserve">  № 3»</w:t>
            </w:r>
          </w:p>
        </w:tc>
        <w:tc>
          <w:tcPr>
            <w:tcW w:w="1779" w:type="dxa"/>
          </w:tcPr>
          <w:p w:rsidR="006B7986" w:rsidRPr="00011FCB" w:rsidRDefault="006B7986" w:rsidP="00011F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1FCB">
              <w:rPr>
                <w:rFonts w:ascii="Times New Roman" w:hAnsi="Times New Roman"/>
                <w:i/>
                <w:sz w:val="24"/>
                <w:szCs w:val="24"/>
              </w:rPr>
              <w:t>Руководитель ГМО,</w:t>
            </w:r>
          </w:p>
          <w:p w:rsidR="006B7986" w:rsidRPr="00011FCB" w:rsidRDefault="006B7986" w:rsidP="00011F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11FCB">
              <w:rPr>
                <w:rFonts w:ascii="Times New Roman" w:hAnsi="Times New Roman"/>
                <w:i/>
                <w:sz w:val="24"/>
                <w:szCs w:val="24"/>
              </w:rPr>
              <w:t>детские сады  № 3, 5, 8, 13, 17, 45</w:t>
            </w:r>
          </w:p>
        </w:tc>
      </w:tr>
      <w:tr w:rsidR="006B7986" w:rsidRPr="00011FCB" w:rsidTr="00011FCB">
        <w:tc>
          <w:tcPr>
            <w:tcW w:w="417" w:type="dxa"/>
          </w:tcPr>
          <w:p w:rsidR="006B7986" w:rsidRPr="00011FCB" w:rsidRDefault="006B7986" w:rsidP="00011FC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11FC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845" w:type="dxa"/>
          </w:tcPr>
          <w:p w:rsidR="006B7986" w:rsidRPr="00011FCB" w:rsidRDefault="006B7986" w:rsidP="00011FC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11FCB">
              <w:rPr>
                <w:rFonts w:ascii="Times New Roman" w:hAnsi="Times New Roman"/>
                <w:b/>
                <w:i/>
                <w:sz w:val="24"/>
                <w:szCs w:val="24"/>
              </w:rPr>
              <w:t>04</w:t>
            </w:r>
            <w:r w:rsidRPr="00011FC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.04- 25.04. 2022г.</w:t>
            </w:r>
          </w:p>
        </w:tc>
        <w:tc>
          <w:tcPr>
            <w:tcW w:w="4976" w:type="dxa"/>
          </w:tcPr>
          <w:p w:rsidR="006B7986" w:rsidRPr="00011FCB" w:rsidRDefault="006B7986" w:rsidP="00011F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11FCB">
              <w:rPr>
                <w:rFonts w:ascii="Times New Roman" w:hAnsi="Times New Roman"/>
                <w:b/>
                <w:bCs/>
                <w:sz w:val="24"/>
                <w:szCs w:val="24"/>
              </w:rPr>
              <w:t>Городской  конкурс чтецов</w:t>
            </w:r>
            <w:r w:rsidRPr="00011F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1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1FCB">
              <w:rPr>
                <w:rFonts w:ascii="Times New Roman" w:hAnsi="Times New Roman"/>
                <w:b/>
                <w:sz w:val="24"/>
                <w:szCs w:val="24"/>
              </w:rPr>
              <w:t>«Разукрасим мир стихами</w:t>
            </w:r>
            <w:r w:rsidRPr="00011FCB">
              <w:rPr>
                <w:rFonts w:ascii="Times New Roman" w:hAnsi="Times New Roman"/>
                <w:b/>
                <w:iCs/>
                <w:sz w:val="24"/>
                <w:szCs w:val="24"/>
              </w:rPr>
              <w:t>».</w:t>
            </w:r>
            <w:r w:rsidRPr="00011FCB">
              <w:rPr>
                <w:rFonts w:ascii="Times New Roman" w:hAnsi="Times New Roman"/>
                <w:sz w:val="24"/>
                <w:szCs w:val="24"/>
              </w:rPr>
              <w:t xml:space="preserve"> Второй отборочный тур - заочная форма </w:t>
            </w:r>
            <w:r w:rsidRPr="00011FCB">
              <w:rPr>
                <w:sz w:val="28"/>
                <w:szCs w:val="28"/>
              </w:rPr>
              <w:t>(</w:t>
            </w:r>
            <w:r w:rsidRPr="00011FCB">
              <w:rPr>
                <w:rFonts w:ascii="Times New Roman" w:hAnsi="Times New Roman"/>
                <w:sz w:val="24"/>
                <w:szCs w:val="24"/>
              </w:rPr>
              <w:t>комплектование папок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011FCB">
              <w:rPr>
                <w:rFonts w:ascii="Times New Roman" w:hAnsi="Times New Roman"/>
                <w:sz w:val="24"/>
                <w:szCs w:val="24"/>
              </w:rPr>
              <w:t xml:space="preserve"> с видеоматериалами)</w:t>
            </w:r>
          </w:p>
        </w:tc>
        <w:tc>
          <w:tcPr>
            <w:tcW w:w="1417" w:type="dxa"/>
            <w:vMerge/>
          </w:tcPr>
          <w:p w:rsidR="006B7986" w:rsidRPr="00011FCB" w:rsidRDefault="006B7986" w:rsidP="00011FC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B7986" w:rsidRPr="00011FCB" w:rsidRDefault="006B7986" w:rsidP="00011FC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6B7986" w:rsidRPr="00011FCB" w:rsidRDefault="006B7986" w:rsidP="00011FC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</w:t>
            </w:r>
            <w:r w:rsidRPr="00011FC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нлайн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-формат</w:t>
            </w:r>
          </w:p>
        </w:tc>
        <w:tc>
          <w:tcPr>
            <w:tcW w:w="1779" w:type="dxa"/>
          </w:tcPr>
          <w:p w:rsidR="006B7986" w:rsidRPr="00011FCB" w:rsidRDefault="006B7986" w:rsidP="00011F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1FCB">
              <w:rPr>
                <w:rFonts w:ascii="Times New Roman" w:hAnsi="Times New Roman"/>
                <w:i/>
                <w:sz w:val="24"/>
                <w:szCs w:val="24"/>
              </w:rPr>
              <w:t>Руководитель ГМО,</w:t>
            </w:r>
          </w:p>
          <w:p w:rsidR="006B7986" w:rsidRPr="00011FCB" w:rsidRDefault="006B7986" w:rsidP="00011F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11FCB">
              <w:rPr>
                <w:rFonts w:ascii="Times New Roman" w:hAnsi="Times New Roman"/>
                <w:i/>
                <w:sz w:val="24"/>
                <w:szCs w:val="24"/>
              </w:rPr>
              <w:t xml:space="preserve">детские сады  </w:t>
            </w:r>
            <w:r w:rsidRPr="00011FCB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011FCB">
              <w:rPr>
                <w:rFonts w:ascii="Times New Roman" w:hAnsi="Times New Roman"/>
                <w:i/>
                <w:sz w:val="24"/>
                <w:szCs w:val="24"/>
              </w:rPr>
              <w:t xml:space="preserve">9, 13, 28, 48.                                                                                                                                                                           </w:t>
            </w:r>
          </w:p>
        </w:tc>
      </w:tr>
      <w:tr w:rsidR="006B7986" w:rsidRPr="00011FCB" w:rsidTr="00011FCB">
        <w:tc>
          <w:tcPr>
            <w:tcW w:w="417" w:type="dxa"/>
          </w:tcPr>
          <w:p w:rsidR="006B7986" w:rsidRPr="00011FCB" w:rsidRDefault="006B7986" w:rsidP="00011FC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11FC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45" w:type="dxa"/>
          </w:tcPr>
          <w:p w:rsidR="006B7986" w:rsidRPr="00011FCB" w:rsidRDefault="006B7986" w:rsidP="00011FC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011FCB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011FC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6.03 2022г.</w:t>
            </w:r>
            <w:r w:rsidRPr="00011FC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</w:t>
            </w:r>
          </w:p>
          <w:p w:rsidR="006B7986" w:rsidRPr="00011FCB" w:rsidRDefault="006B7986" w:rsidP="00011FC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976" w:type="dxa"/>
          </w:tcPr>
          <w:p w:rsidR="006B7986" w:rsidRPr="00011FCB" w:rsidRDefault="006B7986" w:rsidP="00011F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11FCB">
              <w:rPr>
                <w:rFonts w:ascii="Times New Roman" w:hAnsi="Times New Roman"/>
                <w:b/>
                <w:sz w:val="24"/>
                <w:szCs w:val="24"/>
              </w:rPr>
              <w:t>VI  Фестиваль логопедических идей</w:t>
            </w:r>
            <w:r w:rsidRPr="00011FCB">
              <w:rPr>
                <w:rFonts w:ascii="Times New Roman" w:hAnsi="Times New Roman"/>
                <w:sz w:val="24"/>
                <w:szCs w:val="24"/>
              </w:rPr>
              <w:t xml:space="preserve"> «Нейрокоррекционный компонент в педагогической деятельности»</w:t>
            </w:r>
          </w:p>
        </w:tc>
        <w:tc>
          <w:tcPr>
            <w:tcW w:w="1417" w:type="dxa"/>
          </w:tcPr>
          <w:p w:rsidR="006B7986" w:rsidRPr="00011FCB" w:rsidRDefault="006B7986" w:rsidP="00011FC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6B7986" w:rsidRPr="00011FCB" w:rsidRDefault="006B7986" w:rsidP="00011FC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11FC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Областной</w:t>
            </w:r>
          </w:p>
        </w:tc>
        <w:tc>
          <w:tcPr>
            <w:tcW w:w="1701" w:type="dxa"/>
          </w:tcPr>
          <w:p w:rsidR="006B7986" w:rsidRPr="00011FCB" w:rsidRDefault="006B7986" w:rsidP="00011F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11FCB">
              <w:rPr>
                <w:rFonts w:ascii="Times New Roman" w:hAnsi="Times New Roman"/>
                <w:i/>
                <w:sz w:val="24"/>
                <w:szCs w:val="24"/>
              </w:rPr>
              <w:t>МАДОУ «Детский сад № 345» г. Екатеринбург</w:t>
            </w:r>
          </w:p>
        </w:tc>
        <w:tc>
          <w:tcPr>
            <w:tcW w:w="1779" w:type="dxa"/>
          </w:tcPr>
          <w:p w:rsidR="006B7986" w:rsidRPr="00011FCB" w:rsidRDefault="006B7986" w:rsidP="00011F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1FCB">
              <w:rPr>
                <w:rFonts w:ascii="Times New Roman" w:hAnsi="Times New Roman"/>
                <w:i/>
                <w:sz w:val="24"/>
                <w:szCs w:val="24"/>
              </w:rPr>
              <w:t>Руководитель ГМО,</w:t>
            </w:r>
          </w:p>
          <w:p w:rsidR="006B7986" w:rsidRPr="00011FCB" w:rsidRDefault="006B7986" w:rsidP="00011F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11FCB">
              <w:rPr>
                <w:rFonts w:ascii="Times New Roman" w:hAnsi="Times New Roman"/>
                <w:i/>
                <w:sz w:val="24"/>
                <w:szCs w:val="24"/>
              </w:rPr>
              <w:t>детские сады  № 1,31</w:t>
            </w:r>
          </w:p>
        </w:tc>
      </w:tr>
      <w:tr w:rsidR="006B7986" w:rsidRPr="00011FCB" w:rsidTr="00011FCB">
        <w:tc>
          <w:tcPr>
            <w:tcW w:w="417" w:type="dxa"/>
          </w:tcPr>
          <w:p w:rsidR="006B7986" w:rsidRPr="00011FCB" w:rsidRDefault="006B7986" w:rsidP="00011FC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11FC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845" w:type="dxa"/>
          </w:tcPr>
          <w:p w:rsidR="006B7986" w:rsidRPr="00011FCB" w:rsidRDefault="006B7986" w:rsidP="00011FC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11FCB">
              <w:rPr>
                <w:rFonts w:ascii="Times New Roman" w:hAnsi="Times New Roman"/>
                <w:b/>
                <w:i/>
                <w:sz w:val="24"/>
                <w:szCs w:val="24"/>
              </w:rPr>
              <w:t>21</w:t>
            </w:r>
            <w:r w:rsidRPr="00011FC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.04. 2022г.</w:t>
            </w:r>
            <w:r w:rsidRPr="00011FC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</w:t>
            </w:r>
            <w:r w:rsidRPr="00011F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76" w:type="dxa"/>
          </w:tcPr>
          <w:p w:rsidR="006B7986" w:rsidRPr="00011FCB" w:rsidRDefault="006B7986" w:rsidP="00011F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11FCB">
              <w:rPr>
                <w:rFonts w:ascii="Times New Roman" w:hAnsi="Times New Roman"/>
                <w:b/>
                <w:sz w:val="24"/>
                <w:szCs w:val="24"/>
              </w:rPr>
              <w:t xml:space="preserve">Практикум </w:t>
            </w:r>
            <w:r w:rsidRPr="00011FCB">
              <w:rPr>
                <w:rFonts w:ascii="Times New Roman" w:hAnsi="Times New Roman"/>
                <w:sz w:val="24"/>
                <w:szCs w:val="24"/>
              </w:rPr>
              <w:t>«Старая классика и современные подходы в логопедии: плюсы и минусы», «Обучение чтению: методы, проекты, опыт, новшества»,  «Традиционные и инновационные способы постановки звуков»</w:t>
            </w:r>
          </w:p>
        </w:tc>
        <w:tc>
          <w:tcPr>
            <w:tcW w:w="1417" w:type="dxa"/>
            <w:vMerge w:val="restart"/>
            <w:textDirection w:val="btLr"/>
          </w:tcPr>
          <w:p w:rsidR="006B7986" w:rsidRPr="00011FCB" w:rsidRDefault="006B7986" w:rsidP="00011FC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6B7986" w:rsidRPr="00011FCB" w:rsidRDefault="006B7986" w:rsidP="00011FC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11FC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</w:tcPr>
          <w:p w:rsidR="006B7986" w:rsidRPr="00011FCB" w:rsidRDefault="006B7986" w:rsidP="00011F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B7986" w:rsidRPr="00011FCB" w:rsidRDefault="006B7986" w:rsidP="00011F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11FCB">
              <w:rPr>
                <w:rFonts w:ascii="Times New Roman" w:hAnsi="Times New Roman"/>
                <w:i/>
                <w:sz w:val="24"/>
                <w:szCs w:val="24"/>
              </w:rPr>
              <w:t>МАДОУ «Детский сад № 1»</w:t>
            </w:r>
          </w:p>
        </w:tc>
        <w:tc>
          <w:tcPr>
            <w:tcW w:w="1779" w:type="dxa"/>
          </w:tcPr>
          <w:p w:rsidR="006B7986" w:rsidRPr="00011FCB" w:rsidRDefault="006B7986" w:rsidP="00011F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1FCB">
              <w:rPr>
                <w:rFonts w:ascii="Times New Roman" w:hAnsi="Times New Roman"/>
                <w:i/>
                <w:sz w:val="24"/>
                <w:szCs w:val="24"/>
              </w:rPr>
              <w:t>Руководитель ГМО,</w:t>
            </w:r>
          </w:p>
          <w:p w:rsidR="006B7986" w:rsidRPr="00011FCB" w:rsidRDefault="006B7986" w:rsidP="00011FC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11FCB">
              <w:rPr>
                <w:rFonts w:ascii="Times New Roman" w:hAnsi="Times New Roman"/>
                <w:i/>
                <w:sz w:val="24"/>
                <w:szCs w:val="24"/>
              </w:rPr>
              <w:t>детские сады  2, 4, 9,28, 36,43</w:t>
            </w:r>
          </w:p>
        </w:tc>
      </w:tr>
      <w:tr w:rsidR="006B7986" w:rsidRPr="00011FCB" w:rsidTr="00011FCB">
        <w:tc>
          <w:tcPr>
            <w:tcW w:w="417" w:type="dxa"/>
          </w:tcPr>
          <w:p w:rsidR="006B7986" w:rsidRPr="00011FCB" w:rsidRDefault="006B7986" w:rsidP="00011FC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11FC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845" w:type="dxa"/>
          </w:tcPr>
          <w:p w:rsidR="006B7986" w:rsidRPr="00011FCB" w:rsidRDefault="006B7986" w:rsidP="00011FC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011FCB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011FC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2.05 2022г.</w:t>
            </w:r>
            <w:r w:rsidRPr="00011FC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4976" w:type="dxa"/>
          </w:tcPr>
          <w:p w:rsidR="006B7986" w:rsidRPr="00011FCB" w:rsidRDefault="006B7986" w:rsidP="00011F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011FCB">
              <w:rPr>
                <w:rFonts w:ascii="Times New Roman" w:hAnsi="Times New Roman"/>
                <w:b/>
                <w:sz w:val="24"/>
                <w:szCs w:val="24"/>
              </w:rPr>
              <w:t xml:space="preserve">Итоговый ЛОГОпробег </w:t>
            </w:r>
            <w:r w:rsidRPr="00011FCB">
              <w:rPr>
                <w:rFonts w:ascii="Times New Roman" w:hAnsi="Times New Roman"/>
                <w:sz w:val="24"/>
                <w:szCs w:val="24"/>
              </w:rPr>
              <w:t>по мероприятиям ГМО. Подведение итогов работы за 2021-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011FCB">
                <w:rPr>
                  <w:rFonts w:ascii="Times New Roman" w:hAnsi="Times New Roman"/>
                  <w:sz w:val="24"/>
                  <w:szCs w:val="24"/>
                </w:rPr>
                <w:t>2022</w:t>
              </w:r>
              <w:r w:rsidRPr="00011FCB">
                <w:rPr>
                  <w:rFonts w:ascii="Times New Roman" w:hAnsi="Times New Roman"/>
                  <w:b/>
                  <w:sz w:val="24"/>
                  <w:szCs w:val="24"/>
                </w:rPr>
                <w:t xml:space="preserve"> </w:t>
              </w:r>
              <w:r w:rsidRPr="00011FCB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r w:rsidRPr="00011FCB">
              <w:rPr>
                <w:rFonts w:ascii="Times New Roman" w:hAnsi="Times New Roman"/>
                <w:sz w:val="24"/>
                <w:szCs w:val="24"/>
              </w:rPr>
              <w:t>.г.</w:t>
            </w:r>
            <w:r w:rsidRPr="00011F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1FCB">
              <w:rPr>
                <w:rFonts w:ascii="Times New Roman" w:hAnsi="Times New Roman"/>
                <w:sz w:val="24"/>
                <w:szCs w:val="24"/>
              </w:rPr>
              <w:t>Презентация, цифровой отчет, планы.</w:t>
            </w:r>
          </w:p>
        </w:tc>
        <w:tc>
          <w:tcPr>
            <w:tcW w:w="1417" w:type="dxa"/>
            <w:vMerge/>
          </w:tcPr>
          <w:p w:rsidR="006B7986" w:rsidRPr="00011FCB" w:rsidRDefault="006B7986" w:rsidP="00011FC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6B7986" w:rsidRPr="00011FCB" w:rsidRDefault="006B7986" w:rsidP="00011F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11FCB">
              <w:rPr>
                <w:rFonts w:ascii="Times New Roman" w:hAnsi="Times New Roman"/>
                <w:i/>
                <w:sz w:val="24"/>
                <w:szCs w:val="24"/>
              </w:rPr>
              <w:t>МАДОУ «Детский сад № 34»</w:t>
            </w:r>
          </w:p>
        </w:tc>
        <w:tc>
          <w:tcPr>
            <w:tcW w:w="1779" w:type="dxa"/>
          </w:tcPr>
          <w:p w:rsidR="006B7986" w:rsidRPr="00011FCB" w:rsidRDefault="006B7986" w:rsidP="00011F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B7986" w:rsidRPr="00011FCB" w:rsidRDefault="006B7986" w:rsidP="00011F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1FCB">
              <w:rPr>
                <w:rFonts w:ascii="Times New Roman" w:hAnsi="Times New Roman"/>
                <w:i/>
                <w:sz w:val="24"/>
                <w:szCs w:val="24"/>
              </w:rPr>
              <w:t>Руководитель ГМО</w:t>
            </w:r>
          </w:p>
          <w:p w:rsidR="006B7986" w:rsidRPr="00011FCB" w:rsidRDefault="006B7986" w:rsidP="00011FC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</w:tr>
    </w:tbl>
    <w:p w:rsidR="006B7986" w:rsidRPr="0011311D" w:rsidRDefault="006B7986" w:rsidP="00C43E0A">
      <w:pPr>
        <w:spacing w:after="0" w:line="240" w:lineRule="auto"/>
        <w:rPr>
          <w:rFonts w:ascii="Times New Roman" w:hAnsi="Times New Roman"/>
          <w:b/>
          <w:bCs/>
          <w:iCs/>
          <w:sz w:val="16"/>
          <w:szCs w:val="16"/>
        </w:rPr>
      </w:pPr>
    </w:p>
    <w:p w:rsidR="006B7986" w:rsidRPr="0011311D" w:rsidRDefault="006B7986" w:rsidP="00C43E0A">
      <w:pPr>
        <w:spacing w:after="0" w:line="240" w:lineRule="auto"/>
        <w:rPr>
          <w:rFonts w:ascii="Times New Roman" w:hAnsi="Times New Roman"/>
          <w:bCs/>
          <w:iCs/>
          <w:color w:val="FF0000"/>
          <w:sz w:val="16"/>
          <w:szCs w:val="16"/>
        </w:rPr>
      </w:pPr>
    </w:p>
    <w:p w:rsidR="006B7986" w:rsidRPr="0011311D" w:rsidRDefault="006B7986" w:rsidP="00C43E0A">
      <w:pPr>
        <w:spacing w:line="24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11311D">
        <w:rPr>
          <w:rFonts w:ascii="Times New Roman" w:hAnsi="Times New Roman"/>
          <w:b/>
          <w:sz w:val="24"/>
          <w:szCs w:val="24"/>
          <w:lang w:eastAsia="ru-RU"/>
        </w:rPr>
        <w:t>За учебный</w:t>
      </w:r>
      <w:r w:rsidRPr="0011311D">
        <w:rPr>
          <w:rFonts w:ascii="Times New Roman" w:hAnsi="Times New Roman"/>
          <w:b/>
          <w:iCs/>
          <w:sz w:val="24"/>
          <w:szCs w:val="24"/>
        </w:rPr>
        <w:t xml:space="preserve"> период</w:t>
      </w:r>
      <w:r w:rsidRPr="0011311D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</w:t>
      </w:r>
      <w:r w:rsidRPr="0011311D">
        <w:rPr>
          <w:rFonts w:ascii="Times New Roman" w:hAnsi="Times New Roman"/>
          <w:bCs/>
          <w:iCs/>
          <w:sz w:val="24"/>
          <w:szCs w:val="24"/>
        </w:rPr>
        <w:t>проведено</w:t>
      </w:r>
      <w:r w:rsidRPr="0011311D">
        <w:rPr>
          <w:rFonts w:ascii="Times New Roman" w:hAnsi="Times New Roman"/>
          <w:b/>
          <w:bCs/>
          <w:iCs/>
          <w:color w:val="FF0000"/>
          <w:sz w:val="24"/>
          <w:szCs w:val="24"/>
        </w:rPr>
        <w:t xml:space="preserve"> </w:t>
      </w:r>
      <w:r w:rsidRPr="00166017">
        <w:rPr>
          <w:rFonts w:ascii="Times New Roman" w:hAnsi="Times New Roman"/>
          <w:b/>
          <w:bCs/>
          <w:iCs/>
          <w:sz w:val="24"/>
          <w:szCs w:val="24"/>
        </w:rPr>
        <w:t xml:space="preserve">8 </w:t>
      </w:r>
      <w:r w:rsidRPr="003F62EF">
        <w:rPr>
          <w:rFonts w:ascii="Times New Roman" w:hAnsi="Times New Roman"/>
          <w:b/>
          <w:bCs/>
          <w:iCs/>
          <w:sz w:val="24"/>
          <w:szCs w:val="24"/>
        </w:rPr>
        <w:t xml:space="preserve">заседаний, </w:t>
      </w:r>
      <w:r w:rsidRPr="007136A7">
        <w:rPr>
          <w:rFonts w:ascii="Times New Roman" w:hAnsi="Times New Roman"/>
          <w:bCs/>
          <w:iCs/>
          <w:sz w:val="24"/>
          <w:szCs w:val="24"/>
        </w:rPr>
        <w:t>из них</w:t>
      </w:r>
      <w:r w:rsidRPr="0011311D">
        <w:rPr>
          <w:rFonts w:ascii="Times New Roman" w:hAnsi="Times New Roman"/>
          <w:b/>
          <w:bCs/>
          <w:iCs/>
          <w:color w:val="FF0000"/>
          <w:sz w:val="24"/>
          <w:szCs w:val="24"/>
        </w:rPr>
        <w:t xml:space="preserve"> </w:t>
      </w:r>
      <w:r w:rsidRPr="007868A5">
        <w:rPr>
          <w:rFonts w:ascii="Times New Roman" w:hAnsi="Times New Roman"/>
          <w:b/>
          <w:bCs/>
          <w:iCs/>
          <w:sz w:val="24"/>
          <w:szCs w:val="24"/>
        </w:rPr>
        <w:t xml:space="preserve">1 </w:t>
      </w:r>
      <w:r w:rsidRPr="003F62EF">
        <w:rPr>
          <w:rFonts w:ascii="Times New Roman" w:hAnsi="Times New Roman"/>
          <w:b/>
          <w:bCs/>
          <w:iCs/>
          <w:sz w:val="24"/>
          <w:szCs w:val="24"/>
        </w:rPr>
        <w:t>заседани</w:t>
      </w:r>
      <w:r>
        <w:rPr>
          <w:rFonts w:ascii="Times New Roman" w:hAnsi="Times New Roman"/>
          <w:b/>
          <w:bCs/>
          <w:iCs/>
          <w:sz w:val="24"/>
          <w:szCs w:val="24"/>
        </w:rPr>
        <w:t>е</w:t>
      </w:r>
      <w:r w:rsidRPr="003F62EF">
        <w:rPr>
          <w:rFonts w:ascii="Times New Roman" w:hAnsi="Times New Roman"/>
          <w:bCs/>
          <w:iCs/>
          <w:sz w:val="24"/>
          <w:szCs w:val="24"/>
        </w:rPr>
        <w:t xml:space="preserve"> в онлайн-режиме</w:t>
      </w:r>
      <w:r w:rsidRPr="003F62EF">
        <w:rPr>
          <w:rFonts w:ascii="Times New Roman" w:hAnsi="Times New Roman"/>
          <w:sz w:val="24"/>
          <w:szCs w:val="24"/>
          <w:shd w:val="clear" w:color="auto" w:fill="F9F9F9"/>
        </w:rPr>
        <w:t xml:space="preserve"> </w:t>
      </w:r>
      <w:r w:rsidRPr="003F62EF">
        <w:rPr>
          <w:rFonts w:ascii="Times New Roman" w:hAnsi="Times New Roman"/>
          <w:sz w:val="24"/>
          <w:szCs w:val="24"/>
          <w:shd w:val="clear" w:color="auto" w:fill="F9F9F9"/>
          <w:lang w:val="en-US"/>
        </w:rPr>
        <w:t>ZOOM</w:t>
      </w:r>
      <w:r w:rsidRPr="003F62EF">
        <w:rPr>
          <w:rFonts w:ascii="Times New Roman" w:hAnsi="Times New Roman"/>
        </w:rPr>
        <w:t xml:space="preserve"> –конференции.</w:t>
      </w:r>
      <w:r w:rsidRPr="0011311D">
        <w:rPr>
          <w:rFonts w:ascii="Times New Roman" w:hAnsi="Times New Roman"/>
          <w:b/>
          <w:bCs/>
          <w:iCs/>
          <w:color w:val="FF0000"/>
          <w:sz w:val="24"/>
          <w:szCs w:val="24"/>
        </w:rPr>
        <w:t xml:space="preserve">                   </w:t>
      </w:r>
      <w:r w:rsidRPr="003F62EF">
        <w:rPr>
          <w:rFonts w:ascii="Times New Roman" w:hAnsi="Times New Roman"/>
          <w:sz w:val="24"/>
          <w:szCs w:val="24"/>
        </w:rPr>
        <w:t xml:space="preserve">Работа  по подготовке к семинарам, </w:t>
      </w:r>
      <w:r>
        <w:rPr>
          <w:rFonts w:ascii="Times New Roman" w:hAnsi="Times New Roman"/>
          <w:sz w:val="24"/>
          <w:szCs w:val="24"/>
        </w:rPr>
        <w:t xml:space="preserve">практикумам, </w:t>
      </w:r>
      <w:r w:rsidRPr="003F62EF">
        <w:rPr>
          <w:rFonts w:ascii="Times New Roman" w:hAnsi="Times New Roman"/>
          <w:sz w:val="24"/>
          <w:szCs w:val="24"/>
        </w:rPr>
        <w:t>к городскому конкурсу чтецов «</w:t>
      </w:r>
      <w:r>
        <w:rPr>
          <w:rFonts w:ascii="Times New Roman" w:hAnsi="Times New Roman"/>
          <w:iCs/>
          <w:sz w:val="24"/>
          <w:szCs w:val="24"/>
        </w:rPr>
        <w:t>Разукрасим мир стихами</w:t>
      </w:r>
      <w:r w:rsidRPr="003F62EF">
        <w:rPr>
          <w:rFonts w:ascii="Times New Roman" w:hAnsi="Times New Roman"/>
          <w:sz w:val="24"/>
          <w:szCs w:val="24"/>
        </w:rPr>
        <w:t>», обсуждение</w:t>
      </w:r>
      <w:r>
        <w:rPr>
          <w:rFonts w:ascii="Times New Roman" w:hAnsi="Times New Roman"/>
          <w:sz w:val="24"/>
          <w:szCs w:val="24"/>
        </w:rPr>
        <w:t xml:space="preserve"> материалов осуществлялась </w:t>
      </w:r>
      <w:r w:rsidRPr="003F62EF">
        <w:rPr>
          <w:rFonts w:ascii="Times New Roman" w:hAnsi="Times New Roman"/>
          <w:sz w:val="24"/>
          <w:szCs w:val="24"/>
        </w:rPr>
        <w:t xml:space="preserve"> творчески</w:t>
      </w:r>
      <w:r>
        <w:rPr>
          <w:rFonts w:ascii="Times New Roman" w:hAnsi="Times New Roman"/>
          <w:sz w:val="24"/>
          <w:szCs w:val="24"/>
        </w:rPr>
        <w:t>ми</w:t>
      </w:r>
      <w:r w:rsidRPr="003F62EF">
        <w:rPr>
          <w:rFonts w:ascii="Times New Roman" w:hAnsi="Times New Roman"/>
          <w:sz w:val="24"/>
          <w:szCs w:val="24"/>
        </w:rPr>
        <w:t xml:space="preserve"> групп</w:t>
      </w:r>
      <w:r>
        <w:rPr>
          <w:rFonts w:ascii="Times New Roman" w:hAnsi="Times New Roman"/>
          <w:sz w:val="24"/>
          <w:szCs w:val="24"/>
        </w:rPr>
        <w:t>ами</w:t>
      </w:r>
      <w:r w:rsidRPr="003F62EF">
        <w:rPr>
          <w:rFonts w:ascii="Times New Roman" w:hAnsi="Times New Roman"/>
          <w:sz w:val="24"/>
          <w:szCs w:val="24"/>
        </w:rPr>
        <w:t xml:space="preserve"> учителей-логопедов.</w:t>
      </w:r>
    </w:p>
    <w:p w:rsidR="006B7986" w:rsidRPr="00F55BA5" w:rsidRDefault="006B7986" w:rsidP="00C43E0A">
      <w:pPr>
        <w:numPr>
          <w:ilvl w:val="0"/>
          <w:numId w:val="12"/>
        </w:numPr>
        <w:tabs>
          <w:tab w:val="clear" w:pos="108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1311D">
        <w:rPr>
          <w:rFonts w:ascii="Times New Roman" w:hAnsi="Times New Roman"/>
          <w:b/>
          <w:i/>
          <w:iCs/>
          <w:sz w:val="24"/>
          <w:szCs w:val="24"/>
          <w:u w:val="single"/>
        </w:rPr>
        <w:t>В сентябре 2021г.</w:t>
      </w:r>
      <w:r w:rsidRPr="0011311D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11311D">
        <w:rPr>
          <w:rFonts w:ascii="Times New Roman" w:hAnsi="Times New Roman"/>
          <w:b/>
          <w:bCs/>
          <w:i/>
          <w:iCs/>
          <w:sz w:val="24"/>
          <w:szCs w:val="24"/>
        </w:rPr>
        <w:t>первое заседание  ГМО</w:t>
      </w:r>
      <w:r w:rsidRPr="0011311D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F55BA5">
        <w:rPr>
          <w:rFonts w:ascii="Times New Roman" w:hAnsi="Times New Roman"/>
          <w:sz w:val="24"/>
          <w:szCs w:val="24"/>
        </w:rPr>
        <w:t xml:space="preserve">проводилось </w:t>
      </w:r>
      <w:r w:rsidRPr="00F55BA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F55BA5">
        <w:rPr>
          <w:rFonts w:ascii="Times New Roman" w:hAnsi="Times New Roman"/>
          <w:sz w:val="24"/>
          <w:szCs w:val="24"/>
        </w:rPr>
        <w:t>в МАДОУ «Детский сад № 29»</w:t>
      </w:r>
      <w:r w:rsidRPr="00F55BA5">
        <w:rPr>
          <w:rFonts w:ascii="Times New Roman" w:hAnsi="Times New Roman"/>
          <w:bCs/>
          <w:sz w:val="24"/>
          <w:szCs w:val="24"/>
        </w:rPr>
        <w:t>.</w:t>
      </w:r>
      <w:r w:rsidRPr="0011311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55BA5">
        <w:rPr>
          <w:rFonts w:ascii="Times New Roman" w:hAnsi="Times New Roman"/>
          <w:sz w:val="24"/>
          <w:szCs w:val="24"/>
        </w:rPr>
        <w:t xml:space="preserve">Присутствовало </w:t>
      </w:r>
      <w:r w:rsidRPr="00F55BA5">
        <w:rPr>
          <w:rFonts w:ascii="Times New Roman" w:hAnsi="Times New Roman"/>
          <w:b/>
          <w:i/>
          <w:sz w:val="24"/>
          <w:szCs w:val="24"/>
        </w:rPr>
        <w:t xml:space="preserve">24 </w:t>
      </w:r>
      <w:r w:rsidRPr="00F55BA5">
        <w:rPr>
          <w:rFonts w:ascii="Times New Roman" w:hAnsi="Times New Roman"/>
          <w:iCs/>
          <w:sz w:val="24"/>
          <w:szCs w:val="24"/>
        </w:rPr>
        <w:t>учителя-логопеда</w:t>
      </w:r>
      <w:r w:rsidRPr="00F55BA5">
        <w:rPr>
          <w:rFonts w:ascii="Times New Roman" w:hAnsi="Times New Roman"/>
          <w:sz w:val="24"/>
          <w:szCs w:val="24"/>
        </w:rPr>
        <w:t>. на повестке дня были следующие вопросы:                                                                          1. Обсуждение и утверждение плана работы ГМО на 2021 – 2022 учебный год (предварительно было заседание рабочей группы). Определение методической темы, над которой работает ГМО - «Старая добрая классика и модные современные подходы в логопедии: плюсы и минусы». В начале заседания учителя- логопеды обсудили годовой план и предстоящие мероприятия (представлена презентация), ознакомились с составом творческих группам и запланированными открытыми НОД с детьми в ДОУ.                                2. Далее была очень актуальная тема в необычном формате диспута. Необходимо было разобраться и решить</w:t>
      </w:r>
      <w:r>
        <w:rPr>
          <w:rFonts w:ascii="Times New Roman" w:hAnsi="Times New Roman"/>
          <w:sz w:val="24"/>
          <w:szCs w:val="24"/>
        </w:rPr>
        <w:t>,</w:t>
      </w:r>
      <w:r w:rsidRPr="00F55BA5">
        <w:rPr>
          <w:rFonts w:ascii="Times New Roman" w:hAnsi="Times New Roman"/>
          <w:sz w:val="24"/>
          <w:szCs w:val="24"/>
        </w:rPr>
        <w:t xml:space="preserve"> «насколько эффективна логопедия в онлайн-формате?», и какую логопедическую работу мы можем провести в условиях дистанционного обучения правильно, качественно. Участники охотно делились опытом проведения занятий в онлайн -формате, а также был проведен практикум по использованию ИКТ в работе логопеда (QR – коды, онлайн сервисы </w:t>
      </w:r>
      <w:r>
        <w:rPr>
          <w:rFonts w:ascii="Times New Roman" w:hAnsi="Times New Roman"/>
          <w:sz w:val="24"/>
          <w:szCs w:val="24"/>
        </w:rPr>
        <w:t>Я</w:t>
      </w:r>
      <w:r w:rsidRPr="00F55BA5">
        <w:rPr>
          <w:rFonts w:ascii="Times New Roman" w:hAnsi="Times New Roman"/>
          <w:sz w:val="24"/>
          <w:szCs w:val="24"/>
        </w:rPr>
        <w:t xml:space="preserve">ндекс и </w:t>
      </w:r>
      <w:r>
        <w:rPr>
          <w:rFonts w:ascii="Times New Roman" w:hAnsi="Times New Roman"/>
          <w:sz w:val="24"/>
          <w:szCs w:val="24"/>
        </w:rPr>
        <w:t>Г</w:t>
      </w:r>
      <w:r w:rsidRPr="00F55BA5">
        <w:rPr>
          <w:rFonts w:ascii="Times New Roman" w:hAnsi="Times New Roman"/>
          <w:sz w:val="24"/>
          <w:szCs w:val="24"/>
        </w:rPr>
        <w:t xml:space="preserve">угл, создание интерактивных игр) при взаимодействии с родителями в условиях дистанционного обучения. Тему освещали  </w:t>
      </w:r>
      <w:r w:rsidRPr="00F55BA5">
        <w:rPr>
          <w:rFonts w:ascii="Times New Roman" w:hAnsi="Times New Roman"/>
          <w:i/>
          <w:sz w:val="24"/>
          <w:szCs w:val="24"/>
        </w:rPr>
        <w:t>Палкина Н.С.,</w:t>
      </w:r>
      <w:r w:rsidRPr="00F55BA5">
        <w:rPr>
          <w:rFonts w:ascii="Times New Roman" w:hAnsi="Times New Roman"/>
          <w:sz w:val="24"/>
          <w:szCs w:val="24"/>
        </w:rPr>
        <w:t xml:space="preserve"> МАДОУ «Детский сад № 29»  и </w:t>
      </w:r>
      <w:r w:rsidRPr="00F55BA5">
        <w:rPr>
          <w:rFonts w:ascii="Times New Roman" w:hAnsi="Times New Roman"/>
          <w:i/>
          <w:sz w:val="24"/>
          <w:szCs w:val="24"/>
        </w:rPr>
        <w:t>Соколова Ю.Ю.,</w:t>
      </w:r>
      <w:r w:rsidRPr="00F55BA5">
        <w:rPr>
          <w:rFonts w:ascii="Times New Roman" w:hAnsi="Times New Roman"/>
          <w:sz w:val="24"/>
          <w:szCs w:val="24"/>
        </w:rPr>
        <w:t xml:space="preserve"> МАДОУ «Детский сад № 1». Размышляя, подтверждая и опровергая все «За» и «Против» работы в дистанционном формате на примерах, пришли к единому мнению - мы применяем в работе новые методы и формы. Но компьютерные технологии не заменят эмоционального контакта и не прин</w:t>
      </w:r>
      <w:r>
        <w:rPr>
          <w:rFonts w:ascii="Times New Roman" w:hAnsi="Times New Roman"/>
          <w:sz w:val="24"/>
          <w:szCs w:val="24"/>
        </w:rPr>
        <w:t>есут отличного результата</w:t>
      </w:r>
      <w:r w:rsidRPr="00F55B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F55BA5">
        <w:rPr>
          <w:rFonts w:ascii="Times New Roman" w:hAnsi="Times New Roman"/>
          <w:sz w:val="24"/>
          <w:szCs w:val="24"/>
        </w:rPr>
        <w:t xml:space="preserve">3. Так же были затронуты вопросы о нормативных документах  ППк в ДОУ. Данной информацией поделилась </w:t>
      </w:r>
      <w:r w:rsidRPr="00F55BA5">
        <w:rPr>
          <w:rFonts w:ascii="Times New Roman" w:hAnsi="Times New Roman"/>
          <w:i/>
          <w:sz w:val="24"/>
          <w:szCs w:val="24"/>
        </w:rPr>
        <w:t>Першина О.А</w:t>
      </w:r>
      <w:r w:rsidRPr="00F55BA5">
        <w:rPr>
          <w:rFonts w:ascii="Times New Roman" w:hAnsi="Times New Roman"/>
          <w:sz w:val="24"/>
          <w:szCs w:val="24"/>
        </w:rPr>
        <w:t xml:space="preserve">., учитель- логопед МАДОУ «Детский сад № 31» </w:t>
      </w:r>
    </w:p>
    <w:p w:rsidR="006B7986" w:rsidRPr="00AD28DA" w:rsidRDefault="006B7986" w:rsidP="00C43E0A">
      <w:pPr>
        <w:numPr>
          <w:ilvl w:val="0"/>
          <w:numId w:val="12"/>
        </w:numPr>
        <w:tabs>
          <w:tab w:val="clear" w:pos="1080"/>
          <w:tab w:val="num" w:pos="180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AD28DA"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Pr="00AD28DA">
        <w:rPr>
          <w:rFonts w:ascii="Times New Roman" w:hAnsi="Times New Roman"/>
          <w:b/>
          <w:i/>
          <w:sz w:val="24"/>
          <w:szCs w:val="24"/>
          <w:u w:val="single"/>
        </w:rPr>
        <w:t xml:space="preserve">В октябре </w:t>
      </w:r>
      <w:smartTag w:uri="urn:schemas-microsoft-com:office:smarttags" w:element="metricconverter">
        <w:smartTagPr>
          <w:attr w:name="ProductID" w:val="23 г"/>
        </w:smartTagPr>
        <w:r w:rsidRPr="00AD28DA">
          <w:rPr>
            <w:rFonts w:ascii="Times New Roman" w:hAnsi="Times New Roman"/>
            <w:b/>
            <w:i/>
            <w:sz w:val="24"/>
            <w:szCs w:val="24"/>
            <w:u w:val="single"/>
          </w:rPr>
          <w:t>2021 г</w:t>
        </w:r>
      </w:smartTag>
      <w:r w:rsidRPr="00AD28DA">
        <w:rPr>
          <w:rFonts w:ascii="Times New Roman" w:hAnsi="Times New Roman"/>
          <w:b/>
          <w:i/>
          <w:sz w:val="24"/>
          <w:szCs w:val="24"/>
          <w:u w:val="single"/>
        </w:rPr>
        <w:t>.</w:t>
      </w:r>
      <w:r w:rsidRPr="00AD28DA">
        <w:rPr>
          <w:rFonts w:ascii="Times New Roman" w:hAnsi="Times New Roman"/>
          <w:sz w:val="24"/>
          <w:szCs w:val="24"/>
        </w:rPr>
        <w:t xml:space="preserve">  в МАДОУ детский сад № 5</w:t>
      </w:r>
      <w:r w:rsidRPr="00AD28DA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77002F">
        <w:rPr>
          <w:rFonts w:ascii="Times New Roman" w:hAnsi="Times New Roman"/>
          <w:b/>
          <w:i/>
          <w:sz w:val="24"/>
          <w:szCs w:val="24"/>
          <w:lang w:eastAsia="ru-RU"/>
        </w:rPr>
        <w:t>семинар-практикум: «Логопедическая работа с детьми раннего возраста   в условиях логопункта ДОУ. Моторная алалия. Основные направления коррекции».</w:t>
      </w:r>
      <w:r w:rsidRPr="00AD28DA">
        <w:rPr>
          <w:rFonts w:ascii="Times New Roman" w:hAnsi="Times New Roman"/>
          <w:sz w:val="24"/>
          <w:szCs w:val="24"/>
          <w:lang w:eastAsia="ru-RU"/>
        </w:rPr>
        <w:t xml:space="preserve">  Целью семинара была актуализация знаний логопедов о создании условий для своевременного выявления детей раннего возраста с ЗРР и оказание необходимой логопедической помощи. Присутствовали </w:t>
      </w:r>
      <w:r w:rsidRPr="00A128A0">
        <w:rPr>
          <w:rFonts w:ascii="Times New Roman" w:hAnsi="Times New Roman"/>
          <w:b/>
          <w:i/>
          <w:sz w:val="24"/>
          <w:szCs w:val="24"/>
          <w:lang w:eastAsia="ru-RU"/>
        </w:rPr>
        <w:t>34</w:t>
      </w:r>
      <w:r w:rsidRPr="00AD28DA">
        <w:rPr>
          <w:rFonts w:ascii="Times New Roman" w:hAnsi="Times New Roman"/>
          <w:sz w:val="24"/>
          <w:szCs w:val="24"/>
          <w:lang w:eastAsia="ru-RU"/>
        </w:rPr>
        <w:t xml:space="preserve"> человека. Выступали 8 учителей- логопедов.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28DA">
        <w:rPr>
          <w:rFonts w:ascii="Times New Roman" w:hAnsi="Times New Roman"/>
          <w:i/>
          <w:sz w:val="24"/>
          <w:szCs w:val="24"/>
          <w:lang w:eastAsia="ru-RU"/>
        </w:rPr>
        <w:t>Коровко Е.А.-</w:t>
      </w:r>
      <w:r w:rsidRPr="00AD28DA">
        <w:rPr>
          <w:rFonts w:ascii="Times New Roman" w:hAnsi="Times New Roman"/>
          <w:sz w:val="24"/>
          <w:szCs w:val="24"/>
          <w:lang w:eastAsia="ru-RU"/>
        </w:rPr>
        <w:t xml:space="preserve"> ведущий логопед, учредитель и генеральный директор коррекционного центра «Глаголики» рассказала, как проводить занятие с неговорящим ребенком и с чего начинать работу.  </w:t>
      </w:r>
      <w:r w:rsidRPr="00AD28DA">
        <w:rPr>
          <w:rFonts w:ascii="Times New Roman" w:hAnsi="Times New Roman"/>
          <w:i/>
          <w:sz w:val="24"/>
          <w:szCs w:val="24"/>
          <w:lang w:eastAsia="ru-RU"/>
        </w:rPr>
        <w:t>Первушина Л.Ю.,</w:t>
      </w:r>
      <w:r w:rsidRPr="00AD28DA">
        <w:rPr>
          <w:rFonts w:ascii="Times New Roman" w:hAnsi="Times New Roman"/>
          <w:sz w:val="24"/>
          <w:szCs w:val="24"/>
          <w:lang w:eastAsia="ru-RU"/>
        </w:rPr>
        <w:t xml:space="preserve"> учитель-логопед МАДОУ ЦРР «Академия успеха» детский сад № 550» г. Екатеринбург, провела мастер-класс по формированию ритмико-интонационной организации языка на начальных этапах у неговорящих детей по методике Т.Н.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28DA">
        <w:rPr>
          <w:rFonts w:ascii="Times New Roman" w:hAnsi="Times New Roman"/>
          <w:sz w:val="24"/>
          <w:szCs w:val="24"/>
          <w:lang w:eastAsia="ru-RU"/>
        </w:rPr>
        <w:t>Новиковой-Иванцовой.  Все присутствующие учителя-логопеды с увлечением пропевали звуки и слоги вместе с ведущей.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28DA">
        <w:rPr>
          <w:rFonts w:ascii="Times New Roman" w:hAnsi="Times New Roman"/>
          <w:i/>
          <w:sz w:val="24"/>
          <w:szCs w:val="24"/>
          <w:lang w:eastAsia="ru-RU"/>
        </w:rPr>
        <w:t>Кочерба А.П.,</w:t>
      </w:r>
      <w:r w:rsidRPr="00AD28DA">
        <w:rPr>
          <w:rFonts w:ascii="Times New Roman" w:hAnsi="Times New Roman"/>
          <w:sz w:val="24"/>
          <w:szCs w:val="24"/>
          <w:lang w:eastAsia="ru-RU"/>
        </w:rPr>
        <w:t xml:space="preserve"> учитель-логопед МАДОУ «Детский сад № 5»  рассказала о предпосылках и механизмах речи, озвучив основные задачи начальных этапов логопедической коррекции.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28DA">
        <w:rPr>
          <w:rFonts w:ascii="Times New Roman" w:hAnsi="Times New Roman"/>
          <w:i/>
          <w:sz w:val="24"/>
          <w:szCs w:val="24"/>
          <w:lang w:eastAsia="ru-RU"/>
        </w:rPr>
        <w:t>Королева К.К.,</w:t>
      </w:r>
      <w:r w:rsidRPr="00AD28DA">
        <w:rPr>
          <w:rFonts w:ascii="Times New Roman" w:hAnsi="Times New Roman"/>
          <w:sz w:val="24"/>
          <w:szCs w:val="24"/>
          <w:lang w:eastAsia="ru-RU"/>
        </w:rPr>
        <w:t xml:space="preserve"> учитель-логопед МАДОУ «Детский сад № 6» раскрыла свои приемы работы с детьми при моторной алалии. Участники ГМО посмотрели небольшой видеосюжет её индивидуальной работы с детьми. А как формировать и развивать слоговую структуру слова у таких сложных детей, показала учитель- логопед МАДОУ «Детский сад № 43» </w:t>
      </w:r>
      <w:r w:rsidRPr="00AD28DA">
        <w:rPr>
          <w:rFonts w:ascii="Times New Roman" w:hAnsi="Times New Roman"/>
          <w:i/>
          <w:sz w:val="24"/>
          <w:szCs w:val="24"/>
          <w:lang w:eastAsia="ru-RU"/>
        </w:rPr>
        <w:t>Гарбуз И.В.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28DA">
        <w:rPr>
          <w:rFonts w:ascii="Times New Roman" w:hAnsi="Times New Roman"/>
          <w:i/>
          <w:sz w:val="24"/>
          <w:szCs w:val="24"/>
          <w:lang w:eastAsia="ru-RU"/>
        </w:rPr>
        <w:t>Пархоменко Н.С.,</w:t>
      </w:r>
      <w:r w:rsidRPr="00AD28DA">
        <w:rPr>
          <w:rFonts w:ascii="Times New Roman" w:hAnsi="Times New Roman"/>
          <w:sz w:val="24"/>
          <w:szCs w:val="24"/>
          <w:lang w:eastAsia="ru-RU"/>
        </w:rPr>
        <w:t xml:space="preserve"> учитель-логопед МАДОУ «Детский сад № 2» поделилась опытом оказания логопедической помощи «неговорящим» младшим дошкольникам на консультационных занятиях в рамках логопункта.</w:t>
      </w:r>
      <w:r>
        <w:rPr>
          <w:rFonts w:ascii="Times New Roman" w:hAnsi="Times New Roman"/>
          <w:sz w:val="24"/>
          <w:szCs w:val="24"/>
          <w:lang w:eastAsia="ru-RU"/>
        </w:rPr>
        <w:t xml:space="preserve"> В том, чт</w:t>
      </w:r>
      <w:r w:rsidRPr="00AD28DA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 ло</w:t>
      </w:r>
      <w:r w:rsidRPr="00AD28DA">
        <w:rPr>
          <w:rFonts w:ascii="Times New Roman" w:hAnsi="Times New Roman"/>
          <w:sz w:val="24"/>
          <w:szCs w:val="24"/>
          <w:lang w:eastAsia="ru-RU"/>
        </w:rPr>
        <w:t>горитмика - это одно из эффективных видов работы с алаликами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AD28DA">
        <w:rPr>
          <w:rFonts w:ascii="Times New Roman" w:hAnsi="Times New Roman"/>
          <w:sz w:val="24"/>
          <w:szCs w:val="24"/>
          <w:lang w:eastAsia="ru-RU"/>
        </w:rPr>
        <w:t xml:space="preserve"> убедились все логопеды на практических упражнениях, показанных </w:t>
      </w:r>
      <w:r w:rsidRPr="00AD28DA">
        <w:rPr>
          <w:rFonts w:ascii="Times New Roman" w:hAnsi="Times New Roman"/>
          <w:i/>
          <w:sz w:val="24"/>
          <w:szCs w:val="24"/>
          <w:lang w:eastAsia="ru-RU"/>
        </w:rPr>
        <w:t>Хасановой Е.Е.,</w:t>
      </w:r>
      <w:r w:rsidRPr="00AD28DA">
        <w:rPr>
          <w:rFonts w:ascii="Times New Roman" w:hAnsi="Times New Roman"/>
          <w:sz w:val="24"/>
          <w:szCs w:val="24"/>
          <w:lang w:eastAsia="ru-RU"/>
        </w:rPr>
        <w:t xml:space="preserve"> учителем-логопедом и </w:t>
      </w:r>
      <w:r w:rsidRPr="00AD28DA">
        <w:rPr>
          <w:rFonts w:ascii="Times New Roman" w:hAnsi="Times New Roman"/>
          <w:i/>
          <w:sz w:val="24"/>
          <w:szCs w:val="24"/>
          <w:lang w:eastAsia="ru-RU"/>
        </w:rPr>
        <w:t>Абаскаловой Е.В</w:t>
      </w:r>
      <w:r w:rsidRPr="00AD28DA">
        <w:rPr>
          <w:rFonts w:ascii="Times New Roman" w:hAnsi="Times New Roman"/>
          <w:sz w:val="24"/>
          <w:szCs w:val="24"/>
          <w:lang w:eastAsia="ru-RU"/>
        </w:rPr>
        <w:t>., учителем-дефектологом МАДОУ «Детский сад № 4»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AD28DA">
        <w:rPr>
          <w:rFonts w:ascii="Times New Roman" w:hAnsi="Times New Roman"/>
          <w:sz w:val="24"/>
          <w:szCs w:val="24"/>
          <w:lang w:eastAsia="ru-RU"/>
        </w:rPr>
        <w:t xml:space="preserve">   Семинар - практикум получился насыщенным и познавательным в профессиональном плане.  Опыт работы всех выступающих учителей-логопедов предоставлен в электронной рассылке.</w:t>
      </w:r>
      <w:r w:rsidRPr="00AD28DA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</w:p>
    <w:p w:rsidR="006B7986" w:rsidRPr="00F51A38" w:rsidRDefault="006B7986" w:rsidP="00C43E0A">
      <w:pPr>
        <w:numPr>
          <w:ilvl w:val="0"/>
          <w:numId w:val="12"/>
        </w:numPr>
        <w:tabs>
          <w:tab w:val="clear" w:pos="1080"/>
          <w:tab w:val="num" w:pos="180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F51A38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В ноябре 2021 г</w:t>
      </w:r>
      <w:r w:rsidRPr="00F51A38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F51A38">
        <w:rPr>
          <w:rFonts w:ascii="Times New Roman" w:hAnsi="Times New Roman"/>
          <w:sz w:val="24"/>
          <w:szCs w:val="24"/>
          <w:lang w:eastAsia="ru-RU"/>
        </w:rPr>
        <w:t xml:space="preserve"> на базе МАДОУ «Детский сад № 11» состоялся запланированный  </w:t>
      </w:r>
      <w:r w:rsidRPr="0077002F">
        <w:rPr>
          <w:rFonts w:ascii="Times New Roman" w:hAnsi="Times New Roman"/>
          <w:b/>
          <w:i/>
          <w:sz w:val="24"/>
          <w:szCs w:val="24"/>
          <w:lang w:eastAsia="ru-RU"/>
        </w:rPr>
        <w:t>мастер- класс</w:t>
      </w:r>
      <w:r w:rsidRPr="00F51A38">
        <w:rPr>
          <w:rFonts w:ascii="Times New Roman" w:hAnsi="Times New Roman"/>
          <w:sz w:val="24"/>
          <w:szCs w:val="24"/>
          <w:lang w:eastAsia="ru-RU"/>
        </w:rPr>
        <w:t xml:space="preserve"> учителей- логопедов на  тему</w:t>
      </w:r>
      <w:r w:rsidRPr="0077002F">
        <w:rPr>
          <w:rFonts w:ascii="Times New Roman" w:hAnsi="Times New Roman"/>
          <w:b/>
          <w:i/>
          <w:sz w:val="24"/>
          <w:szCs w:val="24"/>
          <w:lang w:eastAsia="ru-RU"/>
        </w:rPr>
        <w:t>: «Логопедические технологии:  «Эмотивная лексика», «Сторисек в работе логопеда», «Использование опор -символов в заучивании стихов и текстов».</w:t>
      </w:r>
      <w:r w:rsidRPr="00F51A38">
        <w:rPr>
          <w:rFonts w:ascii="Times New Roman" w:hAnsi="Times New Roman"/>
          <w:iCs/>
          <w:sz w:val="24"/>
          <w:szCs w:val="24"/>
          <w:lang w:eastAsia="ru-RU"/>
        </w:rPr>
        <w:t xml:space="preserve"> На заседании присутствовали 24 человека (протокол № 3).  Целью мастер- класса был обмен опытом по внедрению логопедических технологий, изучение современных нетрадиционных подходов в коррекции речи детей дошкольного возраста.  </w:t>
      </w:r>
      <w:r w:rsidRPr="00F51A38">
        <w:rPr>
          <w:rFonts w:ascii="Times New Roman" w:hAnsi="Times New Roman"/>
          <w:i/>
          <w:iCs/>
          <w:sz w:val="24"/>
          <w:szCs w:val="24"/>
          <w:lang w:eastAsia="ru-RU"/>
        </w:rPr>
        <w:t>Земскова М.Н.,</w:t>
      </w:r>
      <w:r w:rsidRPr="00F51A38">
        <w:rPr>
          <w:rFonts w:ascii="Times New Roman" w:hAnsi="Times New Roman"/>
          <w:iCs/>
          <w:sz w:val="24"/>
          <w:szCs w:val="24"/>
          <w:lang w:eastAsia="ru-RU"/>
        </w:rPr>
        <w:t xml:space="preserve"> учитель-логопед МАДОУ «Детский сад № 42» поделилась опытом использования метода наглядного моделирования при подготовке дошкольников к обучению грамоте, презентовала дидактическую игру «Чемоданчик Грамотея», показала игры по подготовке к обучению грамоте, сделанные своими руками. </w:t>
      </w:r>
      <w:r w:rsidRPr="00F51A38">
        <w:rPr>
          <w:rFonts w:ascii="Times New Roman" w:hAnsi="Times New Roman"/>
          <w:i/>
          <w:iCs/>
          <w:sz w:val="24"/>
          <w:szCs w:val="24"/>
          <w:lang w:eastAsia="ru-RU"/>
        </w:rPr>
        <w:t>Шманина Т.Н.,</w:t>
      </w:r>
      <w:r w:rsidRPr="00F51A38">
        <w:rPr>
          <w:rFonts w:ascii="Times New Roman" w:hAnsi="Times New Roman"/>
          <w:iCs/>
          <w:sz w:val="24"/>
          <w:szCs w:val="24"/>
          <w:lang w:eastAsia="ru-RU"/>
        </w:rPr>
        <w:t xml:space="preserve"> учитель- логопед МАДОУ «Детский сад № 11» рассказала о своей работе по теме «Сторисек»- создание детского «мешка историй» с подключением всех субъектов образовательных отношений. «Эмотивная лексика и творчество детей» - именно так называлась тема совместного опыта работы </w:t>
      </w:r>
      <w:r w:rsidRPr="00F51A38">
        <w:rPr>
          <w:rFonts w:ascii="Times New Roman" w:hAnsi="Times New Roman"/>
          <w:i/>
          <w:iCs/>
          <w:sz w:val="24"/>
          <w:szCs w:val="24"/>
          <w:lang w:eastAsia="ru-RU"/>
        </w:rPr>
        <w:t>Королевой К.К.,</w:t>
      </w:r>
      <w:r w:rsidRPr="00F51A38">
        <w:rPr>
          <w:rFonts w:ascii="Times New Roman" w:hAnsi="Times New Roman"/>
          <w:iCs/>
          <w:sz w:val="24"/>
          <w:szCs w:val="24"/>
          <w:lang w:eastAsia="ru-RU"/>
        </w:rPr>
        <w:t xml:space="preserve"> учителя- логопеда и  </w:t>
      </w:r>
      <w:r w:rsidRPr="00F51A38">
        <w:rPr>
          <w:rFonts w:ascii="Times New Roman" w:hAnsi="Times New Roman"/>
          <w:i/>
          <w:iCs/>
          <w:sz w:val="24"/>
          <w:szCs w:val="24"/>
          <w:lang w:eastAsia="ru-RU"/>
        </w:rPr>
        <w:t>Ивановой С.Н.,</w:t>
      </w:r>
      <w:r w:rsidRPr="00F51A38">
        <w:rPr>
          <w:rFonts w:ascii="Times New Roman" w:hAnsi="Times New Roman"/>
          <w:iCs/>
          <w:sz w:val="24"/>
          <w:szCs w:val="24"/>
          <w:lang w:eastAsia="ru-RU"/>
        </w:rPr>
        <w:t xml:space="preserve"> воспитателя МАДОУ «Детский сад № 6» . Участники ГМО посмотрели небольшой их  видеосюжет о работе с детьми по развитию связной эмоциональной речи. Методический материал по использованию логопедических нетрадиционных технологий в практической работе учителя- логопеда, опыт работы выступающих учителей-логопедов предоставлен в электронной рассылке.</w:t>
      </w:r>
    </w:p>
    <w:p w:rsidR="006B7986" w:rsidRPr="00F763BD" w:rsidRDefault="006B7986" w:rsidP="00C43E0A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1311D">
        <w:rPr>
          <w:rFonts w:ascii="Times New Roman" w:hAnsi="Times New Roman"/>
          <w:b/>
          <w:i/>
          <w:iCs/>
          <w:sz w:val="24"/>
          <w:szCs w:val="24"/>
          <w:u w:val="single"/>
        </w:rPr>
        <w:t>В декабре 202</w:t>
      </w:r>
      <w:r>
        <w:rPr>
          <w:rFonts w:ascii="Times New Roman" w:hAnsi="Times New Roman"/>
          <w:b/>
          <w:i/>
          <w:iCs/>
          <w:sz w:val="24"/>
          <w:szCs w:val="24"/>
          <w:u w:val="single"/>
        </w:rPr>
        <w:t>1</w:t>
      </w:r>
      <w:r w:rsidRPr="0011311D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 г.</w:t>
      </w:r>
      <w:r w:rsidRPr="0011311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952E5">
        <w:rPr>
          <w:rFonts w:ascii="Times New Roman" w:hAnsi="Times New Roman"/>
          <w:sz w:val="24"/>
          <w:szCs w:val="24"/>
        </w:rPr>
        <w:t xml:space="preserve">в МАДОУ «Детский сад  № </w:t>
      </w:r>
      <w:r w:rsidRPr="00805851">
        <w:rPr>
          <w:rFonts w:ascii="Times New Roman" w:hAnsi="Times New Roman"/>
          <w:sz w:val="24"/>
          <w:szCs w:val="24"/>
        </w:rPr>
        <w:t>3</w:t>
      </w:r>
      <w:r w:rsidRPr="005952E5">
        <w:rPr>
          <w:rFonts w:ascii="Times New Roman" w:hAnsi="Times New Roman"/>
          <w:sz w:val="24"/>
          <w:szCs w:val="24"/>
        </w:rPr>
        <w:t xml:space="preserve">» состоялся </w:t>
      </w:r>
      <w:r w:rsidRPr="005952E5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практический семинар  </w:t>
      </w:r>
      <w:r w:rsidRPr="00137C50">
        <w:rPr>
          <w:rFonts w:ascii="Times New Roman" w:hAnsi="Times New Roman"/>
          <w:b/>
          <w:i/>
          <w:sz w:val="24"/>
          <w:szCs w:val="24"/>
        </w:rPr>
        <w:t>«</w:t>
      </w:r>
      <w:r w:rsidRPr="00137C50">
        <w:rPr>
          <w:rFonts w:ascii="Times New Roman" w:hAnsi="Times New Roman"/>
          <w:b/>
          <w:bCs/>
          <w:i/>
          <w:iCs/>
          <w:sz w:val="24"/>
          <w:szCs w:val="24"/>
        </w:rPr>
        <w:t>Дети с ОВЗ. Взаимодействие учителя-логопеда  со специалистами ДОУ. Полезные сайты - делимся опытом</w:t>
      </w:r>
      <w:r w:rsidRPr="00137C50">
        <w:rPr>
          <w:rFonts w:ascii="Times New Roman" w:hAnsi="Times New Roman"/>
          <w:b/>
          <w:i/>
          <w:sz w:val="24"/>
          <w:szCs w:val="24"/>
        </w:rPr>
        <w:t>»-</w:t>
      </w:r>
      <w:r w:rsidRPr="005952E5">
        <w:rPr>
          <w:rFonts w:ascii="Times New Roman" w:hAnsi="Times New Roman"/>
          <w:sz w:val="24"/>
          <w:szCs w:val="24"/>
        </w:rPr>
        <w:t xml:space="preserve"> </w:t>
      </w:r>
      <w:r w:rsidRPr="005952E5">
        <w:rPr>
          <w:rFonts w:ascii="Times New Roman" w:hAnsi="Times New Roman"/>
          <w:b/>
          <w:i/>
          <w:sz w:val="24"/>
          <w:szCs w:val="24"/>
        </w:rPr>
        <w:t>в формате Zoom-конференции</w:t>
      </w:r>
      <w:r w:rsidRPr="005952E5">
        <w:rPr>
          <w:rFonts w:ascii="Times New Roman" w:hAnsi="Times New Roman"/>
          <w:sz w:val="24"/>
          <w:szCs w:val="24"/>
        </w:rPr>
        <w:t xml:space="preserve"> и объединил </w:t>
      </w:r>
      <w:r w:rsidRPr="005952E5">
        <w:rPr>
          <w:rFonts w:ascii="Times New Roman" w:hAnsi="Times New Roman"/>
          <w:b/>
          <w:sz w:val="24"/>
          <w:szCs w:val="24"/>
        </w:rPr>
        <w:t>28</w:t>
      </w:r>
      <w:r w:rsidRPr="005952E5">
        <w:rPr>
          <w:rFonts w:ascii="Times New Roman" w:hAnsi="Times New Roman"/>
          <w:sz w:val="24"/>
          <w:szCs w:val="24"/>
        </w:rPr>
        <w:t xml:space="preserve"> педагогов. </w:t>
      </w:r>
      <w:r w:rsidRPr="00C6484E">
        <w:rPr>
          <w:rFonts w:ascii="Times New Roman" w:hAnsi="Times New Roman"/>
          <w:sz w:val="24"/>
          <w:szCs w:val="24"/>
        </w:rPr>
        <w:t>Тема встречи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484E">
        <w:rPr>
          <w:rFonts w:ascii="Times New Roman" w:hAnsi="Times New Roman"/>
          <w:sz w:val="24"/>
          <w:szCs w:val="24"/>
        </w:rPr>
        <w:t>дети с ОВЗ (дети, которым официально присвоен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C6484E">
        <w:rPr>
          <w:rFonts w:ascii="Times New Roman" w:hAnsi="Times New Roman"/>
          <w:sz w:val="24"/>
          <w:szCs w:val="24"/>
        </w:rPr>
        <w:t xml:space="preserve"> подтвержден </w:t>
      </w:r>
      <w:r>
        <w:rPr>
          <w:rFonts w:ascii="Times New Roman" w:hAnsi="Times New Roman"/>
          <w:sz w:val="24"/>
          <w:szCs w:val="24"/>
        </w:rPr>
        <w:t>всеми нормативными документами</w:t>
      </w:r>
      <w:r w:rsidRPr="00C648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этот статус) </w:t>
      </w:r>
      <w:r w:rsidRPr="00C6484E">
        <w:rPr>
          <w:rFonts w:ascii="Times New Roman" w:hAnsi="Times New Roman"/>
          <w:sz w:val="24"/>
          <w:szCs w:val="24"/>
        </w:rPr>
        <w:t xml:space="preserve">но </w:t>
      </w:r>
      <w:r>
        <w:rPr>
          <w:rFonts w:ascii="Times New Roman" w:hAnsi="Times New Roman"/>
          <w:sz w:val="24"/>
          <w:szCs w:val="24"/>
        </w:rPr>
        <w:t xml:space="preserve">есть еще </w:t>
      </w:r>
      <w:r w:rsidRPr="00C6484E">
        <w:rPr>
          <w:rFonts w:ascii="Times New Roman" w:hAnsi="Times New Roman"/>
          <w:sz w:val="24"/>
          <w:szCs w:val="24"/>
        </w:rPr>
        <w:t>дети из группы риска, работу с которыми важно организовать правильно.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484E">
        <w:rPr>
          <w:rFonts w:ascii="Times New Roman" w:hAnsi="Times New Roman"/>
          <w:i/>
          <w:sz w:val="24"/>
          <w:szCs w:val="24"/>
        </w:rPr>
        <w:t>Кочерба А. П.</w:t>
      </w:r>
      <w:r w:rsidRPr="00C6484E">
        <w:rPr>
          <w:rFonts w:ascii="Times New Roman" w:hAnsi="Times New Roman"/>
          <w:sz w:val="24"/>
          <w:szCs w:val="24"/>
        </w:rPr>
        <w:t xml:space="preserve"> рассказала об этапе диагностики и о</w:t>
      </w:r>
      <w:r>
        <w:rPr>
          <w:rFonts w:ascii="Times New Roman" w:hAnsi="Times New Roman"/>
          <w:sz w:val="24"/>
          <w:szCs w:val="24"/>
        </w:rPr>
        <w:t xml:space="preserve"> «маркерах», </w:t>
      </w:r>
      <w:r w:rsidRPr="00C6484E">
        <w:rPr>
          <w:rFonts w:ascii="Times New Roman" w:hAnsi="Times New Roman"/>
          <w:sz w:val="24"/>
          <w:szCs w:val="24"/>
        </w:rPr>
        <w:t>при обследовании детей младшего дошкольного возраста</w:t>
      </w:r>
      <w:r>
        <w:rPr>
          <w:rFonts w:ascii="Times New Roman" w:hAnsi="Times New Roman"/>
          <w:sz w:val="24"/>
          <w:szCs w:val="24"/>
        </w:rPr>
        <w:t>.</w:t>
      </w:r>
      <w:r w:rsidRPr="00C6484E">
        <w:rPr>
          <w:rFonts w:ascii="Times New Roman" w:hAnsi="Times New Roman"/>
          <w:sz w:val="24"/>
          <w:szCs w:val="24"/>
        </w:rPr>
        <w:t xml:space="preserve"> </w:t>
      </w:r>
      <w:r w:rsidRPr="00C6484E">
        <w:rPr>
          <w:rFonts w:ascii="Times New Roman" w:hAnsi="Times New Roman"/>
          <w:i/>
          <w:sz w:val="24"/>
          <w:szCs w:val="24"/>
        </w:rPr>
        <w:t>Башминова Н. В.</w:t>
      </w:r>
      <w:r w:rsidRPr="00C6484E">
        <w:rPr>
          <w:rFonts w:ascii="Times New Roman" w:hAnsi="Times New Roman"/>
          <w:sz w:val="24"/>
          <w:szCs w:val="24"/>
        </w:rPr>
        <w:t xml:space="preserve"> из 17 детского сада, рассказала о комплексном подходе и координации специалистов в работе с детьми из группы риска. </w:t>
      </w:r>
      <w:r w:rsidRPr="00C6484E">
        <w:rPr>
          <w:rFonts w:ascii="Times New Roman" w:hAnsi="Times New Roman"/>
          <w:i/>
          <w:sz w:val="24"/>
          <w:szCs w:val="24"/>
        </w:rPr>
        <w:t>Чиркова Ю. Р.</w:t>
      </w:r>
      <w:r w:rsidRPr="00C6484E">
        <w:rPr>
          <w:rFonts w:ascii="Times New Roman" w:hAnsi="Times New Roman"/>
          <w:sz w:val="24"/>
          <w:szCs w:val="24"/>
        </w:rPr>
        <w:t xml:space="preserve"> из 13 детского сада рассказала об элементах музыкальной терапии, которую использует в работе с ребенком с ОВЗ. </w:t>
      </w:r>
      <w:r w:rsidRPr="00C6484E">
        <w:rPr>
          <w:rFonts w:ascii="Times New Roman" w:hAnsi="Times New Roman"/>
          <w:i/>
          <w:sz w:val="24"/>
          <w:szCs w:val="24"/>
        </w:rPr>
        <w:t>Лебедева Е. В.</w:t>
      </w:r>
      <w:r w:rsidRPr="00C6484E">
        <w:rPr>
          <w:rFonts w:ascii="Times New Roman" w:hAnsi="Times New Roman"/>
          <w:sz w:val="24"/>
          <w:szCs w:val="24"/>
        </w:rPr>
        <w:t xml:space="preserve"> из 45 детского сада подел</w:t>
      </w:r>
      <w:r>
        <w:rPr>
          <w:rFonts w:ascii="Times New Roman" w:hAnsi="Times New Roman"/>
          <w:sz w:val="24"/>
          <w:szCs w:val="24"/>
        </w:rPr>
        <w:t>илась опытом работы с ребенком-</w:t>
      </w:r>
      <w:r w:rsidRPr="00C6484E">
        <w:rPr>
          <w:rFonts w:ascii="Times New Roman" w:hAnsi="Times New Roman"/>
          <w:sz w:val="24"/>
          <w:szCs w:val="24"/>
        </w:rPr>
        <w:t>ОВЗ</w:t>
      </w:r>
      <w:r w:rsidRPr="00C6484E">
        <w:rPr>
          <w:rFonts w:ascii="Times New Roman" w:hAnsi="Times New Roman"/>
          <w:i/>
          <w:sz w:val="24"/>
          <w:szCs w:val="24"/>
        </w:rPr>
        <w:t>. Гашко С.А.</w:t>
      </w:r>
      <w:r w:rsidRPr="00C6484E">
        <w:rPr>
          <w:rFonts w:ascii="Times New Roman" w:hAnsi="Times New Roman"/>
          <w:sz w:val="24"/>
          <w:szCs w:val="24"/>
        </w:rPr>
        <w:t xml:space="preserve"> поделилась  полезными наработками в использовании интернет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C6484E">
        <w:rPr>
          <w:rFonts w:ascii="Times New Roman" w:hAnsi="Times New Roman"/>
          <w:sz w:val="24"/>
          <w:szCs w:val="24"/>
        </w:rPr>
        <w:t xml:space="preserve">ресурсов, </w:t>
      </w:r>
      <w:r w:rsidRPr="00F763BD">
        <w:rPr>
          <w:rFonts w:ascii="Times New Roman" w:hAnsi="Times New Roman"/>
          <w:sz w:val="24"/>
          <w:szCs w:val="24"/>
        </w:rPr>
        <w:t>с включением в занятия музыкальных попевок для запуска речи, артикуляционной, пальчиковой гимнастики и игр малой подвижности.</w:t>
      </w:r>
    </w:p>
    <w:p w:rsidR="006B7986" w:rsidRPr="0011311D" w:rsidRDefault="006B7986" w:rsidP="00C43E0A">
      <w:pPr>
        <w:pStyle w:val="ListParagraph"/>
        <w:spacing w:after="0" w:line="240" w:lineRule="auto"/>
        <w:ind w:left="0"/>
        <w:rPr>
          <w:rFonts w:ascii="Times New Roman" w:hAnsi="Times New Roman"/>
          <w:color w:val="FF0000"/>
          <w:sz w:val="24"/>
          <w:szCs w:val="24"/>
        </w:rPr>
      </w:pPr>
    </w:p>
    <w:p w:rsidR="006B7986" w:rsidRPr="00BD36CD" w:rsidRDefault="006B7986" w:rsidP="00C43E0A">
      <w:pPr>
        <w:numPr>
          <w:ilvl w:val="0"/>
          <w:numId w:val="3"/>
        </w:numPr>
        <w:spacing w:after="0" w:line="240" w:lineRule="atLeast"/>
        <w:ind w:firstLine="0"/>
        <w:rPr>
          <w:rFonts w:ascii="Times New Roman" w:hAnsi="Times New Roman"/>
          <w:sz w:val="24"/>
          <w:szCs w:val="24"/>
        </w:rPr>
      </w:pPr>
      <w:r w:rsidRPr="00F51A38">
        <w:rPr>
          <w:rFonts w:ascii="Times New Roman" w:hAnsi="Times New Roman"/>
          <w:b/>
          <w:i/>
          <w:sz w:val="24"/>
          <w:szCs w:val="24"/>
          <w:u w:val="single"/>
        </w:rPr>
        <w:t>В марте 2022 г.</w:t>
      </w:r>
      <w:r w:rsidRPr="00BD36CD">
        <w:rPr>
          <w:rFonts w:ascii="Times New Roman" w:hAnsi="Times New Roman"/>
          <w:sz w:val="24"/>
          <w:szCs w:val="24"/>
        </w:rPr>
        <w:t xml:space="preserve"> состоялся </w:t>
      </w:r>
      <w:r w:rsidRPr="00367D28">
        <w:rPr>
          <w:rFonts w:ascii="Times New Roman" w:hAnsi="Times New Roman"/>
          <w:b/>
          <w:i/>
          <w:sz w:val="24"/>
          <w:szCs w:val="24"/>
        </w:rPr>
        <w:t>VI областной Фестиваль логопедических идей</w:t>
      </w:r>
      <w:r w:rsidRPr="00367D28">
        <w:rPr>
          <w:rFonts w:ascii="Times New Roman" w:hAnsi="Times New Roman"/>
          <w:b/>
          <w:sz w:val="24"/>
          <w:szCs w:val="24"/>
        </w:rPr>
        <w:t xml:space="preserve"> </w:t>
      </w:r>
      <w:r w:rsidRPr="0077002F">
        <w:rPr>
          <w:rFonts w:ascii="Times New Roman" w:hAnsi="Times New Roman"/>
          <w:b/>
          <w:i/>
          <w:sz w:val="24"/>
          <w:szCs w:val="24"/>
        </w:rPr>
        <w:t>«Нейрокоррекционный компонент в педагогической деятельности»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36CD">
        <w:rPr>
          <w:rFonts w:ascii="Times New Roman" w:hAnsi="Times New Roman"/>
          <w:sz w:val="24"/>
          <w:szCs w:val="24"/>
        </w:rPr>
        <w:t>организован</w:t>
      </w:r>
      <w:r>
        <w:rPr>
          <w:rFonts w:ascii="Times New Roman" w:hAnsi="Times New Roman"/>
          <w:sz w:val="24"/>
          <w:szCs w:val="24"/>
        </w:rPr>
        <w:t>ный</w:t>
      </w:r>
      <w:r w:rsidRPr="00BD36CD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 xml:space="preserve">БУ </w:t>
      </w:r>
      <w:r w:rsidRPr="00BD36CD">
        <w:rPr>
          <w:rFonts w:ascii="Times New Roman" w:hAnsi="Times New Roman"/>
          <w:sz w:val="24"/>
          <w:szCs w:val="24"/>
        </w:rPr>
        <w:t>«И</w:t>
      </w:r>
      <w:r>
        <w:rPr>
          <w:rFonts w:ascii="Times New Roman" w:hAnsi="Times New Roman"/>
          <w:sz w:val="24"/>
          <w:szCs w:val="24"/>
        </w:rPr>
        <w:t>МЦ</w:t>
      </w:r>
      <w:r w:rsidRPr="00BD36CD">
        <w:rPr>
          <w:rFonts w:ascii="Times New Roman" w:hAnsi="Times New Roman"/>
          <w:sz w:val="24"/>
          <w:szCs w:val="24"/>
        </w:rPr>
        <w:t>» Кировского района г. Екатерин</w:t>
      </w:r>
      <w:r>
        <w:rPr>
          <w:rFonts w:ascii="Times New Roman" w:hAnsi="Times New Roman"/>
          <w:sz w:val="24"/>
          <w:szCs w:val="24"/>
        </w:rPr>
        <w:t xml:space="preserve">бурга и согласованный с   ОДО МКУ </w:t>
      </w:r>
      <w:r w:rsidRPr="00BD36CD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О ГО</w:t>
      </w:r>
      <w:r w:rsidRPr="00BD36CD">
        <w:rPr>
          <w:rFonts w:ascii="Times New Roman" w:hAnsi="Times New Roman"/>
          <w:sz w:val="24"/>
          <w:szCs w:val="24"/>
        </w:rPr>
        <w:t xml:space="preserve"> Верхняя Пышма с целью</w:t>
      </w:r>
      <w:r w:rsidRPr="002650F1">
        <w:t xml:space="preserve"> </w:t>
      </w:r>
      <w:r w:rsidRPr="002650F1">
        <w:rPr>
          <w:rFonts w:ascii="Times New Roman" w:hAnsi="Times New Roman"/>
          <w:sz w:val="24"/>
          <w:szCs w:val="24"/>
        </w:rPr>
        <w:t>распространения логопедического опыта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2650F1">
        <w:t xml:space="preserve"> </w:t>
      </w:r>
      <w:r w:rsidRPr="002650F1">
        <w:rPr>
          <w:rFonts w:ascii="Times New Roman" w:hAnsi="Times New Roman"/>
          <w:sz w:val="24"/>
          <w:szCs w:val="24"/>
        </w:rPr>
        <w:t>популяризации инновационных практик ДО</w:t>
      </w:r>
      <w:r>
        <w:rPr>
          <w:rFonts w:ascii="Times New Roman" w:hAnsi="Times New Roman"/>
          <w:sz w:val="24"/>
          <w:szCs w:val="24"/>
        </w:rPr>
        <w:t>У</w:t>
      </w:r>
      <w:r w:rsidRPr="002650F1">
        <w:rPr>
          <w:rFonts w:ascii="Times New Roman" w:hAnsi="Times New Roman"/>
          <w:sz w:val="24"/>
          <w:szCs w:val="24"/>
        </w:rPr>
        <w:t xml:space="preserve"> по использованию эффект</w:t>
      </w:r>
      <w:r>
        <w:rPr>
          <w:rFonts w:ascii="Times New Roman" w:hAnsi="Times New Roman"/>
          <w:sz w:val="24"/>
          <w:szCs w:val="24"/>
        </w:rPr>
        <w:t xml:space="preserve">ивных образовательных технологий. </w:t>
      </w:r>
      <w:r w:rsidRPr="00BD36CD">
        <w:rPr>
          <w:rFonts w:ascii="Times New Roman" w:hAnsi="Times New Roman"/>
          <w:sz w:val="24"/>
          <w:szCs w:val="24"/>
        </w:rPr>
        <w:t>Было принято 32 заявки от учителей- логопедов</w:t>
      </w:r>
      <w:r>
        <w:rPr>
          <w:rFonts w:ascii="Times New Roman" w:hAnsi="Times New Roman"/>
          <w:sz w:val="24"/>
          <w:szCs w:val="24"/>
        </w:rPr>
        <w:t xml:space="preserve"> (</w:t>
      </w:r>
      <w:r w:rsidRPr="002650F1">
        <w:rPr>
          <w:rFonts w:ascii="Times New Roman" w:hAnsi="Times New Roman"/>
          <w:sz w:val="24"/>
          <w:szCs w:val="24"/>
        </w:rPr>
        <w:t>с участниками образовательных отношений</w:t>
      </w:r>
      <w:r>
        <w:rPr>
          <w:rFonts w:ascii="Times New Roman" w:hAnsi="Times New Roman"/>
          <w:sz w:val="24"/>
          <w:szCs w:val="24"/>
        </w:rPr>
        <w:t>)</w:t>
      </w:r>
      <w:r w:rsidRPr="00BD36CD">
        <w:rPr>
          <w:rFonts w:ascii="Times New Roman" w:hAnsi="Times New Roman"/>
          <w:sz w:val="24"/>
          <w:szCs w:val="24"/>
        </w:rPr>
        <w:t xml:space="preserve"> г.Екатери</w:t>
      </w:r>
      <w:r>
        <w:rPr>
          <w:rFonts w:ascii="Times New Roman" w:hAnsi="Times New Roman"/>
          <w:sz w:val="24"/>
          <w:szCs w:val="24"/>
        </w:rPr>
        <w:t>н</w:t>
      </w:r>
      <w:r w:rsidRPr="00BD36CD">
        <w:rPr>
          <w:rFonts w:ascii="Times New Roman" w:hAnsi="Times New Roman"/>
          <w:sz w:val="24"/>
          <w:szCs w:val="24"/>
        </w:rPr>
        <w:t xml:space="preserve">бурга, Верхней Пышмы, Режа, Среднеуральска.  На втором этапе Фестиваля, оргкомитет выбирал 11 </w:t>
      </w:r>
      <w:r>
        <w:rPr>
          <w:rFonts w:ascii="Times New Roman" w:hAnsi="Times New Roman"/>
          <w:sz w:val="24"/>
          <w:szCs w:val="24"/>
        </w:rPr>
        <w:t>методических разработок</w:t>
      </w:r>
      <w:r w:rsidRPr="00BD36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BD36CD">
        <w:rPr>
          <w:rFonts w:ascii="Times New Roman" w:hAnsi="Times New Roman"/>
          <w:sz w:val="24"/>
          <w:szCs w:val="24"/>
        </w:rPr>
        <w:t xml:space="preserve"> наиболее интересны</w:t>
      </w:r>
      <w:r>
        <w:rPr>
          <w:rFonts w:ascii="Times New Roman" w:hAnsi="Times New Roman"/>
          <w:sz w:val="24"/>
          <w:szCs w:val="24"/>
        </w:rPr>
        <w:t>х практических идей. Они стали финал</w:t>
      </w:r>
      <w:r w:rsidRPr="00BD36CD">
        <w:rPr>
          <w:rFonts w:ascii="Times New Roman" w:hAnsi="Times New Roman"/>
          <w:sz w:val="24"/>
          <w:szCs w:val="24"/>
        </w:rPr>
        <w:t xml:space="preserve">истами и </w:t>
      </w:r>
      <w:r>
        <w:rPr>
          <w:rFonts w:ascii="Times New Roman" w:hAnsi="Times New Roman"/>
          <w:sz w:val="24"/>
          <w:szCs w:val="24"/>
        </w:rPr>
        <w:t xml:space="preserve">10 из них </w:t>
      </w:r>
      <w:r w:rsidRPr="00BD36CD">
        <w:rPr>
          <w:rFonts w:ascii="Times New Roman" w:hAnsi="Times New Roman"/>
          <w:sz w:val="24"/>
          <w:szCs w:val="24"/>
        </w:rPr>
        <w:t>очно предоставили опыт 16</w:t>
      </w:r>
      <w:r>
        <w:rPr>
          <w:rFonts w:ascii="Times New Roman" w:hAnsi="Times New Roman"/>
          <w:sz w:val="24"/>
          <w:szCs w:val="24"/>
        </w:rPr>
        <w:t>.03.22</w:t>
      </w:r>
      <w:r w:rsidRPr="00BD36CD">
        <w:rPr>
          <w:rFonts w:ascii="Times New Roman" w:hAnsi="Times New Roman"/>
          <w:sz w:val="24"/>
          <w:szCs w:val="24"/>
        </w:rPr>
        <w:t xml:space="preserve"> в МАДОУ «Детский сад № 345» г. Екатеринбурга. </w:t>
      </w:r>
      <w:r>
        <w:rPr>
          <w:rFonts w:ascii="Times New Roman" w:hAnsi="Times New Roman"/>
          <w:sz w:val="24"/>
          <w:szCs w:val="24"/>
        </w:rPr>
        <w:t>На фестивале присутствовали 25 педагогов.</w:t>
      </w:r>
    </w:p>
    <w:p w:rsidR="006B7986" w:rsidRPr="00BD36CD" w:rsidRDefault="006B7986" w:rsidP="00C43E0A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BD36CD">
        <w:rPr>
          <w:rFonts w:ascii="Times New Roman" w:hAnsi="Times New Roman"/>
          <w:sz w:val="24"/>
          <w:szCs w:val="24"/>
        </w:rPr>
        <w:t xml:space="preserve">Выступления </w:t>
      </w:r>
      <w:r>
        <w:rPr>
          <w:rFonts w:ascii="Times New Roman" w:hAnsi="Times New Roman"/>
          <w:sz w:val="24"/>
          <w:szCs w:val="24"/>
        </w:rPr>
        <w:t>финалистов</w:t>
      </w:r>
      <w:r w:rsidRPr="00BD36CD">
        <w:rPr>
          <w:rFonts w:ascii="Times New Roman" w:hAnsi="Times New Roman"/>
          <w:sz w:val="24"/>
          <w:szCs w:val="24"/>
        </w:rPr>
        <w:t xml:space="preserve"> сочетали традиционные и инновационные </w:t>
      </w:r>
      <w:r>
        <w:rPr>
          <w:rFonts w:ascii="Times New Roman" w:hAnsi="Times New Roman"/>
          <w:sz w:val="24"/>
          <w:szCs w:val="24"/>
        </w:rPr>
        <w:t xml:space="preserve">нейрокорекционные </w:t>
      </w:r>
      <w:r w:rsidRPr="00BD36CD">
        <w:rPr>
          <w:rFonts w:ascii="Times New Roman" w:hAnsi="Times New Roman"/>
          <w:sz w:val="24"/>
          <w:szCs w:val="24"/>
        </w:rPr>
        <w:t>методы, способствующие развитию речи</w:t>
      </w:r>
      <w:r>
        <w:rPr>
          <w:rFonts w:ascii="Times New Roman" w:hAnsi="Times New Roman"/>
          <w:sz w:val="24"/>
          <w:szCs w:val="24"/>
        </w:rPr>
        <w:t xml:space="preserve"> и активизации высших физических процессов. Перед началом Фестиваля слова напутствия сказала заведующая детского сада № 345 </w:t>
      </w:r>
      <w:r w:rsidRPr="003F5D9D">
        <w:rPr>
          <w:rFonts w:ascii="Times New Roman" w:hAnsi="Times New Roman"/>
          <w:i/>
          <w:sz w:val="24"/>
          <w:szCs w:val="24"/>
        </w:rPr>
        <w:t>Дворецкая О.В.,</w:t>
      </w:r>
      <w:r>
        <w:rPr>
          <w:rFonts w:ascii="Times New Roman" w:hAnsi="Times New Roman"/>
          <w:sz w:val="24"/>
          <w:szCs w:val="24"/>
        </w:rPr>
        <w:t xml:space="preserve"> затем ведущие </w:t>
      </w:r>
      <w:r w:rsidRPr="003F5D9D">
        <w:rPr>
          <w:rFonts w:ascii="Times New Roman" w:hAnsi="Times New Roman"/>
          <w:i/>
          <w:sz w:val="24"/>
          <w:szCs w:val="24"/>
        </w:rPr>
        <w:t>Першина О.А. и Первушина Л.Ю.</w:t>
      </w:r>
      <w:r>
        <w:rPr>
          <w:rFonts w:ascii="Times New Roman" w:hAnsi="Times New Roman"/>
          <w:sz w:val="24"/>
          <w:szCs w:val="24"/>
        </w:rPr>
        <w:t xml:space="preserve"> предоставляли слово финалистам.</w:t>
      </w:r>
    </w:p>
    <w:p w:rsidR="006B7986" w:rsidRDefault="006B7986" w:rsidP="00C43E0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3F5D9D">
        <w:rPr>
          <w:rFonts w:ascii="Times New Roman" w:hAnsi="Times New Roman"/>
          <w:i/>
          <w:sz w:val="24"/>
          <w:szCs w:val="24"/>
        </w:rPr>
        <w:t>Баранникова Н.В.,</w:t>
      </w:r>
      <w:r w:rsidRPr="002650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учитель-логопед («Детский сад № 4») представила</w:t>
      </w:r>
      <w:r w:rsidRPr="00BD36CD">
        <w:rPr>
          <w:rFonts w:ascii="Times New Roman" w:hAnsi="Times New Roman"/>
          <w:sz w:val="24"/>
          <w:szCs w:val="24"/>
        </w:rPr>
        <w:t xml:space="preserve"> «Игры моего детства на логопедический лад»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F5D9D">
        <w:rPr>
          <w:rFonts w:ascii="Times New Roman" w:hAnsi="Times New Roman"/>
          <w:i/>
          <w:sz w:val="24"/>
          <w:szCs w:val="24"/>
        </w:rPr>
        <w:t>Королева К.К.,</w:t>
      </w:r>
      <w:r>
        <w:rPr>
          <w:rFonts w:ascii="Times New Roman" w:hAnsi="Times New Roman"/>
          <w:sz w:val="24"/>
          <w:szCs w:val="24"/>
        </w:rPr>
        <w:t xml:space="preserve"> учитель-логопед («Детский сад № 6») и</w:t>
      </w:r>
      <w:r w:rsidRPr="00BD36CD">
        <w:rPr>
          <w:rFonts w:ascii="Times New Roman" w:hAnsi="Times New Roman"/>
          <w:sz w:val="24"/>
          <w:szCs w:val="24"/>
        </w:rPr>
        <w:t xml:space="preserve">  </w:t>
      </w:r>
      <w:r w:rsidRPr="003F5D9D">
        <w:rPr>
          <w:rFonts w:ascii="Times New Roman" w:hAnsi="Times New Roman"/>
          <w:i/>
          <w:sz w:val="24"/>
          <w:szCs w:val="24"/>
        </w:rPr>
        <w:t>Гилманова Г.Р.,</w:t>
      </w:r>
      <w:r>
        <w:rPr>
          <w:rFonts w:ascii="Times New Roman" w:hAnsi="Times New Roman"/>
          <w:sz w:val="24"/>
          <w:szCs w:val="24"/>
        </w:rPr>
        <w:t xml:space="preserve"> воспитатель</w:t>
      </w:r>
      <w:r w:rsidRPr="00BD36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(«Детский сад № 5» г. Верхняя Пышма) рассказали о «</w:t>
      </w:r>
      <w:r w:rsidRPr="00BD36CD">
        <w:rPr>
          <w:rFonts w:ascii="Times New Roman" w:hAnsi="Times New Roman"/>
          <w:sz w:val="24"/>
          <w:szCs w:val="24"/>
        </w:rPr>
        <w:t>Нейропсихологическ</w:t>
      </w:r>
      <w:r>
        <w:rPr>
          <w:rFonts w:ascii="Times New Roman" w:hAnsi="Times New Roman"/>
          <w:sz w:val="24"/>
          <w:szCs w:val="24"/>
        </w:rPr>
        <w:t xml:space="preserve">ом компоненте </w:t>
      </w:r>
      <w:r w:rsidRPr="00BD36CD">
        <w:rPr>
          <w:rFonts w:ascii="Times New Roman" w:hAnsi="Times New Roman"/>
          <w:sz w:val="24"/>
          <w:szCs w:val="24"/>
        </w:rPr>
        <w:t>в коррекции и развитии слухоречевой памяти у детей дошкольного возраста</w:t>
      </w:r>
      <w:r>
        <w:rPr>
          <w:rFonts w:ascii="Times New Roman" w:hAnsi="Times New Roman"/>
          <w:sz w:val="24"/>
          <w:szCs w:val="24"/>
        </w:rPr>
        <w:t xml:space="preserve">». </w:t>
      </w:r>
      <w:r w:rsidRPr="003F5D9D">
        <w:rPr>
          <w:rFonts w:ascii="Times New Roman" w:hAnsi="Times New Roman"/>
          <w:i/>
          <w:sz w:val="24"/>
          <w:szCs w:val="24"/>
        </w:rPr>
        <w:t>Першина О.А.,</w:t>
      </w:r>
      <w:r w:rsidRPr="002650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учитель-логопед и</w:t>
      </w:r>
      <w:r w:rsidRPr="00BD36CD">
        <w:rPr>
          <w:rFonts w:ascii="Times New Roman" w:hAnsi="Times New Roman"/>
          <w:sz w:val="24"/>
          <w:szCs w:val="24"/>
        </w:rPr>
        <w:t xml:space="preserve"> </w:t>
      </w:r>
      <w:r w:rsidRPr="003F5D9D">
        <w:rPr>
          <w:rFonts w:ascii="Times New Roman" w:hAnsi="Times New Roman"/>
          <w:i/>
          <w:sz w:val="24"/>
          <w:szCs w:val="24"/>
        </w:rPr>
        <w:t>Костина К.А.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педагог-психолог</w:t>
      </w:r>
      <w:r w:rsidRPr="002650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(«Детский сад № 31») </w:t>
      </w:r>
      <w:r w:rsidRPr="00BD36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раскрыли тему «</w:t>
      </w:r>
      <w:r w:rsidRPr="00BD36CD">
        <w:rPr>
          <w:rFonts w:ascii="Times New Roman" w:hAnsi="Times New Roman"/>
          <w:sz w:val="24"/>
          <w:szCs w:val="24"/>
        </w:rPr>
        <w:t>Метод эйдетики как эффективный нейрокоррекционный компонент в работе учителя- логопеда и педагога- психолога ДОУ</w:t>
      </w:r>
      <w:r>
        <w:rPr>
          <w:rFonts w:ascii="Times New Roman" w:hAnsi="Times New Roman"/>
          <w:sz w:val="24"/>
          <w:szCs w:val="24"/>
        </w:rPr>
        <w:t>»</w:t>
      </w:r>
      <w:r w:rsidRPr="00BD36CD">
        <w:rPr>
          <w:rFonts w:ascii="Times New Roman" w:hAnsi="Times New Roman"/>
          <w:sz w:val="24"/>
          <w:szCs w:val="24"/>
        </w:rPr>
        <w:t>.</w:t>
      </w:r>
    </w:p>
    <w:p w:rsidR="006B7986" w:rsidRPr="00BD36CD" w:rsidRDefault="006B7986" w:rsidP="00C43E0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3F5D9D">
        <w:rPr>
          <w:rFonts w:ascii="Times New Roman" w:hAnsi="Times New Roman"/>
          <w:i/>
          <w:sz w:val="24"/>
          <w:szCs w:val="24"/>
        </w:rPr>
        <w:t>Ишкова С.В.,</w:t>
      </w:r>
      <w:r w:rsidRPr="002650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учитель-логопед</w:t>
      </w:r>
      <w:r w:rsidRPr="00BD36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(«Детский сад № 9») представила авторское</w:t>
      </w:r>
      <w:r w:rsidRPr="00BD36CD">
        <w:rPr>
          <w:rFonts w:ascii="Times New Roman" w:hAnsi="Times New Roman"/>
          <w:sz w:val="24"/>
          <w:szCs w:val="24"/>
        </w:rPr>
        <w:t xml:space="preserve"> «Нейропособие»</w:t>
      </w:r>
      <w:r>
        <w:rPr>
          <w:rFonts w:ascii="Times New Roman" w:hAnsi="Times New Roman"/>
          <w:sz w:val="24"/>
          <w:szCs w:val="24"/>
        </w:rPr>
        <w:t>.</w:t>
      </w:r>
    </w:p>
    <w:p w:rsidR="006B7986" w:rsidRPr="00BD36CD" w:rsidRDefault="006B7986" w:rsidP="00C43E0A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Между выступлениями были разные игры на память, на ритм, с анаграммами, нейрозагадки, упражнения для глаз, мозжечковая стимуляция,</w:t>
      </w:r>
      <w:r w:rsidRPr="003F5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нейрогимнастика с залом. Представляли свои работы учителя-логопеды из г.Екатеринбурга и г. Реж: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36CD">
        <w:rPr>
          <w:rFonts w:ascii="Times New Roman" w:hAnsi="Times New Roman"/>
          <w:sz w:val="24"/>
          <w:szCs w:val="24"/>
        </w:rPr>
        <w:t>«Развитие различных сторон речи у детей 5-7 лет с ТНР с использованием приемов кинезиотерапии  и игротерапии»</w:t>
      </w:r>
      <w:r>
        <w:rPr>
          <w:rFonts w:ascii="Times New Roman" w:hAnsi="Times New Roman"/>
          <w:sz w:val="24"/>
          <w:szCs w:val="24"/>
        </w:rPr>
        <w:t>, «</w:t>
      </w:r>
      <w:r w:rsidRPr="00BD36CD">
        <w:rPr>
          <w:rFonts w:ascii="Times New Roman" w:hAnsi="Times New Roman"/>
          <w:sz w:val="24"/>
          <w:szCs w:val="24"/>
        </w:rPr>
        <w:t>Нейрокоррекционный компонент в деятельности учителя-логопеда»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36CD">
        <w:rPr>
          <w:rFonts w:ascii="Times New Roman" w:hAnsi="Times New Roman"/>
          <w:sz w:val="24"/>
          <w:szCs w:val="24"/>
        </w:rPr>
        <w:t xml:space="preserve"> «Нейросундучок «Время играть»</w:t>
      </w:r>
      <w:r>
        <w:rPr>
          <w:rFonts w:ascii="Times New Roman" w:hAnsi="Times New Roman"/>
          <w:sz w:val="24"/>
          <w:szCs w:val="24"/>
        </w:rPr>
        <w:t>,</w:t>
      </w:r>
      <w:r w:rsidRPr="001F5790">
        <w:rPr>
          <w:rFonts w:ascii="Times New Roman" w:hAnsi="Times New Roman"/>
          <w:sz w:val="24"/>
          <w:szCs w:val="24"/>
        </w:rPr>
        <w:t xml:space="preserve"> </w:t>
      </w:r>
      <w:r w:rsidRPr="00BD36CD">
        <w:rPr>
          <w:rFonts w:ascii="Times New Roman" w:hAnsi="Times New Roman"/>
          <w:sz w:val="24"/>
          <w:szCs w:val="24"/>
        </w:rPr>
        <w:t>«Кинезиологическое лукошко педагога»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36CD">
        <w:rPr>
          <w:rFonts w:ascii="Times New Roman" w:hAnsi="Times New Roman"/>
          <w:sz w:val="24"/>
          <w:szCs w:val="24"/>
        </w:rPr>
        <w:t>«Использов</w:t>
      </w:r>
      <w:r>
        <w:rPr>
          <w:rFonts w:ascii="Times New Roman" w:hAnsi="Times New Roman"/>
          <w:sz w:val="24"/>
          <w:szCs w:val="24"/>
        </w:rPr>
        <w:t xml:space="preserve">ание нейропсихологических игр </w:t>
      </w:r>
      <w:r w:rsidRPr="00BD36CD">
        <w:rPr>
          <w:rFonts w:ascii="Times New Roman" w:hAnsi="Times New Roman"/>
          <w:sz w:val="24"/>
          <w:szCs w:val="24"/>
        </w:rPr>
        <w:t>в работе учителя-логопеда»</w:t>
      </w:r>
      <w:r>
        <w:rPr>
          <w:rFonts w:ascii="Times New Roman" w:hAnsi="Times New Roman"/>
          <w:sz w:val="24"/>
          <w:szCs w:val="24"/>
        </w:rPr>
        <w:t>.</w:t>
      </w:r>
      <w:r w:rsidRPr="00BD36CD">
        <w:rPr>
          <w:rFonts w:ascii="Times New Roman" w:hAnsi="Times New Roman"/>
          <w:sz w:val="24"/>
          <w:szCs w:val="24"/>
        </w:rPr>
        <w:t xml:space="preserve"> </w:t>
      </w:r>
    </w:p>
    <w:p w:rsidR="006B7986" w:rsidRDefault="006B7986" w:rsidP="00C43E0A">
      <w:pPr>
        <w:spacing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3F5D9D">
        <w:rPr>
          <w:rFonts w:ascii="Times New Roman" w:hAnsi="Times New Roman"/>
          <w:sz w:val="24"/>
          <w:szCs w:val="24"/>
        </w:rPr>
        <w:t xml:space="preserve">      Фестиваль позволил педагогам обменяться полезной информацией, найти новые подходы при создании условий для эффективной комплексной коррекционной помощи по преодолению недостатков речи у дошкольников. Были представлены довольно интересные педагогические находки. </w:t>
      </w:r>
      <w:r w:rsidRPr="003F5D9D">
        <w:rPr>
          <w:rFonts w:ascii="Times New Roman" w:hAnsi="Times New Roman"/>
          <w:sz w:val="24"/>
          <w:szCs w:val="24"/>
          <w:lang w:eastAsia="ru-RU"/>
        </w:rPr>
        <w:t xml:space="preserve">Все участники были награждены Грамотами, финалисты – дипломами по номинациям. И были грамоты за победу в номинации «Приз зрительских симпатий» - среди трех получивших данный приз, была учитель-логопед МАДОУ «Д/с № 9» </w:t>
      </w:r>
      <w:r w:rsidRPr="003F5D9D">
        <w:rPr>
          <w:rFonts w:ascii="Times New Roman" w:hAnsi="Times New Roman"/>
          <w:i/>
          <w:sz w:val="24"/>
          <w:szCs w:val="24"/>
          <w:lang w:eastAsia="ru-RU"/>
        </w:rPr>
        <w:t>Ишкова С.В.</w:t>
      </w:r>
    </w:p>
    <w:p w:rsidR="006B7986" w:rsidRPr="00411485" w:rsidRDefault="006B7986" w:rsidP="00C43E0A">
      <w:pPr>
        <w:numPr>
          <w:ilvl w:val="0"/>
          <w:numId w:val="3"/>
        </w:num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477FFA">
        <w:rPr>
          <w:rFonts w:ascii="Times New Roman" w:hAnsi="Times New Roman"/>
          <w:b/>
          <w:i/>
          <w:iCs/>
          <w:sz w:val="24"/>
          <w:szCs w:val="24"/>
        </w:rPr>
        <w:t>В апреле 2022 г.</w:t>
      </w:r>
      <w:r w:rsidRPr="00477FF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77FFA">
        <w:rPr>
          <w:rFonts w:ascii="Times New Roman" w:hAnsi="Times New Roman"/>
          <w:sz w:val="24"/>
          <w:szCs w:val="24"/>
        </w:rPr>
        <w:t xml:space="preserve">в МАДОУ «Детский сад № 1» состоялся </w:t>
      </w:r>
      <w:r w:rsidRPr="00477FFA">
        <w:rPr>
          <w:rFonts w:ascii="Times New Roman" w:hAnsi="Times New Roman"/>
          <w:b/>
          <w:i/>
          <w:sz w:val="24"/>
          <w:szCs w:val="24"/>
        </w:rPr>
        <w:t>практикум</w:t>
      </w:r>
      <w:r w:rsidRPr="00477FFA">
        <w:rPr>
          <w:rFonts w:ascii="Times New Roman" w:hAnsi="Times New Roman"/>
          <w:b/>
          <w:sz w:val="24"/>
          <w:szCs w:val="24"/>
        </w:rPr>
        <w:t xml:space="preserve"> </w:t>
      </w:r>
      <w:r w:rsidRPr="0077002F">
        <w:rPr>
          <w:rFonts w:ascii="Times New Roman" w:hAnsi="Times New Roman"/>
          <w:b/>
          <w:i/>
          <w:sz w:val="24"/>
          <w:szCs w:val="24"/>
        </w:rPr>
        <w:t>«Старая классика и современные подходы в логопедии: плюсы и минусы», «Традиционные и инновационные способы постановки звуков»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11485">
        <w:rPr>
          <w:rFonts w:ascii="Times New Roman" w:hAnsi="Times New Roman"/>
          <w:sz w:val="24"/>
          <w:szCs w:val="24"/>
        </w:rPr>
        <w:t>В начале заседания, учитель- логопед  МАДО</w:t>
      </w:r>
      <w:r>
        <w:rPr>
          <w:rFonts w:ascii="Times New Roman" w:hAnsi="Times New Roman"/>
          <w:sz w:val="24"/>
          <w:szCs w:val="24"/>
        </w:rPr>
        <w:t>У</w:t>
      </w:r>
      <w:r w:rsidRPr="00411485">
        <w:rPr>
          <w:rFonts w:ascii="Times New Roman" w:hAnsi="Times New Roman"/>
          <w:sz w:val="24"/>
          <w:szCs w:val="24"/>
        </w:rPr>
        <w:t xml:space="preserve"> «Детский сад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411485">
        <w:rPr>
          <w:rFonts w:ascii="Times New Roman" w:hAnsi="Times New Roman"/>
          <w:sz w:val="24"/>
          <w:szCs w:val="24"/>
        </w:rPr>
        <w:t xml:space="preserve">36» </w:t>
      </w:r>
      <w:r w:rsidRPr="005B6B55">
        <w:rPr>
          <w:rFonts w:ascii="Times New Roman" w:hAnsi="Times New Roman"/>
          <w:i/>
          <w:sz w:val="24"/>
          <w:szCs w:val="24"/>
        </w:rPr>
        <w:t>Гарбуз И.В.</w:t>
      </w:r>
      <w:r w:rsidRPr="00411485">
        <w:rPr>
          <w:rFonts w:ascii="Times New Roman" w:hAnsi="Times New Roman"/>
          <w:sz w:val="24"/>
          <w:szCs w:val="24"/>
        </w:rPr>
        <w:t xml:space="preserve"> напомнила всем присутствующим о важности коррекции ФФНР для детей дошкольного возраста и предоставила слово учителю- логопеду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1485">
        <w:rPr>
          <w:rFonts w:ascii="Times New Roman" w:hAnsi="Times New Roman"/>
          <w:i/>
          <w:sz w:val="24"/>
          <w:szCs w:val="24"/>
        </w:rPr>
        <w:t>Петровой С.А.</w:t>
      </w:r>
      <w:r w:rsidRPr="00411485">
        <w:rPr>
          <w:rFonts w:ascii="Times New Roman" w:hAnsi="Times New Roman"/>
          <w:sz w:val="24"/>
          <w:szCs w:val="24"/>
        </w:rPr>
        <w:t xml:space="preserve"> МАДОУ «Детский сад № 28</w:t>
      </w:r>
      <w:r>
        <w:rPr>
          <w:rFonts w:ascii="Times New Roman" w:hAnsi="Times New Roman"/>
          <w:sz w:val="24"/>
          <w:szCs w:val="24"/>
        </w:rPr>
        <w:t xml:space="preserve">» - </w:t>
      </w:r>
      <w:r w:rsidRPr="00411485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редставлен опыт</w:t>
      </w:r>
      <w:r w:rsidRPr="00411485">
        <w:rPr>
          <w:rFonts w:ascii="Times New Roman" w:hAnsi="Times New Roman"/>
          <w:sz w:val="24"/>
          <w:szCs w:val="24"/>
        </w:rPr>
        <w:t xml:space="preserve">   коррекционной работы с помощью чек- листов, используемых для уменьшения неудач, путем компенсации потенциальных ограничений человеческой памяти и внимания.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1485">
        <w:rPr>
          <w:rFonts w:ascii="Times New Roman" w:hAnsi="Times New Roman"/>
          <w:sz w:val="24"/>
          <w:szCs w:val="24"/>
        </w:rPr>
        <w:t xml:space="preserve">Учитель-логопед </w:t>
      </w:r>
      <w:r w:rsidRPr="00411485">
        <w:rPr>
          <w:rFonts w:ascii="Times New Roman" w:hAnsi="Times New Roman"/>
          <w:i/>
          <w:sz w:val="24"/>
          <w:szCs w:val="24"/>
        </w:rPr>
        <w:t>Николаева О.С</w:t>
      </w:r>
      <w:r>
        <w:rPr>
          <w:rFonts w:ascii="Times New Roman" w:hAnsi="Times New Roman"/>
          <w:i/>
          <w:sz w:val="24"/>
          <w:szCs w:val="24"/>
        </w:rPr>
        <w:t>.</w:t>
      </w:r>
      <w:r w:rsidRPr="00411485">
        <w:rPr>
          <w:rFonts w:ascii="Times New Roman" w:hAnsi="Times New Roman"/>
          <w:sz w:val="24"/>
          <w:szCs w:val="24"/>
        </w:rPr>
        <w:t xml:space="preserve"> «Детский сад № 36» познакомила учителей -логопедов с приемами авторской методики по постановке звуков Архиповой Е.В. Учителя- логопеды открыли для себя новые приемы пассивной и активной артикуляционной и пальчиковой гимнастик.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1485">
        <w:rPr>
          <w:rFonts w:ascii="Times New Roman" w:hAnsi="Times New Roman"/>
          <w:sz w:val="24"/>
          <w:szCs w:val="24"/>
        </w:rPr>
        <w:t xml:space="preserve">Финалисты </w:t>
      </w:r>
      <w:r>
        <w:rPr>
          <w:rFonts w:ascii="Times New Roman" w:hAnsi="Times New Roman"/>
          <w:sz w:val="24"/>
          <w:szCs w:val="24"/>
        </w:rPr>
        <w:t>о</w:t>
      </w:r>
      <w:r w:rsidRPr="00411485">
        <w:rPr>
          <w:rFonts w:ascii="Times New Roman" w:hAnsi="Times New Roman"/>
          <w:sz w:val="24"/>
          <w:szCs w:val="24"/>
        </w:rPr>
        <w:t xml:space="preserve">бластного логопедического </w:t>
      </w:r>
      <w:r>
        <w:rPr>
          <w:rFonts w:ascii="Times New Roman" w:hAnsi="Times New Roman"/>
          <w:sz w:val="24"/>
          <w:szCs w:val="24"/>
        </w:rPr>
        <w:t>Ф</w:t>
      </w:r>
      <w:r w:rsidRPr="00411485">
        <w:rPr>
          <w:rFonts w:ascii="Times New Roman" w:hAnsi="Times New Roman"/>
          <w:sz w:val="24"/>
          <w:szCs w:val="24"/>
        </w:rPr>
        <w:t xml:space="preserve">естиваля «Нейрокоррекционный компонент в педагогической деятельности» </w:t>
      </w:r>
      <w:r w:rsidRPr="00411485">
        <w:rPr>
          <w:rFonts w:ascii="Times New Roman" w:hAnsi="Times New Roman"/>
          <w:i/>
          <w:sz w:val="24"/>
          <w:szCs w:val="24"/>
        </w:rPr>
        <w:t>Баранникова Н.В.</w:t>
      </w:r>
      <w:r w:rsidRPr="00411485">
        <w:rPr>
          <w:rFonts w:ascii="Times New Roman" w:hAnsi="Times New Roman"/>
          <w:sz w:val="24"/>
          <w:szCs w:val="24"/>
        </w:rPr>
        <w:t xml:space="preserve"> «Детский сад № 4»</w:t>
      </w:r>
      <w:r>
        <w:rPr>
          <w:rFonts w:ascii="Times New Roman" w:hAnsi="Times New Roman"/>
          <w:sz w:val="24"/>
          <w:szCs w:val="24"/>
        </w:rPr>
        <w:t>,</w:t>
      </w:r>
      <w:r w:rsidRPr="00411485">
        <w:rPr>
          <w:rFonts w:ascii="Times New Roman" w:hAnsi="Times New Roman"/>
          <w:sz w:val="24"/>
          <w:szCs w:val="24"/>
        </w:rPr>
        <w:t xml:space="preserve"> </w:t>
      </w:r>
      <w:r w:rsidRPr="00411485">
        <w:rPr>
          <w:rFonts w:ascii="Times New Roman" w:hAnsi="Times New Roman"/>
          <w:i/>
          <w:sz w:val="24"/>
          <w:szCs w:val="24"/>
        </w:rPr>
        <w:t xml:space="preserve">Пархоменко </w:t>
      </w:r>
      <w:r w:rsidRPr="00411485">
        <w:rPr>
          <w:rFonts w:ascii="Times New Roman" w:hAnsi="Times New Roman"/>
          <w:sz w:val="24"/>
          <w:szCs w:val="24"/>
        </w:rPr>
        <w:t>Н.С</w:t>
      </w:r>
      <w:r>
        <w:rPr>
          <w:rFonts w:ascii="Times New Roman" w:hAnsi="Times New Roman"/>
          <w:sz w:val="24"/>
          <w:szCs w:val="24"/>
        </w:rPr>
        <w:t>.</w:t>
      </w:r>
      <w:r w:rsidRPr="00411485">
        <w:rPr>
          <w:rFonts w:ascii="Times New Roman" w:hAnsi="Times New Roman"/>
          <w:sz w:val="24"/>
          <w:szCs w:val="24"/>
        </w:rPr>
        <w:t xml:space="preserve"> «Детский сад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1485">
        <w:rPr>
          <w:rFonts w:ascii="Times New Roman" w:hAnsi="Times New Roman"/>
          <w:sz w:val="24"/>
          <w:szCs w:val="24"/>
        </w:rPr>
        <w:t xml:space="preserve">№ 2», </w:t>
      </w:r>
      <w:r w:rsidRPr="00411485">
        <w:rPr>
          <w:rFonts w:ascii="Times New Roman" w:hAnsi="Times New Roman"/>
          <w:i/>
          <w:sz w:val="24"/>
          <w:szCs w:val="24"/>
        </w:rPr>
        <w:t>Ишкова С.В.</w:t>
      </w:r>
      <w:r w:rsidRPr="00411485">
        <w:rPr>
          <w:rFonts w:ascii="Times New Roman" w:hAnsi="Times New Roman"/>
          <w:sz w:val="24"/>
          <w:szCs w:val="24"/>
        </w:rPr>
        <w:t xml:space="preserve"> «Детский сад № 9»  р</w:t>
      </w:r>
      <w:r>
        <w:rPr>
          <w:rFonts w:ascii="Times New Roman" w:hAnsi="Times New Roman"/>
          <w:sz w:val="24"/>
          <w:szCs w:val="24"/>
        </w:rPr>
        <w:t>ассказали о своих нейропособиях</w:t>
      </w:r>
      <w:r w:rsidRPr="00411485">
        <w:rPr>
          <w:rFonts w:ascii="Times New Roman" w:hAnsi="Times New Roman"/>
          <w:sz w:val="24"/>
          <w:szCs w:val="24"/>
        </w:rPr>
        <w:t>: «Логодартс» и «Мышонок Шуша».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1485">
        <w:rPr>
          <w:rFonts w:ascii="Times New Roman" w:hAnsi="Times New Roman"/>
          <w:i/>
          <w:sz w:val="24"/>
          <w:szCs w:val="24"/>
        </w:rPr>
        <w:t>Баранникова Н. В.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11485">
        <w:rPr>
          <w:rFonts w:ascii="Times New Roman" w:hAnsi="Times New Roman"/>
          <w:sz w:val="24"/>
          <w:szCs w:val="24"/>
        </w:rPr>
        <w:t xml:space="preserve">всех пригласила поиграть в игры детства на логопедический лад: «Яблоня», «Резиночки», «Крестики </w:t>
      </w:r>
      <w:r>
        <w:rPr>
          <w:rFonts w:ascii="Times New Roman" w:hAnsi="Times New Roman"/>
          <w:sz w:val="24"/>
          <w:szCs w:val="24"/>
        </w:rPr>
        <w:t>-</w:t>
      </w:r>
      <w:r w:rsidRPr="00411485">
        <w:rPr>
          <w:rFonts w:ascii="Times New Roman" w:hAnsi="Times New Roman"/>
          <w:sz w:val="24"/>
          <w:szCs w:val="24"/>
        </w:rPr>
        <w:t>нолики» и д</w:t>
      </w:r>
      <w:r>
        <w:rPr>
          <w:rFonts w:ascii="Times New Roman" w:hAnsi="Times New Roman"/>
          <w:sz w:val="24"/>
          <w:szCs w:val="24"/>
        </w:rPr>
        <w:t>р</w:t>
      </w:r>
      <w:r w:rsidRPr="0041148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1485">
        <w:rPr>
          <w:rFonts w:ascii="Times New Roman" w:hAnsi="Times New Roman"/>
          <w:sz w:val="24"/>
          <w:szCs w:val="24"/>
        </w:rPr>
        <w:t xml:space="preserve">По окончании методического объединения, </w:t>
      </w:r>
      <w:r w:rsidRPr="00411485">
        <w:rPr>
          <w:rFonts w:ascii="Times New Roman" w:hAnsi="Times New Roman"/>
          <w:i/>
          <w:sz w:val="24"/>
          <w:szCs w:val="24"/>
        </w:rPr>
        <w:t>Гарбуз И. В.</w:t>
      </w:r>
      <w:r w:rsidRPr="00411485">
        <w:rPr>
          <w:rFonts w:ascii="Times New Roman" w:hAnsi="Times New Roman"/>
          <w:sz w:val="24"/>
          <w:szCs w:val="24"/>
        </w:rPr>
        <w:t xml:space="preserve"> предложила мини-подгрупповую игру «Поставь звук». Учителя -логопед</w:t>
      </w:r>
      <w:r>
        <w:rPr>
          <w:rFonts w:ascii="Times New Roman" w:hAnsi="Times New Roman"/>
          <w:sz w:val="24"/>
          <w:szCs w:val="24"/>
        </w:rPr>
        <w:t>ы</w:t>
      </w:r>
      <w:r w:rsidRPr="00411485">
        <w:rPr>
          <w:rFonts w:ascii="Times New Roman" w:hAnsi="Times New Roman"/>
          <w:sz w:val="24"/>
          <w:szCs w:val="24"/>
        </w:rPr>
        <w:t xml:space="preserve"> показывали основные приемы постановки наиболее сложных коррекционных звуков.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1485">
        <w:rPr>
          <w:rFonts w:ascii="Times New Roman" w:hAnsi="Times New Roman"/>
          <w:sz w:val="24"/>
          <w:szCs w:val="24"/>
        </w:rPr>
        <w:t>Согласно листу регистрации, на ГМО присутствовали 23 учителя- логопеда.</w:t>
      </w:r>
    </w:p>
    <w:p w:rsidR="006B7986" w:rsidRPr="00917A4D" w:rsidRDefault="006B7986" w:rsidP="00282AE2">
      <w:pPr>
        <w:numPr>
          <w:ilvl w:val="0"/>
          <w:numId w:val="29"/>
        </w:numPr>
        <w:tabs>
          <w:tab w:val="clear" w:pos="720"/>
          <w:tab w:val="num" w:pos="0"/>
        </w:tabs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11311D">
        <w:rPr>
          <w:rFonts w:ascii="Times New Roman" w:hAnsi="Times New Roman"/>
          <w:b/>
          <w:bCs/>
          <w:i/>
          <w:iCs/>
          <w:sz w:val="24"/>
          <w:szCs w:val="24"/>
        </w:rPr>
        <w:t>Конкурс чтецо</w:t>
      </w:r>
      <w:r w:rsidRPr="008D2602">
        <w:rPr>
          <w:rFonts w:ascii="Times New Roman" w:hAnsi="Times New Roman"/>
          <w:b/>
          <w:bCs/>
          <w:i/>
          <w:iCs/>
          <w:sz w:val="24"/>
          <w:szCs w:val="24"/>
        </w:rPr>
        <w:t>в «Разукрасим мир стихами»</w:t>
      </w:r>
      <w:r w:rsidRPr="008D2602">
        <w:rPr>
          <w:rFonts w:ascii="Times New Roman" w:hAnsi="Times New Roman"/>
          <w:sz w:val="24"/>
          <w:szCs w:val="24"/>
        </w:rPr>
        <w:t xml:space="preserve"> среди МАДОУ проходил в 2 этапа - 1й этап - в МАДОУ,  2й этап (дистанционный-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602">
        <w:rPr>
          <w:rFonts w:ascii="Times New Roman" w:hAnsi="Times New Roman"/>
          <w:sz w:val="24"/>
          <w:szCs w:val="24"/>
        </w:rPr>
        <w:t>с 17.04. по 22.04.202</w:t>
      </w:r>
      <w:r w:rsidRPr="007A4FFE">
        <w:rPr>
          <w:rFonts w:ascii="Times New Roman" w:hAnsi="Times New Roman"/>
          <w:sz w:val="24"/>
          <w:szCs w:val="24"/>
        </w:rPr>
        <w:t>2</w:t>
      </w:r>
      <w:r w:rsidRPr="008D2602">
        <w:rPr>
          <w:rFonts w:ascii="Times New Roman" w:hAnsi="Times New Roman"/>
          <w:sz w:val="24"/>
          <w:szCs w:val="24"/>
        </w:rPr>
        <w:t xml:space="preserve">г.) объединил на </w:t>
      </w:r>
      <w:r w:rsidRPr="008D2602">
        <w:rPr>
          <w:rFonts w:ascii="Times New Roman" w:hAnsi="Times New Roman"/>
          <w:b/>
          <w:sz w:val="24"/>
          <w:szCs w:val="24"/>
        </w:rPr>
        <w:t>4</w:t>
      </w:r>
      <w:r w:rsidRPr="008D2602">
        <w:rPr>
          <w:rFonts w:ascii="Times New Roman" w:hAnsi="Times New Roman"/>
          <w:sz w:val="24"/>
          <w:szCs w:val="24"/>
        </w:rPr>
        <w:t xml:space="preserve">  видеоплощадках 4</w:t>
      </w:r>
      <w:r>
        <w:rPr>
          <w:rFonts w:ascii="Times New Roman" w:hAnsi="Times New Roman"/>
          <w:sz w:val="24"/>
          <w:szCs w:val="24"/>
        </w:rPr>
        <w:t>6</w:t>
      </w:r>
      <w:r w:rsidRPr="008D2602">
        <w:rPr>
          <w:rFonts w:ascii="Times New Roman" w:hAnsi="Times New Roman"/>
          <w:sz w:val="24"/>
          <w:szCs w:val="24"/>
        </w:rPr>
        <w:t xml:space="preserve"> детей из 30 детских садов.</w:t>
      </w:r>
      <w:r w:rsidRPr="008D26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D2602">
        <w:rPr>
          <w:rFonts w:ascii="Times New Roman" w:hAnsi="Times New Roman"/>
          <w:b/>
          <w:i/>
          <w:sz w:val="24"/>
          <w:szCs w:val="24"/>
        </w:rPr>
        <w:t>Задачами Конкурса</w:t>
      </w:r>
      <w:r w:rsidRPr="008D2602">
        <w:rPr>
          <w:rFonts w:ascii="Times New Roman" w:hAnsi="Times New Roman"/>
          <w:sz w:val="24"/>
          <w:szCs w:val="24"/>
        </w:rPr>
        <w:t xml:space="preserve"> было  создание условий</w:t>
      </w:r>
      <w:r w:rsidRPr="008D2602">
        <w:t xml:space="preserve"> </w:t>
      </w:r>
      <w:r w:rsidRPr="008D2602">
        <w:rPr>
          <w:rFonts w:ascii="Times New Roman" w:hAnsi="Times New Roman"/>
          <w:sz w:val="24"/>
          <w:szCs w:val="24"/>
        </w:rPr>
        <w:t>для познавательно-речевого и художественно-эстетического развития дошкольников; формирование интереса к родному слову через поэтический жанр стихотворений; раскрытие творческого потенциала, исполнительских навыков, выяв</w:t>
      </w:r>
      <w:r>
        <w:rPr>
          <w:rFonts w:ascii="Times New Roman" w:hAnsi="Times New Roman"/>
          <w:sz w:val="24"/>
          <w:szCs w:val="24"/>
        </w:rPr>
        <w:t>ление лучших чтецов среди детей</w:t>
      </w:r>
      <w:r w:rsidRPr="008D2602">
        <w:rPr>
          <w:rFonts w:ascii="Times New Roman" w:hAnsi="Times New Roman"/>
          <w:sz w:val="24"/>
          <w:szCs w:val="24"/>
        </w:rPr>
        <w:t>; развитие умения чувствовать красоту художественного слова. Все участники конкурса получили именные грамоты, учителя-ло</w:t>
      </w:r>
      <w:r>
        <w:rPr>
          <w:rFonts w:ascii="Times New Roman" w:hAnsi="Times New Roman"/>
          <w:sz w:val="24"/>
          <w:szCs w:val="24"/>
        </w:rPr>
        <w:t>гопеды – благодарности</w:t>
      </w:r>
      <w:r w:rsidRPr="008D2602">
        <w:rPr>
          <w:rFonts w:ascii="Times New Roman" w:hAnsi="Times New Roman"/>
          <w:sz w:val="24"/>
          <w:szCs w:val="24"/>
        </w:rPr>
        <w:t>.</w:t>
      </w:r>
      <w:r w:rsidRPr="0011311D">
        <w:rPr>
          <w:color w:val="FF0000"/>
        </w:rPr>
        <w:t xml:space="preserve">                                                 </w:t>
      </w:r>
      <w:r>
        <w:rPr>
          <w:color w:val="FF0000"/>
        </w:rPr>
        <w:t xml:space="preserve">           </w:t>
      </w:r>
      <w:r w:rsidRPr="0011311D">
        <w:rPr>
          <w:rFonts w:ascii="Times New Roman" w:hAnsi="Times New Roman"/>
          <w:b/>
          <w:i/>
          <w:sz w:val="24"/>
          <w:szCs w:val="24"/>
        </w:rPr>
        <w:t>Итоги конкурса чтецов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11311D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FD48CA">
        <w:rPr>
          <w:rFonts w:ascii="Times New Roman" w:hAnsi="Times New Roman"/>
          <w:b/>
          <w:i/>
          <w:sz w:val="24"/>
          <w:szCs w:val="24"/>
        </w:rPr>
        <w:t>1 группа:</w:t>
      </w:r>
      <w:r w:rsidRPr="0011311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D48CA">
        <w:rPr>
          <w:rFonts w:ascii="Times New Roman" w:hAnsi="Times New Roman"/>
          <w:sz w:val="24"/>
          <w:szCs w:val="24"/>
        </w:rPr>
        <w:t>12 участников из 6 детских садов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8CA">
        <w:rPr>
          <w:rFonts w:ascii="Times New Roman" w:hAnsi="Times New Roman"/>
          <w:sz w:val="24"/>
          <w:szCs w:val="24"/>
        </w:rPr>
        <w:t xml:space="preserve">(№ 6, 7, 22, 28, 34, 43)  </w:t>
      </w:r>
      <w:r w:rsidRPr="005F4504">
        <w:rPr>
          <w:rFonts w:ascii="Times New Roman" w:hAnsi="Times New Roman"/>
          <w:sz w:val="24"/>
          <w:szCs w:val="24"/>
        </w:rPr>
        <w:t xml:space="preserve">, из них  3 призера.                                                                                                 </w:t>
      </w:r>
      <w:r w:rsidRPr="00876009">
        <w:rPr>
          <w:rFonts w:ascii="Times New Roman" w:hAnsi="Times New Roman"/>
          <w:sz w:val="24"/>
          <w:szCs w:val="24"/>
        </w:rPr>
        <w:t xml:space="preserve">1 – Диденко Даниил (д/с № 43), учитель-логопед Гарбуз И.В. </w:t>
      </w:r>
      <w:r w:rsidRPr="00917A4D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               </w:t>
      </w:r>
      <w:r w:rsidRPr="00876009">
        <w:rPr>
          <w:rFonts w:ascii="Times New Roman" w:hAnsi="Times New Roman"/>
          <w:sz w:val="24"/>
          <w:szCs w:val="24"/>
        </w:rPr>
        <w:t xml:space="preserve">2 - Фазылгиянов  Федор (д/с № 28), учитель-логопед Бычкова Е.В.                 </w:t>
      </w:r>
      <w:r w:rsidRPr="00917A4D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color w:val="FF0000"/>
          <w:sz w:val="24"/>
          <w:szCs w:val="24"/>
        </w:rPr>
        <w:t xml:space="preserve">                       </w:t>
      </w:r>
      <w:r w:rsidRPr="00917A4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76009">
        <w:rPr>
          <w:rFonts w:ascii="Times New Roman" w:hAnsi="Times New Roman"/>
          <w:sz w:val="24"/>
          <w:szCs w:val="24"/>
        </w:rPr>
        <w:t xml:space="preserve">3 - Борковец Софья (д/с № 6), учитель-логопед </w:t>
      </w:r>
      <w:r>
        <w:rPr>
          <w:rFonts w:ascii="Times New Roman" w:hAnsi="Times New Roman"/>
          <w:sz w:val="24"/>
          <w:szCs w:val="24"/>
        </w:rPr>
        <w:t>Королё</w:t>
      </w:r>
      <w:r w:rsidRPr="00876009">
        <w:rPr>
          <w:rFonts w:ascii="Times New Roman" w:hAnsi="Times New Roman"/>
          <w:sz w:val="24"/>
          <w:szCs w:val="24"/>
        </w:rPr>
        <w:t xml:space="preserve">ва </w:t>
      </w:r>
      <w:r>
        <w:rPr>
          <w:rFonts w:ascii="Times New Roman" w:hAnsi="Times New Roman"/>
          <w:sz w:val="24"/>
          <w:szCs w:val="24"/>
        </w:rPr>
        <w:t>К</w:t>
      </w:r>
      <w:r w:rsidRPr="0087600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</w:t>
      </w:r>
      <w:r w:rsidRPr="00876009">
        <w:rPr>
          <w:rFonts w:ascii="Times New Roman" w:hAnsi="Times New Roman"/>
          <w:sz w:val="24"/>
          <w:szCs w:val="24"/>
        </w:rPr>
        <w:t>.</w:t>
      </w:r>
    </w:p>
    <w:p w:rsidR="006B7986" w:rsidRPr="00020860" w:rsidRDefault="006B7986" w:rsidP="00B824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48CA">
        <w:rPr>
          <w:rFonts w:ascii="Times New Roman" w:hAnsi="Times New Roman"/>
          <w:b/>
          <w:i/>
          <w:sz w:val="24"/>
          <w:szCs w:val="24"/>
        </w:rPr>
        <w:t>2 группа:</w:t>
      </w:r>
      <w:r w:rsidRPr="0011311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E7F97">
        <w:rPr>
          <w:rFonts w:ascii="Times New Roman" w:hAnsi="Times New Roman"/>
          <w:sz w:val="24"/>
          <w:szCs w:val="24"/>
        </w:rPr>
        <w:t>11 участников из 8 детских садов</w:t>
      </w:r>
      <w:r>
        <w:rPr>
          <w:rFonts w:ascii="Times New Roman" w:hAnsi="Times New Roman"/>
          <w:sz w:val="24"/>
          <w:szCs w:val="24"/>
        </w:rPr>
        <w:t xml:space="preserve"> (</w:t>
      </w:r>
      <w:r w:rsidRPr="006E7F97">
        <w:rPr>
          <w:rFonts w:ascii="Times New Roman" w:hAnsi="Times New Roman"/>
          <w:sz w:val="24"/>
          <w:szCs w:val="24"/>
        </w:rPr>
        <w:t xml:space="preserve">№ 1, 3, 4, 23, 24, 31, 36, 48), </w:t>
      </w:r>
      <w:r w:rsidRPr="005F4504">
        <w:rPr>
          <w:rFonts w:ascii="Times New Roman" w:hAnsi="Times New Roman"/>
          <w:sz w:val="24"/>
          <w:szCs w:val="24"/>
        </w:rPr>
        <w:t xml:space="preserve">из них 3 призера.                                                                                              </w:t>
      </w:r>
      <w:r w:rsidRPr="00020860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–</w:t>
      </w:r>
      <w:r w:rsidRPr="00020860">
        <w:rPr>
          <w:rFonts w:ascii="Times New Roman" w:hAnsi="Times New Roman"/>
          <w:sz w:val="24"/>
          <w:szCs w:val="24"/>
        </w:rPr>
        <w:t xml:space="preserve"> Хохлова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0860">
        <w:rPr>
          <w:rFonts w:ascii="Times New Roman" w:hAnsi="Times New Roman"/>
          <w:sz w:val="24"/>
          <w:szCs w:val="24"/>
        </w:rPr>
        <w:t xml:space="preserve">Марианна (д/с № 4), учитель-логопед Бабина Е.С.                                                                                2 </w:t>
      </w:r>
      <w:r>
        <w:rPr>
          <w:rFonts w:ascii="Times New Roman" w:hAnsi="Times New Roman"/>
          <w:sz w:val="24"/>
          <w:szCs w:val="24"/>
        </w:rPr>
        <w:t>–</w:t>
      </w:r>
      <w:r w:rsidRPr="000208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Сурганова Мария</w:t>
      </w:r>
      <w:r w:rsidRPr="00020860">
        <w:rPr>
          <w:rFonts w:ascii="Times New Roman" w:hAnsi="Times New Roman"/>
          <w:sz w:val="24"/>
          <w:szCs w:val="24"/>
        </w:rPr>
        <w:t xml:space="preserve"> (д/с № 31), учитель-логопед Першина О.А.                                                                                                                                                                                                    3 -  Евдокимов Степан (д/с № 3), учитель-логопед  Огеева Е.И.</w:t>
      </w:r>
    </w:p>
    <w:p w:rsidR="006B7986" w:rsidRPr="0011311D" w:rsidRDefault="006B7986" w:rsidP="00B824DE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6E7F97">
        <w:rPr>
          <w:rFonts w:ascii="Times New Roman" w:hAnsi="Times New Roman"/>
          <w:b/>
          <w:i/>
          <w:sz w:val="24"/>
          <w:szCs w:val="24"/>
        </w:rPr>
        <w:t>3 группа:</w:t>
      </w:r>
      <w:r w:rsidRPr="0011311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E7F97">
        <w:rPr>
          <w:rFonts w:ascii="Times New Roman" w:hAnsi="Times New Roman"/>
          <w:sz w:val="24"/>
          <w:szCs w:val="24"/>
        </w:rPr>
        <w:t xml:space="preserve">11 участников  из </w:t>
      </w:r>
      <w:r>
        <w:rPr>
          <w:rFonts w:ascii="Times New Roman" w:hAnsi="Times New Roman"/>
          <w:sz w:val="24"/>
          <w:szCs w:val="24"/>
        </w:rPr>
        <w:t>6</w:t>
      </w:r>
      <w:r w:rsidRPr="006E7F97">
        <w:rPr>
          <w:rFonts w:ascii="Times New Roman" w:hAnsi="Times New Roman"/>
          <w:sz w:val="24"/>
          <w:szCs w:val="24"/>
        </w:rPr>
        <w:t xml:space="preserve"> детских садов</w:t>
      </w:r>
      <w:r>
        <w:rPr>
          <w:rFonts w:ascii="Times New Roman" w:hAnsi="Times New Roman"/>
          <w:sz w:val="24"/>
          <w:szCs w:val="24"/>
        </w:rPr>
        <w:t xml:space="preserve"> (№ </w:t>
      </w:r>
      <w:r w:rsidRPr="006E7F97">
        <w:rPr>
          <w:rFonts w:ascii="Times New Roman" w:hAnsi="Times New Roman"/>
          <w:sz w:val="24"/>
          <w:szCs w:val="24"/>
        </w:rPr>
        <w:t>2, 9, 11, 29, 42, 47</w:t>
      </w:r>
      <w:r>
        <w:rPr>
          <w:rFonts w:ascii="Times New Roman" w:hAnsi="Times New Roman"/>
          <w:sz w:val="24"/>
          <w:szCs w:val="24"/>
        </w:rPr>
        <w:t>)</w:t>
      </w:r>
      <w:r w:rsidRPr="006E7F97">
        <w:rPr>
          <w:rFonts w:ascii="Times New Roman" w:hAnsi="Times New Roman"/>
          <w:sz w:val="24"/>
          <w:szCs w:val="24"/>
        </w:rPr>
        <w:t>,</w:t>
      </w:r>
      <w:r w:rsidRPr="0011311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F4504">
        <w:rPr>
          <w:rFonts w:ascii="Times New Roman" w:hAnsi="Times New Roman"/>
          <w:sz w:val="24"/>
          <w:szCs w:val="24"/>
        </w:rPr>
        <w:t xml:space="preserve">из них  3 призера.                                                                                     </w:t>
      </w:r>
      <w:r w:rsidRPr="00DC09CD">
        <w:rPr>
          <w:rFonts w:ascii="Times New Roman" w:hAnsi="Times New Roman"/>
          <w:sz w:val="24"/>
          <w:szCs w:val="24"/>
        </w:rPr>
        <w:t xml:space="preserve">1 – Крыгина София (д/с № 11), учитель-логопед Шманина Т. Н.                                                                                        2 </w:t>
      </w:r>
      <w:r>
        <w:rPr>
          <w:rFonts w:ascii="Times New Roman" w:hAnsi="Times New Roman"/>
          <w:sz w:val="24"/>
          <w:szCs w:val="24"/>
        </w:rPr>
        <w:t>–</w:t>
      </w:r>
      <w:r w:rsidRPr="00DC09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Вайнерюте София</w:t>
      </w:r>
      <w:r w:rsidRPr="00DC09CD">
        <w:rPr>
          <w:rFonts w:ascii="Times New Roman" w:hAnsi="Times New Roman"/>
          <w:sz w:val="24"/>
          <w:szCs w:val="24"/>
        </w:rPr>
        <w:t xml:space="preserve"> (д/с № 29), учитель-логопед Царева М.В.  </w:t>
      </w:r>
      <w:r w:rsidRPr="0011311D">
        <w:rPr>
          <w:rFonts w:ascii="Times New Roman" w:hAnsi="Times New Roman"/>
          <w:color w:val="FF0000"/>
          <w:sz w:val="24"/>
          <w:szCs w:val="24"/>
        </w:rPr>
        <w:t xml:space="preserve">         </w:t>
      </w: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</w:t>
      </w:r>
      <w:r w:rsidRPr="0011311D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color w:val="FF0000"/>
          <w:sz w:val="24"/>
          <w:szCs w:val="24"/>
        </w:rPr>
        <w:t xml:space="preserve">     </w:t>
      </w:r>
      <w:r w:rsidRPr="0011311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C09CD">
        <w:rPr>
          <w:rFonts w:ascii="Times New Roman" w:hAnsi="Times New Roman"/>
          <w:sz w:val="24"/>
          <w:szCs w:val="24"/>
        </w:rPr>
        <w:t>3 – Чечулина София (д/с № 42), учитель-логопед Земскова М.Н.</w:t>
      </w:r>
    </w:p>
    <w:p w:rsidR="006B7986" w:rsidRDefault="006B7986" w:rsidP="00B824DE">
      <w:pPr>
        <w:shd w:val="clear" w:color="auto" w:fill="FFFFFF"/>
        <w:autoSpaceDE w:val="0"/>
        <w:autoSpaceDN w:val="0"/>
        <w:adjustRightInd w:val="0"/>
        <w:spacing w:line="240" w:lineRule="auto"/>
        <w:ind w:left="540" w:hanging="540"/>
        <w:jc w:val="center"/>
        <w:rPr>
          <w:rFonts w:ascii="Times New Roman" w:hAnsi="Times New Roman"/>
          <w:sz w:val="24"/>
          <w:szCs w:val="24"/>
        </w:rPr>
      </w:pPr>
      <w:r w:rsidRPr="006E7F97">
        <w:rPr>
          <w:rFonts w:ascii="Times New Roman" w:hAnsi="Times New Roman"/>
          <w:b/>
          <w:i/>
          <w:sz w:val="24"/>
          <w:szCs w:val="24"/>
        </w:rPr>
        <w:t>4 группа:</w:t>
      </w:r>
      <w:r w:rsidRPr="0011311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E7F97">
        <w:rPr>
          <w:rFonts w:ascii="Times New Roman" w:hAnsi="Times New Roman"/>
          <w:sz w:val="24"/>
          <w:szCs w:val="24"/>
        </w:rPr>
        <w:t>12 участников из 10 детских садов</w:t>
      </w:r>
      <w:r>
        <w:rPr>
          <w:rFonts w:ascii="Times New Roman" w:hAnsi="Times New Roman"/>
          <w:sz w:val="24"/>
          <w:szCs w:val="24"/>
        </w:rPr>
        <w:t xml:space="preserve"> (</w:t>
      </w:r>
      <w:r w:rsidRPr="006E7F97">
        <w:rPr>
          <w:rFonts w:ascii="Times New Roman" w:hAnsi="Times New Roman"/>
          <w:sz w:val="24"/>
          <w:szCs w:val="24"/>
        </w:rPr>
        <w:t>№  5, 8, 13, 17, 19, 26, 40, 41, 45, 69</w:t>
      </w:r>
      <w:r w:rsidRPr="005F4504">
        <w:rPr>
          <w:rFonts w:ascii="Times New Roman" w:hAnsi="Times New Roman"/>
          <w:sz w:val="24"/>
          <w:szCs w:val="24"/>
        </w:rPr>
        <w:t>), из них  3 призера.</w:t>
      </w:r>
      <w:r>
        <w:rPr>
          <w:rFonts w:ascii="Times New Roman" w:hAnsi="Times New Roman"/>
          <w:color w:val="FF0000"/>
          <w:sz w:val="24"/>
          <w:szCs w:val="24"/>
        </w:rPr>
        <w:t xml:space="preserve">               </w:t>
      </w:r>
      <w:r w:rsidRPr="00DC09CD">
        <w:rPr>
          <w:rFonts w:ascii="Times New Roman" w:hAnsi="Times New Roman"/>
          <w:sz w:val="24"/>
          <w:szCs w:val="24"/>
        </w:rPr>
        <w:t xml:space="preserve">1 - </w:t>
      </w:r>
      <w:r>
        <w:rPr>
          <w:rFonts w:ascii="Times New Roman" w:hAnsi="Times New Roman"/>
          <w:sz w:val="24"/>
          <w:szCs w:val="24"/>
        </w:rPr>
        <w:t>Василье</w:t>
      </w:r>
      <w:r w:rsidRPr="00DC09CD">
        <w:rPr>
          <w:rFonts w:ascii="Times New Roman" w:hAnsi="Times New Roman"/>
          <w:sz w:val="24"/>
          <w:szCs w:val="24"/>
        </w:rPr>
        <w:t xml:space="preserve">ва </w:t>
      </w:r>
      <w:r>
        <w:rPr>
          <w:rFonts w:ascii="Times New Roman" w:hAnsi="Times New Roman"/>
          <w:sz w:val="24"/>
          <w:szCs w:val="24"/>
        </w:rPr>
        <w:t>Софья</w:t>
      </w:r>
      <w:r w:rsidRPr="00DC09CD">
        <w:rPr>
          <w:rFonts w:ascii="Times New Roman" w:hAnsi="Times New Roman"/>
          <w:sz w:val="24"/>
          <w:szCs w:val="24"/>
        </w:rPr>
        <w:t xml:space="preserve"> (д/с № 40), учитель-логопед  Терещенко С.В.                                                                                           2 – Коротаев Михаил (д/с № 26), учитель-логопед Ноздрачева Е. Н.                                                                     3 – Сулейманова Емилия (д/с № 8),  учитель-логопед Васильева Е.Ю.</w:t>
      </w:r>
    </w:p>
    <w:p w:rsidR="006B7986" w:rsidRPr="00430E84" w:rsidRDefault="006B7986" w:rsidP="00B824DE">
      <w:pPr>
        <w:numPr>
          <w:ilvl w:val="0"/>
          <w:numId w:val="29"/>
        </w:numPr>
        <w:shd w:val="clear" w:color="auto" w:fill="FFFFFF"/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180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5 мая 2022 </w:t>
      </w:r>
      <w:r w:rsidRPr="000B6047">
        <w:rPr>
          <w:rFonts w:ascii="Times New Roman" w:hAnsi="Times New Roman"/>
          <w:b/>
          <w:i/>
          <w:sz w:val="24"/>
          <w:szCs w:val="24"/>
        </w:rPr>
        <w:t>Гончарова- Тверская О. Н.</w:t>
      </w:r>
      <w:r w:rsidRPr="000B6047">
        <w:rPr>
          <w:rFonts w:ascii="Times New Roman" w:hAnsi="Times New Roman"/>
          <w:sz w:val="24"/>
          <w:szCs w:val="24"/>
        </w:rPr>
        <w:t>(</w:t>
      </w:r>
      <w:r w:rsidRPr="00430E84">
        <w:rPr>
          <w:rFonts w:ascii="Times New Roman" w:hAnsi="Times New Roman"/>
          <w:sz w:val="24"/>
          <w:szCs w:val="24"/>
        </w:rPr>
        <w:t xml:space="preserve">зав.кафедрой логопедии и коммуникационных технологий  ) пригласила всех желающих на семинар  «Глобальное обучение детей с дислексией и ОВЗ» . </w:t>
      </w:r>
      <w:r>
        <w:rPr>
          <w:rFonts w:ascii="Times New Roman" w:hAnsi="Times New Roman"/>
          <w:sz w:val="24"/>
          <w:szCs w:val="24"/>
        </w:rPr>
        <w:t>Семинар состоялся в МАДОУ «Детский сад № 416» г. Екатеринбурга. Б</w:t>
      </w:r>
      <w:r w:rsidRPr="00430E84">
        <w:rPr>
          <w:rFonts w:ascii="Times New Roman" w:hAnsi="Times New Roman"/>
          <w:sz w:val="24"/>
          <w:szCs w:val="24"/>
        </w:rPr>
        <w:t>ыли рассмотрены следующие вопросы:</w:t>
      </w:r>
    </w:p>
    <w:p w:rsidR="006B7986" w:rsidRDefault="006B7986" w:rsidP="00B824DE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</w:t>
      </w:r>
      <w:r w:rsidRPr="002C3B44">
        <w:rPr>
          <w:rFonts w:ascii="Times New Roman" w:hAnsi="Times New Roman"/>
          <w:iCs/>
          <w:sz w:val="24"/>
          <w:szCs w:val="24"/>
        </w:rPr>
        <w:t>собенности коммуникативного развития дошкольн</w:t>
      </w:r>
      <w:r>
        <w:rPr>
          <w:rFonts w:ascii="Times New Roman" w:hAnsi="Times New Roman"/>
          <w:iCs/>
          <w:sz w:val="24"/>
          <w:szCs w:val="24"/>
        </w:rPr>
        <w:t>иков с ОВЗ</w:t>
      </w:r>
      <w:r w:rsidRPr="002C3B44">
        <w:rPr>
          <w:rFonts w:ascii="Times New Roman" w:hAnsi="Times New Roman"/>
          <w:iCs/>
          <w:sz w:val="24"/>
          <w:szCs w:val="24"/>
        </w:rPr>
        <w:t>;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2C3B44">
        <w:rPr>
          <w:rFonts w:ascii="Times New Roman" w:hAnsi="Times New Roman"/>
          <w:iCs/>
          <w:sz w:val="24"/>
          <w:szCs w:val="24"/>
        </w:rPr>
        <w:t>характеристика глобального чтения;</w:t>
      </w:r>
      <w:r>
        <w:rPr>
          <w:rFonts w:ascii="Times New Roman" w:hAnsi="Times New Roman"/>
          <w:iCs/>
          <w:sz w:val="24"/>
          <w:szCs w:val="24"/>
        </w:rPr>
        <w:t xml:space="preserve"> в</w:t>
      </w:r>
      <w:r w:rsidRPr="002C3B44">
        <w:rPr>
          <w:rFonts w:ascii="Times New Roman" w:hAnsi="Times New Roman"/>
          <w:iCs/>
          <w:sz w:val="24"/>
          <w:szCs w:val="24"/>
        </w:rPr>
        <w:t>озможности серии развивающих игр «ЗаклАДКА»</w:t>
      </w:r>
      <w:r>
        <w:rPr>
          <w:rFonts w:ascii="Times New Roman" w:hAnsi="Times New Roman"/>
          <w:iCs/>
          <w:sz w:val="24"/>
          <w:szCs w:val="24"/>
        </w:rPr>
        <w:t xml:space="preserve">, </w:t>
      </w:r>
      <w:r w:rsidRPr="002C3B44">
        <w:rPr>
          <w:rFonts w:ascii="Times New Roman" w:hAnsi="Times New Roman"/>
          <w:iCs/>
          <w:sz w:val="24"/>
          <w:szCs w:val="24"/>
        </w:rPr>
        <w:t>книг «Фетровые рифмы»</w:t>
      </w:r>
      <w:r>
        <w:rPr>
          <w:rFonts w:ascii="Times New Roman" w:hAnsi="Times New Roman"/>
          <w:iCs/>
          <w:sz w:val="24"/>
          <w:szCs w:val="24"/>
        </w:rPr>
        <w:t xml:space="preserve">, </w:t>
      </w:r>
      <w:r w:rsidRPr="002C3B44">
        <w:rPr>
          <w:rFonts w:ascii="Times New Roman" w:hAnsi="Times New Roman"/>
          <w:iCs/>
          <w:sz w:val="24"/>
          <w:szCs w:val="24"/>
        </w:rPr>
        <w:t>комплекта «Букварь- Глобал».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2C3B44">
        <w:rPr>
          <w:rFonts w:ascii="Times New Roman" w:hAnsi="Times New Roman"/>
          <w:iCs/>
          <w:sz w:val="24"/>
          <w:szCs w:val="24"/>
        </w:rPr>
        <w:t>В рамках семинара учителя -логопеды узнали</w:t>
      </w:r>
      <w:r>
        <w:rPr>
          <w:rFonts w:ascii="Times New Roman" w:hAnsi="Times New Roman"/>
          <w:iCs/>
          <w:sz w:val="24"/>
          <w:szCs w:val="24"/>
        </w:rPr>
        <w:t>,</w:t>
      </w:r>
      <w:r w:rsidRPr="002C3B44">
        <w:rPr>
          <w:rFonts w:ascii="Times New Roman" w:hAnsi="Times New Roman"/>
          <w:iCs/>
          <w:sz w:val="24"/>
          <w:szCs w:val="24"/>
        </w:rPr>
        <w:t xml:space="preserve"> как включать данные игры и пособия</w:t>
      </w:r>
      <w:r>
        <w:rPr>
          <w:rFonts w:ascii="Times New Roman" w:hAnsi="Times New Roman"/>
          <w:iCs/>
          <w:sz w:val="24"/>
          <w:szCs w:val="24"/>
        </w:rPr>
        <w:t xml:space="preserve"> в образовательный процесс, с </w:t>
      </w:r>
      <w:r w:rsidRPr="002C3B44">
        <w:rPr>
          <w:rFonts w:ascii="Times New Roman" w:hAnsi="Times New Roman"/>
          <w:iCs/>
          <w:sz w:val="24"/>
          <w:szCs w:val="24"/>
        </w:rPr>
        <w:t>их помощ</w:t>
      </w:r>
      <w:r>
        <w:rPr>
          <w:rFonts w:ascii="Times New Roman" w:hAnsi="Times New Roman"/>
          <w:iCs/>
          <w:sz w:val="24"/>
          <w:szCs w:val="24"/>
        </w:rPr>
        <w:t>ью</w:t>
      </w:r>
      <w:r w:rsidRPr="002C3B44">
        <w:rPr>
          <w:rFonts w:ascii="Times New Roman" w:hAnsi="Times New Roman"/>
          <w:iCs/>
          <w:sz w:val="24"/>
          <w:szCs w:val="24"/>
        </w:rPr>
        <w:t xml:space="preserve"> обогатить развивающую среду </w:t>
      </w:r>
      <w:r>
        <w:rPr>
          <w:rFonts w:ascii="Times New Roman" w:hAnsi="Times New Roman"/>
          <w:iCs/>
          <w:sz w:val="24"/>
          <w:szCs w:val="24"/>
        </w:rPr>
        <w:t>МАДОУ</w:t>
      </w:r>
      <w:r w:rsidRPr="002C3B44">
        <w:rPr>
          <w:rFonts w:ascii="Times New Roman" w:hAnsi="Times New Roman"/>
          <w:iCs/>
          <w:sz w:val="24"/>
          <w:szCs w:val="24"/>
        </w:rPr>
        <w:t xml:space="preserve">.    </w:t>
      </w:r>
    </w:p>
    <w:p w:rsidR="006B7986" w:rsidRPr="000B6047" w:rsidRDefault="006B7986" w:rsidP="000B6047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</w:p>
    <w:p w:rsidR="006B7986" w:rsidRPr="00DC09CD" w:rsidRDefault="006B7986" w:rsidP="00B824DE">
      <w:pPr>
        <w:numPr>
          <w:ilvl w:val="0"/>
          <w:numId w:val="29"/>
        </w:numPr>
        <w:shd w:val="clear" w:color="auto" w:fill="FFFFFF"/>
        <w:tabs>
          <w:tab w:val="clear" w:pos="720"/>
          <w:tab w:val="num" w:pos="180"/>
        </w:tabs>
        <w:autoSpaceDE w:val="0"/>
        <w:autoSpaceDN w:val="0"/>
        <w:adjustRightInd w:val="0"/>
        <w:spacing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DC09CD">
        <w:rPr>
          <w:rFonts w:ascii="Times New Roman" w:hAnsi="Times New Roman"/>
          <w:b/>
          <w:bCs/>
          <w:i/>
          <w:iCs/>
          <w:sz w:val="24"/>
          <w:szCs w:val="24"/>
        </w:rPr>
        <w:t>Заключительное заседание ГМО</w:t>
      </w:r>
      <w:r w:rsidRPr="00DC09CD">
        <w:rPr>
          <w:rFonts w:ascii="Times New Roman" w:hAnsi="Times New Roman"/>
          <w:iCs/>
          <w:sz w:val="24"/>
          <w:szCs w:val="24"/>
        </w:rPr>
        <w:t xml:space="preserve"> прошло на базе МАДОУ «Детский сад № 34». </w:t>
      </w:r>
      <w:r w:rsidRPr="00DC09CD">
        <w:rPr>
          <w:rFonts w:ascii="Times New Roman" w:hAnsi="Times New Roman"/>
          <w:sz w:val="24"/>
          <w:szCs w:val="24"/>
        </w:rPr>
        <w:t xml:space="preserve">Были проанализированы итоги работы ГМО (представлены в виде презентации, аналитического и цифрового отчета, анализа работы  творческих групп - </w:t>
      </w:r>
      <w:r w:rsidRPr="00DC09CD">
        <w:rPr>
          <w:rFonts w:ascii="Times New Roman" w:hAnsi="Times New Roman"/>
          <w:i/>
          <w:sz w:val="24"/>
          <w:szCs w:val="24"/>
        </w:rPr>
        <w:t>Ноздрачева Е.Н.)</w:t>
      </w:r>
      <w:r w:rsidRPr="00DC09C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Было вынесено решение создать открытую группу «ВКонтакте»</w:t>
      </w:r>
      <w:r w:rsidRPr="00845851">
        <w:t xml:space="preserve"> </w:t>
      </w:r>
      <w:r w:rsidRPr="00845851">
        <w:rPr>
          <w:rFonts w:ascii="Times New Roman" w:hAnsi="Times New Roman"/>
          <w:sz w:val="24"/>
          <w:szCs w:val="24"/>
        </w:rPr>
        <w:t>в рамках деятельности городского педагогического сообщества учителей-логопедов</w:t>
      </w:r>
      <w:r>
        <w:rPr>
          <w:rFonts w:ascii="Times New Roman" w:hAnsi="Times New Roman"/>
          <w:sz w:val="24"/>
          <w:szCs w:val="24"/>
        </w:rPr>
        <w:t xml:space="preserve"> ДОУ</w:t>
      </w:r>
      <w:r w:rsidRPr="008458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с</w:t>
      </w:r>
      <w:r w:rsidRPr="00845851">
        <w:rPr>
          <w:rFonts w:ascii="Times New Roman" w:hAnsi="Times New Roman"/>
          <w:sz w:val="24"/>
          <w:szCs w:val="24"/>
        </w:rPr>
        <w:t>етевое сообщество</w:t>
      </w:r>
      <w:r>
        <w:rPr>
          <w:rFonts w:ascii="Times New Roman" w:hAnsi="Times New Roman"/>
          <w:sz w:val="24"/>
          <w:szCs w:val="24"/>
        </w:rPr>
        <w:t xml:space="preserve"> «Логопеды Верхней Пышмы» (творческая гр. – </w:t>
      </w:r>
      <w:r w:rsidRPr="00694BE2">
        <w:rPr>
          <w:rFonts w:ascii="Times New Roman" w:hAnsi="Times New Roman"/>
          <w:i/>
          <w:sz w:val="24"/>
          <w:szCs w:val="24"/>
        </w:rPr>
        <w:t>Соколова Ю.Ю., Гарбуз И.В., Кочерба А.П.,Кригер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BE2">
        <w:rPr>
          <w:rFonts w:ascii="Times New Roman" w:hAnsi="Times New Roman"/>
          <w:i/>
          <w:sz w:val="24"/>
          <w:szCs w:val="24"/>
        </w:rPr>
        <w:t>Т.В.,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BE2">
        <w:rPr>
          <w:rFonts w:ascii="Times New Roman" w:hAnsi="Times New Roman"/>
          <w:i/>
          <w:sz w:val="24"/>
          <w:szCs w:val="24"/>
        </w:rPr>
        <w:t>Мальцева Е.В., Пархоменко Н.С., Кадималиева Е.А.).</w:t>
      </w:r>
      <w:r w:rsidRPr="00845851">
        <w:rPr>
          <w:rFonts w:ascii="Times New Roman" w:hAnsi="Times New Roman"/>
          <w:sz w:val="24"/>
          <w:szCs w:val="24"/>
        </w:rPr>
        <w:t xml:space="preserve"> </w:t>
      </w:r>
      <w:r w:rsidRPr="00DC09CD">
        <w:rPr>
          <w:rFonts w:ascii="Times New Roman" w:hAnsi="Times New Roman"/>
          <w:sz w:val="24"/>
          <w:szCs w:val="24"/>
        </w:rPr>
        <w:t>Также о</w:t>
      </w:r>
      <w:r w:rsidRPr="00DC09CD">
        <w:rPr>
          <w:rFonts w:ascii="Times New Roman" w:hAnsi="Times New Roman"/>
          <w:sz w:val="24"/>
          <w:szCs w:val="24"/>
          <w:shd w:val="clear" w:color="auto" w:fill="FFFFFF"/>
        </w:rPr>
        <w:t>пределили основные направления работы на 2022 -2023 учебный год.</w:t>
      </w:r>
    </w:p>
    <w:p w:rsidR="006B7986" w:rsidRPr="0011311D" w:rsidRDefault="006B7986" w:rsidP="00C43E0A">
      <w:pPr>
        <w:pStyle w:val="ListParagraph"/>
        <w:numPr>
          <w:ilvl w:val="0"/>
          <w:numId w:val="1"/>
        </w:numPr>
        <w:shd w:val="clear" w:color="auto" w:fill="FFCC99"/>
        <w:spacing w:after="0" w:line="240" w:lineRule="auto"/>
        <w:rPr>
          <w:rFonts w:ascii="Arial" w:hAnsi="Arial" w:cs="Arial"/>
          <w:sz w:val="24"/>
          <w:szCs w:val="24"/>
          <w:u w:val="single"/>
          <w:lang w:eastAsia="ru-RU"/>
        </w:rPr>
      </w:pPr>
      <w:r w:rsidRPr="0011311D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Повышение профессионального уровня педагогов.</w:t>
      </w:r>
    </w:p>
    <w:p w:rsidR="006B7986" w:rsidRPr="006D5FDD" w:rsidRDefault="006B7986" w:rsidP="00C43E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5FDD">
        <w:rPr>
          <w:rFonts w:ascii="Times New Roman" w:hAnsi="Times New Roman"/>
          <w:sz w:val="24"/>
          <w:szCs w:val="24"/>
          <w:lang w:eastAsia="ru-RU"/>
        </w:rPr>
        <w:t xml:space="preserve">Состав ГМО стабилен - в работе принимают участие 45 </w:t>
      </w:r>
      <w:r>
        <w:rPr>
          <w:rFonts w:ascii="Times New Roman" w:hAnsi="Times New Roman"/>
          <w:sz w:val="24"/>
          <w:szCs w:val="24"/>
          <w:lang w:eastAsia="ru-RU"/>
        </w:rPr>
        <w:t>учителей-</w:t>
      </w:r>
      <w:r w:rsidRPr="006D5FDD">
        <w:rPr>
          <w:rFonts w:ascii="Times New Roman" w:hAnsi="Times New Roman"/>
          <w:sz w:val="24"/>
          <w:szCs w:val="24"/>
          <w:lang w:eastAsia="ru-RU"/>
        </w:rPr>
        <w:t xml:space="preserve">логопедов  из  30 детских садов. Квалификационный уровень:              </w:t>
      </w:r>
    </w:p>
    <w:p w:rsidR="006B7986" w:rsidRPr="0011311D" w:rsidRDefault="006B7986" w:rsidP="00C43E0A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11311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                        </w:t>
      </w:r>
      <w:r w:rsidRPr="006D5FDD">
        <w:rPr>
          <w:rFonts w:ascii="Times New Roman" w:hAnsi="Times New Roman"/>
          <w:sz w:val="24"/>
          <w:szCs w:val="24"/>
          <w:lang w:eastAsia="ru-RU"/>
        </w:rPr>
        <w:t>* с высшей  КК</w:t>
      </w:r>
      <w:r w:rsidRPr="0011311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405C7A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405C7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17 </w:t>
      </w:r>
      <w:r w:rsidRPr="00405C7A">
        <w:rPr>
          <w:rFonts w:ascii="Times New Roman" w:hAnsi="Times New Roman"/>
          <w:sz w:val="24"/>
          <w:szCs w:val="24"/>
          <w:lang w:eastAsia="ru-RU"/>
        </w:rPr>
        <w:t>логопедов;</w:t>
      </w:r>
      <w:r w:rsidRPr="0011311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         </w:t>
      </w:r>
      <w:r w:rsidRPr="006D5FDD">
        <w:rPr>
          <w:rFonts w:ascii="Times New Roman" w:hAnsi="Times New Roman"/>
          <w:sz w:val="24"/>
          <w:szCs w:val="24"/>
          <w:lang w:eastAsia="ru-RU"/>
        </w:rPr>
        <w:t>* с 1 КК</w:t>
      </w:r>
      <w:r w:rsidRPr="0011311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405C7A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405C7A">
        <w:rPr>
          <w:rFonts w:ascii="Times New Roman" w:hAnsi="Times New Roman"/>
          <w:b/>
          <w:sz w:val="24"/>
          <w:szCs w:val="24"/>
          <w:lang w:eastAsia="ru-RU"/>
        </w:rPr>
        <w:t>23</w:t>
      </w:r>
      <w:r w:rsidRPr="00405C7A">
        <w:rPr>
          <w:rFonts w:ascii="Times New Roman" w:hAnsi="Times New Roman"/>
          <w:sz w:val="24"/>
          <w:szCs w:val="24"/>
          <w:lang w:eastAsia="ru-RU"/>
        </w:rPr>
        <w:t xml:space="preserve"> логопеда;</w:t>
      </w:r>
    </w:p>
    <w:p w:rsidR="006B7986" w:rsidRPr="0011311D" w:rsidRDefault="006B7986" w:rsidP="00C43E0A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11311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                        </w:t>
      </w:r>
      <w:r w:rsidRPr="006D5FDD">
        <w:rPr>
          <w:rFonts w:ascii="Times New Roman" w:hAnsi="Times New Roman"/>
          <w:sz w:val="24"/>
          <w:szCs w:val="24"/>
          <w:lang w:eastAsia="ru-RU"/>
        </w:rPr>
        <w:t>* соответствие  –</w:t>
      </w:r>
      <w:r w:rsidRPr="0011311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405C7A">
        <w:rPr>
          <w:rFonts w:ascii="Times New Roman" w:hAnsi="Times New Roman"/>
          <w:b/>
          <w:sz w:val="24"/>
          <w:szCs w:val="24"/>
          <w:lang w:eastAsia="ru-RU"/>
        </w:rPr>
        <w:t xml:space="preserve">3 </w:t>
      </w:r>
      <w:r w:rsidRPr="00405C7A">
        <w:rPr>
          <w:rFonts w:ascii="Times New Roman" w:hAnsi="Times New Roman"/>
          <w:sz w:val="24"/>
          <w:szCs w:val="24"/>
          <w:lang w:eastAsia="ru-RU"/>
        </w:rPr>
        <w:t>логопеда;</w:t>
      </w:r>
      <w:r w:rsidRPr="006D5FDD">
        <w:rPr>
          <w:rFonts w:ascii="Times New Roman" w:hAnsi="Times New Roman"/>
          <w:sz w:val="24"/>
          <w:szCs w:val="24"/>
          <w:lang w:eastAsia="ru-RU"/>
        </w:rPr>
        <w:t xml:space="preserve">                   * без категории</w:t>
      </w:r>
      <w:r w:rsidRPr="0011311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405C7A">
        <w:rPr>
          <w:rFonts w:ascii="Times New Roman" w:hAnsi="Times New Roman"/>
          <w:sz w:val="24"/>
          <w:szCs w:val="24"/>
          <w:lang w:eastAsia="ru-RU"/>
        </w:rPr>
        <w:t xml:space="preserve">-  </w:t>
      </w:r>
      <w:r w:rsidRPr="00405C7A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Pr="00405C7A">
        <w:rPr>
          <w:rFonts w:ascii="Times New Roman" w:hAnsi="Times New Roman"/>
          <w:sz w:val="24"/>
          <w:szCs w:val="24"/>
          <w:lang w:eastAsia="ru-RU"/>
        </w:rPr>
        <w:t xml:space="preserve"> логопеда.</w:t>
      </w:r>
      <w:r w:rsidRPr="00405C7A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</w:t>
      </w:r>
      <w:r w:rsidRPr="00405C7A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                                            </w:t>
      </w:r>
    </w:p>
    <w:p w:rsidR="006B7986" w:rsidRPr="0011311D" w:rsidRDefault="006B7986" w:rsidP="00C43E0A">
      <w:pPr>
        <w:spacing w:after="0" w:line="240" w:lineRule="auto"/>
        <w:rPr>
          <w:rFonts w:ascii="Times New Roman" w:hAnsi="Times New Roman"/>
          <w:b/>
          <w:bCs/>
          <w:iCs/>
          <w:color w:val="FF0000"/>
          <w:sz w:val="24"/>
          <w:szCs w:val="24"/>
          <w:u w:val="single"/>
          <w:lang w:eastAsia="ru-RU"/>
        </w:rPr>
      </w:pPr>
    </w:p>
    <w:p w:rsidR="006B7986" w:rsidRPr="0011311D" w:rsidRDefault="006B7986" w:rsidP="00C43E0A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  <w:lang w:eastAsia="ru-RU"/>
        </w:rPr>
      </w:pPr>
      <w:r w:rsidRPr="0011311D">
        <w:rPr>
          <w:rFonts w:ascii="Times New Roman" w:hAnsi="Times New Roman"/>
          <w:b/>
          <w:bCs/>
          <w:iCs/>
          <w:sz w:val="24"/>
          <w:szCs w:val="24"/>
          <w:u w:val="single"/>
          <w:lang w:eastAsia="ru-RU"/>
        </w:rPr>
        <w:t>В  202</w:t>
      </w:r>
      <w:r>
        <w:rPr>
          <w:rFonts w:ascii="Times New Roman" w:hAnsi="Times New Roman"/>
          <w:b/>
          <w:bCs/>
          <w:iCs/>
          <w:sz w:val="24"/>
          <w:szCs w:val="24"/>
          <w:u w:val="single"/>
          <w:lang w:eastAsia="ru-RU"/>
        </w:rPr>
        <w:t>1</w:t>
      </w:r>
      <w:r w:rsidRPr="0011311D">
        <w:rPr>
          <w:rFonts w:ascii="Times New Roman" w:hAnsi="Times New Roman"/>
          <w:b/>
          <w:bCs/>
          <w:iCs/>
          <w:sz w:val="24"/>
          <w:szCs w:val="24"/>
          <w:u w:val="single"/>
          <w:lang w:eastAsia="ru-RU"/>
        </w:rPr>
        <w:t>– 202</w:t>
      </w:r>
      <w:r>
        <w:rPr>
          <w:rFonts w:ascii="Times New Roman" w:hAnsi="Times New Roman"/>
          <w:b/>
          <w:bCs/>
          <w:iCs/>
          <w:sz w:val="24"/>
          <w:szCs w:val="24"/>
          <w:u w:val="single"/>
          <w:lang w:eastAsia="ru-RU"/>
        </w:rPr>
        <w:t>2</w:t>
      </w:r>
      <w:r w:rsidRPr="0011311D">
        <w:rPr>
          <w:rFonts w:ascii="Times New Roman" w:hAnsi="Times New Roman"/>
          <w:b/>
          <w:bCs/>
          <w:iCs/>
          <w:sz w:val="24"/>
          <w:szCs w:val="24"/>
          <w:u w:val="single"/>
          <w:lang w:eastAsia="ru-RU"/>
        </w:rPr>
        <w:t xml:space="preserve"> учебном году подтвердили</w:t>
      </w:r>
      <w:r w:rsidRPr="0011311D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:</w:t>
      </w:r>
    </w:p>
    <w:p w:rsidR="006B7986" w:rsidRDefault="006B7986" w:rsidP="00C43E0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  <w:r w:rsidRPr="0011311D">
        <w:rPr>
          <w:rFonts w:ascii="Times New Roman" w:hAnsi="Times New Roman"/>
          <w:b/>
          <w:bCs/>
          <w:i/>
          <w:color w:val="FF0000"/>
          <w:sz w:val="28"/>
          <w:szCs w:val="28"/>
          <w:lang w:eastAsia="ru-RU"/>
        </w:rPr>
        <w:t xml:space="preserve"> </w:t>
      </w:r>
      <w:r w:rsidRPr="00012B90"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1 </w:t>
      </w:r>
      <w:r w:rsidRPr="00012B90">
        <w:rPr>
          <w:rFonts w:ascii="Times New Roman" w:hAnsi="Times New Roman"/>
          <w:b/>
          <w:bCs/>
          <w:i/>
          <w:sz w:val="24"/>
          <w:szCs w:val="24"/>
          <w:u w:val="single"/>
          <w:lang w:eastAsia="ru-RU"/>
        </w:rPr>
        <w:t xml:space="preserve">КК </w:t>
      </w:r>
      <w:r w:rsidRPr="00405C7A">
        <w:rPr>
          <w:rFonts w:ascii="Times New Roman" w:hAnsi="Times New Roman"/>
          <w:b/>
          <w:bCs/>
          <w:i/>
          <w:sz w:val="24"/>
          <w:szCs w:val="24"/>
          <w:u w:val="single"/>
          <w:lang w:eastAsia="ru-RU"/>
        </w:rPr>
        <w:t>-  6 человек</w:t>
      </w:r>
      <w:r w:rsidRPr="00012B90">
        <w:rPr>
          <w:rFonts w:ascii="Times New Roman" w:hAnsi="Times New Roman"/>
          <w:b/>
          <w:bCs/>
          <w:i/>
          <w:sz w:val="24"/>
          <w:szCs w:val="24"/>
          <w:u w:val="single"/>
          <w:lang w:eastAsia="ru-RU"/>
        </w:rPr>
        <w:t>:</w:t>
      </w:r>
      <w:r w:rsidRPr="0011311D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  </w:t>
      </w:r>
      <w:r w:rsidRPr="00D333F3">
        <w:rPr>
          <w:rFonts w:ascii="Times New Roman" w:hAnsi="Times New Roman"/>
          <w:bCs/>
          <w:i/>
          <w:sz w:val="24"/>
          <w:szCs w:val="24"/>
          <w:lang w:eastAsia="ru-RU"/>
        </w:rPr>
        <w:t>Хасанова Е.Е.</w:t>
      </w:r>
      <w:r w:rsidRPr="00D333F3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8F117A">
        <w:rPr>
          <w:rFonts w:ascii="Times New Roman" w:hAnsi="Times New Roman"/>
          <w:i/>
          <w:sz w:val="24"/>
          <w:szCs w:val="24"/>
          <w:lang w:eastAsia="ru-RU"/>
        </w:rPr>
        <w:t>«Д/с № 4»,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33F3">
        <w:rPr>
          <w:rFonts w:ascii="Times New Roman" w:hAnsi="Times New Roman"/>
          <w:bCs/>
          <w:i/>
          <w:sz w:val="24"/>
          <w:szCs w:val="24"/>
          <w:lang w:eastAsia="ru-RU"/>
        </w:rPr>
        <w:t>Васильева</w:t>
      </w:r>
      <w:r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D333F3">
        <w:rPr>
          <w:rFonts w:ascii="Times New Roman" w:hAnsi="Times New Roman"/>
          <w:bCs/>
          <w:i/>
          <w:sz w:val="24"/>
          <w:szCs w:val="24"/>
          <w:lang w:eastAsia="ru-RU"/>
        </w:rPr>
        <w:t>Е.Ю.</w:t>
      </w:r>
      <w:r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8F117A">
        <w:rPr>
          <w:rFonts w:ascii="Times New Roman" w:hAnsi="Times New Roman"/>
          <w:i/>
          <w:sz w:val="24"/>
          <w:szCs w:val="24"/>
          <w:lang w:eastAsia="ru-RU"/>
        </w:rPr>
        <w:t xml:space="preserve">«Д/с № 8», </w:t>
      </w:r>
      <w:r w:rsidRPr="008F117A">
        <w:rPr>
          <w:rFonts w:ascii="Times New Roman" w:hAnsi="Times New Roman"/>
          <w:bCs/>
          <w:i/>
          <w:sz w:val="24"/>
          <w:szCs w:val="24"/>
          <w:lang w:eastAsia="ru-RU"/>
        </w:rPr>
        <w:t>Шманина Т.Н.</w:t>
      </w:r>
      <w:r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8F117A">
        <w:rPr>
          <w:rFonts w:ascii="Times New Roman" w:hAnsi="Times New Roman"/>
          <w:i/>
          <w:sz w:val="24"/>
          <w:szCs w:val="24"/>
          <w:lang w:eastAsia="ru-RU"/>
        </w:rPr>
        <w:t>«Д/с № 11»,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BC2F44">
        <w:rPr>
          <w:rFonts w:ascii="Times New Roman" w:hAnsi="Times New Roman"/>
          <w:bCs/>
          <w:i/>
          <w:sz w:val="24"/>
          <w:szCs w:val="24"/>
          <w:lang w:eastAsia="ru-RU"/>
        </w:rPr>
        <w:t>Петрова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С.А.</w:t>
      </w:r>
      <w:r w:rsidRPr="00BC2F44">
        <w:rPr>
          <w:rFonts w:ascii="Times New Roman" w:hAnsi="Times New Roman"/>
          <w:bCs/>
          <w:i/>
          <w:sz w:val="24"/>
          <w:szCs w:val="24"/>
          <w:lang w:eastAsia="ru-RU"/>
        </w:rPr>
        <w:t>,</w:t>
      </w:r>
      <w:r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0550AD">
        <w:rPr>
          <w:rFonts w:ascii="Times New Roman" w:hAnsi="Times New Roman"/>
          <w:bCs/>
          <w:i/>
          <w:sz w:val="24"/>
          <w:szCs w:val="24"/>
          <w:lang w:eastAsia="ru-RU"/>
        </w:rPr>
        <w:t>Бычкова Е.В.</w:t>
      </w:r>
      <w:r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8F117A">
        <w:rPr>
          <w:rFonts w:ascii="Times New Roman" w:hAnsi="Times New Roman"/>
          <w:i/>
          <w:sz w:val="24"/>
          <w:szCs w:val="24"/>
          <w:lang w:eastAsia="ru-RU"/>
        </w:rPr>
        <w:t xml:space="preserve">«Д/с № </w:t>
      </w:r>
      <w:r>
        <w:rPr>
          <w:rFonts w:ascii="Times New Roman" w:hAnsi="Times New Roman"/>
          <w:i/>
          <w:sz w:val="24"/>
          <w:szCs w:val="24"/>
          <w:lang w:eastAsia="ru-RU"/>
        </w:rPr>
        <w:t>28</w:t>
      </w:r>
      <w:r w:rsidRPr="008F117A">
        <w:rPr>
          <w:rFonts w:ascii="Times New Roman" w:hAnsi="Times New Roman"/>
          <w:i/>
          <w:sz w:val="24"/>
          <w:szCs w:val="24"/>
          <w:lang w:eastAsia="ru-RU"/>
        </w:rPr>
        <w:t>»,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BC2F44">
        <w:rPr>
          <w:rFonts w:ascii="Times New Roman" w:hAnsi="Times New Roman"/>
          <w:bCs/>
          <w:i/>
          <w:sz w:val="24"/>
          <w:szCs w:val="24"/>
          <w:lang w:eastAsia="ru-RU"/>
        </w:rPr>
        <w:t>Николаева О.С.</w:t>
      </w:r>
      <w:r w:rsidRPr="00BC2F4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8F117A">
        <w:rPr>
          <w:rFonts w:ascii="Times New Roman" w:hAnsi="Times New Roman"/>
          <w:i/>
          <w:sz w:val="24"/>
          <w:szCs w:val="24"/>
          <w:lang w:eastAsia="ru-RU"/>
        </w:rPr>
        <w:t xml:space="preserve">«Д/с № </w:t>
      </w:r>
      <w:r>
        <w:rPr>
          <w:rFonts w:ascii="Times New Roman" w:hAnsi="Times New Roman"/>
          <w:i/>
          <w:sz w:val="24"/>
          <w:szCs w:val="24"/>
          <w:lang w:eastAsia="ru-RU"/>
        </w:rPr>
        <w:t>36</w:t>
      </w:r>
      <w:r w:rsidRPr="008F117A">
        <w:rPr>
          <w:rFonts w:ascii="Times New Roman" w:hAnsi="Times New Roman"/>
          <w:i/>
          <w:sz w:val="24"/>
          <w:szCs w:val="24"/>
          <w:lang w:eastAsia="ru-RU"/>
        </w:rPr>
        <w:t>»</w:t>
      </w:r>
      <w:r>
        <w:rPr>
          <w:rFonts w:ascii="Times New Roman" w:hAnsi="Times New Roman"/>
          <w:i/>
          <w:sz w:val="24"/>
          <w:szCs w:val="24"/>
          <w:lang w:eastAsia="ru-RU"/>
        </w:rPr>
        <w:t>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p w:rsidR="006B7986" w:rsidRDefault="006B7986" w:rsidP="00C43E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2B90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Высшую КК</w:t>
      </w:r>
      <w:r w:rsidRPr="00541802"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Pr="0011311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3A5E94">
        <w:rPr>
          <w:rFonts w:ascii="Times New Roman" w:hAnsi="Times New Roman"/>
          <w:b/>
          <w:i/>
          <w:sz w:val="24"/>
          <w:szCs w:val="24"/>
          <w:lang w:eastAsia="ru-RU"/>
        </w:rPr>
        <w:t>3 человека:</w:t>
      </w:r>
      <w:r w:rsidRPr="0011311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4F3B8A">
        <w:rPr>
          <w:rFonts w:ascii="Times New Roman" w:hAnsi="Times New Roman"/>
          <w:i/>
          <w:sz w:val="24"/>
          <w:szCs w:val="24"/>
          <w:lang w:eastAsia="ru-RU"/>
        </w:rPr>
        <w:t>Бабина Е.</w:t>
      </w:r>
      <w:r w:rsidRPr="003E0383">
        <w:rPr>
          <w:rFonts w:ascii="Times New Roman" w:hAnsi="Times New Roman"/>
          <w:i/>
          <w:sz w:val="24"/>
          <w:szCs w:val="24"/>
          <w:lang w:eastAsia="ru-RU"/>
        </w:rPr>
        <w:t>С. «Д/с № 4», Соколова Ю.Ю.</w:t>
      </w:r>
      <w:r w:rsidRPr="003E0383">
        <w:rPr>
          <w:rFonts w:ascii="Times New Roman" w:hAnsi="Times New Roman"/>
          <w:i/>
          <w:color w:val="FF0000"/>
          <w:sz w:val="24"/>
          <w:szCs w:val="24"/>
          <w:lang w:eastAsia="ru-RU"/>
        </w:rPr>
        <w:t xml:space="preserve"> </w:t>
      </w:r>
      <w:r w:rsidRPr="003E0383">
        <w:rPr>
          <w:rFonts w:ascii="Times New Roman" w:hAnsi="Times New Roman"/>
          <w:i/>
          <w:sz w:val="24"/>
          <w:szCs w:val="24"/>
          <w:lang w:eastAsia="ru-RU"/>
        </w:rPr>
        <w:t>«Д/с № 1», Королева К.К. «Д/с № 6».</w:t>
      </w:r>
    </w:p>
    <w:p w:rsidR="006B7986" w:rsidRPr="0011311D" w:rsidRDefault="006B7986" w:rsidP="00C43E0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  <w:r w:rsidRPr="00012B90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Защитилась н</w:t>
      </w:r>
      <w:r w:rsidRPr="004F3B8A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а</w:t>
      </w:r>
      <w:r w:rsidRPr="004F3B8A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Pr="00012B90"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1 </w:t>
      </w:r>
      <w:r w:rsidRPr="00012B90">
        <w:rPr>
          <w:rFonts w:ascii="Times New Roman" w:hAnsi="Times New Roman"/>
          <w:b/>
          <w:bCs/>
          <w:i/>
          <w:sz w:val="24"/>
          <w:szCs w:val="24"/>
          <w:u w:val="single"/>
          <w:lang w:eastAsia="ru-RU"/>
        </w:rPr>
        <w:t>КК:</w:t>
      </w:r>
      <w:r w:rsidRPr="003A5E94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Pr="003E0383">
        <w:rPr>
          <w:rFonts w:ascii="Times New Roman" w:hAnsi="Times New Roman"/>
          <w:i/>
          <w:sz w:val="24"/>
          <w:szCs w:val="24"/>
          <w:lang w:eastAsia="ru-RU"/>
        </w:rPr>
        <w:t>Палкина Н.С. «Д/с № 29»,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color w:val="FF0000"/>
          <w:sz w:val="24"/>
          <w:szCs w:val="24"/>
          <w:lang w:eastAsia="ru-RU"/>
        </w:rPr>
        <w:t xml:space="preserve"> </w:t>
      </w:r>
      <w:r w:rsidRPr="00012B90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защитилась на ВКК</w:t>
      </w:r>
      <w:r w:rsidRPr="00012B90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:</w:t>
      </w:r>
      <w:r w:rsidRPr="0011311D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ru-RU"/>
        </w:rPr>
        <w:t xml:space="preserve"> </w:t>
      </w:r>
      <w:r w:rsidRPr="0011311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3E0383">
        <w:rPr>
          <w:rFonts w:ascii="Times New Roman" w:hAnsi="Times New Roman"/>
          <w:i/>
          <w:sz w:val="24"/>
          <w:szCs w:val="24"/>
          <w:lang w:eastAsia="ru-RU"/>
        </w:rPr>
        <w:t>Гашко С.А.</w:t>
      </w:r>
      <w:r w:rsidRPr="003E0383">
        <w:rPr>
          <w:rFonts w:ascii="Times New Roman" w:hAnsi="Times New Roman"/>
          <w:i/>
          <w:color w:val="FF0000"/>
          <w:sz w:val="24"/>
          <w:szCs w:val="24"/>
          <w:lang w:eastAsia="ru-RU"/>
        </w:rPr>
        <w:t xml:space="preserve"> </w:t>
      </w:r>
      <w:r w:rsidRPr="003E0383">
        <w:rPr>
          <w:rFonts w:ascii="Times New Roman" w:hAnsi="Times New Roman"/>
          <w:i/>
          <w:sz w:val="24"/>
          <w:szCs w:val="24"/>
          <w:lang w:eastAsia="ru-RU"/>
        </w:rPr>
        <w:t>«Д/с № 3»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B7986" w:rsidRPr="0011311D" w:rsidRDefault="006B7986" w:rsidP="00C43E0A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6B7986" w:rsidRPr="0011311D" w:rsidRDefault="006B7986" w:rsidP="00C43E0A">
      <w:pPr>
        <w:tabs>
          <w:tab w:val="left" w:pos="12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311D">
        <w:rPr>
          <w:rFonts w:ascii="Times New Roman" w:hAnsi="Times New Roman"/>
          <w:b/>
          <w:sz w:val="24"/>
          <w:szCs w:val="24"/>
          <w:u w:val="single"/>
        </w:rPr>
        <w:t>Курсы повышения квалификации</w:t>
      </w:r>
      <w:r w:rsidRPr="0011311D">
        <w:rPr>
          <w:sz w:val="24"/>
          <w:szCs w:val="24"/>
        </w:rPr>
        <w:t xml:space="preserve"> </w:t>
      </w:r>
      <w:r w:rsidRPr="0011311D">
        <w:rPr>
          <w:rFonts w:ascii="Times New Roman" w:hAnsi="Times New Roman"/>
          <w:sz w:val="24"/>
          <w:szCs w:val="24"/>
        </w:rPr>
        <w:t>за текущий учебный год прошли:</w:t>
      </w:r>
    </w:p>
    <w:p w:rsidR="006B7986" w:rsidRPr="0011311D" w:rsidRDefault="006B7986" w:rsidP="00B50F6A">
      <w:pPr>
        <w:tabs>
          <w:tab w:val="left" w:pos="12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620</w:t>
      </w:r>
      <w:r w:rsidRPr="0011311D">
        <w:rPr>
          <w:rFonts w:ascii="Times New Roman" w:hAnsi="Times New Roman"/>
          <w:b/>
          <w:sz w:val="24"/>
          <w:szCs w:val="24"/>
          <w:u w:val="single"/>
        </w:rPr>
        <w:t xml:space="preserve"> часов</w:t>
      </w:r>
    </w:p>
    <w:p w:rsidR="006B7986" w:rsidRPr="00650A21" w:rsidRDefault="006B7986" w:rsidP="00C43E0A">
      <w:pPr>
        <w:tabs>
          <w:tab w:val="left" w:pos="1215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650A21">
        <w:rPr>
          <w:rFonts w:ascii="Times New Roman" w:hAnsi="Times New Roman"/>
          <w:i/>
          <w:sz w:val="24"/>
          <w:szCs w:val="24"/>
        </w:rPr>
        <w:t>Земскова</w:t>
      </w:r>
      <w:r w:rsidRPr="00650A21">
        <w:rPr>
          <w:rFonts w:ascii="Times New Roman" w:hAnsi="Times New Roman"/>
          <w:i/>
          <w:sz w:val="24"/>
          <w:szCs w:val="24"/>
          <w:lang w:eastAsia="ru-RU"/>
        </w:rPr>
        <w:t xml:space="preserve"> М.Н. </w:t>
      </w:r>
      <w:r w:rsidRPr="004B6EBB">
        <w:rPr>
          <w:rFonts w:ascii="Times New Roman" w:hAnsi="Times New Roman"/>
          <w:i/>
          <w:sz w:val="24"/>
          <w:szCs w:val="24"/>
          <w:lang w:eastAsia="ru-RU"/>
        </w:rPr>
        <w:t xml:space="preserve">«Д/с № </w:t>
      </w:r>
      <w:r>
        <w:rPr>
          <w:rFonts w:ascii="Times New Roman" w:hAnsi="Times New Roman"/>
          <w:i/>
          <w:sz w:val="24"/>
          <w:szCs w:val="24"/>
          <w:lang w:eastAsia="ru-RU"/>
        </w:rPr>
        <w:t>42</w:t>
      </w:r>
      <w:r w:rsidRPr="004B6EBB">
        <w:rPr>
          <w:rFonts w:ascii="Times New Roman" w:hAnsi="Times New Roman"/>
          <w:i/>
          <w:sz w:val="24"/>
          <w:szCs w:val="24"/>
          <w:lang w:eastAsia="ru-RU"/>
        </w:rPr>
        <w:t>»</w:t>
      </w:r>
      <w:r w:rsidRPr="00650A21">
        <w:rPr>
          <w:rStyle w:val="c25"/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370B14">
        <w:rPr>
          <w:rStyle w:val="Strong"/>
          <w:rFonts w:ascii="Times New Roman" w:hAnsi="Times New Roman"/>
          <w:b w:val="0"/>
          <w:sz w:val="24"/>
          <w:szCs w:val="24"/>
          <w:lang w:eastAsia="ru-RU"/>
        </w:rPr>
        <w:t>«Логопедия в здравоохранении</w:t>
      </w:r>
      <w:r>
        <w:rPr>
          <w:rStyle w:val="Strong"/>
          <w:rFonts w:ascii="Times New Roman" w:hAnsi="Times New Roman"/>
          <w:b w:val="0"/>
          <w:sz w:val="24"/>
          <w:szCs w:val="24"/>
          <w:lang w:eastAsia="ru-RU"/>
        </w:rPr>
        <w:t>. Логопедическая помощь больным с нарушениями речи и других высших психических функций</w:t>
      </w:r>
      <w:r w:rsidRPr="00370B14">
        <w:rPr>
          <w:rStyle w:val="Strong"/>
          <w:rFonts w:ascii="Times New Roman" w:hAnsi="Times New Roman"/>
          <w:b w:val="0"/>
          <w:sz w:val="24"/>
          <w:szCs w:val="24"/>
          <w:lang w:eastAsia="ru-RU"/>
        </w:rPr>
        <w:t>»</w:t>
      </w:r>
    </w:p>
    <w:p w:rsidR="006B7986" w:rsidRDefault="006B7986" w:rsidP="00B50F6A">
      <w:pPr>
        <w:tabs>
          <w:tab w:val="left" w:pos="12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256 ч.</w:t>
      </w:r>
    </w:p>
    <w:p w:rsidR="006B7986" w:rsidRDefault="006B7986" w:rsidP="00C43E0A">
      <w:pPr>
        <w:tabs>
          <w:tab w:val="left" w:pos="1215"/>
        </w:tabs>
        <w:spacing w:after="0" w:line="240" w:lineRule="auto"/>
        <w:rPr>
          <w:rStyle w:val="Strong"/>
          <w:rFonts w:ascii="Times New Roman" w:hAnsi="Times New Roman"/>
          <w:b w:val="0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50A21">
        <w:rPr>
          <w:rFonts w:ascii="Times New Roman" w:hAnsi="Times New Roman"/>
          <w:i/>
          <w:sz w:val="24"/>
          <w:szCs w:val="24"/>
        </w:rPr>
        <w:t>Земскова</w:t>
      </w:r>
      <w:r w:rsidRPr="00650A21">
        <w:rPr>
          <w:rFonts w:ascii="Times New Roman" w:hAnsi="Times New Roman"/>
          <w:i/>
          <w:sz w:val="24"/>
          <w:szCs w:val="24"/>
          <w:lang w:eastAsia="ru-RU"/>
        </w:rPr>
        <w:t xml:space="preserve"> М.Н. </w:t>
      </w:r>
      <w:r w:rsidRPr="004B6EBB">
        <w:rPr>
          <w:rFonts w:ascii="Times New Roman" w:hAnsi="Times New Roman"/>
          <w:i/>
          <w:sz w:val="24"/>
          <w:szCs w:val="24"/>
          <w:lang w:eastAsia="ru-RU"/>
        </w:rPr>
        <w:t xml:space="preserve">«Д/с № </w:t>
      </w:r>
      <w:r>
        <w:rPr>
          <w:rFonts w:ascii="Times New Roman" w:hAnsi="Times New Roman"/>
          <w:i/>
          <w:sz w:val="24"/>
          <w:szCs w:val="24"/>
          <w:lang w:eastAsia="ru-RU"/>
        </w:rPr>
        <w:t>42</w:t>
      </w:r>
      <w:r w:rsidRPr="004B6EBB">
        <w:rPr>
          <w:rFonts w:ascii="Times New Roman" w:hAnsi="Times New Roman"/>
          <w:i/>
          <w:sz w:val="24"/>
          <w:szCs w:val="24"/>
          <w:lang w:eastAsia="ru-RU"/>
        </w:rPr>
        <w:t>»</w:t>
      </w:r>
      <w:r w:rsidRPr="00650A21">
        <w:rPr>
          <w:rStyle w:val="c25"/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02304">
        <w:rPr>
          <w:rStyle w:val="Strong"/>
          <w:rFonts w:ascii="Times New Roman" w:hAnsi="Times New Roman"/>
          <w:b w:val="0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«Организация деятельности педагога-дефектолога (олигофренопедагога)»</w:t>
      </w:r>
    </w:p>
    <w:p w:rsidR="006B7986" w:rsidRDefault="006B7986" w:rsidP="00C43E0A">
      <w:pPr>
        <w:tabs>
          <w:tab w:val="left" w:pos="121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562F24">
        <w:rPr>
          <w:rFonts w:ascii="Times New Roman" w:hAnsi="Times New Roman"/>
          <w:i/>
          <w:iCs/>
          <w:sz w:val="24"/>
          <w:szCs w:val="24"/>
        </w:rPr>
        <w:t>Гарбуз</w:t>
      </w:r>
      <w:r w:rsidRPr="0011311D"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r w:rsidRPr="00562F24">
        <w:rPr>
          <w:rFonts w:ascii="Times New Roman" w:hAnsi="Times New Roman"/>
          <w:i/>
          <w:iCs/>
          <w:sz w:val="24"/>
          <w:szCs w:val="24"/>
        </w:rPr>
        <w:t>И.В.</w:t>
      </w:r>
      <w:r w:rsidRPr="00562F2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00CAD">
        <w:rPr>
          <w:rFonts w:ascii="Times New Roman" w:hAnsi="Times New Roman"/>
          <w:i/>
          <w:sz w:val="24"/>
          <w:szCs w:val="24"/>
          <w:lang w:eastAsia="ru-RU"/>
        </w:rPr>
        <w:t xml:space="preserve">«Д/с № </w:t>
      </w:r>
      <w:r>
        <w:rPr>
          <w:rFonts w:ascii="Times New Roman" w:hAnsi="Times New Roman"/>
          <w:i/>
          <w:sz w:val="24"/>
          <w:szCs w:val="24"/>
          <w:lang w:eastAsia="ru-RU"/>
        </w:rPr>
        <w:t>43</w:t>
      </w:r>
      <w:r w:rsidRPr="00F00CAD">
        <w:rPr>
          <w:rFonts w:ascii="Times New Roman" w:hAnsi="Times New Roman"/>
          <w:i/>
          <w:sz w:val="24"/>
          <w:szCs w:val="24"/>
          <w:lang w:eastAsia="ru-RU"/>
        </w:rPr>
        <w:t>»</w:t>
      </w:r>
      <w:r w:rsidRPr="00562F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838BC">
        <w:rPr>
          <w:rFonts w:ascii="Times New Roman" w:hAnsi="Times New Roman"/>
          <w:sz w:val="24"/>
          <w:szCs w:val="24"/>
          <w:lang w:eastAsia="ru-RU"/>
        </w:rPr>
        <w:t>Онлайн-практика в институте повышения квалификации и переподготовки Дефектология ПРОФ по курсу «Логопедия»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B7986" w:rsidRPr="0011311D" w:rsidRDefault="006B7986" w:rsidP="00B50F6A">
      <w:pPr>
        <w:tabs>
          <w:tab w:val="left" w:pos="12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311D">
        <w:rPr>
          <w:rFonts w:ascii="Times New Roman" w:hAnsi="Times New Roman"/>
          <w:b/>
          <w:sz w:val="24"/>
          <w:szCs w:val="24"/>
          <w:u w:val="single"/>
          <w:lang w:eastAsia="ru-RU"/>
        </w:rPr>
        <w:t>2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91</w:t>
      </w:r>
      <w:r w:rsidRPr="0011311D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ч.</w:t>
      </w:r>
    </w:p>
    <w:p w:rsidR="006B7986" w:rsidRPr="0011311D" w:rsidRDefault="006B7986" w:rsidP="00C43E0A">
      <w:pPr>
        <w:tabs>
          <w:tab w:val="left" w:pos="1215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  <w:r w:rsidRPr="004B6EBB">
        <w:rPr>
          <w:rFonts w:ascii="Times New Roman" w:hAnsi="Times New Roman"/>
          <w:i/>
          <w:iCs/>
          <w:sz w:val="24"/>
          <w:szCs w:val="24"/>
        </w:rPr>
        <w:t>Колташева С.А.</w:t>
      </w:r>
      <w:r w:rsidRPr="004B6EBB">
        <w:rPr>
          <w:rFonts w:ascii="Times New Roman" w:hAnsi="Times New Roman"/>
          <w:i/>
          <w:sz w:val="24"/>
          <w:szCs w:val="24"/>
          <w:lang w:eastAsia="ru-RU"/>
        </w:rPr>
        <w:t>«Д/с № 13»</w:t>
      </w:r>
      <w:r w:rsidRPr="0011311D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Институт кинезиологии- Удостоверение о повышении квалификации «Психотерапевтическая кинезиология» + Сертификат кинезиолога-консультанта. </w:t>
      </w:r>
    </w:p>
    <w:p w:rsidR="006B7986" w:rsidRPr="0011311D" w:rsidRDefault="006B7986" w:rsidP="00B50F6A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11311D">
        <w:rPr>
          <w:rFonts w:ascii="Times New Roman" w:hAnsi="Times New Roman"/>
          <w:b/>
          <w:sz w:val="24"/>
          <w:szCs w:val="24"/>
          <w:u w:val="single"/>
          <w:lang w:eastAsia="ru-RU"/>
        </w:rPr>
        <w:t>144 ч.</w:t>
      </w:r>
    </w:p>
    <w:p w:rsidR="006B7986" w:rsidRPr="00B50F6A" w:rsidRDefault="006B7986" w:rsidP="00C43E0A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1404">
        <w:rPr>
          <w:rFonts w:ascii="Times New Roman" w:hAnsi="Times New Roman"/>
          <w:i/>
          <w:sz w:val="24"/>
          <w:szCs w:val="24"/>
        </w:rPr>
        <w:t>Палкина Н. С</w:t>
      </w:r>
      <w:r w:rsidRPr="00581404">
        <w:rPr>
          <w:rFonts w:ascii="Times New Roman" w:hAnsi="Times New Roman"/>
          <w:sz w:val="24"/>
          <w:szCs w:val="24"/>
        </w:rPr>
        <w:t>.</w:t>
      </w:r>
      <w:r w:rsidRPr="005814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00CAD">
        <w:rPr>
          <w:rFonts w:ascii="Times New Roman" w:hAnsi="Times New Roman"/>
          <w:i/>
          <w:sz w:val="24"/>
          <w:szCs w:val="24"/>
          <w:lang w:eastAsia="ru-RU"/>
        </w:rPr>
        <w:t>«Д/с № 29»</w:t>
      </w:r>
      <w:r w:rsidRPr="00FE6EB9">
        <w:t xml:space="preserve"> </w:t>
      </w:r>
      <w:r w:rsidRPr="00FE6EB9">
        <w:rPr>
          <w:rFonts w:ascii="Times New Roman" w:hAnsi="Times New Roman"/>
          <w:sz w:val="24"/>
          <w:szCs w:val="24"/>
          <w:lang w:eastAsia="ru-RU"/>
        </w:rPr>
        <w:t>Автономная некоммерческая организация доп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FE6EB9">
        <w:rPr>
          <w:rFonts w:ascii="Times New Roman" w:hAnsi="Times New Roman"/>
          <w:sz w:val="24"/>
          <w:szCs w:val="24"/>
          <w:lang w:eastAsia="ru-RU"/>
        </w:rPr>
        <w:t>профессионального образования «Логопед плюс» - Учебный центр «Логопед Мастер» по программе «Актуальные проблемы логопедии в соответствии с требовани</w:t>
      </w:r>
      <w:r>
        <w:rPr>
          <w:rFonts w:ascii="Times New Roman" w:hAnsi="Times New Roman"/>
          <w:sz w:val="24"/>
          <w:szCs w:val="24"/>
          <w:lang w:eastAsia="ru-RU"/>
        </w:rPr>
        <w:t>ями ФГОС», автор Томилина С.М.</w:t>
      </w:r>
      <w:r w:rsidRPr="0011311D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</w:p>
    <w:p w:rsidR="006B7986" w:rsidRPr="0011311D" w:rsidRDefault="006B7986" w:rsidP="00B50F6A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11311D">
        <w:rPr>
          <w:rFonts w:ascii="Times New Roman" w:hAnsi="Times New Roman"/>
          <w:b/>
          <w:sz w:val="24"/>
          <w:szCs w:val="24"/>
          <w:u w:val="single"/>
          <w:lang w:eastAsia="ru-RU"/>
        </w:rPr>
        <w:t>108 ч.</w:t>
      </w:r>
    </w:p>
    <w:p w:rsidR="006B7986" w:rsidRDefault="006B7986" w:rsidP="00C43E0A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44253">
        <w:rPr>
          <w:rFonts w:ascii="Times New Roman" w:hAnsi="Times New Roman"/>
          <w:i/>
          <w:sz w:val="24"/>
          <w:szCs w:val="24"/>
        </w:rPr>
        <w:t>Хасанова Е.Е</w:t>
      </w:r>
      <w:r>
        <w:rPr>
          <w:rFonts w:ascii="Times New Roman" w:hAnsi="Times New Roman"/>
          <w:i/>
          <w:sz w:val="24"/>
          <w:szCs w:val="24"/>
        </w:rPr>
        <w:t>.</w:t>
      </w:r>
      <w:r w:rsidRPr="00444253">
        <w:rPr>
          <w:rFonts w:ascii="Times New Roman" w:hAnsi="Times New Roman"/>
          <w:i/>
          <w:iCs/>
          <w:sz w:val="24"/>
          <w:szCs w:val="24"/>
        </w:rPr>
        <w:t xml:space="preserve"> «Д/ с № 4»</w:t>
      </w:r>
      <w:r w:rsidRPr="0011311D">
        <w:rPr>
          <w:color w:val="FF0000"/>
        </w:rPr>
        <w:t xml:space="preserve"> </w:t>
      </w:r>
      <w:r w:rsidRPr="00310C0E">
        <w:rPr>
          <w:rFonts w:ascii="Times New Roman" w:hAnsi="Times New Roman"/>
          <w:sz w:val="24"/>
          <w:szCs w:val="24"/>
        </w:rPr>
        <w:t>«Логоритмика: коррекция речевых нарушений у детей дошкольного</w:t>
      </w:r>
    </w:p>
    <w:p w:rsidR="006B7986" w:rsidRDefault="006B7986" w:rsidP="00C43E0A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10C0E">
        <w:rPr>
          <w:rFonts w:ascii="Times New Roman" w:hAnsi="Times New Roman"/>
          <w:sz w:val="24"/>
          <w:szCs w:val="24"/>
        </w:rPr>
        <w:t xml:space="preserve"> и младшего школьного возраста»</w:t>
      </w:r>
      <w:r>
        <w:rPr>
          <w:rFonts w:ascii="Times New Roman" w:hAnsi="Times New Roman"/>
          <w:sz w:val="24"/>
          <w:szCs w:val="24"/>
        </w:rPr>
        <w:t>.</w:t>
      </w:r>
    </w:p>
    <w:p w:rsidR="006B7986" w:rsidRPr="0011311D" w:rsidRDefault="006B7986" w:rsidP="00C43E0A">
      <w:pPr>
        <w:tabs>
          <w:tab w:val="left" w:pos="851"/>
        </w:tabs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Шаравьева А.</w:t>
      </w:r>
      <w:r w:rsidRPr="00747F2F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4B6EBB">
        <w:rPr>
          <w:rFonts w:ascii="Times New Roman" w:hAnsi="Times New Roman"/>
          <w:i/>
          <w:sz w:val="24"/>
          <w:szCs w:val="24"/>
          <w:lang w:eastAsia="ru-RU"/>
        </w:rPr>
        <w:t xml:space="preserve">«Д/с № </w:t>
      </w:r>
      <w:r>
        <w:rPr>
          <w:rFonts w:ascii="Times New Roman" w:hAnsi="Times New Roman"/>
          <w:i/>
          <w:sz w:val="24"/>
          <w:szCs w:val="24"/>
          <w:lang w:eastAsia="ru-RU"/>
        </w:rPr>
        <w:t>7</w:t>
      </w:r>
      <w:r w:rsidRPr="004B6EBB">
        <w:rPr>
          <w:rFonts w:ascii="Times New Roman" w:hAnsi="Times New Roman"/>
          <w:i/>
          <w:sz w:val="24"/>
          <w:szCs w:val="24"/>
          <w:lang w:eastAsia="ru-RU"/>
        </w:rPr>
        <w:t>»</w:t>
      </w:r>
      <w:r w:rsidRPr="0011311D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7C6F02">
        <w:rPr>
          <w:rFonts w:ascii="Times New Roman" w:hAnsi="Times New Roman"/>
          <w:sz w:val="24"/>
          <w:szCs w:val="24"/>
          <w:lang w:eastAsia="ru-RU"/>
        </w:rPr>
        <w:t>Организация логопедического сопровождения детей с нарушениями речи в условиях образовательной организации в соответствии с ФГОС</w:t>
      </w:r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6B7986" w:rsidRPr="0011311D" w:rsidRDefault="006B7986" w:rsidP="00B50F6A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11311D">
        <w:rPr>
          <w:rFonts w:ascii="Times New Roman" w:hAnsi="Times New Roman"/>
          <w:b/>
          <w:sz w:val="24"/>
          <w:szCs w:val="24"/>
          <w:u w:val="single"/>
          <w:lang w:eastAsia="ru-RU"/>
        </w:rPr>
        <w:t>72 ч.</w:t>
      </w:r>
    </w:p>
    <w:p w:rsidR="006B7986" w:rsidRPr="00033AD3" w:rsidRDefault="006B7986" w:rsidP="00C43E0A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3AD3">
        <w:rPr>
          <w:rFonts w:ascii="Times New Roman" w:hAnsi="Times New Roman"/>
          <w:i/>
          <w:sz w:val="24"/>
          <w:szCs w:val="24"/>
        </w:rPr>
        <w:t>Гашко С.А.</w:t>
      </w:r>
      <w:r>
        <w:rPr>
          <w:rFonts w:ascii="Times New Roman" w:hAnsi="Times New Roman"/>
          <w:i/>
          <w:sz w:val="24"/>
          <w:szCs w:val="24"/>
        </w:rPr>
        <w:t>,</w:t>
      </w:r>
      <w:r w:rsidRPr="00EB4F4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033AD3">
        <w:rPr>
          <w:rFonts w:ascii="Times New Roman" w:hAnsi="Times New Roman"/>
          <w:i/>
          <w:iCs/>
          <w:sz w:val="24"/>
          <w:szCs w:val="24"/>
          <w:lang w:eastAsia="ru-RU"/>
        </w:rPr>
        <w:t>Огеева Е.И.</w:t>
      </w:r>
      <w:r w:rsidRPr="00033AD3">
        <w:rPr>
          <w:rFonts w:ascii="Times New Roman" w:hAnsi="Times New Roman"/>
          <w:i/>
          <w:iCs/>
          <w:sz w:val="24"/>
          <w:szCs w:val="24"/>
        </w:rPr>
        <w:t xml:space="preserve"> «Д/ с № 3»</w:t>
      </w:r>
      <w:r w:rsidRPr="00033AD3">
        <w:t xml:space="preserve"> </w:t>
      </w:r>
      <w:r w:rsidRPr="00033AD3">
        <w:rPr>
          <w:rFonts w:ascii="Times New Roman" w:hAnsi="Times New Roman"/>
          <w:iCs/>
          <w:sz w:val="24"/>
          <w:szCs w:val="24"/>
          <w:lang w:eastAsia="ru-RU"/>
        </w:rPr>
        <w:t>«Центр</w:t>
      </w:r>
      <w:r w:rsidRPr="00033AD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онлайн-обучения Всероссийского форума «Педагоги России: инновации в образовании»-</w:t>
      </w:r>
      <w:r w:rsidRPr="00033AD3">
        <w:rPr>
          <w:rFonts w:ascii="Times New Roman" w:hAnsi="Times New Roman"/>
          <w:iCs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Тьюторское сопровождение в образовательных организациях</w:t>
      </w:r>
      <w:r w:rsidRPr="00033AD3">
        <w:rPr>
          <w:rFonts w:ascii="Times New Roman" w:hAnsi="Times New Roman"/>
          <w:iCs/>
          <w:sz w:val="24"/>
          <w:szCs w:val="24"/>
          <w:lang w:eastAsia="ru-RU"/>
        </w:rPr>
        <w:t>»;</w:t>
      </w:r>
    </w:p>
    <w:p w:rsidR="006B7986" w:rsidRDefault="006B7986" w:rsidP="00C43E0A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3AD3">
        <w:rPr>
          <w:rFonts w:ascii="Times New Roman" w:hAnsi="Times New Roman"/>
          <w:i/>
          <w:iCs/>
          <w:sz w:val="24"/>
          <w:szCs w:val="24"/>
          <w:lang w:eastAsia="ru-RU"/>
        </w:rPr>
        <w:t>Огеева Е.И.,</w:t>
      </w:r>
      <w:r w:rsidRPr="00033AD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F3D98">
        <w:rPr>
          <w:rFonts w:ascii="Times New Roman" w:hAnsi="Times New Roman"/>
          <w:i/>
          <w:sz w:val="24"/>
          <w:szCs w:val="24"/>
        </w:rPr>
        <w:t>Бабина Е.С.,</w:t>
      </w:r>
      <w:r w:rsidRPr="00444253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C5654C">
        <w:rPr>
          <w:rFonts w:ascii="Times New Roman" w:hAnsi="Times New Roman"/>
          <w:i/>
          <w:sz w:val="24"/>
          <w:szCs w:val="24"/>
          <w:lang w:eastAsia="ru-RU"/>
        </w:rPr>
        <w:t>Баранникова Н.В.,</w:t>
      </w:r>
      <w:r w:rsidRPr="00C5654C"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,</w:t>
      </w:r>
      <w:r w:rsidRPr="009E2D13">
        <w:rPr>
          <w:rFonts w:ascii="Times New Roman" w:hAnsi="Times New Roman"/>
          <w:i/>
          <w:sz w:val="24"/>
          <w:szCs w:val="24"/>
        </w:rPr>
        <w:t xml:space="preserve"> Кочерба А.П.,</w:t>
      </w:r>
      <w:r w:rsidRPr="009E2D1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E2D13">
        <w:rPr>
          <w:rFonts w:ascii="Times New Roman" w:hAnsi="Times New Roman"/>
          <w:i/>
          <w:iCs/>
          <w:sz w:val="24"/>
          <w:szCs w:val="24"/>
          <w:lang w:eastAsia="ru-RU"/>
        </w:rPr>
        <w:t>Королева К.К.,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Федотова М.А.,</w:t>
      </w:r>
      <w:r w:rsidRPr="00DF3D98">
        <w:rPr>
          <w:rFonts w:ascii="Times New Roman" w:hAnsi="Times New Roman"/>
          <w:i/>
          <w:sz w:val="24"/>
          <w:szCs w:val="24"/>
          <w:lang w:eastAsia="ru-RU"/>
        </w:rPr>
        <w:t xml:space="preserve"> Подкидышева З.К.,</w:t>
      </w:r>
      <w:r w:rsidRPr="0011311D">
        <w:rPr>
          <w:rFonts w:ascii="Times New Roman" w:hAnsi="Times New Roman"/>
          <w:i/>
          <w:color w:val="FF0000"/>
          <w:sz w:val="24"/>
          <w:szCs w:val="24"/>
          <w:lang w:eastAsia="ru-RU"/>
        </w:rPr>
        <w:t xml:space="preserve"> </w:t>
      </w:r>
      <w:r w:rsidRPr="006F0F89">
        <w:rPr>
          <w:rFonts w:ascii="Times New Roman" w:hAnsi="Times New Roman"/>
          <w:bCs/>
          <w:i/>
          <w:iCs/>
          <w:sz w:val="24"/>
          <w:szCs w:val="24"/>
        </w:rPr>
        <w:t>Николаева О.С.</w:t>
      </w:r>
      <w:r w:rsidRPr="006F0F89">
        <w:rPr>
          <w:rFonts w:ascii="Times New Roman" w:hAnsi="Times New Roman"/>
          <w:i/>
          <w:iCs/>
          <w:sz w:val="24"/>
          <w:szCs w:val="24"/>
        </w:rPr>
        <w:t>,</w:t>
      </w:r>
      <w:r w:rsidRPr="0011311D"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r w:rsidRPr="00737338">
        <w:rPr>
          <w:rFonts w:ascii="Times New Roman" w:hAnsi="Times New Roman"/>
          <w:i/>
          <w:iCs/>
          <w:sz w:val="24"/>
          <w:szCs w:val="24"/>
        </w:rPr>
        <w:t>Терещенко С.В.,</w:t>
      </w:r>
      <w:r>
        <w:rPr>
          <w:rFonts w:ascii="Times New Roman" w:hAnsi="Times New Roman"/>
          <w:i/>
          <w:iCs/>
          <w:sz w:val="24"/>
          <w:szCs w:val="24"/>
        </w:rPr>
        <w:t xml:space="preserve"> Медведева Н.В.,</w:t>
      </w:r>
      <w:r w:rsidRPr="00650A21">
        <w:rPr>
          <w:rFonts w:ascii="Times New Roman" w:hAnsi="Times New Roman"/>
          <w:i/>
          <w:sz w:val="24"/>
          <w:szCs w:val="24"/>
        </w:rPr>
        <w:t xml:space="preserve"> Земскова</w:t>
      </w:r>
      <w:r w:rsidRPr="00650A21">
        <w:rPr>
          <w:rFonts w:ascii="Times New Roman" w:hAnsi="Times New Roman"/>
          <w:i/>
          <w:sz w:val="24"/>
          <w:szCs w:val="24"/>
          <w:lang w:eastAsia="ru-RU"/>
        </w:rPr>
        <w:t xml:space="preserve"> М.Н.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562F24">
        <w:rPr>
          <w:rFonts w:ascii="Times New Roman" w:hAnsi="Times New Roman"/>
          <w:i/>
          <w:iCs/>
          <w:sz w:val="24"/>
          <w:szCs w:val="24"/>
        </w:rPr>
        <w:t>Гарбуз</w:t>
      </w:r>
      <w:r w:rsidRPr="0011311D"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r w:rsidRPr="00562F24">
        <w:rPr>
          <w:rFonts w:ascii="Times New Roman" w:hAnsi="Times New Roman"/>
          <w:i/>
          <w:iCs/>
          <w:sz w:val="24"/>
          <w:szCs w:val="24"/>
        </w:rPr>
        <w:t>И.В.</w:t>
      </w:r>
      <w:r>
        <w:rPr>
          <w:rFonts w:ascii="Times New Roman" w:hAnsi="Times New Roman"/>
          <w:i/>
          <w:iCs/>
          <w:sz w:val="24"/>
          <w:szCs w:val="24"/>
        </w:rPr>
        <w:t>, Лебедева Е.В.,Коноваленка Л.В.,</w:t>
      </w:r>
      <w:r w:rsidRPr="00650A21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11311D">
        <w:rPr>
          <w:rFonts w:ascii="Times New Roman" w:hAnsi="Times New Roman"/>
          <w:i/>
          <w:color w:val="FF0000"/>
          <w:sz w:val="24"/>
          <w:szCs w:val="24"/>
          <w:lang w:eastAsia="ru-RU"/>
        </w:rPr>
        <w:t xml:space="preserve"> </w:t>
      </w:r>
      <w:r w:rsidRPr="00033AD3"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ООО «Центр инновационного образования и воспитания»- «Коррекционная педагогика и особенности образования детей с ОВЗ».</w:t>
      </w:r>
    </w:p>
    <w:p w:rsidR="006B7986" w:rsidRPr="00B31311" w:rsidRDefault="006B7986" w:rsidP="00C43E0A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44253">
        <w:rPr>
          <w:rFonts w:ascii="Times New Roman" w:hAnsi="Times New Roman"/>
          <w:i/>
          <w:sz w:val="24"/>
          <w:szCs w:val="24"/>
        </w:rPr>
        <w:t>Хасанова Е.Е</w:t>
      </w:r>
      <w:r w:rsidRPr="00444253">
        <w:rPr>
          <w:rFonts w:ascii="Times New Roman" w:hAnsi="Times New Roman"/>
          <w:i/>
          <w:iCs/>
          <w:sz w:val="24"/>
          <w:szCs w:val="24"/>
        </w:rPr>
        <w:t xml:space="preserve"> «Д/ с № 4»</w:t>
      </w:r>
      <w:r w:rsidRPr="0011311D">
        <w:rPr>
          <w:color w:val="FF0000"/>
        </w:rPr>
        <w:t xml:space="preserve"> </w:t>
      </w:r>
      <w:r w:rsidRPr="00310C0E">
        <w:rPr>
          <w:rFonts w:ascii="Times New Roman" w:hAnsi="Times New Roman"/>
          <w:sz w:val="24"/>
          <w:szCs w:val="24"/>
        </w:rPr>
        <w:t>«Эффективные методы реализации ФГОС ДО в логопедии. Универсал</w:t>
      </w:r>
      <w:r>
        <w:rPr>
          <w:rFonts w:ascii="Times New Roman" w:hAnsi="Times New Roman"/>
          <w:sz w:val="24"/>
          <w:szCs w:val="24"/>
        </w:rPr>
        <w:t>ь</w:t>
      </w:r>
      <w:r w:rsidRPr="00310C0E">
        <w:rPr>
          <w:rFonts w:ascii="Times New Roman" w:hAnsi="Times New Roman"/>
          <w:sz w:val="24"/>
          <w:szCs w:val="24"/>
        </w:rPr>
        <w:t>ные коррекционные технологии в работе с детьми и родителями»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10C0E">
        <w:rPr>
          <w:rFonts w:ascii="Times New Roman" w:hAnsi="Times New Roman"/>
          <w:sz w:val="24"/>
          <w:szCs w:val="24"/>
        </w:rPr>
        <w:t>«Инновационные технологии и нетрадиционные методы коррекции на логопедических занятиях»</w:t>
      </w:r>
      <w:r>
        <w:rPr>
          <w:rFonts w:ascii="Times New Roman" w:hAnsi="Times New Roman"/>
          <w:sz w:val="24"/>
          <w:szCs w:val="24"/>
        </w:rPr>
        <w:t>.</w:t>
      </w:r>
    </w:p>
    <w:p w:rsidR="006B7986" w:rsidRDefault="006B7986" w:rsidP="00C43E0A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81404">
        <w:rPr>
          <w:rFonts w:ascii="Times New Roman" w:hAnsi="Times New Roman"/>
          <w:i/>
          <w:sz w:val="24"/>
          <w:szCs w:val="24"/>
        </w:rPr>
        <w:t>Палкина Н. С</w:t>
      </w:r>
      <w:r w:rsidRPr="00581404">
        <w:rPr>
          <w:rFonts w:ascii="Times New Roman" w:hAnsi="Times New Roman"/>
          <w:sz w:val="24"/>
          <w:szCs w:val="24"/>
        </w:rPr>
        <w:t>.</w:t>
      </w:r>
      <w:r w:rsidRPr="005814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00CAD">
        <w:rPr>
          <w:rFonts w:ascii="Times New Roman" w:hAnsi="Times New Roman"/>
          <w:i/>
          <w:sz w:val="24"/>
          <w:szCs w:val="24"/>
          <w:lang w:eastAsia="ru-RU"/>
        </w:rPr>
        <w:t>«Д/с № 29»</w:t>
      </w:r>
      <w:r w:rsidRPr="00F00CAD">
        <w:rPr>
          <w:rFonts w:ascii="Times New Roman" w:hAnsi="Times New Roman"/>
          <w:sz w:val="24"/>
          <w:szCs w:val="24"/>
        </w:rPr>
        <w:t xml:space="preserve"> </w:t>
      </w:r>
      <w:r w:rsidRPr="003648F5">
        <w:rPr>
          <w:rFonts w:ascii="Times New Roman" w:hAnsi="Times New Roman"/>
          <w:sz w:val="24"/>
          <w:szCs w:val="24"/>
        </w:rPr>
        <w:t>Автономная некоммерческая организация доп</w:t>
      </w:r>
      <w:r>
        <w:rPr>
          <w:rFonts w:ascii="Times New Roman" w:hAnsi="Times New Roman"/>
          <w:sz w:val="24"/>
          <w:szCs w:val="24"/>
        </w:rPr>
        <w:t>.</w:t>
      </w:r>
      <w:r w:rsidRPr="003648F5">
        <w:rPr>
          <w:rFonts w:ascii="Times New Roman" w:hAnsi="Times New Roman"/>
          <w:sz w:val="24"/>
          <w:szCs w:val="24"/>
        </w:rPr>
        <w:t xml:space="preserve"> профессионального образования «Логопед плюс» - Учебный центр «Логопед Мастер» по программе «Логопедический и зондовый массаж в коррекции дизартрии в соответствии с требованиями ФГОС», автор Томилина С.М. </w:t>
      </w:r>
    </w:p>
    <w:p w:rsidR="006B7986" w:rsidRPr="00B50F6A" w:rsidRDefault="006B7986" w:rsidP="00B50F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0A21">
        <w:rPr>
          <w:rFonts w:ascii="Times New Roman" w:hAnsi="Times New Roman"/>
          <w:i/>
          <w:sz w:val="24"/>
          <w:szCs w:val="24"/>
        </w:rPr>
        <w:t>Земскова</w:t>
      </w:r>
      <w:r w:rsidRPr="00650A21">
        <w:rPr>
          <w:rFonts w:ascii="Times New Roman" w:hAnsi="Times New Roman"/>
          <w:i/>
          <w:sz w:val="24"/>
          <w:szCs w:val="24"/>
          <w:lang w:eastAsia="ru-RU"/>
        </w:rPr>
        <w:t xml:space="preserve"> М.Н. </w:t>
      </w:r>
      <w:r w:rsidRPr="00F00CAD">
        <w:rPr>
          <w:rFonts w:ascii="Times New Roman" w:hAnsi="Times New Roman"/>
          <w:i/>
          <w:sz w:val="24"/>
          <w:szCs w:val="24"/>
          <w:lang w:eastAsia="ru-RU"/>
        </w:rPr>
        <w:t xml:space="preserve">«Д/с № </w:t>
      </w:r>
      <w:r>
        <w:rPr>
          <w:rFonts w:ascii="Times New Roman" w:hAnsi="Times New Roman"/>
          <w:i/>
          <w:sz w:val="24"/>
          <w:szCs w:val="24"/>
          <w:lang w:eastAsia="ru-RU"/>
        </w:rPr>
        <w:t>4</w:t>
      </w:r>
      <w:r w:rsidRPr="00F00CAD">
        <w:rPr>
          <w:rFonts w:ascii="Times New Roman" w:hAnsi="Times New Roman"/>
          <w:i/>
          <w:sz w:val="24"/>
          <w:szCs w:val="24"/>
          <w:lang w:eastAsia="ru-RU"/>
        </w:rPr>
        <w:t>2»</w:t>
      </w:r>
      <w:r w:rsidRPr="00F00CAD">
        <w:rPr>
          <w:rFonts w:ascii="Times New Roman" w:hAnsi="Times New Roman"/>
          <w:sz w:val="24"/>
          <w:szCs w:val="24"/>
        </w:rPr>
        <w:t xml:space="preserve"> </w:t>
      </w:r>
      <w:r w:rsidRPr="00D03450">
        <w:rPr>
          <w:rFonts w:ascii="Times New Roman" w:hAnsi="Times New Roman"/>
          <w:sz w:val="24"/>
          <w:szCs w:val="24"/>
          <w:lang w:eastAsia="ru-RU"/>
        </w:rPr>
        <w:t>«Методика вызова речи у неговорящего ребенка. Структура работы при артикуляционной диспраксии и РСА»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A1F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«Дифференциальная диагностика речевых нарушений»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6B7986" w:rsidRPr="0011311D" w:rsidRDefault="006B7986" w:rsidP="00B50F6A">
      <w:pPr>
        <w:tabs>
          <w:tab w:val="left" w:pos="12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311D">
        <w:rPr>
          <w:rFonts w:ascii="Times New Roman" w:hAnsi="Times New Roman"/>
          <w:b/>
          <w:sz w:val="24"/>
          <w:szCs w:val="24"/>
          <w:u w:val="single"/>
          <w:lang w:eastAsia="ru-RU"/>
        </w:rPr>
        <w:t>36 ч.</w:t>
      </w:r>
      <w:r w:rsidRPr="0011311D">
        <w:rPr>
          <w:rFonts w:ascii="Times New Roman" w:hAnsi="Times New Roman"/>
          <w:sz w:val="24"/>
          <w:szCs w:val="24"/>
        </w:rPr>
        <w:t>:</w:t>
      </w:r>
    </w:p>
    <w:p w:rsidR="006B7986" w:rsidRDefault="006B7986" w:rsidP="00C43E0A">
      <w:pPr>
        <w:tabs>
          <w:tab w:val="left" w:pos="-180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Сокол</w:t>
      </w:r>
      <w:r w:rsidRPr="00747F2F">
        <w:rPr>
          <w:rFonts w:ascii="Times New Roman" w:hAnsi="Times New Roman"/>
          <w:i/>
          <w:iCs/>
          <w:sz w:val="24"/>
          <w:szCs w:val="24"/>
          <w:lang w:eastAsia="ru-RU"/>
        </w:rPr>
        <w:t>ова Ю.Ю.,</w:t>
      </w:r>
      <w:r w:rsidRPr="0011311D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033AD3">
        <w:rPr>
          <w:rFonts w:ascii="Times New Roman" w:hAnsi="Times New Roman"/>
          <w:i/>
          <w:iCs/>
          <w:sz w:val="24"/>
          <w:szCs w:val="24"/>
          <w:lang w:eastAsia="ru-RU"/>
        </w:rPr>
        <w:t>Пархоменко Н.С.,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Лазарева В.Н.,</w:t>
      </w:r>
      <w:r w:rsidRPr="0011311D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033AD3">
        <w:rPr>
          <w:rFonts w:ascii="Times New Roman" w:hAnsi="Times New Roman"/>
          <w:i/>
          <w:sz w:val="24"/>
          <w:szCs w:val="24"/>
        </w:rPr>
        <w:t>Гашко С.А.,</w:t>
      </w:r>
      <w:r w:rsidRPr="0011311D">
        <w:rPr>
          <w:color w:val="FF0000"/>
        </w:rPr>
        <w:t xml:space="preserve"> </w:t>
      </w:r>
      <w:r w:rsidRPr="00033AD3">
        <w:rPr>
          <w:rFonts w:ascii="Times New Roman" w:hAnsi="Times New Roman"/>
          <w:i/>
          <w:iCs/>
          <w:sz w:val="24"/>
          <w:szCs w:val="24"/>
          <w:lang w:eastAsia="ru-RU"/>
        </w:rPr>
        <w:t>Огеева Е.И.,</w:t>
      </w:r>
      <w:r w:rsidRPr="0011311D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  </w:t>
      </w:r>
      <w:r w:rsidRPr="00747F2F">
        <w:rPr>
          <w:rFonts w:ascii="Times New Roman" w:hAnsi="Times New Roman"/>
          <w:i/>
          <w:sz w:val="24"/>
          <w:szCs w:val="24"/>
          <w:lang w:eastAsia="ru-RU"/>
        </w:rPr>
        <w:t>Бабина Е.С.,</w:t>
      </w:r>
      <w:r w:rsidRPr="0011311D">
        <w:rPr>
          <w:rFonts w:ascii="Times New Roman" w:hAnsi="Times New Roman"/>
          <w:i/>
          <w:color w:val="FF0000"/>
          <w:sz w:val="24"/>
          <w:szCs w:val="24"/>
          <w:lang w:eastAsia="ru-RU"/>
        </w:rPr>
        <w:t xml:space="preserve"> </w:t>
      </w:r>
      <w:r w:rsidRPr="00EB66C7">
        <w:rPr>
          <w:rFonts w:ascii="Times New Roman" w:hAnsi="Times New Roman"/>
          <w:i/>
          <w:sz w:val="24"/>
          <w:szCs w:val="24"/>
          <w:lang w:eastAsia="ru-RU"/>
        </w:rPr>
        <w:t>Баранникова Н.В.,</w:t>
      </w:r>
      <w:r w:rsidRPr="0011311D">
        <w:rPr>
          <w:rFonts w:ascii="Times New Roman" w:hAnsi="Times New Roman"/>
          <w:i/>
          <w:color w:val="FF0000"/>
          <w:sz w:val="24"/>
          <w:szCs w:val="24"/>
          <w:lang w:eastAsia="ru-RU"/>
        </w:rPr>
        <w:t xml:space="preserve"> </w:t>
      </w:r>
      <w:r w:rsidRPr="00DF3D98">
        <w:rPr>
          <w:rFonts w:ascii="Times New Roman" w:hAnsi="Times New Roman"/>
          <w:i/>
          <w:sz w:val="24"/>
          <w:szCs w:val="24"/>
          <w:lang w:eastAsia="ru-RU"/>
        </w:rPr>
        <w:t>Подкидышева З.К.,</w:t>
      </w:r>
      <w:r w:rsidRPr="0011311D">
        <w:rPr>
          <w:rFonts w:ascii="Times New Roman" w:hAnsi="Times New Roman"/>
          <w:i/>
          <w:color w:val="FF0000"/>
          <w:sz w:val="24"/>
          <w:szCs w:val="24"/>
          <w:lang w:eastAsia="ru-RU"/>
        </w:rPr>
        <w:t xml:space="preserve"> </w:t>
      </w:r>
      <w:r w:rsidRPr="009E2D13">
        <w:rPr>
          <w:rFonts w:ascii="Times New Roman" w:hAnsi="Times New Roman"/>
          <w:i/>
          <w:sz w:val="24"/>
          <w:szCs w:val="24"/>
        </w:rPr>
        <w:t>Кочерба А.П.,</w:t>
      </w:r>
      <w:r w:rsidRPr="0011311D"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  <w:t xml:space="preserve"> </w:t>
      </w:r>
      <w:r w:rsidRPr="009E2D13">
        <w:rPr>
          <w:rFonts w:ascii="Times New Roman" w:hAnsi="Times New Roman"/>
          <w:i/>
          <w:iCs/>
          <w:sz w:val="24"/>
          <w:szCs w:val="24"/>
          <w:lang w:eastAsia="ru-RU"/>
        </w:rPr>
        <w:t>Королева К.К.,</w:t>
      </w:r>
      <w:r w:rsidRPr="0011311D"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  <w:t xml:space="preserve"> </w:t>
      </w:r>
      <w:r w:rsidRPr="00747F2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Нургалина Л.Л., </w:t>
      </w:r>
      <w:r w:rsidRPr="009E2D13">
        <w:rPr>
          <w:rFonts w:ascii="Times New Roman" w:hAnsi="Times New Roman"/>
          <w:i/>
          <w:iCs/>
          <w:sz w:val="24"/>
          <w:szCs w:val="24"/>
          <w:lang w:eastAsia="ru-RU"/>
        </w:rPr>
        <w:t>Васильева Е.Ю.,</w:t>
      </w:r>
      <w:r w:rsidRPr="0011311D"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  <w:t xml:space="preserve"> </w:t>
      </w:r>
      <w:r w:rsidRPr="009E2D13">
        <w:rPr>
          <w:rFonts w:ascii="Times New Roman" w:hAnsi="Times New Roman"/>
          <w:i/>
          <w:iCs/>
          <w:sz w:val="24"/>
          <w:szCs w:val="24"/>
          <w:lang w:eastAsia="ru-RU"/>
        </w:rPr>
        <w:t>Федотова М.А.,</w:t>
      </w:r>
      <w:r w:rsidRPr="0011311D"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  <w:t xml:space="preserve"> </w:t>
      </w:r>
      <w:r w:rsidRPr="00E94825">
        <w:rPr>
          <w:rFonts w:ascii="Times New Roman" w:hAnsi="Times New Roman"/>
          <w:i/>
          <w:iCs/>
          <w:sz w:val="24"/>
          <w:szCs w:val="24"/>
          <w:lang w:eastAsia="ru-RU"/>
        </w:rPr>
        <w:t>Ишкова С.В.,</w:t>
      </w:r>
      <w:r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  <w:t xml:space="preserve"> </w:t>
      </w:r>
      <w:r w:rsidRPr="001E34F6">
        <w:rPr>
          <w:rFonts w:ascii="Times New Roman" w:hAnsi="Times New Roman"/>
          <w:i/>
          <w:iCs/>
          <w:sz w:val="24"/>
          <w:szCs w:val="24"/>
          <w:lang w:eastAsia="ru-RU"/>
        </w:rPr>
        <w:t>Караваева А.Н.</w:t>
      </w:r>
      <w:r w:rsidRPr="001E34F6">
        <w:rPr>
          <w:rFonts w:ascii="Times New Roman" w:hAnsi="Times New Roman"/>
          <w:sz w:val="24"/>
          <w:szCs w:val="24"/>
          <w:lang w:eastAsia="ru-RU"/>
        </w:rPr>
        <w:t>,</w:t>
      </w:r>
      <w:r w:rsidRPr="0011311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1E34F6">
        <w:rPr>
          <w:rFonts w:ascii="Times New Roman" w:hAnsi="Times New Roman"/>
          <w:i/>
          <w:sz w:val="24"/>
          <w:szCs w:val="24"/>
          <w:lang w:eastAsia="ru-RU"/>
        </w:rPr>
        <w:t>Кадималиева Е.А.,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747F2F">
        <w:rPr>
          <w:rFonts w:ascii="Times New Roman" w:hAnsi="Times New Roman"/>
          <w:i/>
          <w:sz w:val="24"/>
          <w:szCs w:val="24"/>
          <w:lang w:eastAsia="ru-RU"/>
        </w:rPr>
        <w:t>Башминова Н.В.,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562F24">
        <w:rPr>
          <w:rFonts w:ascii="Times New Roman" w:hAnsi="Times New Roman"/>
          <w:i/>
          <w:iCs/>
          <w:sz w:val="24"/>
          <w:szCs w:val="24"/>
        </w:rPr>
        <w:t>Гарбуз</w:t>
      </w:r>
      <w:r w:rsidRPr="0011311D"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r w:rsidRPr="00562F24">
        <w:rPr>
          <w:rFonts w:ascii="Times New Roman" w:hAnsi="Times New Roman"/>
          <w:i/>
          <w:iCs/>
          <w:sz w:val="24"/>
          <w:szCs w:val="24"/>
        </w:rPr>
        <w:t>И.В.,</w:t>
      </w:r>
      <w:r w:rsidRPr="0011311D">
        <w:rPr>
          <w:rFonts w:ascii="Times New Roman" w:hAnsi="Times New Roman"/>
          <w:i/>
          <w:color w:val="FF0000"/>
          <w:sz w:val="24"/>
          <w:szCs w:val="24"/>
          <w:lang w:eastAsia="ru-RU"/>
        </w:rPr>
        <w:t xml:space="preserve"> </w:t>
      </w:r>
      <w:r w:rsidRPr="00A136BA">
        <w:rPr>
          <w:rFonts w:ascii="Times New Roman" w:hAnsi="Times New Roman"/>
          <w:i/>
          <w:sz w:val="24"/>
          <w:szCs w:val="24"/>
          <w:lang w:eastAsia="ru-RU"/>
        </w:rPr>
        <w:t xml:space="preserve">Иванова Е.В., Кадышева К.В., </w:t>
      </w:r>
      <w:r w:rsidRPr="00A136BA">
        <w:rPr>
          <w:rFonts w:ascii="Times New Roman" w:hAnsi="Times New Roman"/>
          <w:i/>
          <w:iCs/>
          <w:sz w:val="24"/>
          <w:szCs w:val="24"/>
          <w:lang w:eastAsia="ru-RU"/>
        </w:rPr>
        <w:t>Колташева</w:t>
      </w:r>
      <w:r w:rsidRPr="00624B47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С.А.</w:t>
      </w:r>
      <w:r w:rsidRPr="00624B47">
        <w:rPr>
          <w:rFonts w:ascii="Times New Roman" w:hAnsi="Times New Roman"/>
          <w:sz w:val="24"/>
          <w:szCs w:val="24"/>
          <w:lang w:eastAsia="ru-RU"/>
        </w:rPr>
        <w:t>,</w:t>
      </w:r>
      <w:r w:rsidRPr="0011311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771D52">
        <w:rPr>
          <w:rFonts w:ascii="Times New Roman" w:hAnsi="Times New Roman"/>
          <w:i/>
          <w:sz w:val="24"/>
          <w:szCs w:val="24"/>
          <w:lang w:eastAsia="ru-RU"/>
        </w:rPr>
        <w:t>Мальцева Е.В.,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033AD3">
        <w:rPr>
          <w:rFonts w:ascii="Times New Roman" w:hAnsi="Times New Roman"/>
          <w:bCs/>
          <w:i/>
          <w:iCs/>
          <w:sz w:val="24"/>
          <w:szCs w:val="24"/>
        </w:rPr>
        <w:t>Першина О.А.,</w:t>
      </w:r>
      <w:r w:rsidRPr="0011311D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F011B4">
        <w:rPr>
          <w:rFonts w:ascii="Times New Roman" w:hAnsi="Times New Roman"/>
          <w:bCs/>
          <w:i/>
          <w:iCs/>
          <w:sz w:val="24"/>
          <w:szCs w:val="24"/>
        </w:rPr>
        <w:t>Чиркова Ю.Р.,</w:t>
      </w:r>
      <w:r w:rsidRPr="0011311D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581404">
        <w:rPr>
          <w:rFonts w:ascii="Times New Roman" w:hAnsi="Times New Roman"/>
          <w:i/>
          <w:sz w:val="24"/>
          <w:szCs w:val="24"/>
        </w:rPr>
        <w:t>Петрова С.А.,</w:t>
      </w:r>
    </w:p>
    <w:p w:rsidR="006B7986" w:rsidRDefault="006B7986" w:rsidP="00C43E0A">
      <w:pPr>
        <w:tabs>
          <w:tab w:val="left" w:pos="-180"/>
        </w:tabs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  <w:r w:rsidRPr="0011311D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F929DD">
        <w:rPr>
          <w:rFonts w:ascii="Times New Roman" w:hAnsi="Times New Roman"/>
          <w:i/>
          <w:sz w:val="24"/>
          <w:szCs w:val="24"/>
        </w:rPr>
        <w:t>Бычкова Е.В.,</w:t>
      </w:r>
      <w:r>
        <w:rPr>
          <w:rFonts w:ascii="Times New Roman" w:hAnsi="Times New Roman"/>
          <w:i/>
          <w:sz w:val="24"/>
          <w:szCs w:val="24"/>
        </w:rPr>
        <w:t xml:space="preserve"> Палкина Н.С., </w:t>
      </w:r>
      <w:r w:rsidRPr="0011311D">
        <w:rPr>
          <w:rFonts w:ascii="Times New Roman" w:hAnsi="Times New Roman"/>
          <w:bCs/>
          <w:i/>
          <w:iCs/>
          <w:color w:val="FF0000"/>
          <w:sz w:val="24"/>
          <w:szCs w:val="24"/>
        </w:rPr>
        <w:t xml:space="preserve"> </w:t>
      </w:r>
      <w:r w:rsidRPr="006F0F89">
        <w:rPr>
          <w:rFonts w:ascii="Times New Roman" w:hAnsi="Times New Roman"/>
          <w:bCs/>
          <w:i/>
          <w:iCs/>
          <w:sz w:val="24"/>
          <w:szCs w:val="24"/>
        </w:rPr>
        <w:t>Николаева О.С.,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Терещенко С.В.,</w:t>
      </w:r>
      <w:r w:rsidRPr="00737338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Медведева Н.В.,</w:t>
      </w:r>
      <w:r w:rsidRPr="0011311D">
        <w:rPr>
          <w:rFonts w:ascii="Times New Roman" w:hAnsi="Times New Roman"/>
          <w:i/>
          <w:color w:val="FF0000"/>
          <w:sz w:val="24"/>
          <w:szCs w:val="24"/>
          <w:lang w:eastAsia="ru-RU"/>
        </w:rPr>
        <w:t xml:space="preserve"> </w:t>
      </w:r>
      <w:r w:rsidRPr="00650A21">
        <w:rPr>
          <w:rFonts w:ascii="Times New Roman" w:hAnsi="Times New Roman"/>
          <w:i/>
          <w:sz w:val="24"/>
          <w:szCs w:val="24"/>
        </w:rPr>
        <w:t>Земскова</w:t>
      </w:r>
      <w:r w:rsidRPr="00650A21">
        <w:rPr>
          <w:rFonts w:ascii="Times New Roman" w:hAnsi="Times New Roman"/>
          <w:i/>
          <w:sz w:val="24"/>
          <w:szCs w:val="24"/>
          <w:lang w:eastAsia="ru-RU"/>
        </w:rPr>
        <w:t xml:space="preserve"> М.Н.</w:t>
      </w:r>
      <w:r>
        <w:rPr>
          <w:rFonts w:ascii="Times New Roman" w:hAnsi="Times New Roman"/>
          <w:i/>
          <w:sz w:val="24"/>
          <w:szCs w:val="24"/>
          <w:lang w:eastAsia="ru-RU"/>
        </w:rPr>
        <w:t>,</w:t>
      </w:r>
      <w:r w:rsidRPr="00747F2F"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</w:p>
    <w:p w:rsidR="006B7986" w:rsidRDefault="006B7986" w:rsidP="00C43E0A">
      <w:pPr>
        <w:tabs>
          <w:tab w:val="left" w:pos="-18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747F2F">
        <w:rPr>
          <w:rFonts w:ascii="Times New Roman" w:hAnsi="Times New Roman"/>
          <w:i/>
          <w:iCs/>
          <w:sz w:val="24"/>
          <w:szCs w:val="24"/>
        </w:rPr>
        <w:t>Кригер Т.В.,</w:t>
      </w:r>
      <w:r w:rsidRPr="0011311D"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r w:rsidRPr="00650A21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747F2F">
        <w:rPr>
          <w:rFonts w:ascii="Times New Roman" w:hAnsi="Times New Roman"/>
          <w:i/>
          <w:iCs/>
          <w:sz w:val="24"/>
          <w:szCs w:val="24"/>
          <w:lang w:eastAsia="ru-RU"/>
        </w:rPr>
        <w:t>Царева М.В.</w:t>
      </w:r>
      <w:r w:rsidRPr="00747F2F">
        <w:rPr>
          <w:rFonts w:ascii="Times New Roman" w:hAnsi="Times New Roman"/>
          <w:sz w:val="24"/>
          <w:szCs w:val="24"/>
          <w:lang w:eastAsia="ru-RU"/>
        </w:rPr>
        <w:t>,</w:t>
      </w:r>
      <w:r w:rsidRPr="0011311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747F2F">
        <w:rPr>
          <w:rFonts w:ascii="Times New Roman" w:hAnsi="Times New Roman"/>
          <w:i/>
          <w:iCs/>
          <w:sz w:val="24"/>
          <w:szCs w:val="24"/>
          <w:lang w:eastAsia="ru-RU"/>
        </w:rPr>
        <w:t>Баранова Т.П.,</w:t>
      </w:r>
      <w:r w:rsidRPr="0011311D">
        <w:rPr>
          <w:rFonts w:ascii="Times New Roman" w:hAnsi="Times New Roman"/>
          <w:i/>
          <w:color w:val="FF0000"/>
          <w:sz w:val="24"/>
          <w:szCs w:val="24"/>
          <w:lang w:eastAsia="ru-RU"/>
        </w:rPr>
        <w:t xml:space="preserve"> </w:t>
      </w:r>
      <w:r w:rsidRPr="00747F2F">
        <w:rPr>
          <w:rFonts w:ascii="Times New Roman" w:hAnsi="Times New Roman"/>
          <w:i/>
          <w:iCs/>
          <w:sz w:val="24"/>
          <w:szCs w:val="24"/>
          <w:lang w:eastAsia="ru-RU"/>
        </w:rPr>
        <w:t>Власова Е.А</w:t>
      </w:r>
      <w:r w:rsidRPr="00747F2F">
        <w:rPr>
          <w:rFonts w:ascii="Times New Roman" w:hAnsi="Times New Roman"/>
          <w:i/>
          <w:sz w:val="24"/>
          <w:szCs w:val="24"/>
        </w:rPr>
        <w:t>.,</w:t>
      </w:r>
      <w:r w:rsidRPr="0011311D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033AD3">
        <w:rPr>
          <w:rFonts w:ascii="Times New Roman" w:hAnsi="Times New Roman"/>
          <w:i/>
          <w:sz w:val="24"/>
          <w:szCs w:val="24"/>
          <w:lang w:eastAsia="ru-RU"/>
        </w:rPr>
        <w:t>Ноздрачева Е.Н.,</w:t>
      </w:r>
      <w:r w:rsidRPr="0011311D">
        <w:rPr>
          <w:rFonts w:ascii="Times New Roman" w:hAnsi="Times New Roman"/>
          <w:i/>
          <w:color w:val="FF0000"/>
          <w:sz w:val="24"/>
          <w:szCs w:val="24"/>
          <w:lang w:eastAsia="ru-RU"/>
        </w:rPr>
        <w:t xml:space="preserve"> </w:t>
      </w:r>
      <w:r w:rsidRPr="00747F2F">
        <w:rPr>
          <w:rFonts w:ascii="Times New Roman" w:hAnsi="Times New Roman"/>
          <w:i/>
          <w:sz w:val="24"/>
          <w:szCs w:val="24"/>
          <w:lang w:eastAsia="ru-RU"/>
        </w:rPr>
        <w:t>Кригер Т.В.</w:t>
      </w:r>
      <w:r w:rsidRPr="0011311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6B7986" w:rsidRPr="00033AD3" w:rsidRDefault="006B7986" w:rsidP="00C43E0A">
      <w:pPr>
        <w:tabs>
          <w:tab w:val="left" w:pos="-18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311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033AD3">
        <w:rPr>
          <w:rFonts w:ascii="Times New Roman" w:hAnsi="Times New Roman"/>
          <w:sz w:val="24"/>
          <w:szCs w:val="24"/>
        </w:rPr>
        <w:t>НОЧУ ДПО «Центр повышения квалификации, подготовки и профессиональной  переподготовки специалистов «Потенциал»</w:t>
      </w:r>
      <w:r>
        <w:rPr>
          <w:rFonts w:ascii="Times New Roman" w:hAnsi="Times New Roman"/>
          <w:sz w:val="24"/>
          <w:szCs w:val="24"/>
        </w:rPr>
        <w:t xml:space="preserve"> -</w:t>
      </w:r>
      <w:r w:rsidRPr="00033AD3">
        <w:rPr>
          <w:rFonts w:ascii="Times New Roman" w:hAnsi="Times New Roman"/>
          <w:sz w:val="24"/>
          <w:szCs w:val="24"/>
        </w:rPr>
        <w:t xml:space="preserve"> «Организация коррекционно-логопедической работы с детьми с задержкой психического развития, с аутистическим спектром и с алалией в условиях логопункта»</w:t>
      </w:r>
      <w:r>
        <w:rPr>
          <w:rFonts w:ascii="Times New Roman" w:hAnsi="Times New Roman"/>
          <w:sz w:val="24"/>
          <w:szCs w:val="24"/>
        </w:rPr>
        <w:t>.</w:t>
      </w:r>
    </w:p>
    <w:p w:rsidR="006B7986" w:rsidRDefault="006B7986" w:rsidP="00C43E0A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Баранникова Н.В.</w:t>
      </w:r>
      <w:r w:rsidRPr="00C5654C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C5654C">
        <w:rPr>
          <w:rFonts w:ascii="Times New Roman" w:hAnsi="Times New Roman"/>
          <w:i/>
          <w:iCs/>
          <w:sz w:val="24"/>
          <w:szCs w:val="24"/>
        </w:rPr>
        <w:t>«Д/ с № 4»</w:t>
      </w:r>
      <w:r w:rsidRPr="00A32BA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Центр «Белый слон» - проект  «Нейроресурс».</w:t>
      </w:r>
    </w:p>
    <w:p w:rsidR="006B7986" w:rsidRDefault="006B7986" w:rsidP="00C43E0A">
      <w:pPr>
        <w:tabs>
          <w:tab w:val="left" w:pos="851"/>
        </w:tabs>
        <w:spacing w:after="0" w:line="240" w:lineRule="auto"/>
      </w:pPr>
      <w:r w:rsidRPr="00581404">
        <w:rPr>
          <w:rFonts w:ascii="Times New Roman" w:hAnsi="Times New Roman"/>
          <w:i/>
          <w:sz w:val="24"/>
          <w:szCs w:val="24"/>
        </w:rPr>
        <w:t>Палкина Н. С</w:t>
      </w:r>
      <w:r w:rsidRPr="00581404">
        <w:rPr>
          <w:rFonts w:ascii="Times New Roman" w:hAnsi="Times New Roman"/>
          <w:sz w:val="24"/>
          <w:szCs w:val="24"/>
        </w:rPr>
        <w:t>.</w:t>
      </w:r>
      <w:r w:rsidRPr="005814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00CAD">
        <w:rPr>
          <w:rFonts w:ascii="Times New Roman" w:hAnsi="Times New Roman"/>
          <w:i/>
          <w:sz w:val="24"/>
          <w:szCs w:val="24"/>
          <w:lang w:eastAsia="ru-RU"/>
        </w:rPr>
        <w:t>«Д/с № 29»</w:t>
      </w:r>
      <w:r w:rsidRPr="00F00CAD">
        <w:rPr>
          <w:rFonts w:ascii="Times New Roman" w:hAnsi="Times New Roman"/>
          <w:sz w:val="24"/>
          <w:szCs w:val="24"/>
        </w:rPr>
        <w:t xml:space="preserve"> </w:t>
      </w:r>
      <w:r w:rsidRPr="00033AD3">
        <w:rPr>
          <w:rFonts w:ascii="Times New Roman" w:hAnsi="Times New Roman"/>
          <w:sz w:val="24"/>
          <w:szCs w:val="24"/>
        </w:rPr>
        <w:t>НОЧУ ДПО</w:t>
      </w:r>
      <w:r w:rsidRPr="00FE6EB9">
        <w:t xml:space="preserve"> </w:t>
      </w:r>
      <w:r w:rsidRPr="00F00CAD">
        <w:rPr>
          <w:rFonts w:ascii="Times New Roman" w:hAnsi="Times New Roman"/>
          <w:sz w:val="24"/>
          <w:szCs w:val="24"/>
        </w:rPr>
        <w:t>«Центр повышения квалификации, подготовки и профессиональной переподготовки специалистов «Потенциал» по программе «Применение дистанционных технологий в ДОУ: особенности работы с детьми дошкольного возраста»</w:t>
      </w:r>
      <w:r>
        <w:rPr>
          <w:rFonts w:ascii="Times New Roman" w:hAnsi="Times New Roman"/>
          <w:sz w:val="24"/>
          <w:szCs w:val="24"/>
        </w:rPr>
        <w:t>.</w:t>
      </w:r>
      <w:r w:rsidRPr="00F00CAD">
        <w:rPr>
          <w:rFonts w:ascii="Times New Roman" w:hAnsi="Times New Roman"/>
          <w:sz w:val="24"/>
          <w:szCs w:val="24"/>
        </w:rPr>
        <w:t xml:space="preserve"> </w:t>
      </w:r>
    </w:p>
    <w:p w:rsidR="006B7986" w:rsidRDefault="006B7986" w:rsidP="00C43E0A">
      <w:pPr>
        <w:tabs>
          <w:tab w:val="left" w:pos="85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50A21">
        <w:rPr>
          <w:rFonts w:ascii="Times New Roman" w:hAnsi="Times New Roman"/>
          <w:i/>
          <w:sz w:val="24"/>
          <w:szCs w:val="24"/>
        </w:rPr>
        <w:t>Земскова</w:t>
      </w:r>
      <w:r w:rsidRPr="00650A21">
        <w:rPr>
          <w:rFonts w:ascii="Times New Roman" w:hAnsi="Times New Roman"/>
          <w:i/>
          <w:sz w:val="24"/>
          <w:szCs w:val="24"/>
          <w:lang w:eastAsia="ru-RU"/>
        </w:rPr>
        <w:t xml:space="preserve"> М.Н. </w:t>
      </w:r>
      <w:r w:rsidRPr="00F00CAD">
        <w:rPr>
          <w:rFonts w:ascii="Times New Roman" w:hAnsi="Times New Roman"/>
          <w:i/>
          <w:sz w:val="24"/>
          <w:szCs w:val="24"/>
          <w:lang w:eastAsia="ru-RU"/>
        </w:rPr>
        <w:t xml:space="preserve">«Д/с № </w:t>
      </w:r>
      <w:r>
        <w:rPr>
          <w:rFonts w:ascii="Times New Roman" w:hAnsi="Times New Roman"/>
          <w:i/>
          <w:sz w:val="24"/>
          <w:szCs w:val="24"/>
          <w:lang w:eastAsia="ru-RU"/>
        </w:rPr>
        <w:t>4</w:t>
      </w:r>
      <w:r w:rsidRPr="00F00CAD">
        <w:rPr>
          <w:rFonts w:ascii="Times New Roman" w:hAnsi="Times New Roman"/>
          <w:i/>
          <w:sz w:val="24"/>
          <w:szCs w:val="24"/>
          <w:lang w:eastAsia="ru-RU"/>
        </w:rPr>
        <w:t>2»</w:t>
      </w:r>
      <w:r w:rsidRPr="00F00CAD">
        <w:rPr>
          <w:rFonts w:ascii="Times New Roman" w:hAnsi="Times New Roman"/>
          <w:sz w:val="24"/>
          <w:szCs w:val="24"/>
        </w:rPr>
        <w:t xml:space="preserve"> </w:t>
      </w:r>
      <w:r w:rsidRPr="002A1F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«Использование современных информационно-коммуникационных технологий в деятельности педагога»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2A1F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B7986" w:rsidRDefault="006B7986" w:rsidP="00C43E0A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62F24">
        <w:rPr>
          <w:rFonts w:ascii="Times New Roman" w:hAnsi="Times New Roman"/>
          <w:i/>
          <w:iCs/>
          <w:sz w:val="24"/>
          <w:szCs w:val="24"/>
        </w:rPr>
        <w:t>Гарбуз</w:t>
      </w:r>
      <w:r w:rsidRPr="0011311D"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r w:rsidRPr="00562F24">
        <w:rPr>
          <w:rFonts w:ascii="Times New Roman" w:hAnsi="Times New Roman"/>
          <w:i/>
          <w:iCs/>
          <w:sz w:val="24"/>
          <w:szCs w:val="24"/>
        </w:rPr>
        <w:t>И.В.</w:t>
      </w:r>
      <w:r w:rsidRPr="00562F2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00CAD">
        <w:rPr>
          <w:rFonts w:ascii="Times New Roman" w:hAnsi="Times New Roman"/>
          <w:i/>
          <w:sz w:val="24"/>
          <w:szCs w:val="24"/>
          <w:lang w:eastAsia="ru-RU"/>
        </w:rPr>
        <w:t xml:space="preserve">«Д/с № </w:t>
      </w:r>
      <w:r>
        <w:rPr>
          <w:rFonts w:ascii="Times New Roman" w:hAnsi="Times New Roman"/>
          <w:i/>
          <w:sz w:val="24"/>
          <w:szCs w:val="24"/>
          <w:lang w:eastAsia="ru-RU"/>
        </w:rPr>
        <w:t>43</w:t>
      </w:r>
      <w:r w:rsidRPr="00F00CAD">
        <w:rPr>
          <w:rFonts w:ascii="Times New Roman" w:hAnsi="Times New Roman"/>
          <w:i/>
          <w:sz w:val="24"/>
          <w:szCs w:val="24"/>
          <w:lang w:eastAsia="ru-RU"/>
        </w:rPr>
        <w:t>»</w:t>
      </w:r>
      <w:r w:rsidRPr="00F00CAD">
        <w:rPr>
          <w:rFonts w:ascii="Times New Roman" w:hAnsi="Times New Roman"/>
          <w:sz w:val="24"/>
          <w:szCs w:val="24"/>
        </w:rPr>
        <w:t xml:space="preserve"> </w:t>
      </w:r>
      <w:r w:rsidRPr="000838BC">
        <w:rPr>
          <w:rFonts w:ascii="Times New Roman" w:hAnsi="Times New Roman"/>
          <w:sz w:val="24"/>
          <w:szCs w:val="24"/>
          <w:lang w:eastAsia="ru-RU"/>
        </w:rPr>
        <w:t>Институт повышения квалификации и пере</w:t>
      </w:r>
      <w:r>
        <w:rPr>
          <w:rFonts w:ascii="Times New Roman" w:hAnsi="Times New Roman"/>
          <w:sz w:val="24"/>
          <w:szCs w:val="24"/>
          <w:lang w:eastAsia="ru-RU"/>
        </w:rPr>
        <w:t xml:space="preserve">подготовки «ДЕФЕКТОЛОГИЯ ПРОФ» </w:t>
      </w:r>
      <w:r w:rsidRPr="000838BC">
        <w:rPr>
          <w:rFonts w:ascii="Times New Roman" w:hAnsi="Times New Roman"/>
          <w:sz w:val="24"/>
          <w:szCs w:val="24"/>
          <w:lang w:eastAsia="ru-RU"/>
        </w:rPr>
        <w:t>курс «Методы и приемы в логопедической работе по коррекции звукопроизношения у детей дошкольного возраста»</w:t>
      </w:r>
      <w:r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Pr="000838BC">
        <w:rPr>
          <w:rFonts w:ascii="Times New Roman" w:hAnsi="Times New Roman"/>
          <w:sz w:val="24"/>
          <w:szCs w:val="24"/>
          <w:lang w:eastAsia="ru-RU"/>
        </w:rPr>
        <w:t>курс «Организация и содержание коррекционно-педагогической работы с детьми раннего возраста»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 w:rsidRPr="000838BC">
        <w:rPr>
          <w:rFonts w:ascii="Times New Roman" w:hAnsi="Times New Roman"/>
          <w:sz w:val="24"/>
          <w:szCs w:val="24"/>
          <w:lang w:eastAsia="ru-RU"/>
        </w:rPr>
        <w:t xml:space="preserve"> «Организация и содержание коррекционной работы в контексте ФГОС ДО».</w:t>
      </w:r>
    </w:p>
    <w:p w:rsidR="006B7986" w:rsidRPr="00AB7A8A" w:rsidRDefault="006B7986" w:rsidP="00C43E0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B7A8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Pr="00AB7A8A">
        <w:rPr>
          <w:rFonts w:ascii="Times New Roman" w:hAnsi="Times New Roman"/>
          <w:b/>
          <w:sz w:val="24"/>
          <w:szCs w:val="24"/>
          <w:u w:val="single"/>
        </w:rPr>
        <w:t xml:space="preserve">24 ч.   </w:t>
      </w:r>
    </w:p>
    <w:p w:rsidR="006B7986" w:rsidRPr="00AB7A8A" w:rsidRDefault="006B7986" w:rsidP="00C43E0A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7A8A">
        <w:rPr>
          <w:rFonts w:ascii="Times New Roman" w:hAnsi="Times New Roman"/>
          <w:i/>
          <w:iCs/>
          <w:sz w:val="24"/>
          <w:szCs w:val="24"/>
          <w:lang w:eastAsia="ru-RU"/>
        </w:rPr>
        <w:t>Колташева С.А.</w:t>
      </w:r>
      <w:r w:rsidRPr="00AB7A8A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AB7A8A">
        <w:rPr>
          <w:rFonts w:ascii="Times New Roman" w:hAnsi="Times New Roman"/>
          <w:i/>
          <w:iCs/>
          <w:sz w:val="24"/>
          <w:szCs w:val="24"/>
        </w:rPr>
        <w:t>«Д/ с № 13»</w:t>
      </w:r>
      <w:r w:rsidRPr="00AB7A8A">
        <w:rPr>
          <w:rFonts w:ascii="Times New Roman" w:hAnsi="Times New Roman"/>
          <w:sz w:val="24"/>
          <w:szCs w:val="24"/>
          <w:lang w:eastAsia="ru-RU"/>
        </w:rPr>
        <w:t xml:space="preserve"> Институт кинезиологии- «Сложные формы поведения». </w:t>
      </w:r>
    </w:p>
    <w:p w:rsidR="006B7986" w:rsidRPr="00AB7A8A" w:rsidRDefault="006B7986" w:rsidP="00AB7A8A">
      <w:pPr>
        <w:pStyle w:val="2"/>
        <w:rPr>
          <w:rFonts w:ascii="Times New Roman" w:hAnsi="Times New Roman"/>
          <w:sz w:val="24"/>
          <w:szCs w:val="24"/>
        </w:rPr>
      </w:pPr>
      <w:r w:rsidRPr="00AB7A8A">
        <w:rPr>
          <w:rFonts w:ascii="Times New Roman" w:hAnsi="Times New Roman"/>
          <w:i/>
          <w:sz w:val="24"/>
          <w:szCs w:val="24"/>
        </w:rPr>
        <w:t>Бычкова Е.В.</w:t>
      </w:r>
      <w:r w:rsidRPr="00AB7A8A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AB7A8A">
        <w:rPr>
          <w:rFonts w:ascii="Times New Roman" w:hAnsi="Times New Roman"/>
          <w:i/>
          <w:sz w:val="24"/>
          <w:szCs w:val="24"/>
          <w:lang w:eastAsia="ru-RU"/>
        </w:rPr>
        <w:t>«Д/с № 28»</w:t>
      </w:r>
      <w:r w:rsidRPr="00AB7A8A">
        <w:rPr>
          <w:rFonts w:ascii="Times New Roman" w:hAnsi="Times New Roman"/>
          <w:sz w:val="24"/>
          <w:szCs w:val="24"/>
        </w:rPr>
        <w:t xml:space="preserve"> дистанционное обучение по курсу «Создание презентации для проведения медиа занятий с использованием ИКТ в соответствии с действующими образовательными стандартами (ФГОС)» на образовательном портале «ПОРТАЛ ПЕДАГОГА.ру».</w:t>
      </w:r>
    </w:p>
    <w:p w:rsidR="006B7986" w:rsidRPr="0011311D" w:rsidRDefault="006B7986" w:rsidP="00C43E0A">
      <w:pPr>
        <w:tabs>
          <w:tab w:val="left" w:pos="12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311D"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1</w:t>
      </w:r>
      <w:r w:rsidRPr="0011311D">
        <w:rPr>
          <w:rFonts w:ascii="Times New Roman" w:hAnsi="Times New Roman"/>
          <w:b/>
          <w:sz w:val="24"/>
          <w:szCs w:val="24"/>
          <w:u w:val="single"/>
          <w:lang w:eastAsia="ru-RU"/>
        </w:rPr>
        <w:t>6 ч.</w:t>
      </w:r>
      <w:r w:rsidRPr="0011311D">
        <w:rPr>
          <w:rFonts w:ascii="Times New Roman" w:hAnsi="Times New Roman"/>
          <w:sz w:val="24"/>
          <w:szCs w:val="24"/>
        </w:rPr>
        <w:t>:</w:t>
      </w:r>
    </w:p>
    <w:p w:rsidR="006B7986" w:rsidRPr="00C5654C" w:rsidRDefault="006B7986" w:rsidP="00C43E0A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5654C">
        <w:rPr>
          <w:rFonts w:ascii="Times New Roman" w:hAnsi="Times New Roman"/>
          <w:i/>
          <w:sz w:val="24"/>
          <w:szCs w:val="24"/>
        </w:rPr>
        <w:t>Гашко С.А.</w:t>
      </w:r>
      <w:r w:rsidRPr="00C5654C">
        <w:rPr>
          <w:rFonts w:ascii="Times New Roman" w:hAnsi="Times New Roman"/>
          <w:i/>
          <w:iCs/>
          <w:sz w:val="24"/>
          <w:szCs w:val="24"/>
        </w:rPr>
        <w:t xml:space="preserve"> «Д/ с № 3»</w:t>
      </w:r>
      <w:r w:rsidRPr="00C5654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C5654C">
        <w:rPr>
          <w:rFonts w:ascii="Times New Roman" w:hAnsi="Times New Roman"/>
          <w:sz w:val="24"/>
          <w:szCs w:val="24"/>
        </w:rPr>
        <w:t>«Развитие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аттестующихся в целях установления квалификационных категорий в условиях подготовки к введению национальной системы учительского роста»</w:t>
      </w:r>
      <w:r>
        <w:rPr>
          <w:rFonts w:ascii="Times New Roman" w:hAnsi="Times New Roman"/>
          <w:sz w:val="24"/>
          <w:szCs w:val="24"/>
        </w:rPr>
        <w:t>.</w:t>
      </w:r>
    </w:p>
    <w:p w:rsidR="006B7986" w:rsidRDefault="006B7986" w:rsidP="00C43E0A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Бабина Е.С. </w:t>
      </w:r>
      <w:r w:rsidRPr="00C5654C">
        <w:rPr>
          <w:rFonts w:ascii="Times New Roman" w:hAnsi="Times New Roman"/>
          <w:i/>
          <w:iCs/>
          <w:sz w:val="24"/>
          <w:szCs w:val="24"/>
        </w:rPr>
        <w:t>«Д/ с № 4»</w:t>
      </w:r>
      <w:r w:rsidRPr="00C5654C">
        <w:rPr>
          <w:rFonts w:ascii="Times New Roman" w:hAnsi="Times New Roman"/>
          <w:sz w:val="24"/>
          <w:szCs w:val="24"/>
        </w:rPr>
        <w:t xml:space="preserve"> </w:t>
      </w:r>
      <w:r w:rsidRPr="00C5654C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Pr="00C5654C">
        <w:rPr>
          <w:rFonts w:ascii="Times New Roman" w:hAnsi="Times New Roman"/>
          <w:sz w:val="24"/>
          <w:szCs w:val="24"/>
        </w:rPr>
        <w:t>«Совершенствование системы психолого-педагогического сопровождения обучающихся с ОВЗ в современных условиях</w:t>
      </w:r>
      <w:r>
        <w:rPr>
          <w:rFonts w:ascii="Times New Roman" w:hAnsi="Times New Roman"/>
          <w:sz w:val="24"/>
          <w:szCs w:val="24"/>
        </w:rPr>
        <w:t>».</w:t>
      </w:r>
      <w:r w:rsidRPr="00C5654C">
        <w:rPr>
          <w:rFonts w:ascii="Times New Roman" w:hAnsi="Times New Roman"/>
          <w:b/>
          <w:i/>
          <w:color w:val="FF0000"/>
          <w:sz w:val="24"/>
          <w:szCs w:val="24"/>
        </w:rPr>
        <w:t xml:space="preserve">          </w:t>
      </w:r>
    </w:p>
    <w:p w:rsidR="006B7986" w:rsidRDefault="006B7986" w:rsidP="00C43E0A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Кочерба А.П.</w:t>
      </w:r>
      <w:r w:rsidRPr="009E2D13">
        <w:rPr>
          <w:rFonts w:ascii="Times New Roman" w:hAnsi="Times New Roman"/>
          <w:i/>
          <w:iCs/>
          <w:sz w:val="24"/>
          <w:szCs w:val="24"/>
        </w:rPr>
        <w:t xml:space="preserve"> «Д/ с № </w:t>
      </w:r>
      <w:r>
        <w:rPr>
          <w:rFonts w:ascii="Times New Roman" w:hAnsi="Times New Roman"/>
          <w:i/>
          <w:iCs/>
          <w:sz w:val="24"/>
          <w:szCs w:val="24"/>
        </w:rPr>
        <w:t>5</w:t>
      </w:r>
      <w:r w:rsidRPr="009E2D13">
        <w:rPr>
          <w:rFonts w:ascii="Times New Roman" w:hAnsi="Times New Roman"/>
          <w:i/>
          <w:iCs/>
          <w:sz w:val="24"/>
          <w:szCs w:val="24"/>
        </w:rPr>
        <w:t>»</w:t>
      </w:r>
      <w:r w:rsidRPr="009E2D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Семинар Дерябкиной Ю.А. «Музыкально-ритмические игры по активизации речи у неговорящих детей» Супервизионная площадка «До речи. Формирование базовых доречевых предпосылок» Балдина Е.А, Круогла Е.К.; Супервизионная площадка «После запуска речи» Балдина Е.А, Круогла Е.К.; Семинар Новиковой-Иванцовой Т.Н. «Система коррекционной работы с неговорящими детьми. Формирование ритмико-мелодико-интонационной основы языка».</w:t>
      </w:r>
    </w:p>
    <w:p w:rsidR="006B7986" w:rsidRDefault="006B7986" w:rsidP="00C43E0A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4B47">
        <w:rPr>
          <w:rFonts w:ascii="Times New Roman" w:hAnsi="Times New Roman"/>
          <w:i/>
          <w:iCs/>
          <w:sz w:val="24"/>
          <w:szCs w:val="24"/>
          <w:lang w:eastAsia="ru-RU"/>
        </w:rPr>
        <w:t>Колташева С.А.</w:t>
      </w:r>
      <w:r w:rsidRPr="00624B47">
        <w:rPr>
          <w:rFonts w:ascii="Times New Roman" w:hAnsi="Times New Roman"/>
          <w:sz w:val="24"/>
          <w:szCs w:val="24"/>
          <w:lang w:eastAsia="ru-RU"/>
        </w:rPr>
        <w:t>,</w:t>
      </w:r>
      <w:r w:rsidRPr="00F011B4">
        <w:rPr>
          <w:rFonts w:ascii="Times New Roman" w:hAnsi="Times New Roman"/>
          <w:bCs/>
          <w:i/>
          <w:iCs/>
          <w:sz w:val="24"/>
          <w:szCs w:val="24"/>
        </w:rPr>
        <w:t xml:space="preserve"> Чиркова Ю.Р.,</w:t>
      </w:r>
      <w:r w:rsidRPr="0011311D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11311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9E2D13">
        <w:rPr>
          <w:rFonts w:ascii="Times New Roman" w:hAnsi="Times New Roman"/>
          <w:i/>
          <w:iCs/>
          <w:sz w:val="24"/>
          <w:szCs w:val="24"/>
        </w:rPr>
        <w:t xml:space="preserve">«Д/ с № </w:t>
      </w:r>
      <w:r>
        <w:rPr>
          <w:rFonts w:ascii="Times New Roman" w:hAnsi="Times New Roman"/>
          <w:i/>
          <w:iCs/>
          <w:sz w:val="24"/>
          <w:szCs w:val="24"/>
        </w:rPr>
        <w:t>13</w:t>
      </w:r>
      <w:r w:rsidRPr="009E2D13">
        <w:rPr>
          <w:rFonts w:ascii="Times New Roman" w:hAnsi="Times New Roman"/>
          <w:i/>
          <w:iCs/>
          <w:sz w:val="24"/>
          <w:szCs w:val="24"/>
        </w:rPr>
        <w:t>»</w:t>
      </w:r>
      <w:r w:rsidRPr="00EB2D0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Центр развития «Династия»- «Авторский подход к проблеме вызывания и развития речи неговорящих детей».</w:t>
      </w:r>
    </w:p>
    <w:p w:rsidR="006B7986" w:rsidRPr="001914BE" w:rsidRDefault="006B7986" w:rsidP="00C43E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0A21">
        <w:rPr>
          <w:rFonts w:ascii="Times New Roman" w:hAnsi="Times New Roman"/>
          <w:i/>
          <w:sz w:val="24"/>
          <w:szCs w:val="24"/>
        </w:rPr>
        <w:t>Земскова</w:t>
      </w:r>
      <w:r w:rsidRPr="00650A21">
        <w:rPr>
          <w:rFonts w:ascii="Times New Roman" w:hAnsi="Times New Roman"/>
          <w:i/>
          <w:sz w:val="24"/>
          <w:szCs w:val="24"/>
          <w:lang w:eastAsia="ru-RU"/>
        </w:rPr>
        <w:t xml:space="preserve"> М.Н. </w:t>
      </w:r>
      <w:r w:rsidRPr="00F00CAD">
        <w:rPr>
          <w:rFonts w:ascii="Times New Roman" w:hAnsi="Times New Roman"/>
          <w:i/>
          <w:sz w:val="24"/>
          <w:szCs w:val="24"/>
          <w:lang w:eastAsia="ru-RU"/>
        </w:rPr>
        <w:t xml:space="preserve">«Д/с № </w:t>
      </w:r>
      <w:r>
        <w:rPr>
          <w:rFonts w:ascii="Times New Roman" w:hAnsi="Times New Roman"/>
          <w:i/>
          <w:sz w:val="24"/>
          <w:szCs w:val="24"/>
          <w:lang w:eastAsia="ru-RU"/>
        </w:rPr>
        <w:t>4</w:t>
      </w:r>
      <w:r w:rsidRPr="00F00CAD">
        <w:rPr>
          <w:rFonts w:ascii="Times New Roman" w:hAnsi="Times New Roman"/>
          <w:i/>
          <w:sz w:val="24"/>
          <w:szCs w:val="24"/>
          <w:lang w:eastAsia="ru-RU"/>
        </w:rPr>
        <w:t>2»</w:t>
      </w:r>
      <w:r w:rsidRPr="001914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0B14">
        <w:rPr>
          <w:rFonts w:ascii="Times New Roman" w:hAnsi="Times New Roman"/>
          <w:sz w:val="24"/>
          <w:szCs w:val="24"/>
          <w:lang w:eastAsia="ru-RU"/>
        </w:rPr>
        <w:t>«До речи. Формирование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базовых доречевых предпосылок»,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«После запуска речи», «Альтернативная коммуникация и визуальная поддержка». </w:t>
      </w:r>
    </w:p>
    <w:p w:rsidR="006B7986" w:rsidRPr="00B50F6A" w:rsidRDefault="006B7986" w:rsidP="00B50F6A">
      <w:pPr>
        <w:numPr>
          <w:ilvl w:val="0"/>
          <w:numId w:val="1"/>
        </w:numPr>
        <w:shd w:val="clear" w:color="auto" w:fill="FFCC99"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11311D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В 2021 – 2022 учебном году  учителя-логопеды  принимали </w:t>
      </w:r>
      <w:r w:rsidRPr="0011311D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11311D">
        <w:rPr>
          <w:rFonts w:ascii="Times New Roman" w:hAnsi="Times New Roman"/>
          <w:b/>
          <w:sz w:val="24"/>
          <w:szCs w:val="24"/>
          <w:u w:val="single"/>
          <w:lang w:eastAsia="ru-RU"/>
        </w:rPr>
        <w:t>активное  участие  в  работе:</w:t>
      </w:r>
    </w:p>
    <w:p w:rsidR="006B7986" w:rsidRPr="000E3711" w:rsidRDefault="006B7986" w:rsidP="00C43E0A">
      <w:pPr>
        <w:pStyle w:val="ListParagraph"/>
        <w:numPr>
          <w:ilvl w:val="0"/>
          <w:numId w:val="2"/>
        </w:numPr>
        <w:tabs>
          <w:tab w:val="num" w:pos="-180"/>
        </w:tabs>
        <w:spacing w:after="0" w:line="240" w:lineRule="auto"/>
        <w:ind w:left="-180" w:firstLine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D5FDD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Городского конкурса чтецов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«Разукрасим мир стихами» </w:t>
      </w:r>
      <w:r w:rsidRPr="00282AE2">
        <w:rPr>
          <w:rFonts w:ascii="Times New Roman" w:hAnsi="Times New Roman"/>
          <w:bCs/>
          <w:i/>
          <w:iCs/>
          <w:sz w:val="24"/>
          <w:szCs w:val="24"/>
          <w:lang w:eastAsia="ru-RU"/>
        </w:rPr>
        <w:t>(все учителя-логопеды)</w:t>
      </w:r>
      <w:r w:rsidRPr="00282AE2">
        <w:rPr>
          <w:rFonts w:ascii="Times New Roman" w:hAnsi="Times New Roman"/>
          <w:sz w:val="24"/>
          <w:szCs w:val="24"/>
          <w:lang w:eastAsia="ru-RU"/>
        </w:rPr>
        <w:t>;</w:t>
      </w:r>
    </w:p>
    <w:p w:rsidR="006B7986" w:rsidRPr="00C43E0A" w:rsidRDefault="006B7986" w:rsidP="00C43E0A">
      <w:pPr>
        <w:pStyle w:val="ListParagraph"/>
        <w:numPr>
          <w:ilvl w:val="0"/>
          <w:numId w:val="2"/>
        </w:numPr>
        <w:tabs>
          <w:tab w:val="num" w:pos="-180"/>
        </w:tabs>
        <w:spacing w:after="0" w:line="240" w:lineRule="auto"/>
        <w:ind w:left="-180" w:firstLine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C4F5D">
        <w:rPr>
          <w:rFonts w:ascii="Times New Roman" w:hAnsi="Times New Roman"/>
          <w:b/>
          <w:i/>
          <w:sz w:val="24"/>
          <w:szCs w:val="24"/>
          <w:lang w:eastAsia="ru-RU"/>
        </w:rPr>
        <w:t>Городского  фестиваля театрального искусства</w:t>
      </w:r>
      <w:r w:rsidRPr="0011311D"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  <w:t xml:space="preserve">  </w:t>
      </w:r>
      <w:r w:rsidRPr="009231AE">
        <w:rPr>
          <w:rFonts w:ascii="Times New Roman" w:hAnsi="Times New Roman"/>
          <w:b/>
          <w:i/>
          <w:sz w:val="24"/>
          <w:szCs w:val="24"/>
          <w:lang w:eastAsia="ru-RU"/>
        </w:rPr>
        <w:t>«Золотая маска» -</w:t>
      </w:r>
      <w:r w:rsidRPr="0011311D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C43E0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Лазарева В.Н., </w:t>
      </w:r>
      <w:r w:rsidRPr="007D7A61">
        <w:rPr>
          <w:rFonts w:ascii="Times New Roman" w:hAnsi="Times New Roman"/>
          <w:i/>
          <w:iCs/>
          <w:sz w:val="24"/>
          <w:szCs w:val="24"/>
          <w:lang w:eastAsia="ru-RU"/>
        </w:rPr>
        <w:t>Федотова М.А.,</w:t>
      </w:r>
      <w:r w:rsidRPr="0011311D"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  <w:t xml:space="preserve"> </w:t>
      </w:r>
      <w:r w:rsidRPr="00C43E0A">
        <w:rPr>
          <w:rFonts w:ascii="Times New Roman" w:hAnsi="Times New Roman"/>
          <w:i/>
          <w:sz w:val="24"/>
          <w:szCs w:val="24"/>
          <w:lang w:eastAsia="ru-RU"/>
        </w:rPr>
        <w:t>Кадималиева Е.А., Шманина Т.Н.,</w:t>
      </w:r>
      <w:r w:rsidRPr="00C43E0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C43E0A">
        <w:rPr>
          <w:rFonts w:ascii="Times New Roman" w:hAnsi="Times New Roman"/>
          <w:bCs/>
          <w:i/>
          <w:sz w:val="24"/>
          <w:szCs w:val="24"/>
          <w:lang w:eastAsia="ru-RU"/>
        </w:rPr>
        <w:t>Башминова Н.В.,</w:t>
      </w:r>
      <w:r w:rsidRPr="00C43E0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C43E0A">
        <w:rPr>
          <w:rFonts w:ascii="Times New Roman" w:hAnsi="Times New Roman"/>
          <w:i/>
          <w:iCs/>
          <w:sz w:val="24"/>
          <w:szCs w:val="24"/>
        </w:rPr>
        <w:t>Волоскова М.В., Палкина Н.С., Медведева Н.В., Коноваленко Л.В.</w:t>
      </w:r>
      <w:r>
        <w:rPr>
          <w:rFonts w:ascii="Times New Roman" w:hAnsi="Times New Roman"/>
          <w:i/>
          <w:iCs/>
          <w:sz w:val="24"/>
          <w:szCs w:val="24"/>
        </w:rPr>
        <w:t>(детские сады 2, 7,11, 17, 34, 36, 41, 69)</w:t>
      </w:r>
      <w:r w:rsidRPr="00282AE2">
        <w:rPr>
          <w:rFonts w:ascii="Times New Roman" w:hAnsi="Times New Roman"/>
          <w:sz w:val="24"/>
          <w:szCs w:val="24"/>
          <w:lang w:eastAsia="ru-RU"/>
        </w:rPr>
        <w:t>;</w:t>
      </w:r>
    </w:p>
    <w:p w:rsidR="006B7986" w:rsidRPr="000E3711" w:rsidRDefault="006B7986" w:rsidP="00C43E0A">
      <w:pPr>
        <w:pStyle w:val="ListParagraph"/>
        <w:numPr>
          <w:ilvl w:val="0"/>
          <w:numId w:val="2"/>
        </w:numPr>
        <w:tabs>
          <w:tab w:val="num" w:pos="-180"/>
        </w:tabs>
        <w:spacing w:after="0" w:line="240" w:lineRule="auto"/>
        <w:ind w:left="-180" w:firstLine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D5FDD">
        <w:rPr>
          <w:rFonts w:ascii="Times New Roman" w:hAnsi="Times New Roman"/>
          <w:b/>
          <w:i/>
          <w:sz w:val="24"/>
          <w:szCs w:val="24"/>
          <w:lang w:eastAsia="ru-RU"/>
        </w:rPr>
        <w:t>Городского конкурса «</w:t>
      </w:r>
      <w:r w:rsidRPr="006D5FDD">
        <w:rPr>
          <w:rFonts w:ascii="Times New Roman" w:hAnsi="Times New Roman"/>
          <w:b/>
          <w:i/>
          <w:sz w:val="24"/>
          <w:szCs w:val="24"/>
          <w:lang w:val="en-US" w:eastAsia="ru-RU"/>
        </w:rPr>
        <w:t>LEGO</w:t>
      </w:r>
      <w:r w:rsidRPr="006D5FDD">
        <w:rPr>
          <w:rFonts w:ascii="Times New Roman" w:hAnsi="Times New Roman"/>
          <w:b/>
          <w:i/>
          <w:sz w:val="24"/>
          <w:szCs w:val="24"/>
          <w:lang w:eastAsia="ru-RU"/>
        </w:rPr>
        <w:t>» - конструирования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«Космос» </w:t>
      </w:r>
      <w:r w:rsidRPr="00426662">
        <w:rPr>
          <w:rFonts w:ascii="Times New Roman" w:hAnsi="Times New Roman"/>
          <w:i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Сокол</w:t>
      </w:r>
      <w:r w:rsidRPr="00747F2F">
        <w:rPr>
          <w:rFonts w:ascii="Times New Roman" w:hAnsi="Times New Roman"/>
          <w:i/>
          <w:iCs/>
          <w:sz w:val="24"/>
          <w:szCs w:val="24"/>
          <w:lang w:eastAsia="ru-RU"/>
        </w:rPr>
        <w:t>ова Ю.Ю.,</w:t>
      </w:r>
      <w:r w:rsidRPr="0011311D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44253">
        <w:rPr>
          <w:rFonts w:ascii="Times New Roman" w:hAnsi="Times New Roman"/>
          <w:i/>
          <w:sz w:val="24"/>
          <w:szCs w:val="24"/>
        </w:rPr>
        <w:t>Хасанова Е.Е</w:t>
      </w:r>
      <w:r>
        <w:rPr>
          <w:rFonts w:ascii="Times New Roman" w:hAnsi="Times New Roman"/>
          <w:i/>
          <w:sz w:val="24"/>
          <w:szCs w:val="24"/>
        </w:rPr>
        <w:t>.,</w:t>
      </w:r>
      <w:r w:rsidRPr="0044425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D5FDD">
        <w:rPr>
          <w:rFonts w:ascii="Times New Roman" w:hAnsi="Times New Roman"/>
          <w:bCs/>
          <w:i/>
          <w:iCs/>
          <w:sz w:val="24"/>
          <w:szCs w:val="24"/>
        </w:rPr>
        <w:t>Першина О.А.,</w:t>
      </w:r>
      <w:r w:rsidRPr="006D5FDD">
        <w:rPr>
          <w:rFonts w:ascii="Times New Roman" w:hAnsi="Times New Roman"/>
          <w:bCs/>
          <w:i/>
          <w:sz w:val="24"/>
          <w:szCs w:val="24"/>
        </w:rPr>
        <w:t xml:space="preserve"> Ноздрачева Е.Н</w:t>
      </w:r>
      <w:r w:rsidRPr="000E3711">
        <w:rPr>
          <w:rFonts w:ascii="Times New Roman" w:hAnsi="Times New Roman"/>
          <w:i/>
          <w:sz w:val="24"/>
          <w:szCs w:val="24"/>
          <w:lang w:eastAsia="ru-RU"/>
        </w:rPr>
        <w:t>.</w:t>
      </w:r>
      <w:r w:rsidRPr="007D6931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(детские сады 1, 4, 31, 26)</w:t>
      </w:r>
      <w:r w:rsidRPr="00282AE2">
        <w:rPr>
          <w:rFonts w:ascii="Times New Roman" w:hAnsi="Times New Roman"/>
          <w:sz w:val="24"/>
          <w:szCs w:val="24"/>
          <w:lang w:eastAsia="ru-RU"/>
        </w:rPr>
        <w:t>;</w:t>
      </w:r>
    </w:p>
    <w:p w:rsidR="006B7986" w:rsidRPr="00E40F29" w:rsidRDefault="006B7986" w:rsidP="00C43E0A">
      <w:pPr>
        <w:pStyle w:val="ListParagraph"/>
        <w:numPr>
          <w:ilvl w:val="0"/>
          <w:numId w:val="2"/>
        </w:numPr>
        <w:tabs>
          <w:tab w:val="num" w:pos="-180"/>
        </w:tabs>
        <w:spacing w:after="0" w:line="240" w:lineRule="auto"/>
        <w:ind w:left="-180" w:firstLine="0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8C4F5D">
        <w:rPr>
          <w:rFonts w:ascii="Times New Roman" w:hAnsi="Times New Roman"/>
          <w:b/>
          <w:bCs/>
          <w:i/>
          <w:sz w:val="24"/>
          <w:szCs w:val="24"/>
          <w:lang w:eastAsia="ru-RU"/>
        </w:rPr>
        <w:t>Городско</w:t>
      </w: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го</w:t>
      </w:r>
      <w:r w:rsidRPr="008C4F5D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конкурс</w:t>
      </w: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а</w:t>
      </w:r>
      <w:r w:rsidRPr="008C4F5D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методических разработок «Диссеминация» (распространение) передового педагогического опыта по реализаци</w:t>
      </w: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и ФГОС  ДО»</w:t>
      </w:r>
      <w:r w:rsidRPr="008C4F5D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среди ДОУ ГО Верхняя Пышма в 2021-2022 уч</w:t>
      </w: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.</w:t>
      </w:r>
      <w:r w:rsidRPr="008C4F5D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году</w:t>
      </w: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-</w:t>
      </w:r>
      <w:r w:rsidRPr="00E40F29"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Сокол</w:t>
      </w:r>
      <w:r w:rsidRPr="00747F2F">
        <w:rPr>
          <w:rFonts w:ascii="Times New Roman" w:hAnsi="Times New Roman"/>
          <w:i/>
          <w:iCs/>
          <w:sz w:val="24"/>
          <w:szCs w:val="24"/>
          <w:lang w:eastAsia="ru-RU"/>
        </w:rPr>
        <w:t>ова Ю.Ю.,</w:t>
      </w:r>
      <w:r w:rsidRPr="0011311D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9029A7">
        <w:rPr>
          <w:rFonts w:ascii="Times New Roman" w:hAnsi="Times New Roman"/>
          <w:i/>
          <w:iCs/>
          <w:sz w:val="24"/>
          <w:szCs w:val="24"/>
        </w:rPr>
        <w:t>Лазарева В.Н.,</w:t>
      </w:r>
      <w:r w:rsidRPr="005C066F">
        <w:rPr>
          <w:rFonts w:ascii="Times New Roman" w:hAnsi="Times New Roman"/>
          <w:i/>
          <w:sz w:val="24"/>
          <w:szCs w:val="24"/>
        </w:rPr>
        <w:t xml:space="preserve"> </w:t>
      </w:r>
      <w:r w:rsidRPr="00C5654C">
        <w:rPr>
          <w:rFonts w:ascii="Times New Roman" w:hAnsi="Times New Roman"/>
          <w:i/>
          <w:sz w:val="24"/>
          <w:szCs w:val="24"/>
        </w:rPr>
        <w:t>Гашко С.А.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9E2D13">
        <w:rPr>
          <w:rFonts w:ascii="Times New Roman" w:hAnsi="Times New Roman"/>
          <w:i/>
          <w:sz w:val="24"/>
          <w:szCs w:val="24"/>
        </w:rPr>
        <w:t>Кочерба А.П.,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23356">
        <w:rPr>
          <w:rFonts w:ascii="Times New Roman" w:hAnsi="Times New Roman"/>
          <w:i/>
          <w:iCs/>
          <w:sz w:val="24"/>
          <w:szCs w:val="24"/>
          <w:lang w:eastAsia="ru-RU"/>
        </w:rPr>
        <w:t>Караваева А.Н.</w:t>
      </w:r>
      <w:r w:rsidRPr="00123356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31AE">
        <w:rPr>
          <w:rFonts w:ascii="Times New Roman" w:hAnsi="Times New Roman"/>
          <w:i/>
          <w:sz w:val="24"/>
          <w:szCs w:val="24"/>
          <w:lang w:eastAsia="ru-RU"/>
        </w:rPr>
        <w:t>Мальцева Е.В.,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</w:t>
      </w:r>
      <w:r w:rsidRPr="006D5FDD">
        <w:rPr>
          <w:rFonts w:ascii="Times New Roman" w:hAnsi="Times New Roman"/>
          <w:bCs/>
          <w:i/>
          <w:sz w:val="24"/>
          <w:szCs w:val="24"/>
        </w:rPr>
        <w:t>Ноздрачева Е.Н.</w:t>
      </w:r>
      <w:r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11311D">
        <w:rPr>
          <w:rFonts w:ascii="Times New Roman" w:hAnsi="Times New Roman"/>
          <w:bCs/>
          <w:i/>
          <w:color w:val="FF0000"/>
          <w:sz w:val="24"/>
          <w:szCs w:val="24"/>
        </w:rPr>
        <w:t xml:space="preserve"> </w:t>
      </w:r>
      <w:r w:rsidRPr="00E40F29">
        <w:rPr>
          <w:rFonts w:ascii="Times New Roman" w:hAnsi="Times New Roman"/>
          <w:i/>
          <w:iCs/>
          <w:sz w:val="24"/>
          <w:szCs w:val="24"/>
        </w:rPr>
        <w:t>Николаева О.С.,</w:t>
      </w:r>
      <w:r w:rsidRPr="0011311D"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r w:rsidRPr="008C4F5D">
        <w:rPr>
          <w:rFonts w:ascii="Times New Roman" w:hAnsi="Times New Roman"/>
          <w:i/>
          <w:sz w:val="24"/>
          <w:szCs w:val="24"/>
          <w:lang w:eastAsia="ru-RU"/>
        </w:rPr>
        <w:t>Гарбуз И.В.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(детские сады 1, 2, 3, 5, 9, 24, 26, 36,43)</w:t>
      </w:r>
      <w:r w:rsidRPr="00282AE2">
        <w:rPr>
          <w:rFonts w:ascii="Times New Roman" w:hAnsi="Times New Roman"/>
          <w:sz w:val="24"/>
          <w:szCs w:val="24"/>
          <w:lang w:eastAsia="ru-RU"/>
        </w:rPr>
        <w:t>;</w:t>
      </w:r>
    </w:p>
    <w:p w:rsidR="006B7986" w:rsidRPr="000E3711" w:rsidRDefault="006B7986" w:rsidP="00C43E0A">
      <w:pPr>
        <w:pStyle w:val="ListParagraph"/>
        <w:numPr>
          <w:ilvl w:val="0"/>
          <w:numId w:val="2"/>
        </w:numPr>
        <w:tabs>
          <w:tab w:val="num" w:pos="-180"/>
        </w:tabs>
        <w:spacing w:after="0" w:line="240" w:lineRule="auto"/>
        <w:ind w:left="-180" w:firstLine="0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6D5FDD">
        <w:rPr>
          <w:rFonts w:ascii="Times New Roman" w:hAnsi="Times New Roman"/>
          <w:b/>
          <w:i/>
          <w:sz w:val="24"/>
          <w:szCs w:val="24"/>
        </w:rPr>
        <w:t>Городского конкурса</w:t>
      </w:r>
      <w:r>
        <w:rPr>
          <w:rFonts w:ascii="Times New Roman" w:hAnsi="Times New Roman"/>
          <w:b/>
          <w:i/>
          <w:sz w:val="24"/>
          <w:szCs w:val="24"/>
        </w:rPr>
        <w:t xml:space="preserve"> педагогических идей -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Сокол</w:t>
      </w:r>
      <w:r w:rsidRPr="00747F2F">
        <w:rPr>
          <w:rFonts w:ascii="Times New Roman" w:hAnsi="Times New Roman"/>
          <w:i/>
          <w:iCs/>
          <w:sz w:val="24"/>
          <w:szCs w:val="24"/>
          <w:lang w:eastAsia="ru-RU"/>
        </w:rPr>
        <w:t>ова Ю.Ю.,</w:t>
      </w:r>
      <w:r w:rsidRPr="0011311D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A136BA">
        <w:rPr>
          <w:rFonts w:ascii="Times New Roman" w:hAnsi="Times New Roman"/>
          <w:i/>
          <w:iCs/>
          <w:sz w:val="24"/>
          <w:szCs w:val="24"/>
          <w:lang w:eastAsia="ru-RU"/>
        </w:rPr>
        <w:t>Колташева</w:t>
      </w:r>
      <w:r w:rsidRPr="00624B47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С.А.</w:t>
      </w:r>
      <w:r w:rsidRPr="00624B47">
        <w:rPr>
          <w:rFonts w:ascii="Times New Roman" w:hAnsi="Times New Roman"/>
          <w:sz w:val="24"/>
          <w:szCs w:val="24"/>
          <w:lang w:eastAsia="ru-RU"/>
        </w:rPr>
        <w:t>,</w:t>
      </w:r>
      <w:r w:rsidRPr="0011311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9231AE">
        <w:rPr>
          <w:rFonts w:ascii="Times New Roman" w:hAnsi="Times New Roman"/>
          <w:bCs/>
          <w:i/>
          <w:sz w:val="24"/>
          <w:szCs w:val="24"/>
          <w:lang w:eastAsia="ru-RU"/>
        </w:rPr>
        <w:t>Башминова Н.В.,</w:t>
      </w:r>
      <w:r w:rsidRPr="0011311D"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  <w:t xml:space="preserve"> </w:t>
      </w:r>
      <w:r w:rsidRPr="00DD4B1D">
        <w:rPr>
          <w:rFonts w:ascii="Times New Roman" w:hAnsi="Times New Roman"/>
          <w:i/>
          <w:sz w:val="24"/>
          <w:szCs w:val="24"/>
          <w:lang w:eastAsia="ru-RU"/>
        </w:rPr>
        <w:t xml:space="preserve">Чиркова Ю.Р.,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Чиркова Н.Л., </w:t>
      </w:r>
      <w:r w:rsidRPr="00DD4B1D">
        <w:rPr>
          <w:rFonts w:ascii="Times New Roman" w:hAnsi="Times New Roman"/>
          <w:i/>
          <w:iCs/>
          <w:sz w:val="24"/>
          <w:szCs w:val="24"/>
        </w:rPr>
        <w:t xml:space="preserve">Николаева </w:t>
      </w:r>
      <w:r w:rsidRPr="00E40F29">
        <w:rPr>
          <w:rFonts w:ascii="Times New Roman" w:hAnsi="Times New Roman"/>
          <w:i/>
          <w:iCs/>
          <w:sz w:val="24"/>
          <w:szCs w:val="24"/>
        </w:rPr>
        <w:t>О.С.,</w:t>
      </w:r>
      <w:r w:rsidRPr="0011311D"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r w:rsidRPr="008C4F5D">
        <w:rPr>
          <w:rFonts w:ascii="Times New Roman" w:hAnsi="Times New Roman"/>
          <w:i/>
          <w:color w:val="FF0000"/>
          <w:sz w:val="24"/>
          <w:szCs w:val="24"/>
          <w:lang w:eastAsia="ru-RU"/>
        </w:rPr>
        <w:t xml:space="preserve"> </w:t>
      </w:r>
      <w:r w:rsidRPr="00E40F29">
        <w:rPr>
          <w:rFonts w:ascii="Times New Roman" w:hAnsi="Times New Roman"/>
          <w:i/>
          <w:sz w:val="24"/>
          <w:szCs w:val="24"/>
        </w:rPr>
        <w:t>Терещенко С.В.</w:t>
      </w:r>
      <w:r w:rsidRPr="00011FCB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(детские сады 1, 13, 17, 13, 34, 36 ,40)</w:t>
      </w:r>
      <w:r w:rsidRPr="00282AE2">
        <w:rPr>
          <w:rFonts w:ascii="Times New Roman" w:hAnsi="Times New Roman"/>
          <w:sz w:val="24"/>
          <w:szCs w:val="24"/>
          <w:lang w:eastAsia="ru-RU"/>
        </w:rPr>
        <w:t>;</w:t>
      </w:r>
    </w:p>
    <w:p w:rsidR="006B7986" w:rsidRPr="000E3711" w:rsidRDefault="006B7986" w:rsidP="00C43E0A">
      <w:pPr>
        <w:pStyle w:val="ListParagraph"/>
        <w:numPr>
          <w:ilvl w:val="0"/>
          <w:numId w:val="2"/>
        </w:numPr>
        <w:tabs>
          <w:tab w:val="num" w:pos="-180"/>
        </w:tabs>
        <w:spacing w:after="0" w:line="240" w:lineRule="auto"/>
        <w:ind w:left="-180" w:firstLine="0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8C4F5D">
        <w:rPr>
          <w:rFonts w:ascii="Times New Roman" w:hAnsi="Times New Roman"/>
          <w:b/>
          <w:i/>
          <w:sz w:val="24"/>
          <w:szCs w:val="24"/>
          <w:lang w:eastAsia="ru-RU"/>
        </w:rPr>
        <w:t>Городского конкурса</w:t>
      </w:r>
      <w:r w:rsidRPr="0011311D"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  <w:t xml:space="preserve"> </w:t>
      </w:r>
      <w:r w:rsidRPr="008C4F5D">
        <w:rPr>
          <w:rFonts w:ascii="Times New Roman" w:hAnsi="Times New Roman"/>
          <w:b/>
          <w:i/>
          <w:sz w:val="24"/>
          <w:szCs w:val="24"/>
          <w:lang w:eastAsia="ru-RU"/>
        </w:rPr>
        <w:t>«Ярмарка проектов</w:t>
      </w:r>
      <w:r w:rsidRPr="008C4F5D">
        <w:rPr>
          <w:rFonts w:ascii="Times New Roman" w:hAnsi="Times New Roman"/>
          <w:i/>
          <w:sz w:val="24"/>
          <w:szCs w:val="24"/>
          <w:lang w:eastAsia="ru-RU"/>
        </w:rPr>
        <w:t>»-</w:t>
      </w:r>
      <w:r w:rsidRPr="0011311D">
        <w:rPr>
          <w:rFonts w:ascii="Times New Roman" w:hAnsi="Times New Roman"/>
          <w:i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Сокол</w:t>
      </w:r>
      <w:r w:rsidRPr="00747F2F">
        <w:rPr>
          <w:rFonts w:ascii="Times New Roman" w:hAnsi="Times New Roman"/>
          <w:i/>
          <w:iCs/>
          <w:sz w:val="24"/>
          <w:szCs w:val="24"/>
          <w:lang w:eastAsia="ru-RU"/>
        </w:rPr>
        <w:t>ова Ю.Ю.,</w:t>
      </w:r>
      <w:r w:rsidRPr="0011311D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033AD3">
        <w:rPr>
          <w:rFonts w:ascii="Times New Roman" w:hAnsi="Times New Roman"/>
          <w:i/>
          <w:iCs/>
          <w:sz w:val="24"/>
          <w:szCs w:val="24"/>
          <w:lang w:eastAsia="ru-RU"/>
        </w:rPr>
        <w:t>Пархоменко Н.С.,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033AD3">
        <w:rPr>
          <w:rFonts w:ascii="Times New Roman" w:hAnsi="Times New Roman"/>
          <w:i/>
          <w:iCs/>
          <w:sz w:val="24"/>
          <w:szCs w:val="24"/>
          <w:lang w:eastAsia="ru-RU"/>
        </w:rPr>
        <w:t>Огеева Е.И.,</w:t>
      </w:r>
      <w:r w:rsidRPr="005C066F">
        <w:rPr>
          <w:rFonts w:ascii="Times New Roman" w:hAnsi="Times New Roman"/>
          <w:i/>
          <w:sz w:val="24"/>
          <w:szCs w:val="24"/>
        </w:rPr>
        <w:t xml:space="preserve"> </w:t>
      </w:r>
      <w:r w:rsidRPr="00C5654C">
        <w:rPr>
          <w:rFonts w:ascii="Times New Roman" w:hAnsi="Times New Roman"/>
          <w:i/>
          <w:sz w:val="24"/>
          <w:szCs w:val="24"/>
        </w:rPr>
        <w:t>Гашко С.А.</w:t>
      </w:r>
      <w:r>
        <w:rPr>
          <w:rFonts w:ascii="Times New Roman" w:hAnsi="Times New Roman"/>
          <w:i/>
          <w:sz w:val="24"/>
          <w:szCs w:val="24"/>
        </w:rPr>
        <w:t>,</w:t>
      </w:r>
      <w:r w:rsidRPr="00C5654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44253">
        <w:rPr>
          <w:rFonts w:ascii="Times New Roman" w:hAnsi="Times New Roman"/>
          <w:i/>
          <w:sz w:val="24"/>
          <w:szCs w:val="24"/>
        </w:rPr>
        <w:t>Хасанова Е.Е</w:t>
      </w:r>
      <w:r>
        <w:rPr>
          <w:rFonts w:ascii="Times New Roman" w:hAnsi="Times New Roman"/>
          <w:i/>
          <w:sz w:val="24"/>
          <w:szCs w:val="24"/>
        </w:rPr>
        <w:t>.,</w:t>
      </w:r>
      <w:r w:rsidRPr="005C066F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747F2F">
        <w:rPr>
          <w:rFonts w:ascii="Times New Roman" w:hAnsi="Times New Roman"/>
          <w:i/>
          <w:sz w:val="24"/>
          <w:szCs w:val="24"/>
          <w:lang w:eastAsia="ru-RU"/>
        </w:rPr>
        <w:t>Бабина Е.С.,</w:t>
      </w:r>
      <w:r w:rsidRPr="0011311D">
        <w:rPr>
          <w:rFonts w:ascii="Times New Roman" w:hAnsi="Times New Roman"/>
          <w:i/>
          <w:color w:val="FF0000"/>
          <w:sz w:val="24"/>
          <w:szCs w:val="24"/>
          <w:lang w:eastAsia="ru-RU"/>
        </w:rPr>
        <w:t xml:space="preserve"> </w:t>
      </w:r>
      <w:r w:rsidRPr="0044425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E2D13">
        <w:rPr>
          <w:rFonts w:ascii="Times New Roman" w:hAnsi="Times New Roman"/>
          <w:i/>
          <w:sz w:val="24"/>
          <w:szCs w:val="24"/>
        </w:rPr>
        <w:t>Кочерба А.П.,</w:t>
      </w:r>
      <w:r w:rsidRPr="009E2D1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C7ACE">
        <w:rPr>
          <w:rFonts w:ascii="Times New Roman" w:hAnsi="Times New Roman"/>
          <w:i/>
          <w:iCs/>
          <w:sz w:val="24"/>
          <w:szCs w:val="24"/>
          <w:lang w:eastAsia="ru-RU"/>
        </w:rPr>
        <w:t>Королева К.К.,</w:t>
      </w:r>
      <w:r w:rsidRPr="0011311D"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  <w:t xml:space="preserve"> </w:t>
      </w:r>
      <w:r w:rsidRPr="008C46EE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Нургалина Л.Л., </w:t>
      </w:r>
      <w:r w:rsidRPr="007D7A61">
        <w:rPr>
          <w:rFonts w:ascii="Times New Roman" w:hAnsi="Times New Roman"/>
          <w:i/>
          <w:iCs/>
          <w:sz w:val="24"/>
          <w:szCs w:val="24"/>
          <w:lang w:eastAsia="ru-RU"/>
        </w:rPr>
        <w:t>Федотова М.А.,</w:t>
      </w:r>
      <w:r w:rsidRPr="008C46EE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123356">
        <w:rPr>
          <w:rFonts w:ascii="Times New Roman" w:hAnsi="Times New Roman"/>
          <w:i/>
          <w:iCs/>
          <w:sz w:val="24"/>
          <w:szCs w:val="24"/>
          <w:lang w:eastAsia="ru-RU"/>
        </w:rPr>
        <w:t>Караваева А.Н.</w:t>
      </w:r>
      <w:r w:rsidRPr="00123356">
        <w:rPr>
          <w:rFonts w:ascii="Times New Roman" w:hAnsi="Times New Roman"/>
          <w:sz w:val="24"/>
          <w:szCs w:val="24"/>
          <w:lang w:eastAsia="ru-RU"/>
        </w:rPr>
        <w:t>,</w:t>
      </w:r>
      <w:r w:rsidRPr="0011311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8C4F5D">
        <w:rPr>
          <w:rFonts w:ascii="Times New Roman" w:hAnsi="Times New Roman"/>
          <w:i/>
          <w:color w:val="FF0000"/>
          <w:sz w:val="24"/>
          <w:szCs w:val="24"/>
          <w:lang w:eastAsia="ru-RU"/>
        </w:rPr>
        <w:t xml:space="preserve"> </w:t>
      </w:r>
      <w:r w:rsidRPr="009231AE">
        <w:rPr>
          <w:rFonts w:ascii="Times New Roman" w:hAnsi="Times New Roman"/>
          <w:i/>
          <w:sz w:val="24"/>
          <w:szCs w:val="24"/>
          <w:lang w:eastAsia="ru-RU"/>
        </w:rPr>
        <w:t>Шманина Т.Н.,</w:t>
      </w:r>
      <w:r w:rsidRPr="009231AE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A136BA">
        <w:rPr>
          <w:rFonts w:ascii="Times New Roman" w:hAnsi="Times New Roman"/>
          <w:i/>
          <w:iCs/>
          <w:sz w:val="24"/>
          <w:szCs w:val="24"/>
          <w:lang w:eastAsia="ru-RU"/>
        </w:rPr>
        <w:t>Колташева</w:t>
      </w:r>
      <w:r w:rsidRPr="00624B47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С.А.</w:t>
      </w:r>
      <w:r w:rsidRPr="00624B47">
        <w:rPr>
          <w:rFonts w:ascii="Times New Roman" w:hAnsi="Times New Roman"/>
          <w:sz w:val="24"/>
          <w:szCs w:val="24"/>
          <w:lang w:eastAsia="ru-RU"/>
        </w:rPr>
        <w:t>,</w:t>
      </w:r>
      <w:r w:rsidRPr="0011311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9231AE">
        <w:rPr>
          <w:rFonts w:ascii="Times New Roman" w:hAnsi="Times New Roman"/>
          <w:i/>
          <w:sz w:val="24"/>
          <w:szCs w:val="24"/>
          <w:lang w:eastAsia="ru-RU"/>
        </w:rPr>
        <w:t xml:space="preserve">Мальцева Е.В., </w:t>
      </w:r>
      <w:r>
        <w:rPr>
          <w:rFonts w:ascii="Times New Roman" w:hAnsi="Times New Roman"/>
          <w:i/>
          <w:color w:val="FF0000"/>
          <w:sz w:val="24"/>
          <w:szCs w:val="24"/>
          <w:lang w:eastAsia="ru-RU"/>
        </w:rPr>
        <w:t xml:space="preserve"> </w:t>
      </w:r>
      <w:r w:rsidRPr="009231AE">
        <w:rPr>
          <w:rFonts w:ascii="Times New Roman" w:hAnsi="Times New Roman"/>
          <w:i/>
          <w:sz w:val="24"/>
          <w:szCs w:val="24"/>
          <w:lang w:eastAsia="ru-RU"/>
        </w:rPr>
        <w:t>Петрова С.А.,</w:t>
      </w:r>
      <w:r>
        <w:rPr>
          <w:rFonts w:ascii="Times New Roman" w:hAnsi="Times New Roman"/>
          <w:i/>
          <w:color w:val="FF0000"/>
          <w:sz w:val="24"/>
          <w:szCs w:val="24"/>
          <w:lang w:eastAsia="ru-RU"/>
        </w:rPr>
        <w:t xml:space="preserve"> </w:t>
      </w:r>
      <w:r w:rsidRPr="006D5FDD">
        <w:rPr>
          <w:rFonts w:ascii="Times New Roman" w:hAnsi="Times New Roman"/>
          <w:bCs/>
          <w:i/>
          <w:sz w:val="24"/>
          <w:szCs w:val="24"/>
        </w:rPr>
        <w:t>Ноздрачева Е.Н.,</w:t>
      </w:r>
      <w:r w:rsidRPr="0011311D">
        <w:rPr>
          <w:rFonts w:ascii="Times New Roman" w:hAnsi="Times New Roman"/>
          <w:bCs/>
          <w:i/>
          <w:color w:val="FF0000"/>
          <w:sz w:val="24"/>
          <w:szCs w:val="24"/>
        </w:rPr>
        <w:t xml:space="preserve"> </w:t>
      </w:r>
      <w:r w:rsidRPr="002E37C9">
        <w:rPr>
          <w:rFonts w:ascii="Times New Roman" w:hAnsi="Times New Roman"/>
          <w:bCs/>
          <w:i/>
          <w:sz w:val="24"/>
          <w:szCs w:val="24"/>
        </w:rPr>
        <w:t>Першина О.А.,</w:t>
      </w:r>
      <w:r>
        <w:rPr>
          <w:rFonts w:ascii="Times New Roman" w:hAnsi="Times New Roman"/>
          <w:bCs/>
          <w:i/>
          <w:color w:val="FF0000"/>
          <w:sz w:val="24"/>
          <w:szCs w:val="24"/>
        </w:rPr>
        <w:t xml:space="preserve"> </w:t>
      </w:r>
      <w:r w:rsidRPr="000378CD">
        <w:rPr>
          <w:rFonts w:ascii="Times New Roman" w:hAnsi="Times New Roman"/>
          <w:i/>
          <w:sz w:val="24"/>
          <w:szCs w:val="24"/>
          <w:lang w:eastAsia="ru-RU"/>
        </w:rPr>
        <w:t>Палкина Н.С.,</w:t>
      </w:r>
      <w:r>
        <w:rPr>
          <w:rFonts w:ascii="Times New Roman" w:hAnsi="Times New Roman"/>
          <w:i/>
          <w:color w:val="FF0000"/>
          <w:sz w:val="24"/>
          <w:szCs w:val="24"/>
          <w:lang w:eastAsia="ru-RU"/>
        </w:rPr>
        <w:t xml:space="preserve"> </w:t>
      </w:r>
      <w:r w:rsidRPr="00922BDB">
        <w:rPr>
          <w:rFonts w:ascii="Times New Roman" w:hAnsi="Times New Roman"/>
          <w:i/>
          <w:sz w:val="24"/>
          <w:szCs w:val="24"/>
          <w:lang w:eastAsia="ru-RU"/>
        </w:rPr>
        <w:t>Чиркова Н.Л.,</w:t>
      </w:r>
      <w:r>
        <w:rPr>
          <w:rFonts w:ascii="Times New Roman" w:hAnsi="Times New Roman"/>
          <w:i/>
          <w:color w:val="FF0000"/>
          <w:sz w:val="24"/>
          <w:szCs w:val="24"/>
          <w:lang w:eastAsia="ru-RU"/>
        </w:rPr>
        <w:t xml:space="preserve"> </w:t>
      </w:r>
      <w:r w:rsidRPr="00E40F29">
        <w:rPr>
          <w:rFonts w:ascii="Times New Roman" w:hAnsi="Times New Roman"/>
          <w:i/>
          <w:iCs/>
          <w:sz w:val="24"/>
          <w:szCs w:val="24"/>
        </w:rPr>
        <w:t>Николаева О.С.,</w:t>
      </w:r>
      <w:r w:rsidRPr="0011311D"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r w:rsidRPr="00251054">
        <w:rPr>
          <w:rFonts w:ascii="Times New Roman" w:hAnsi="Times New Roman"/>
          <w:i/>
          <w:sz w:val="24"/>
          <w:szCs w:val="24"/>
          <w:lang w:eastAsia="ru-RU"/>
        </w:rPr>
        <w:t>Медведева Н.В.,</w:t>
      </w:r>
      <w:r>
        <w:rPr>
          <w:rFonts w:ascii="Times New Roman" w:hAnsi="Times New Roman"/>
          <w:i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ru-RU"/>
        </w:rPr>
        <w:t>Земскова М.Н.,</w:t>
      </w:r>
      <w:r w:rsidRPr="00011FC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C4F5D">
        <w:rPr>
          <w:rFonts w:ascii="Times New Roman" w:hAnsi="Times New Roman"/>
          <w:i/>
          <w:sz w:val="24"/>
          <w:szCs w:val="24"/>
          <w:lang w:eastAsia="ru-RU"/>
        </w:rPr>
        <w:t>Кригер Т.В.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(детские сады 1, 2, 3, 4, 5, 6, 7, 9, 13, 22, 24, 26, 36, 41, 42, 48)</w:t>
      </w:r>
      <w:r w:rsidRPr="00282AE2">
        <w:rPr>
          <w:rFonts w:ascii="Times New Roman" w:hAnsi="Times New Roman"/>
          <w:sz w:val="24"/>
          <w:szCs w:val="24"/>
          <w:lang w:eastAsia="ru-RU"/>
        </w:rPr>
        <w:t>;</w:t>
      </w:r>
    </w:p>
    <w:p w:rsidR="006B7986" w:rsidRPr="00B50F6A" w:rsidRDefault="006B7986" w:rsidP="00C43E0A">
      <w:pPr>
        <w:pStyle w:val="ListParagraph"/>
        <w:numPr>
          <w:ilvl w:val="0"/>
          <w:numId w:val="2"/>
        </w:numPr>
        <w:tabs>
          <w:tab w:val="num" w:pos="-180"/>
        </w:tabs>
        <w:spacing w:after="0" w:line="240" w:lineRule="auto"/>
        <w:ind w:left="-180" w:firstLine="0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8C4F5D">
        <w:rPr>
          <w:rFonts w:ascii="Times New Roman" w:hAnsi="Times New Roman"/>
          <w:b/>
          <w:bCs/>
          <w:i/>
          <w:sz w:val="24"/>
          <w:szCs w:val="24"/>
          <w:lang w:eastAsia="ru-RU"/>
        </w:rPr>
        <w:t>Городско</w:t>
      </w: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го</w:t>
      </w:r>
      <w:r w:rsidRPr="008C4F5D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конкурс</w:t>
      </w: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а</w:t>
      </w:r>
      <w:r w:rsidRPr="008C4F5D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краеведов, посвященн</w:t>
      </w: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ого</w:t>
      </w:r>
      <w:r w:rsidRPr="008C4F5D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77-летию Победы в В</w:t>
      </w: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ОВ</w:t>
      </w:r>
      <w:r w:rsidRPr="008C4F5D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«Страницы Победы»</w:t>
      </w: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-</w:t>
      </w:r>
      <w:r w:rsidRPr="004C7ACE">
        <w:rPr>
          <w:rFonts w:ascii="Times New Roman" w:hAnsi="Times New Roman"/>
          <w:i/>
          <w:iCs/>
          <w:sz w:val="24"/>
          <w:szCs w:val="24"/>
          <w:lang w:eastAsia="ru-RU"/>
        </w:rPr>
        <w:t>Королева К.К.,</w:t>
      </w:r>
      <w:r w:rsidRPr="0011311D"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  <w:t xml:space="preserve"> </w:t>
      </w:r>
      <w:r w:rsidRPr="00123356">
        <w:rPr>
          <w:rFonts w:ascii="Times New Roman" w:hAnsi="Times New Roman"/>
          <w:i/>
          <w:sz w:val="24"/>
          <w:szCs w:val="24"/>
          <w:lang w:eastAsia="ru-RU"/>
        </w:rPr>
        <w:t>Кадималиева Е.А.,</w:t>
      </w:r>
      <w:r w:rsidRPr="0011311D">
        <w:rPr>
          <w:rFonts w:ascii="Times New Roman" w:hAnsi="Times New Roman"/>
          <w:i/>
          <w:color w:val="FF0000"/>
          <w:sz w:val="24"/>
          <w:szCs w:val="24"/>
          <w:lang w:eastAsia="ru-RU"/>
        </w:rPr>
        <w:t xml:space="preserve"> </w:t>
      </w:r>
      <w:r w:rsidRPr="006D5FDD">
        <w:rPr>
          <w:rFonts w:ascii="Times New Roman" w:hAnsi="Times New Roman"/>
          <w:bCs/>
          <w:i/>
          <w:sz w:val="24"/>
          <w:szCs w:val="24"/>
        </w:rPr>
        <w:t>Ноздрачева Е.Н.,</w:t>
      </w:r>
      <w:r>
        <w:rPr>
          <w:rFonts w:ascii="Times New Roman" w:hAnsi="Times New Roman"/>
          <w:bCs/>
          <w:i/>
          <w:sz w:val="24"/>
          <w:szCs w:val="24"/>
        </w:rPr>
        <w:t xml:space="preserve"> Першина О.А., </w:t>
      </w:r>
      <w:r w:rsidRPr="008C4F5D">
        <w:rPr>
          <w:rFonts w:ascii="Times New Roman" w:hAnsi="Times New Roman"/>
          <w:i/>
          <w:sz w:val="24"/>
          <w:szCs w:val="24"/>
          <w:lang w:eastAsia="ru-RU"/>
        </w:rPr>
        <w:t>Гарбуз И.В.</w:t>
      </w:r>
      <w:r w:rsidRPr="00011FCB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(дет/сады 6, 11,26, 31, 43)</w:t>
      </w:r>
    </w:p>
    <w:p w:rsidR="006B7986" w:rsidRPr="00B50F6A" w:rsidRDefault="006B7986" w:rsidP="00B50F6A">
      <w:pPr>
        <w:pStyle w:val="ListParagraph"/>
        <w:numPr>
          <w:ilvl w:val="0"/>
          <w:numId w:val="2"/>
        </w:numPr>
        <w:tabs>
          <w:tab w:val="num" w:pos="-180"/>
        </w:tabs>
        <w:spacing w:after="0" w:line="240" w:lineRule="auto"/>
        <w:ind w:left="-180" w:firstLine="0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C5654C">
        <w:rPr>
          <w:b/>
          <w:i/>
          <w:color w:val="FF0000"/>
        </w:rPr>
        <w:t xml:space="preserve"> </w:t>
      </w:r>
      <w:r w:rsidRPr="00B50F6A">
        <w:rPr>
          <w:rFonts w:ascii="Times New Roman" w:hAnsi="Times New Roman"/>
          <w:b/>
          <w:i/>
          <w:sz w:val="24"/>
          <w:szCs w:val="24"/>
        </w:rPr>
        <w:t>Участие в различных вебинарах</w:t>
      </w:r>
      <w:r w:rsidRPr="00B50F6A">
        <w:rPr>
          <w:rFonts w:ascii="Times New Roman" w:hAnsi="Times New Roman"/>
          <w:sz w:val="24"/>
          <w:szCs w:val="24"/>
        </w:rPr>
        <w:t xml:space="preserve"> в течение года принимали практически все учителя- логопеды.</w:t>
      </w:r>
    </w:p>
    <w:p w:rsidR="006B7986" w:rsidRPr="0011311D" w:rsidRDefault="006B7986" w:rsidP="00C43E0A">
      <w:pPr>
        <w:pStyle w:val="ListParagraph"/>
        <w:spacing w:after="0" w:line="240" w:lineRule="auto"/>
        <w:ind w:left="-180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6B7986" w:rsidRPr="0011311D" w:rsidRDefault="006B7986" w:rsidP="00C43E0A">
      <w:pPr>
        <w:pStyle w:val="ListParagraph"/>
        <w:spacing w:after="0" w:line="240" w:lineRule="auto"/>
        <w:ind w:left="-180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011FCB">
        <w:rPr>
          <w:rFonts w:ascii="Times New Roman" w:hAnsi="Times New Roman"/>
          <w:b/>
          <w:i/>
          <w:sz w:val="24"/>
          <w:szCs w:val="24"/>
          <w:highlight w:val="lightGray"/>
          <w:lang w:eastAsia="ru-RU"/>
        </w:rPr>
        <w:t>Участие во Всероссийских и региональных конференциях</w:t>
      </w:r>
      <w:r w:rsidRPr="00011FCB">
        <w:rPr>
          <w:rFonts w:ascii="Times New Roman" w:hAnsi="Times New Roman"/>
          <w:b/>
          <w:bCs/>
          <w:i/>
          <w:iCs/>
          <w:sz w:val="24"/>
          <w:szCs w:val="24"/>
          <w:highlight w:val="lightGray"/>
          <w:lang w:eastAsia="ru-RU"/>
        </w:rPr>
        <w:t xml:space="preserve"> и конкурсах проф. мастерства</w:t>
      </w:r>
      <w:r w:rsidRPr="00011FCB">
        <w:rPr>
          <w:rFonts w:ascii="Times New Roman" w:hAnsi="Times New Roman"/>
          <w:b/>
          <w:i/>
          <w:sz w:val="24"/>
          <w:szCs w:val="24"/>
          <w:highlight w:val="lightGray"/>
          <w:lang w:eastAsia="ru-RU"/>
        </w:rPr>
        <w:t>:</w:t>
      </w:r>
    </w:p>
    <w:p w:rsidR="006B7986" w:rsidRPr="005849DF" w:rsidRDefault="006B7986" w:rsidP="00C43E0A">
      <w:pPr>
        <w:tabs>
          <w:tab w:val="left" w:pos="851"/>
        </w:tabs>
        <w:spacing w:after="0" w:line="240" w:lineRule="auto"/>
        <w:rPr>
          <w:rStyle w:val="Strong"/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sz w:val="24"/>
          <w:szCs w:val="24"/>
        </w:rPr>
        <w:t>Иш</w:t>
      </w:r>
      <w:r w:rsidRPr="00650A21">
        <w:rPr>
          <w:rFonts w:ascii="Times New Roman" w:hAnsi="Times New Roman"/>
          <w:i/>
          <w:sz w:val="24"/>
          <w:szCs w:val="24"/>
        </w:rPr>
        <w:t>кова</w:t>
      </w:r>
      <w:r w:rsidRPr="00650A21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ru-RU"/>
        </w:rPr>
        <w:t>С</w:t>
      </w:r>
      <w:r w:rsidRPr="00650A21">
        <w:rPr>
          <w:rFonts w:ascii="Times New Roman" w:hAnsi="Times New Roman"/>
          <w:i/>
          <w:sz w:val="24"/>
          <w:szCs w:val="24"/>
          <w:lang w:eastAsia="ru-RU"/>
        </w:rPr>
        <w:t>.</w:t>
      </w:r>
      <w:r>
        <w:rPr>
          <w:rFonts w:ascii="Times New Roman" w:hAnsi="Times New Roman"/>
          <w:i/>
          <w:sz w:val="24"/>
          <w:szCs w:val="24"/>
          <w:lang w:eastAsia="ru-RU"/>
        </w:rPr>
        <w:t>В</w:t>
      </w:r>
      <w:r w:rsidRPr="00650A21">
        <w:rPr>
          <w:rFonts w:ascii="Times New Roman" w:hAnsi="Times New Roman"/>
          <w:i/>
          <w:sz w:val="24"/>
          <w:szCs w:val="24"/>
          <w:lang w:eastAsia="ru-RU"/>
        </w:rPr>
        <w:t xml:space="preserve">. </w:t>
      </w:r>
      <w:r w:rsidRPr="00F00CAD">
        <w:rPr>
          <w:rFonts w:ascii="Times New Roman" w:hAnsi="Times New Roman"/>
          <w:i/>
          <w:sz w:val="24"/>
          <w:szCs w:val="24"/>
          <w:lang w:eastAsia="ru-RU"/>
        </w:rPr>
        <w:t xml:space="preserve">«Д/с № </w:t>
      </w:r>
      <w:r>
        <w:rPr>
          <w:rFonts w:ascii="Times New Roman" w:hAnsi="Times New Roman"/>
          <w:i/>
          <w:sz w:val="24"/>
          <w:szCs w:val="24"/>
          <w:lang w:eastAsia="ru-RU"/>
        </w:rPr>
        <w:t>9</w:t>
      </w:r>
      <w:r w:rsidRPr="00F00CAD">
        <w:rPr>
          <w:rFonts w:ascii="Times New Roman" w:hAnsi="Times New Roman"/>
          <w:i/>
          <w:sz w:val="24"/>
          <w:szCs w:val="24"/>
          <w:lang w:eastAsia="ru-RU"/>
        </w:rPr>
        <w:t>»</w:t>
      </w:r>
      <w:r w:rsidRPr="00F00CAD">
        <w:rPr>
          <w:rFonts w:ascii="Times New Roman" w:hAnsi="Times New Roman"/>
          <w:sz w:val="24"/>
          <w:szCs w:val="24"/>
        </w:rPr>
        <w:t xml:space="preserve"> </w:t>
      </w:r>
      <w:r w:rsidRPr="00A9313E">
        <w:rPr>
          <w:rStyle w:val="Strong"/>
          <w:rFonts w:ascii="Times New Roman" w:hAnsi="Times New Roman"/>
          <w:b w:val="0"/>
          <w:bCs/>
          <w:sz w:val="24"/>
          <w:szCs w:val="24"/>
          <w:shd w:val="clear" w:color="auto" w:fill="FFFFFF"/>
        </w:rPr>
        <w:t>Всероссийская</w:t>
      </w:r>
      <w:r w:rsidRPr="005849DF">
        <w:rPr>
          <w:rStyle w:val="Strong"/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5849DF">
        <w:rPr>
          <w:rStyle w:val="Strong"/>
          <w:rFonts w:ascii="Times New Roman" w:hAnsi="Times New Roman"/>
          <w:b w:val="0"/>
          <w:bCs/>
          <w:sz w:val="24"/>
          <w:szCs w:val="24"/>
          <w:shd w:val="clear" w:color="auto" w:fill="FFFFFF"/>
        </w:rPr>
        <w:t>научно-практическая конференция «Развивающая речевая среда в образовательной организации: проблемы, технологии»;</w:t>
      </w:r>
    </w:p>
    <w:p w:rsidR="006B7986" w:rsidRDefault="006B7986" w:rsidP="00C43E0A">
      <w:pPr>
        <w:tabs>
          <w:tab w:val="left" w:pos="851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E40F29">
        <w:rPr>
          <w:rFonts w:ascii="Times New Roman" w:hAnsi="Times New Roman"/>
          <w:i/>
          <w:iCs/>
          <w:sz w:val="24"/>
          <w:szCs w:val="24"/>
        </w:rPr>
        <w:t>Николаева О.С.,</w:t>
      </w:r>
      <w:r w:rsidRPr="00E40F29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6D5FDD">
        <w:rPr>
          <w:rFonts w:ascii="Times New Roman" w:hAnsi="Times New Roman"/>
          <w:bCs/>
          <w:i/>
          <w:sz w:val="24"/>
          <w:szCs w:val="24"/>
        </w:rPr>
        <w:t>Ноздрачева Е.Н.,</w:t>
      </w:r>
      <w:r w:rsidRPr="00E40F29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6D5FDD">
        <w:rPr>
          <w:rFonts w:ascii="Times New Roman" w:hAnsi="Times New Roman"/>
          <w:bCs/>
          <w:i/>
          <w:iCs/>
          <w:sz w:val="24"/>
          <w:szCs w:val="24"/>
        </w:rPr>
        <w:t>Першина О.А.,</w:t>
      </w:r>
      <w:r w:rsidRPr="00E40F2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747F2F">
        <w:rPr>
          <w:rFonts w:ascii="Times New Roman" w:hAnsi="Times New Roman"/>
          <w:i/>
          <w:sz w:val="24"/>
          <w:szCs w:val="24"/>
          <w:lang w:eastAsia="ru-RU"/>
        </w:rPr>
        <w:t>Бабина Е.С.,</w:t>
      </w:r>
      <w:r w:rsidRPr="0011311D">
        <w:rPr>
          <w:rFonts w:ascii="Times New Roman" w:hAnsi="Times New Roman"/>
          <w:i/>
          <w:color w:val="FF0000"/>
          <w:sz w:val="24"/>
          <w:szCs w:val="24"/>
          <w:lang w:eastAsia="ru-RU"/>
        </w:rPr>
        <w:t xml:space="preserve"> </w:t>
      </w:r>
      <w:r w:rsidRPr="00EB66C7">
        <w:rPr>
          <w:rFonts w:ascii="Times New Roman" w:hAnsi="Times New Roman"/>
          <w:i/>
          <w:sz w:val="24"/>
          <w:szCs w:val="24"/>
          <w:lang w:eastAsia="ru-RU"/>
        </w:rPr>
        <w:t>Баранникова Н.В.,</w:t>
      </w:r>
      <w:r w:rsidRPr="0011311D">
        <w:rPr>
          <w:rFonts w:ascii="Times New Roman" w:hAnsi="Times New Roman"/>
          <w:i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Сокол</w:t>
      </w:r>
      <w:r w:rsidRPr="00747F2F">
        <w:rPr>
          <w:rFonts w:ascii="Times New Roman" w:hAnsi="Times New Roman"/>
          <w:i/>
          <w:iCs/>
          <w:sz w:val="24"/>
          <w:szCs w:val="24"/>
          <w:lang w:eastAsia="ru-RU"/>
        </w:rPr>
        <w:t>ова Ю.Ю.,</w:t>
      </w:r>
      <w:r w:rsidRPr="0011311D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033AD3">
        <w:rPr>
          <w:rFonts w:ascii="Times New Roman" w:hAnsi="Times New Roman"/>
          <w:i/>
          <w:iCs/>
          <w:sz w:val="24"/>
          <w:szCs w:val="24"/>
          <w:lang w:eastAsia="ru-RU"/>
        </w:rPr>
        <w:t>Пархоменко Н.С.,</w:t>
      </w:r>
      <w:r w:rsidRPr="00D6203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9E2D13">
        <w:rPr>
          <w:rFonts w:ascii="Times New Roman" w:hAnsi="Times New Roman"/>
          <w:i/>
          <w:iCs/>
          <w:sz w:val="24"/>
          <w:szCs w:val="24"/>
          <w:lang w:eastAsia="ru-RU"/>
        </w:rPr>
        <w:t>Королева К.К.,</w:t>
      </w:r>
      <w:r w:rsidRPr="0011311D"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  <w:t xml:space="preserve"> </w:t>
      </w:r>
      <w:r w:rsidRPr="00E94825">
        <w:rPr>
          <w:rFonts w:ascii="Times New Roman" w:hAnsi="Times New Roman"/>
          <w:i/>
          <w:iCs/>
          <w:sz w:val="24"/>
          <w:szCs w:val="24"/>
          <w:lang w:eastAsia="ru-RU"/>
        </w:rPr>
        <w:t>Ишкова С.В.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- </w:t>
      </w:r>
      <w:r w:rsidRPr="008C4F5D">
        <w:rPr>
          <w:rFonts w:ascii="Times New Roman" w:hAnsi="Times New Roman"/>
          <w:i/>
          <w:color w:val="FF0000"/>
          <w:sz w:val="24"/>
          <w:szCs w:val="24"/>
          <w:lang w:eastAsia="ru-RU"/>
        </w:rPr>
        <w:t xml:space="preserve"> </w:t>
      </w:r>
      <w:r w:rsidRPr="00E40F29">
        <w:rPr>
          <w:rFonts w:ascii="Times New Roman" w:hAnsi="Times New Roman"/>
          <w:b/>
          <w:i/>
          <w:sz w:val="24"/>
          <w:szCs w:val="24"/>
          <w:lang w:val="en-US" w:eastAsia="ru-RU"/>
        </w:rPr>
        <w:t>VI</w:t>
      </w:r>
      <w:r w:rsidRPr="00E40F29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областной </w:t>
      </w:r>
      <w:r w:rsidRPr="00E40F29">
        <w:rPr>
          <w:rFonts w:ascii="Times New Roman" w:hAnsi="Times New Roman"/>
          <w:b/>
          <w:i/>
          <w:sz w:val="24"/>
          <w:szCs w:val="24"/>
          <w:lang w:eastAsia="ru-RU"/>
        </w:rPr>
        <w:t>Фестиваль логопедических идей</w:t>
      </w:r>
      <w:r>
        <w:rPr>
          <w:rFonts w:ascii="Times New Roman" w:hAnsi="Times New Roman"/>
          <w:sz w:val="24"/>
          <w:szCs w:val="24"/>
          <w:lang w:eastAsia="ru-RU"/>
        </w:rPr>
        <w:t xml:space="preserve"> «Нейрокоррекционный компонент в педагогической деятельности».</w:t>
      </w:r>
    </w:p>
    <w:p w:rsidR="006B7986" w:rsidRPr="002C22FB" w:rsidRDefault="006B7986" w:rsidP="00C43E0A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51054">
        <w:rPr>
          <w:rFonts w:ascii="Times New Roman" w:hAnsi="Times New Roman"/>
          <w:i/>
          <w:sz w:val="24"/>
          <w:szCs w:val="24"/>
          <w:lang w:eastAsia="ru-RU"/>
        </w:rPr>
        <w:t>Медведева Н.В.</w:t>
      </w:r>
      <w:r w:rsidRPr="002C22F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8C4F5D">
        <w:rPr>
          <w:rFonts w:ascii="Times New Roman" w:hAnsi="Times New Roman"/>
          <w:i/>
          <w:iCs/>
          <w:sz w:val="24"/>
          <w:szCs w:val="24"/>
          <w:lang w:eastAsia="ru-RU"/>
        </w:rPr>
        <w:t xml:space="preserve">«Д/с </w:t>
      </w:r>
      <w:r w:rsidRPr="00470F10">
        <w:rPr>
          <w:rFonts w:ascii="Times New Roman" w:hAnsi="Times New Roman"/>
          <w:i/>
          <w:iCs/>
          <w:sz w:val="24"/>
          <w:szCs w:val="24"/>
        </w:rPr>
        <w:t>№</w:t>
      </w:r>
      <w:r w:rsidRPr="008C4F5D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4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1</w:t>
      </w:r>
      <w:r w:rsidRPr="008C4F5D">
        <w:rPr>
          <w:rFonts w:ascii="Times New Roman" w:hAnsi="Times New Roman"/>
          <w:i/>
          <w:iCs/>
          <w:sz w:val="24"/>
          <w:szCs w:val="24"/>
          <w:lang w:eastAsia="ru-RU"/>
        </w:rPr>
        <w:t>»</w:t>
      </w:r>
      <w:r w:rsidRPr="0011311D">
        <w:rPr>
          <w:rFonts w:ascii="Times New Roman" w:hAnsi="Times New Roman"/>
          <w:i/>
          <w:iCs/>
          <w:color w:val="FF0000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Областной фестиваль спорта и здоровья среди работников образовательных учреждений.</w:t>
      </w:r>
    </w:p>
    <w:p w:rsidR="006B7986" w:rsidRPr="000838BC" w:rsidRDefault="006B7986" w:rsidP="00C43E0A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C4F5D">
        <w:rPr>
          <w:rFonts w:ascii="Times New Roman" w:hAnsi="Times New Roman"/>
          <w:i/>
          <w:iCs/>
          <w:sz w:val="24"/>
          <w:szCs w:val="24"/>
        </w:rPr>
        <w:t xml:space="preserve"> Гарбуз И.В.</w:t>
      </w:r>
      <w:r w:rsidRPr="008C4F5D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«Д/с </w:t>
      </w:r>
      <w:r w:rsidRPr="00470F10">
        <w:rPr>
          <w:rFonts w:ascii="Times New Roman" w:hAnsi="Times New Roman"/>
          <w:i/>
          <w:iCs/>
          <w:sz w:val="24"/>
          <w:szCs w:val="24"/>
        </w:rPr>
        <w:t>№</w:t>
      </w:r>
      <w:r w:rsidRPr="008C4F5D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43»</w:t>
      </w:r>
      <w:r w:rsidRPr="0011311D">
        <w:rPr>
          <w:rFonts w:ascii="Times New Roman" w:hAnsi="Times New Roman"/>
          <w:i/>
          <w:iCs/>
          <w:color w:val="FF0000"/>
          <w:sz w:val="24"/>
          <w:szCs w:val="24"/>
        </w:rPr>
        <w:t xml:space="preserve">  </w:t>
      </w:r>
      <w:r w:rsidRPr="000838BC">
        <w:rPr>
          <w:rFonts w:ascii="Times New Roman" w:hAnsi="Times New Roman"/>
          <w:sz w:val="24"/>
          <w:szCs w:val="24"/>
          <w:lang w:eastAsia="ru-RU"/>
        </w:rPr>
        <w:t>Международный профессиональный педагогический конкурс «Логопед. Высшая квалификация 2021»</w:t>
      </w:r>
      <w:r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Pr="008C4F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838BC">
        <w:rPr>
          <w:rFonts w:ascii="Times New Roman" w:hAnsi="Times New Roman"/>
          <w:sz w:val="24"/>
          <w:szCs w:val="24"/>
          <w:lang w:val="en-US" w:eastAsia="ru-RU"/>
        </w:rPr>
        <w:t>III</w:t>
      </w:r>
      <w:r w:rsidRPr="000838BC">
        <w:rPr>
          <w:rFonts w:ascii="Times New Roman" w:hAnsi="Times New Roman"/>
          <w:sz w:val="24"/>
          <w:szCs w:val="24"/>
          <w:lang w:eastAsia="ru-RU"/>
        </w:rPr>
        <w:t xml:space="preserve"> Всероссийский конкурс «ИКТ-КОМПЕТЕНТНОСТЬ ПЕДАГОГА В СОВРЕМЕННОМ ОБРАЗОВАНИИ»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B7986" w:rsidRPr="006A7628" w:rsidRDefault="006B7986" w:rsidP="00C43E0A">
      <w:pPr>
        <w:spacing w:after="0" w:line="240" w:lineRule="atLeast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Ноздрачева Е.Н.</w:t>
      </w:r>
      <w:r w:rsidRPr="000E371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«Д/с </w:t>
      </w:r>
      <w:r w:rsidRPr="00470F10">
        <w:rPr>
          <w:rFonts w:ascii="Times New Roman" w:hAnsi="Times New Roman"/>
          <w:i/>
          <w:iCs/>
          <w:sz w:val="24"/>
          <w:szCs w:val="24"/>
        </w:rPr>
        <w:t>№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26</w:t>
      </w:r>
      <w:r w:rsidRPr="008C4F5D">
        <w:rPr>
          <w:rFonts w:ascii="Times New Roman" w:hAnsi="Times New Roman"/>
          <w:i/>
          <w:iCs/>
          <w:sz w:val="24"/>
          <w:szCs w:val="24"/>
          <w:lang w:eastAsia="ru-RU"/>
        </w:rPr>
        <w:t>»</w:t>
      </w:r>
      <w:r w:rsidRPr="0011311D">
        <w:rPr>
          <w:rFonts w:ascii="Times New Roman" w:hAnsi="Times New Roman"/>
          <w:i/>
          <w:iCs/>
          <w:color w:val="FF0000"/>
          <w:sz w:val="24"/>
          <w:szCs w:val="24"/>
        </w:rPr>
        <w:t xml:space="preserve">  </w:t>
      </w:r>
      <w:r w:rsidRPr="00E40F29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0E3711">
        <w:rPr>
          <w:rFonts w:ascii="Times New Roman" w:hAnsi="Times New Roman"/>
          <w:bCs/>
          <w:iCs/>
          <w:sz w:val="24"/>
          <w:szCs w:val="24"/>
        </w:rPr>
        <w:t>Областной фестиваль-ярмарка детского и молодежного национального творчества «Моя родина - Урал» в онлайн-формате</w:t>
      </w:r>
      <w:r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0E371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6A7628">
        <w:rPr>
          <w:rFonts w:ascii="Times New Roman" w:hAnsi="Times New Roman"/>
          <w:bCs/>
          <w:iCs/>
          <w:sz w:val="24"/>
          <w:szCs w:val="24"/>
        </w:rPr>
        <w:t>Всероссийск</w:t>
      </w:r>
      <w:r>
        <w:rPr>
          <w:rFonts w:ascii="Times New Roman" w:hAnsi="Times New Roman"/>
          <w:bCs/>
          <w:iCs/>
          <w:sz w:val="24"/>
          <w:szCs w:val="24"/>
        </w:rPr>
        <w:t>ий конкурс</w:t>
      </w:r>
      <w:r w:rsidRPr="006A7628">
        <w:rPr>
          <w:rFonts w:ascii="Times New Roman" w:hAnsi="Times New Roman"/>
          <w:bCs/>
          <w:iCs/>
          <w:sz w:val="24"/>
          <w:szCs w:val="24"/>
        </w:rPr>
        <w:t xml:space="preserve"> «Образовательные технологии в ДОУ» на образ</w:t>
      </w:r>
      <w:r>
        <w:rPr>
          <w:rFonts w:ascii="Times New Roman" w:hAnsi="Times New Roman"/>
          <w:bCs/>
          <w:iCs/>
          <w:sz w:val="24"/>
          <w:szCs w:val="24"/>
        </w:rPr>
        <w:t xml:space="preserve">овательном </w:t>
      </w:r>
      <w:r w:rsidRPr="006A7628">
        <w:rPr>
          <w:rFonts w:ascii="Times New Roman" w:hAnsi="Times New Roman"/>
          <w:bCs/>
          <w:iCs/>
          <w:sz w:val="24"/>
          <w:szCs w:val="24"/>
        </w:rPr>
        <w:t>портал</w:t>
      </w:r>
      <w:r>
        <w:rPr>
          <w:rFonts w:ascii="Times New Roman" w:hAnsi="Times New Roman"/>
          <w:bCs/>
          <w:iCs/>
          <w:sz w:val="24"/>
          <w:szCs w:val="24"/>
        </w:rPr>
        <w:t>е</w:t>
      </w:r>
      <w:r w:rsidRPr="006A7628">
        <w:rPr>
          <w:rFonts w:ascii="Times New Roman" w:hAnsi="Times New Roman"/>
          <w:bCs/>
          <w:iCs/>
          <w:sz w:val="24"/>
          <w:szCs w:val="24"/>
        </w:rPr>
        <w:t xml:space="preserve"> ОЦЕНИКА.РФ в номинации: работа с родителями с темой «Круглый стол «Логопедический тайм-аут» </w:t>
      </w:r>
      <w:r>
        <w:rPr>
          <w:rFonts w:ascii="Times New Roman" w:hAnsi="Times New Roman"/>
          <w:bCs/>
          <w:iCs/>
          <w:sz w:val="24"/>
          <w:szCs w:val="24"/>
        </w:rPr>
        <w:t>- д</w:t>
      </w:r>
      <w:r w:rsidRPr="006A7628">
        <w:rPr>
          <w:rFonts w:ascii="Times New Roman" w:hAnsi="Times New Roman"/>
          <w:bCs/>
          <w:iCs/>
          <w:sz w:val="24"/>
          <w:szCs w:val="24"/>
        </w:rPr>
        <w:t>иплом победителя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6B7986" w:rsidRPr="00127F79" w:rsidRDefault="006B7986" w:rsidP="00C43E0A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7F79">
        <w:rPr>
          <w:rFonts w:ascii="Times New Roman" w:hAnsi="Times New Roman"/>
          <w:i/>
          <w:iCs/>
          <w:sz w:val="24"/>
          <w:szCs w:val="24"/>
          <w:lang w:eastAsia="ru-RU"/>
        </w:rPr>
        <w:t>Петров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а</w:t>
      </w:r>
      <w:r w:rsidRPr="00127F7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С.А.</w:t>
      </w:r>
      <w:r w:rsidRPr="00127F79">
        <w:rPr>
          <w:rFonts w:ascii="Times New Roman" w:hAnsi="Times New Roman"/>
          <w:bCs/>
          <w:i/>
          <w:iCs/>
          <w:sz w:val="24"/>
          <w:szCs w:val="24"/>
        </w:rPr>
        <w:t xml:space="preserve"> «Д/с № 28»</w:t>
      </w:r>
      <w:r w:rsidRPr="00127F79">
        <w:rPr>
          <w:rFonts w:ascii="Times New Roman" w:hAnsi="Times New Roman"/>
          <w:sz w:val="24"/>
          <w:szCs w:val="24"/>
        </w:rPr>
        <w:t xml:space="preserve"> Всероссийский педагогический конкурс «Педагогика XXI  века: опыт, достижения, методика», номинация: Игровые технологии на уроках и занятиях. Название работы: «Лэпбук «В мире Гласных звуков».</w:t>
      </w:r>
    </w:p>
    <w:p w:rsidR="006B7986" w:rsidRPr="00417FF7" w:rsidRDefault="006B7986" w:rsidP="00C43E0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6D5FDD">
        <w:rPr>
          <w:rFonts w:ascii="Times New Roman" w:hAnsi="Times New Roman"/>
          <w:bCs/>
          <w:i/>
          <w:iCs/>
          <w:sz w:val="24"/>
          <w:szCs w:val="24"/>
        </w:rPr>
        <w:t>Першина О.А.</w:t>
      </w:r>
      <w:r w:rsidRPr="002401B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8C4F5D">
        <w:rPr>
          <w:rFonts w:ascii="Times New Roman" w:hAnsi="Times New Roman"/>
          <w:i/>
          <w:iCs/>
          <w:sz w:val="24"/>
          <w:szCs w:val="24"/>
          <w:lang w:eastAsia="ru-RU"/>
        </w:rPr>
        <w:t>«Д/с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470F10">
        <w:rPr>
          <w:rFonts w:ascii="Times New Roman" w:hAnsi="Times New Roman"/>
          <w:i/>
          <w:iCs/>
          <w:sz w:val="24"/>
          <w:szCs w:val="24"/>
        </w:rPr>
        <w:t>№</w:t>
      </w:r>
      <w:r w:rsidRPr="008C4F5D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31</w:t>
      </w:r>
      <w:r w:rsidRPr="008C4F5D">
        <w:rPr>
          <w:rFonts w:ascii="Times New Roman" w:hAnsi="Times New Roman"/>
          <w:i/>
          <w:iCs/>
          <w:sz w:val="24"/>
          <w:szCs w:val="24"/>
          <w:lang w:eastAsia="ru-RU"/>
        </w:rPr>
        <w:t>»</w:t>
      </w:r>
      <w:r w:rsidRPr="0011311D">
        <w:rPr>
          <w:rFonts w:ascii="Times New Roman" w:hAnsi="Times New Roman"/>
          <w:i/>
          <w:iCs/>
          <w:color w:val="FF0000"/>
          <w:sz w:val="24"/>
          <w:szCs w:val="24"/>
        </w:rPr>
        <w:t xml:space="preserve">  </w:t>
      </w:r>
      <w:r w:rsidRPr="0022719E">
        <w:rPr>
          <w:rFonts w:ascii="Times New Roman" w:hAnsi="Times New Roman"/>
          <w:sz w:val="24"/>
          <w:szCs w:val="24"/>
        </w:rPr>
        <w:t>Первый чемпионат Свердловской области по профессиональному маст</w:t>
      </w:r>
      <w:r>
        <w:rPr>
          <w:rFonts w:ascii="Times New Roman" w:hAnsi="Times New Roman"/>
          <w:sz w:val="24"/>
          <w:szCs w:val="24"/>
        </w:rPr>
        <w:t>ер</w:t>
      </w:r>
      <w:r w:rsidRPr="0022719E">
        <w:rPr>
          <w:rFonts w:ascii="Times New Roman" w:hAnsi="Times New Roman"/>
          <w:sz w:val="24"/>
          <w:szCs w:val="24"/>
        </w:rPr>
        <w:t>ству среди работников учреждений образования, культуры и социальной сферы- 2021». В номинации «Лучший инновационный проект» (2 место)</w:t>
      </w:r>
      <w:r>
        <w:rPr>
          <w:rFonts w:ascii="Times New Roman" w:hAnsi="Times New Roman"/>
          <w:sz w:val="24"/>
          <w:szCs w:val="24"/>
        </w:rPr>
        <w:t>.</w:t>
      </w:r>
    </w:p>
    <w:p w:rsidR="006B7986" w:rsidRDefault="006B7986" w:rsidP="00C43E0A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Чиркова Н.Л.</w:t>
      </w:r>
      <w:r w:rsidRPr="00FD334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8C4F5D">
        <w:rPr>
          <w:rFonts w:ascii="Times New Roman" w:hAnsi="Times New Roman"/>
          <w:i/>
          <w:iCs/>
          <w:sz w:val="24"/>
          <w:szCs w:val="24"/>
          <w:lang w:eastAsia="ru-RU"/>
        </w:rPr>
        <w:t>«Д/с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470F10">
        <w:rPr>
          <w:rFonts w:ascii="Times New Roman" w:hAnsi="Times New Roman"/>
          <w:i/>
          <w:iCs/>
          <w:sz w:val="24"/>
          <w:szCs w:val="24"/>
        </w:rPr>
        <w:t>№</w:t>
      </w:r>
      <w:r w:rsidRPr="008C4F5D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34</w:t>
      </w:r>
      <w:r w:rsidRPr="008C4F5D">
        <w:rPr>
          <w:rFonts w:ascii="Times New Roman" w:hAnsi="Times New Roman"/>
          <w:i/>
          <w:iCs/>
          <w:sz w:val="24"/>
          <w:szCs w:val="24"/>
          <w:lang w:eastAsia="ru-RU"/>
        </w:rPr>
        <w:t>»</w:t>
      </w:r>
      <w:r w:rsidRPr="0011311D">
        <w:rPr>
          <w:rFonts w:ascii="Times New Roman" w:hAnsi="Times New Roman"/>
          <w:i/>
          <w:iCs/>
          <w:color w:val="FF0000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Представление практического опыта в территориальном педагогическом марафоне  «Основы формирования функциональной грамотности дошкольников: Мой лучший опыт» в рамках Школы практической педагогики в г. Красноуфимск.</w:t>
      </w:r>
    </w:p>
    <w:p w:rsidR="006B7986" w:rsidRDefault="006B7986" w:rsidP="00C43E0A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7986" w:rsidRPr="0011311D" w:rsidRDefault="006B7986" w:rsidP="00C43E0A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 w:rsidRPr="00011FCB">
        <w:rPr>
          <w:rFonts w:ascii="Times New Roman" w:hAnsi="Times New Roman"/>
          <w:b/>
          <w:i/>
          <w:iCs/>
          <w:sz w:val="24"/>
          <w:szCs w:val="24"/>
          <w:highlight w:val="lightGray"/>
          <w:lang w:eastAsia="ru-RU"/>
        </w:rPr>
        <w:t>Участие в работе МАДОУ:</w:t>
      </w:r>
    </w:p>
    <w:p w:rsidR="006B7986" w:rsidRPr="00C34B1C" w:rsidRDefault="006B7986" w:rsidP="00C43E0A">
      <w:pPr>
        <w:spacing w:after="0" w:line="240" w:lineRule="auto"/>
        <w:ind w:hanging="180"/>
        <w:rPr>
          <w:rFonts w:ascii="Times New Roman" w:hAnsi="Times New Roman"/>
          <w:b/>
          <w:sz w:val="24"/>
          <w:szCs w:val="24"/>
          <w:lang w:eastAsia="ru-RU"/>
        </w:rPr>
      </w:pPr>
      <w:r w:rsidRPr="0011311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     </w:t>
      </w:r>
      <w:r w:rsidRPr="00C43E0A">
        <w:rPr>
          <w:rFonts w:ascii="Times New Roman" w:hAnsi="Times New Roman"/>
          <w:sz w:val="24"/>
          <w:szCs w:val="24"/>
          <w:lang w:eastAsia="ru-RU"/>
        </w:rPr>
        <w:t xml:space="preserve">Консультации, </w:t>
      </w:r>
      <w:r w:rsidRPr="00F83C69">
        <w:rPr>
          <w:rFonts w:ascii="Times New Roman" w:hAnsi="Times New Roman"/>
          <w:sz w:val="24"/>
          <w:szCs w:val="24"/>
          <w:lang w:eastAsia="ru-RU"/>
        </w:rPr>
        <w:t>экскурсии, семинары - практикумы,</w:t>
      </w:r>
      <w:r w:rsidRPr="00C43E0A">
        <w:rPr>
          <w:rFonts w:ascii="Times New Roman" w:hAnsi="Times New Roman"/>
          <w:sz w:val="24"/>
          <w:szCs w:val="24"/>
          <w:lang w:eastAsia="ru-RU"/>
        </w:rPr>
        <w:t xml:space="preserve"> мастер-классы,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3E0A">
        <w:rPr>
          <w:rFonts w:ascii="Times New Roman" w:hAnsi="Times New Roman"/>
          <w:sz w:val="24"/>
          <w:szCs w:val="24"/>
          <w:lang w:eastAsia="ru-RU"/>
        </w:rPr>
        <w:t>логоритмические пятиминутки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C43E0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интегрированные занятия, видеоотчеты, олимпиады,</w:t>
      </w:r>
      <w:r w:rsidRPr="0011311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F83C69">
        <w:rPr>
          <w:rFonts w:ascii="Times New Roman" w:hAnsi="Times New Roman"/>
          <w:sz w:val="24"/>
          <w:szCs w:val="24"/>
          <w:lang w:eastAsia="ru-RU"/>
        </w:rPr>
        <w:t xml:space="preserve">круглые столы, </w:t>
      </w:r>
      <w:r w:rsidRPr="00C43E0A">
        <w:rPr>
          <w:rFonts w:ascii="Times New Roman" w:hAnsi="Times New Roman"/>
          <w:sz w:val="24"/>
          <w:szCs w:val="24"/>
          <w:lang w:eastAsia="ru-RU"/>
        </w:rPr>
        <w:t>логопедические досуги, развлечения,</w:t>
      </w:r>
      <w:r w:rsidRPr="0011311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C43E0A">
        <w:rPr>
          <w:rFonts w:ascii="Times New Roman" w:hAnsi="Times New Roman"/>
          <w:sz w:val="24"/>
          <w:szCs w:val="24"/>
          <w:lang w:eastAsia="ru-RU"/>
        </w:rPr>
        <w:t>поэтические вечера, участие в детско-родительских проектах и квестах, подготовка детей к участию в конкурсах и фестивалях, оформление речевых уголков, выставки,</w:t>
      </w:r>
      <w:r w:rsidRPr="0011311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</w:t>
      </w:r>
      <w:r w:rsidRPr="00F83C69">
        <w:rPr>
          <w:rFonts w:ascii="Times New Roman" w:hAnsi="Times New Roman"/>
          <w:sz w:val="24"/>
          <w:szCs w:val="24"/>
          <w:lang w:eastAsia="ru-RU"/>
        </w:rPr>
        <w:t>гостиные и мастерские,</w:t>
      </w:r>
      <w:r w:rsidRPr="0011311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C43E0A">
        <w:rPr>
          <w:rFonts w:ascii="Times New Roman" w:hAnsi="Times New Roman"/>
          <w:sz w:val="24"/>
          <w:szCs w:val="24"/>
          <w:lang w:eastAsia="ru-RU"/>
        </w:rPr>
        <w:t>игротеки,</w:t>
      </w:r>
      <w:r w:rsidRPr="0011311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C43E0A">
        <w:rPr>
          <w:rFonts w:ascii="Times New Roman" w:hAnsi="Times New Roman"/>
          <w:sz w:val="24"/>
          <w:szCs w:val="24"/>
          <w:lang w:eastAsia="ru-RU"/>
        </w:rPr>
        <w:t>тренинги, акции,</w:t>
      </w:r>
      <w:r w:rsidRPr="0011311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C34B1C">
        <w:rPr>
          <w:rFonts w:ascii="Times New Roman" w:hAnsi="Times New Roman"/>
          <w:sz w:val="24"/>
          <w:szCs w:val="24"/>
          <w:lang w:eastAsia="ru-RU"/>
        </w:rPr>
        <w:t>интернет-консуль</w:t>
      </w:r>
      <w:r>
        <w:rPr>
          <w:rFonts w:ascii="Times New Roman" w:hAnsi="Times New Roman"/>
          <w:sz w:val="24"/>
          <w:szCs w:val="24"/>
          <w:lang w:eastAsia="ru-RU"/>
        </w:rPr>
        <w:t>тирование через сайт ДОУ, личный сайт</w:t>
      </w:r>
      <w:r w:rsidRPr="00C34B1C">
        <w:rPr>
          <w:rFonts w:ascii="Times New Roman" w:hAnsi="Times New Roman"/>
          <w:sz w:val="24"/>
          <w:szCs w:val="24"/>
          <w:lang w:eastAsia="ru-RU"/>
        </w:rPr>
        <w:t>.</w:t>
      </w:r>
      <w:r w:rsidRPr="00C34B1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6B7986" w:rsidRPr="0011311D" w:rsidRDefault="006B7986" w:rsidP="00C43E0A">
      <w:pPr>
        <w:spacing w:after="0" w:line="240" w:lineRule="auto"/>
        <w:ind w:hanging="180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11311D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       </w:t>
      </w:r>
    </w:p>
    <w:p w:rsidR="006B7986" w:rsidRPr="006D5FDD" w:rsidRDefault="006B7986" w:rsidP="00C43E0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11FCB">
        <w:rPr>
          <w:rFonts w:ascii="Times New Roman" w:hAnsi="Times New Roman"/>
          <w:b/>
          <w:i/>
          <w:sz w:val="24"/>
          <w:szCs w:val="24"/>
          <w:highlight w:val="lightGray"/>
        </w:rPr>
        <w:t>Открытая логопедическая  НОД</w:t>
      </w:r>
      <w:r w:rsidRPr="00011FCB">
        <w:rPr>
          <w:rFonts w:ascii="Times New Roman" w:hAnsi="Times New Roman"/>
          <w:sz w:val="24"/>
          <w:szCs w:val="24"/>
          <w:highlight w:val="lightGray"/>
        </w:rPr>
        <w:t xml:space="preserve"> </w:t>
      </w:r>
      <w:r w:rsidRPr="00011FCB">
        <w:rPr>
          <w:rFonts w:ascii="Times New Roman" w:hAnsi="Times New Roman"/>
          <w:b/>
          <w:i/>
          <w:sz w:val="24"/>
          <w:szCs w:val="24"/>
          <w:highlight w:val="lightGray"/>
        </w:rPr>
        <w:t>с детьми была проведена 7  учителями-логопедами:</w:t>
      </w:r>
    </w:p>
    <w:p w:rsidR="006B7986" w:rsidRPr="0011311D" w:rsidRDefault="006B7986" w:rsidP="00C43E0A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eastAsia="ru-RU"/>
        </w:rPr>
      </w:pPr>
      <w:r w:rsidRPr="006D5FDD">
        <w:rPr>
          <w:rFonts w:ascii="Times New Roman" w:hAnsi="Times New Roman"/>
          <w:i/>
          <w:sz w:val="24"/>
          <w:szCs w:val="24"/>
          <w:lang w:eastAsia="ru-RU"/>
        </w:rPr>
        <w:t>Палкина Н.С. «Детский сад №  29» (се</w:t>
      </w:r>
      <w:r>
        <w:rPr>
          <w:rFonts w:ascii="Times New Roman" w:hAnsi="Times New Roman"/>
          <w:i/>
          <w:sz w:val="24"/>
          <w:szCs w:val="24"/>
          <w:lang w:eastAsia="ru-RU"/>
        </w:rPr>
        <w:t>н</w:t>
      </w:r>
      <w:r w:rsidRPr="006D5FDD">
        <w:rPr>
          <w:rFonts w:ascii="Times New Roman" w:hAnsi="Times New Roman"/>
          <w:i/>
          <w:sz w:val="24"/>
          <w:szCs w:val="24"/>
          <w:lang w:eastAsia="ru-RU"/>
        </w:rPr>
        <w:t>тябрь 2021);</w:t>
      </w:r>
      <w:r w:rsidRPr="0011311D">
        <w:rPr>
          <w:rFonts w:ascii="Times New Roman" w:hAnsi="Times New Roman"/>
          <w:i/>
          <w:color w:val="FF0000"/>
          <w:sz w:val="24"/>
          <w:szCs w:val="24"/>
          <w:lang w:eastAsia="ru-RU"/>
        </w:rPr>
        <w:t xml:space="preserve">  </w:t>
      </w:r>
      <w:r w:rsidRPr="006D5FDD">
        <w:rPr>
          <w:rFonts w:ascii="Times New Roman" w:hAnsi="Times New Roman"/>
          <w:i/>
          <w:sz w:val="24"/>
          <w:szCs w:val="24"/>
          <w:lang w:eastAsia="ru-RU"/>
        </w:rPr>
        <w:t>Лазарева В.Н. «Детский сад № 2» (октябрь 2021);</w:t>
      </w:r>
      <w:r w:rsidRPr="0011311D">
        <w:rPr>
          <w:rFonts w:ascii="Times New Roman" w:hAnsi="Times New Roman"/>
          <w:i/>
          <w:color w:val="FF0000"/>
          <w:sz w:val="24"/>
          <w:szCs w:val="24"/>
          <w:lang w:eastAsia="ru-RU"/>
        </w:rPr>
        <w:t xml:space="preserve">                                                </w:t>
      </w:r>
      <w:r w:rsidRPr="006D5FDD">
        <w:rPr>
          <w:rFonts w:ascii="Times New Roman" w:hAnsi="Times New Roman"/>
          <w:i/>
          <w:sz w:val="24"/>
          <w:szCs w:val="24"/>
          <w:lang w:eastAsia="ru-RU"/>
        </w:rPr>
        <w:t>Кадималиева Е.А. «Детский сад №  11» (ноябрь 2021);</w:t>
      </w:r>
      <w:r w:rsidRPr="0011311D">
        <w:rPr>
          <w:rFonts w:ascii="Times New Roman" w:hAnsi="Times New Roman"/>
          <w:i/>
          <w:color w:val="FF0000"/>
          <w:sz w:val="24"/>
          <w:szCs w:val="24"/>
          <w:lang w:eastAsia="ru-RU"/>
        </w:rPr>
        <w:t xml:space="preserve">  </w:t>
      </w:r>
      <w:r w:rsidRPr="006D5FDD">
        <w:rPr>
          <w:rFonts w:ascii="Times New Roman" w:hAnsi="Times New Roman"/>
          <w:i/>
          <w:sz w:val="24"/>
          <w:szCs w:val="24"/>
          <w:lang w:eastAsia="ru-RU"/>
        </w:rPr>
        <w:t>Баранникова Н.В. «Детский сад №  4» (декабрь 2021</w:t>
      </w:r>
      <w:r>
        <w:rPr>
          <w:rFonts w:ascii="Times New Roman" w:hAnsi="Times New Roman"/>
          <w:i/>
          <w:sz w:val="24"/>
          <w:szCs w:val="24"/>
          <w:lang w:eastAsia="ru-RU"/>
        </w:rPr>
        <w:t>);</w:t>
      </w:r>
      <w:r w:rsidRPr="006D5FDD">
        <w:rPr>
          <w:rFonts w:ascii="Times New Roman" w:hAnsi="Times New Roman"/>
          <w:i/>
          <w:sz w:val="24"/>
          <w:szCs w:val="24"/>
          <w:lang w:eastAsia="ru-RU"/>
        </w:rPr>
        <w:t xml:space="preserve"> Абаскалова Е.В.  «Дет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ский сад №  4» (январь 2022); </w:t>
      </w:r>
      <w:r w:rsidRPr="006D5FDD">
        <w:rPr>
          <w:rFonts w:ascii="Times New Roman" w:hAnsi="Times New Roman"/>
          <w:i/>
          <w:sz w:val="24"/>
          <w:szCs w:val="24"/>
          <w:lang w:eastAsia="ru-RU"/>
        </w:rPr>
        <w:t>Огеева Е.И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. «Детский </w:t>
      </w:r>
      <w:r w:rsidRPr="006D5FDD">
        <w:rPr>
          <w:rFonts w:ascii="Times New Roman" w:hAnsi="Times New Roman"/>
          <w:i/>
          <w:sz w:val="24"/>
          <w:szCs w:val="24"/>
          <w:lang w:eastAsia="ru-RU"/>
        </w:rPr>
        <w:t>сад №  3» (февраль 2022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); </w:t>
      </w:r>
      <w:r w:rsidRPr="006D5FDD">
        <w:rPr>
          <w:rFonts w:ascii="Times New Roman" w:hAnsi="Times New Roman"/>
          <w:i/>
          <w:sz w:val="24"/>
          <w:szCs w:val="24"/>
          <w:lang w:eastAsia="ru-RU"/>
        </w:rPr>
        <w:t>Кригер Т.</w:t>
      </w:r>
      <w:r>
        <w:rPr>
          <w:rFonts w:ascii="Times New Roman" w:hAnsi="Times New Roman"/>
          <w:i/>
          <w:sz w:val="24"/>
          <w:szCs w:val="24"/>
          <w:lang w:eastAsia="ru-RU"/>
        </w:rPr>
        <w:t>В</w:t>
      </w:r>
      <w:r w:rsidRPr="006D5FDD">
        <w:rPr>
          <w:rFonts w:ascii="Times New Roman" w:hAnsi="Times New Roman"/>
          <w:i/>
          <w:sz w:val="24"/>
          <w:szCs w:val="24"/>
          <w:lang w:eastAsia="ru-RU"/>
        </w:rPr>
        <w:t xml:space="preserve">. «Детский сад №  48» (март 2022)                                         </w:t>
      </w:r>
    </w:p>
    <w:p w:rsidR="006B7986" w:rsidRPr="0011311D" w:rsidRDefault="006B7986" w:rsidP="00C43E0A">
      <w:pPr>
        <w:spacing w:after="0" w:line="240" w:lineRule="auto"/>
        <w:ind w:hanging="18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6B7986" w:rsidRPr="00011FCB" w:rsidRDefault="006B7986" w:rsidP="00C43E0A">
      <w:pPr>
        <w:numPr>
          <w:ilvl w:val="0"/>
          <w:numId w:val="2"/>
        </w:numPr>
        <w:spacing w:after="0" w:line="240" w:lineRule="auto"/>
        <w:outlineLvl w:val="0"/>
        <w:rPr>
          <w:rFonts w:ascii="Arial" w:hAnsi="Arial" w:cs="Arial"/>
          <w:b/>
          <w:i/>
          <w:iCs/>
          <w:sz w:val="24"/>
          <w:szCs w:val="24"/>
          <w:highlight w:val="lightGray"/>
          <w:lang w:eastAsia="ru-RU"/>
        </w:rPr>
      </w:pPr>
      <w:r w:rsidRPr="00011FCB">
        <w:rPr>
          <w:rFonts w:ascii="Times New Roman" w:hAnsi="Times New Roman"/>
          <w:b/>
          <w:i/>
          <w:iCs/>
          <w:sz w:val="24"/>
          <w:szCs w:val="24"/>
          <w:highlight w:val="lightGray"/>
          <w:lang w:eastAsia="ru-RU"/>
        </w:rPr>
        <w:t>Публикации по проблемам обучения и развития детей с нарушениями речи:</w:t>
      </w:r>
    </w:p>
    <w:p w:rsidR="006B7986" w:rsidRPr="0011311D" w:rsidRDefault="006B7986" w:rsidP="00C43E0A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6B7986" w:rsidRPr="001016A2" w:rsidRDefault="006B7986" w:rsidP="00C43E0A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016A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Pr="001016A2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Российский и региональный уровень</w:t>
      </w:r>
      <w:r w:rsidRPr="001016A2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6B7986" w:rsidRPr="00FC4172" w:rsidRDefault="006B7986" w:rsidP="00C43E0A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4172">
        <w:rPr>
          <w:rFonts w:ascii="Times New Roman" w:hAnsi="Times New Roman"/>
          <w:i/>
          <w:sz w:val="24"/>
          <w:szCs w:val="24"/>
          <w:lang w:eastAsia="ru-RU"/>
        </w:rPr>
        <w:t>Нургалина Л.Л.</w:t>
      </w:r>
      <w:r w:rsidRPr="00FC417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4172">
        <w:rPr>
          <w:rFonts w:ascii="Times New Roman" w:hAnsi="Times New Roman"/>
          <w:i/>
          <w:iCs/>
          <w:sz w:val="24"/>
          <w:szCs w:val="24"/>
          <w:lang w:eastAsia="ru-RU"/>
        </w:rPr>
        <w:t>«Д/с № 6»</w:t>
      </w:r>
      <w:r w:rsidRPr="00FC417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Всероссийский конкурс профессионального мастерства для педагогических работников «Лучшая методическая разработка» Название работы: Осеевское утро. Диплом 2 место</w:t>
      </w:r>
    </w:p>
    <w:p w:rsidR="006B7986" w:rsidRPr="00676D04" w:rsidRDefault="006B7986" w:rsidP="00C43E0A">
      <w:pPr>
        <w:pStyle w:val="Textbody"/>
        <w:widowControl/>
        <w:shd w:val="clear" w:color="auto" w:fill="FFFFFF"/>
        <w:spacing w:after="0"/>
        <w:contextualSpacing/>
        <w:rPr>
          <w:rFonts w:cs="Times New Roman"/>
        </w:rPr>
      </w:pPr>
      <w:r w:rsidRPr="00D65E5A">
        <w:rPr>
          <w:i/>
          <w:iCs/>
          <w:lang w:eastAsia="ru-RU"/>
        </w:rPr>
        <w:t>Васильева Е.Ю. «Д/с № 8»</w:t>
      </w:r>
      <w:r w:rsidRPr="00D65E5A">
        <w:rPr>
          <w:bCs/>
          <w:lang w:eastAsia="ru-RU"/>
        </w:rPr>
        <w:t xml:space="preserve"> </w:t>
      </w:r>
      <w:r w:rsidRPr="00676D04">
        <w:rPr>
          <w:iCs/>
          <w:lang w:eastAsia="ru-RU"/>
        </w:rPr>
        <w:t>Публикация методическ</w:t>
      </w:r>
      <w:r>
        <w:rPr>
          <w:iCs/>
          <w:lang w:eastAsia="ru-RU"/>
        </w:rPr>
        <w:t>их</w:t>
      </w:r>
      <w:r w:rsidRPr="00676D04">
        <w:rPr>
          <w:iCs/>
          <w:lang w:eastAsia="ru-RU"/>
        </w:rPr>
        <w:t xml:space="preserve"> материал</w:t>
      </w:r>
      <w:r>
        <w:rPr>
          <w:iCs/>
          <w:lang w:eastAsia="ru-RU"/>
        </w:rPr>
        <w:t>ов</w:t>
      </w:r>
      <w:r w:rsidRPr="00FC4172">
        <w:rPr>
          <w:i/>
          <w:iCs/>
          <w:lang w:eastAsia="ru-RU"/>
        </w:rPr>
        <w:t xml:space="preserve"> </w:t>
      </w:r>
      <w:r w:rsidRPr="00676D04">
        <w:rPr>
          <w:iCs/>
          <w:lang w:eastAsia="ru-RU"/>
        </w:rPr>
        <w:t xml:space="preserve">в </w:t>
      </w:r>
      <w:r>
        <w:rPr>
          <w:rFonts w:cs="Times New Roman"/>
        </w:rPr>
        <w:t xml:space="preserve">журнале «Методист» </w:t>
      </w:r>
      <w:r w:rsidRPr="002D7F3A">
        <w:rPr>
          <w:rFonts w:cs="Times New Roman"/>
        </w:rPr>
        <w:t>«Развитие связной речи и познавательной активности дошкольников»</w:t>
      </w:r>
      <w:r>
        <w:rPr>
          <w:rFonts w:cs="Times New Roman"/>
        </w:rPr>
        <w:t xml:space="preserve">; в </w:t>
      </w:r>
      <w:r w:rsidRPr="002D7F3A">
        <w:t>журнале «Управление ДОУ», совместно с музыкальным руководителем  «Проект «Русская изба» как средство нравственно – патриотического воспитания дошкольников.</w:t>
      </w:r>
    </w:p>
    <w:p w:rsidR="006B7986" w:rsidRDefault="006B7986" w:rsidP="00C43E0A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0F10">
        <w:rPr>
          <w:rFonts w:ascii="Times New Roman" w:hAnsi="Times New Roman"/>
          <w:i/>
          <w:iCs/>
          <w:sz w:val="24"/>
          <w:szCs w:val="24"/>
        </w:rPr>
        <w:t xml:space="preserve">Ишкова С.В. «Д/с № 9» </w:t>
      </w:r>
      <w:r w:rsidRPr="00470F10">
        <w:rPr>
          <w:rFonts w:ascii="Times New Roman" w:hAnsi="Times New Roman"/>
          <w:sz w:val="24"/>
          <w:szCs w:val="24"/>
        </w:rPr>
        <w:t xml:space="preserve"> - </w:t>
      </w:r>
      <w:r w:rsidRPr="00470F10">
        <w:rPr>
          <w:rFonts w:ascii="Times New Roman" w:hAnsi="Times New Roman"/>
          <w:sz w:val="24"/>
          <w:szCs w:val="24"/>
          <w:lang w:eastAsia="ru-RU"/>
        </w:rPr>
        <w:t>ИРО, статья «Технология «Синквейн» в работе по развитию лексико-грамматического строя речи у детей дошкольного возраста, от теории к практике»</w:t>
      </w:r>
    </w:p>
    <w:p w:rsidR="006B7986" w:rsidRDefault="006B7986" w:rsidP="00C43E0A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Караваева А.Н. </w:t>
      </w:r>
      <w:r w:rsidRPr="00470F10">
        <w:rPr>
          <w:rFonts w:ascii="Times New Roman" w:hAnsi="Times New Roman"/>
          <w:i/>
          <w:iCs/>
          <w:sz w:val="24"/>
          <w:szCs w:val="24"/>
        </w:rPr>
        <w:t xml:space="preserve">«Д/с № 9» </w:t>
      </w:r>
      <w:r w:rsidRPr="00470F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ИРО Материалы Всероссийской научно-практической конференции </w:t>
      </w:r>
    </w:p>
    <w:p w:rsidR="006B7986" w:rsidRPr="00470F10" w:rsidRDefault="006B7986" w:rsidP="00C43E0A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«Развивающая речевая среда в образовательной организации: проблемы, технологии», статья «Инновационные коммуникативные практики в литературном развитии детей и родителей».</w:t>
      </w:r>
    </w:p>
    <w:p w:rsidR="006B7986" w:rsidRDefault="006B7986" w:rsidP="00C43E0A">
      <w:pPr>
        <w:tabs>
          <w:tab w:val="left" w:pos="851"/>
        </w:tabs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Ноздрачева Е.Н.</w:t>
      </w:r>
      <w:r w:rsidRPr="000E371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«Д/с  26</w:t>
      </w:r>
      <w:r w:rsidRPr="008C4F5D">
        <w:rPr>
          <w:rFonts w:ascii="Times New Roman" w:hAnsi="Times New Roman"/>
          <w:i/>
          <w:iCs/>
          <w:sz w:val="24"/>
          <w:szCs w:val="24"/>
          <w:lang w:eastAsia="ru-RU"/>
        </w:rPr>
        <w:t>»</w:t>
      </w:r>
      <w:r w:rsidRPr="0011311D"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r w:rsidRPr="009E0AB9">
        <w:rPr>
          <w:rFonts w:ascii="Times New Roman" w:hAnsi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</w:t>
      </w:r>
      <w:r w:rsidRPr="006F3C47">
        <w:rPr>
          <w:rFonts w:ascii="Times New Roman" w:hAnsi="Times New Roman"/>
          <w:sz w:val="24"/>
          <w:szCs w:val="24"/>
        </w:rPr>
        <w:t>онкурс педагогического мастерства «Ценностные ориентиры дошкольного образования XXI века» г. Красноуфимск – статья по направлению Конференции «ДОУ и семья: опыт, проблемы и перспективы сотрудничества».</w:t>
      </w:r>
      <w:r w:rsidRPr="006F3C47"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r w:rsidRPr="006F3C47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6B7986" w:rsidRPr="00B74B43" w:rsidRDefault="006B7986" w:rsidP="00C43E0A">
      <w:pPr>
        <w:pStyle w:val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Бычкова Е.В. </w:t>
      </w:r>
      <w:r w:rsidRPr="00470F10">
        <w:rPr>
          <w:rFonts w:ascii="Times New Roman" w:hAnsi="Times New Roman"/>
          <w:i/>
          <w:iCs/>
          <w:sz w:val="24"/>
          <w:szCs w:val="24"/>
        </w:rPr>
        <w:t xml:space="preserve">«Д/с № </w:t>
      </w:r>
      <w:r>
        <w:rPr>
          <w:rFonts w:ascii="Times New Roman" w:hAnsi="Times New Roman"/>
          <w:i/>
          <w:iCs/>
          <w:sz w:val="24"/>
          <w:szCs w:val="24"/>
        </w:rPr>
        <w:t>28</w:t>
      </w:r>
      <w:r w:rsidRPr="00470F10">
        <w:rPr>
          <w:rFonts w:ascii="Times New Roman" w:hAnsi="Times New Roman"/>
          <w:i/>
          <w:iCs/>
          <w:sz w:val="24"/>
          <w:szCs w:val="24"/>
        </w:rPr>
        <w:t xml:space="preserve">» </w:t>
      </w:r>
      <w:r w:rsidRPr="00470F10">
        <w:rPr>
          <w:rFonts w:ascii="Times New Roman" w:hAnsi="Times New Roman"/>
          <w:sz w:val="24"/>
          <w:szCs w:val="24"/>
        </w:rPr>
        <w:t xml:space="preserve"> </w:t>
      </w:r>
      <w:r w:rsidRPr="00B74B43">
        <w:rPr>
          <w:rFonts w:ascii="Times New Roman" w:hAnsi="Times New Roman"/>
        </w:rPr>
        <w:t>«ПОРТАЛ ПЕДАГОГА.ру»</w:t>
      </w:r>
      <w:r w:rsidRPr="00B74B43">
        <w:rPr>
          <w:rFonts w:ascii="Times New Roman" w:hAnsi="Times New Roman"/>
          <w:color w:val="000000"/>
        </w:rPr>
        <w:t xml:space="preserve">: конспект НОД «Приключение доктора Айболита!»; «ТАЛАНТ ПЕДАГОГА.ру» </w:t>
      </w:r>
      <w:r w:rsidRPr="00B74B43">
        <w:rPr>
          <w:rFonts w:ascii="Times New Roman" w:hAnsi="Times New Roman"/>
        </w:rPr>
        <w:t>статьи «Игры и упражнения для развития речевого дыхания», «Как научить ребенка любить читать»</w:t>
      </w:r>
      <w:r>
        <w:rPr>
          <w:rFonts w:ascii="Times New Roman" w:hAnsi="Times New Roman"/>
        </w:rPr>
        <w:t>.</w:t>
      </w:r>
    </w:p>
    <w:p w:rsidR="006B7986" w:rsidRDefault="006B7986" w:rsidP="00C43E0A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5FDD">
        <w:rPr>
          <w:rFonts w:ascii="Times New Roman" w:hAnsi="Times New Roman"/>
          <w:i/>
          <w:sz w:val="24"/>
          <w:szCs w:val="24"/>
          <w:lang w:eastAsia="ru-RU"/>
        </w:rPr>
        <w:t>Палкина Н.С. «Д</w:t>
      </w:r>
      <w:r>
        <w:rPr>
          <w:rFonts w:ascii="Times New Roman" w:hAnsi="Times New Roman"/>
          <w:i/>
          <w:sz w:val="24"/>
          <w:szCs w:val="24"/>
          <w:lang w:eastAsia="ru-RU"/>
        </w:rPr>
        <w:t>/</w:t>
      </w:r>
      <w:r w:rsidRPr="006D5FDD">
        <w:rPr>
          <w:rFonts w:ascii="Times New Roman" w:hAnsi="Times New Roman"/>
          <w:i/>
          <w:sz w:val="24"/>
          <w:szCs w:val="24"/>
          <w:lang w:eastAsia="ru-RU"/>
        </w:rPr>
        <w:t>с №  29»</w:t>
      </w:r>
      <w:r w:rsidRPr="00BA0F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4069">
        <w:rPr>
          <w:rFonts w:ascii="Times New Roman" w:hAnsi="Times New Roman"/>
          <w:sz w:val="24"/>
          <w:szCs w:val="24"/>
          <w:lang w:eastAsia="ru-RU"/>
        </w:rPr>
        <w:t>Всероссийский педагогический конкурс «Маст</w:t>
      </w:r>
      <w:r>
        <w:rPr>
          <w:rFonts w:ascii="Times New Roman" w:hAnsi="Times New Roman"/>
          <w:sz w:val="24"/>
          <w:szCs w:val="24"/>
          <w:lang w:eastAsia="ru-RU"/>
        </w:rPr>
        <w:t xml:space="preserve">ерская логопеда и дефектолога» </w:t>
      </w:r>
      <w:r w:rsidRPr="00D34069">
        <w:rPr>
          <w:rFonts w:ascii="Times New Roman" w:hAnsi="Times New Roman"/>
          <w:sz w:val="24"/>
          <w:szCs w:val="24"/>
          <w:lang w:eastAsia="ru-RU"/>
        </w:rPr>
        <w:t>АНО «Научно – образовательный портал «Академия педагогических проектов Российской Федерации», пособие «Живые картинки», диплом за 1 место.</w:t>
      </w:r>
    </w:p>
    <w:p w:rsidR="006B7986" w:rsidRDefault="006B7986" w:rsidP="00C43E0A">
      <w:pPr>
        <w:tabs>
          <w:tab w:val="left" w:pos="851"/>
        </w:tabs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6D5FDD">
        <w:rPr>
          <w:rFonts w:ascii="Times New Roman" w:hAnsi="Times New Roman"/>
          <w:bCs/>
          <w:i/>
          <w:iCs/>
          <w:sz w:val="24"/>
          <w:szCs w:val="24"/>
        </w:rPr>
        <w:t>Першина О.А.</w:t>
      </w:r>
      <w:r w:rsidRPr="002401B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8C4F5D">
        <w:rPr>
          <w:rFonts w:ascii="Times New Roman" w:hAnsi="Times New Roman"/>
          <w:i/>
          <w:iCs/>
          <w:sz w:val="24"/>
          <w:szCs w:val="24"/>
          <w:lang w:eastAsia="ru-RU"/>
        </w:rPr>
        <w:t xml:space="preserve">«Д/с </w:t>
      </w:r>
      <w:r w:rsidRPr="00470F10">
        <w:rPr>
          <w:rFonts w:ascii="Times New Roman" w:hAnsi="Times New Roman"/>
          <w:i/>
          <w:iCs/>
          <w:sz w:val="24"/>
          <w:szCs w:val="24"/>
        </w:rPr>
        <w:t>№</w:t>
      </w:r>
      <w:r w:rsidRPr="008C4F5D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31</w:t>
      </w:r>
      <w:r w:rsidRPr="008C4F5D">
        <w:rPr>
          <w:rFonts w:ascii="Times New Roman" w:hAnsi="Times New Roman"/>
          <w:i/>
          <w:iCs/>
          <w:sz w:val="24"/>
          <w:szCs w:val="24"/>
          <w:lang w:eastAsia="ru-RU"/>
        </w:rPr>
        <w:t>»</w:t>
      </w:r>
      <w:r w:rsidRPr="0011311D">
        <w:rPr>
          <w:rFonts w:ascii="Times New Roman" w:hAnsi="Times New Roman"/>
          <w:i/>
          <w:iCs/>
          <w:color w:val="FF0000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22719E">
        <w:rPr>
          <w:rFonts w:ascii="Times New Roman" w:hAnsi="Times New Roman"/>
          <w:sz w:val="24"/>
          <w:szCs w:val="24"/>
          <w:lang w:eastAsia="ru-RU"/>
        </w:rPr>
        <w:t>Педагогический альманах»</w:t>
      </w:r>
      <w:r>
        <w:rPr>
          <w:rFonts w:ascii="Times New Roman" w:hAnsi="Times New Roman"/>
          <w:sz w:val="24"/>
          <w:szCs w:val="24"/>
          <w:lang w:eastAsia="ru-RU"/>
        </w:rPr>
        <w:t>- НОД «Квест по сказке А.С.Пушкина «Сказка о рыбаке и рыбке»; конспект квест -игры «Веснушка- Летняя Подружка».</w:t>
      </w:r>
    </w:p>
    <w:p w:rsidR="006B7986" w:rsidRDefault="006B7986" w:rsidP="00C43E0A">
      <w:pPr>
        <w:tabs>
          <w:tab w:val="left" w:pos="323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0F29">
        <w:rPr>
          <w:rFonts w:ascii="Times New Roman" w:hAnsi="Times New Roman"/>
          <w:i/>
          <w:iCs/>
          <w:sz w:val="24"/>
          <w:szCs w:val="24"/>
        </w:rPr>
        <w:t>Николаева О.С.</w:t>
      </w:r>
      <w:r w:rsidRPr="002C75D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8C4F5D">
        <w:rPr>
          <w:rFonts w:ascii="Times New Roman" w:hAnsi="Times New Roman"/>
          <w:i/>
          <w:iCs/>
          <w:sz w:val="24"/>
          <w:szCs w:val="24"/>
          <w:lang w:eastAsia="ru-RU"/>
        </w:rPr>
        <w:t xml:space="preserve">«Д/с </w:t>
      </w:r>
      <w:r w:rsidRPr="00470F10">
        <w:rPr>
          <w:rFonts w:ascii="Times New Roman" w:hAnsi="Times New Roman"/>
          <w:i/>
          <w:iCs/>
          <w:sz w:val="24"/>
          <w:szCs w:val="24"/>
        </w:rPr>
        <w:t>№</w:t>
      </w:r>
      <w:r w:rsidRPr="008C4F5D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36</w:t>
      </w:r>
      <w:r w:rsidRPr="008C4F5D">
        <w:rPr>
          <w:rFonts w:ascii="Times New Roman" w:hAnsi="Times New Roman"/>
          <w:i/>
          <w:iCs/>
          <w:sz w:val="24"/>
          <w:szCs w:val="24"/>
          <w:lang w:eastAsia="ru-RU"/>
        </w:rPr>
        <w:t>»</w:t>
      </w:r>
      <w:r w:rsidRPr="0011311D">
        <w:rPr>
          <w:rFonts w:ascii="Times New Roman" w:hAnsi="Times New Roman"/>
          <w:i/>
          <w:iCs/>
          <w:color w:val="FF0000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Центр организации и проведения всероссийских дистанционных мероприятий «Ты гений!». Конспект занятия: «Звук и буква Ё».</w:t>
      </w:r>
    </w:p>
    <w:p w:rsidR="006B7986" w:rsidRPr="000D78EB" w:rsidRDefault="006B7986" w:rsidP="00C43E0A">
      <w:pPr>
        <w:tabs>
          <w:tab w:val="left" w:pos="323"/>
        </w:tabs>
        <w:spacing w:after="0" w:line="240" w:lineRule="auto"/>
        <w:ind w:left="40"/>
        <w:rPr>
          <w:rFonts w:ascii="Times New Roman" w:hAnsi="Times New Roman"/>
          <w:sz w:val="24"/>
          <w:szCs w:val="24"/>
          <w:lang w:eastAsia="ru-RU"/>
        </w:rPr>
      </w:pPr>
    </w:p>
    <w:p w:rsidR="006B7986" w:rsidRPr="001016A2" w:rsidRDefault="006B7986" w:rsidP="00C43E0A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16A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-  </w:t>
      </w:r>
      <w:r w:rsidRPr="001016A2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Социальный портал педагогов:</w:t>
      </w:r>
    </w:p>
    <w:p w:rsidR="006B7986" w:rsidRPr="00FC4172" w:rsidRDefault="006B7986" w:rsidP="00C43E0A">
      <w:pPr>
        <w:tabs>
          <w:tab w:val="left" w:pos="851"/>
        </w:tabs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FC4172">
        <w:rPr>
          <w:rFonts w:ascii="Times New Roman" w:hAnsi="Times New Roman"/>
          <w:i/>
          <w:iCs/>
          <w:sz w:val="24"/>
          <w:szCs w:val="24"/>
          <w:lang w:eastAsia="ru-RU"/>
        </w:rPr>
        <w:t>Пархоменко Н.С.«Д/с № 2»</w:t>
      </w:r>
      <w:r w:rsidRPr="0011311D"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  <w:t xml:space="preserve"> </w:t>
      </w:r>
      <w:r w:rsidRPr="00D65E5A">
        <w:rPr>
          <w:rFonts w:ascii="Times New Roman" w:hAnsi="Times New Roman"/>
          <w:iCs/>
          <w:sz w:val="24"/>
          <w:szCs w:val="24"/>
          <w:lang w:eastAsia="ru-RU"/>
        </w:rPr>
        <w:t>Публикация методического материала на сайте всероссийского педагогического сообщества «Урок.РФ» на тему: «Поиграем в сказку: опыт применения технологии «Сказкотерапия» в работе по формированию разных сторон речи у детей».</w:t>
      </w:r>
    </w:p>
    <w:p w:rsidR="006B7986" w:rsidRPr="0011311D" w:rsidRDefault="006B7986" w:rsidP="00C43E0A">
      <w:pPr>
        <w:tabs>
          <w:tab w:val="left" w:pos="851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Шаравь</w:t>
      </w:r>
      <w:r w:rsidRPr="00FD67F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ева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А</w:t>
      </w:r>
      <w:r w:rsidRPr="00FD67FF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А</w:t>
      </w:r>
      <w:r w:rsidRPr="00FD67F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. «Д/с №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7</w:t>
      </w:r>
      <w:r w:rsidRPr="00FD67FF">
        <w:rPr>
          <w:rFonts w:ascii="Times New Roman" w:hAnsi="Times New Roman"/>
          <w:i/>
          <w:iCs/>
          <w:sz w:val="24"/>
          <w:szCs w:val="24"/>
          <w:lang w:eastAsia="ru-RU"/>
        </w:rPr>
        <w:t>»</w:t>
      </w:r>
      <w:r w:rsidRPr="0011311D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7C6F02">
        <w:rPr>
          <w:rFonts w:ascii="Times New Roman" w:hAnsi="Times New Roman"/>
          <w:sz w:val="24"/>
          <w:szCs w:val="24"/>
          <w:lang w:eastAsia="ru-RU"/>
        </w:rPr>
        <w:t>Инфоурок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7C6F02">
        <w:rPr>
          <w:rFonts w:ascii="Times New Roman" w:hAnsi="Times New Roman"/>
          <w:sz w:val="24"/>
          <w:szCs w:val="24"/>
          <w:lang w:eastAsia="ru-RU"/>
        </w:rPr>
        <w:t xml:space="preserve"> Оснащение центра речевого развития в </w:t>
      </w:r>
      <w:r>
        <w:rPr>
          <w:rFonts w:ascii="Times New Roman" w:hAnsi="Times New Roman"/>
          <w:sz w:val="24"/>
          <w:szCs w:val="24"/>
          <w:lang w:eastAsia="ru-RU"/>
        </w:rPr>
        <w:t>ДОУ.</w:t>
      </w:r>
    </w:p>
    <w:p w:rsidR="006B7986" w:rsidRDefault="006B7986" w:rsidP="00C43E0A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7F79">
        <w:rPr>
          <w:rFonts w:ascii="Times New Roman" w:hAnsi="Times New Roman"/>
          <w:i/>
          <w:iCs/>
          <w:sz w:val="24"/>
          <w:szCs w:val="24"/>
          <w:lang w:eastAsia="ru-RU"/>
        </w:rPr>
        <w:t>Петров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а</w:t>
      </w:r>
      <w:r w:rsidRPr="00127F7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С.А.</w:t>
      </w:r>
      <w:r w:rsidRPr="00127F79">
        <w:rPr>
          <w:rFonts w:ascii="Times New Roman" w:hAnsi="Times New Roman"/>
          <w:bCs/>
          <w:i/>
          <w:iCs/>
          <w:sz w:val="24"/>
          <w:szCs w:val="24"/>
        </w:rPr>
        <w:t xml:space="preserve"> «Д/с № 28»</w:t>
      </w:r>
      <w:r w:rsidRPr="004E7873">
        <w:t xml:space="preserve"> </w:t>
      </w:r>
      <w:r w:rsidRPr="004E7873">
        <w:rPr>
          <w:rFonts w:ascii="Times New Roman" w:hAnsi="Times New Roman"/>
          <w:sz w:val="24"/>
          <w:szCs w:val="24"/>
        </w:rPr>
        <w:t>Свидетельство о распространении педагогического опыта на образовательном портале «МААМ.</w:t>
      </w:r>
      <w:r w:rsidRPr="004E7873">
        <w:rPr>
          <w:rFonts w:ascii="Times New Roman" w:hAnsi="Times New Roman"/>
          <w:sz w:val="24"/>
          <w:szCs w:val="24"/>
          <w:lang w:val="en-US"/>
        </w:rPr>
        <w:t>ru</w:t>
      </w:r>
      <w:r w:rsidRPr="004E7873">
        <w:rPr>
          <w:rFonts w:ascii="Times New Roman" w:hAnsi="Times New Roman"/>
          <w:sz w:val="24"/>
          <w:szCs w:val="24"/>
        </w:rPr>
        <w:t xml:space="preserve">». </w:t>
      </w:r>
    </w:p>
    <w:p w:rsidR="006B7986" w:rsidRDefault="006B7986" w:rsidP="00C43E0A">
      <w:pPr>
        <w:tabs>
          <w:tab w:val="left" w:pos="323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0F29">
        <w:rPr>
          <w:rFonts w:ascii="Times New Roman" w:hAnsi="Times New Roman"/>
          <w:i/>
          <w:iCs/>
          <w:sz w:val="24"/>
          <w:szCs w:val="24"/>
        </w:rPr>
        <w:t>Николаева О.С.</w:t>
      </w:r>
      <w:r w:rsidRPr="002C75D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8C4F5D">
        <w:rPr>
          <w:rFonts w:ascii="Times New Roman" w:hAnsi="Times New Roman"/>
          <w:i/>
          <w:iCs/>
          <w:sz w:val="24"/>
          <w:szCs w:val="24"/>
          <w:lang w:eastAsia="ru-RU"/>
        </w:rPr>
        <w:t xml:space="preserve">«Д/с </w:t>
      </w:r>
      <w:r w:rsidRPr="00470F10">
        <w:rPr>
          <w:rFonts w:ascii="Times New Roman" w:hAnsi="Times New Roman"/>
          <w:i/>
          <w:iCs/>
          <w:sz w:val="24"/>
          <w:szCs w:val="24"/>
        </w:rPr>
        <w:t>№</w:t>
      </w:r>
      <w:r w:rsidRPr="008C4F5D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36</w:t>
      </w:r>
      <w:r w:rsidRPr="008C4F5D">
        <w:rPr>
          <w:rFonts w:ascii="Times New Roman" w:hAnsi="Times New Roman"/>
          <w:i/>
          <w:iCs/>
          <w:sz w:val="24"/>
          <w:szCs w:val="24"/>
          <w:lang w:eastAsia="ru-RU"/>
        </w:rPr>
        <w:t>»</w:t>
      </w:r>
      <w:r w:rsidRPr="00136AC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Дидактическое пособие</w:t>
      </w:r>
      <w:r w:rsidRPr="00136ACC">
        <w:rPr>
          <w:rFonts w:ascii="Times New Roman" w:hAnsi="Times New Roman"/>
          <w:sz w:val="24"/>
          <w:szCs w:val="24"/>
        </w:rPr>
        <w:t xml:space="preserve"> </w:t>
      </w:r>
      <w:r w:rsidRPr="004E7873">
        <w:rPr>
          <w:rFonts w:ascii="Times New Roman" w:hAnsi="Times New Roman"/>
          <w:sz w:val="24"/>
          <w:szCs w:val="24"/>
        </w:rPr>
        <w:t>на образовательном портале «МААМ.</w:t>
      </w:r>
      <w:r w:rsidRPr="004E7873">
        <w:rPr>
          <w:rFonts w:ascii="Times New Roman" w:hAnsi="Times New Roman"/>
          <w:sz w:val="24"/>
          <w:szCs w:val="24"/>
          <w:lang w:val="en-US"/>
        </w:rPr>
        <w:t>ru</w:t>
      </w:r>
      <w:r w:rsidRPr="004E787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: «Игры в квадрате»;  сайт «Парад талантов» - авторский материал: открытое занятие «Морское путешествие».</w:t>
      </w:r>
    </w:p>
    <w:p w:rsidR="006B7986" w:rsidRDefault="006B7986" w:rsidP="00C43E0A">
      <w:pPr>
        <w:tabs>
          <w:tab w:val="left" w:pos="851"/>
        </w:tabs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Терещенко </w:t>
      </w:r>
      <w:r w:rsidRPr="00E40F29">
        <w:rPr>
          <w:rFonts w:ascii="Times New Roman" w:hAnsi="Times New Roman"/>
          <w:i/>
          <w:iCs/>
          <w:sz w:val="24"/>
          <w:szCs w:val="24"/>
        </w:rPr>
        <w:t>С.</w:t>
      </w:r>
      <w:r w:rsidRPr="002C75D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В. </w:t>
      </w:r>
      <w:r w:rsidRPr="008C4F5D">
        <w:rPr>
          <w:rFonts w:ascii="Times New Roman" w:hAnsi="Times New Roman"/>
          <w:i/>
          <w:iCs/>
          <w:sz w:val="24"/>
          <w:szCs w:val="24"/>
          <w:lang w:eastAsia="ru-RU"/>
        </w:rPr>
        <w:t xml:space="preserve">«Д/с </w:t>
      </w:r>
      <w:r w:rsidRPr="00470F10">
        <w:rPr>
          <w:rFonts w:ascii="Times New Roman" w:hAnsi="Times New Roman"/>
          <w:i/>
          <w:iCs/>
          <w:sz w:val="24"/>
          <w:szCs w:val="24"/>
        </w:rPr>
        <w:t>№</w:t>
      </w:r>
      <w:r w:rsidRPr="008C4F5D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40</w:t>
      </w:r>
      <w:r w:rsidRPr="008C4F5D">
        <w:rPr>
          <w:rFonts w:ascii="Times New Roman" w:hAnsi="Times New Roman"/>
          <w:i/>
          <w:iCs/>
          <w:sz w:val="24"/>
          <w:szCs w:val="24"/>
          <w:lang w:eastAsia="ru-RU"/>
        </w:rPr>
        <w:t>»</w:t>
      </w:r>
      <w:r w:rsidRPr="00136AC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Международная выставка инновационных достижений «На виду» Выставочный материал Проект «Пушкинский уголок в ДОУ».</w:t>
      </w:r>
      <w:r w:rsidRPr="0011311D"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</w:p>
    <w:p w:rsidR="006B7986" w:rsidRPr="00F73996" w:rsidRDefault="006B7986" w:rsidP="00C43E0A">
      <w:pPr>
        <w:tabs>
          <w:tab w:val="left" w:pos="851"/>
        </w:tabs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Кригер</w:t>
      </w:r>
      <w:r w:rsidRPr="00F7399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Т</w:t>
      </w:r>
      <w:r w:rsidRPr="00F73996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В</w:t>
      </w:r>
      <w:r w:rsidRPr="00F7399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. «Д/с №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48</w:t>
      </w:r>
      <w:r w:rsidRPr="00F73996">
        <w:rPr>
          <w:rFonts w:ascii="Times New Roman" w:hAnsi="Times New Roman"/>
          <w:i/>
          <w:iCs/>
          <w:sz w:val="24"/>
          <w:szCs w:val="24"/>
          <w:lang w:eastAsia="ru-RU"/>
        </w:rPr>
        <w:t>»</w:t>
      </w:r>
      <w:r w:rsidRPr="00F73996">
        <w:rPr>
          <w:rFonts w:ascii="Times New Roman" w:hAnsi="Times New Roman"/>
          <w:i/>
          <w:iCs/>
          <w:sz w:val="24"/>
          <w:szCs w:val="24"/>
        </w:rPr>
        <w:t xml:space="preserve"> Урок РФ: «Кинезиологические игры и упражнения для детей дошкольного возраста» (буклет).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73996">
        <w:rPr>
          <w:rFonts w:ascii="Times New Roman" w:hAnsi="Times New Roman"/>
          <w:i/>
          <w:iCs/>
          <w:sz w:val="24"/>
          <w:szCs w:val="24"/>
        </w:rPr>
        <w:t>Инфоурок: «Учимся говорить правильно. Исправляем ошибки» (консультация)</w:t>
      </w:r>
    </w:p>
    <w:p w:rsidR="006B7986" w:rsidRDefault="006B7986" w:rsidP="00C43E0A">
      <w:pPr>
        <w:tabs>
          <w:tab w:val="left" w:pos="851"/>
        </w:tabs>
        <w:spacing w:after="0" w:line="240" w:lineRule="auto"/>
        <w:rPr>
          <w:rFonts w:ascii="Times New Roman" w:hAnsi="Times New Roman"/>
          <w:bCs/>
          <w:iCs/>
          <w:color w:val="FF0000"/>
          <w:sz w:val="24"/>
          <w:szCs w:val="24"/>
          <w:lang w:eastAsia="ru-RU"/>
        </w:rPr>
      </w:pPr>
    </w:p>
    <w:p w:rsidR="006B7986" w:rsidRPr="0011311D" w:rsidRDefault="006B7986" w:rsidP="00C43E0A">
      <w:pPr>
        <w:tabs>
          <w:tab w:val="left" w:pos="851"/>
        </w:tabs>
        <w:spacing w:after="0" w:line="240" w:lineRule="auto"/>
        <w:rPr>
          <w:rFonts w:ascii="Times New Roman" w:hAnsi="Times New Roman"/>
          <w:bCs/>
          <w:iCs/>
          <w:color w:val="FF0000"/>
          <w:sz w:val="24"/>
          <w:szCs w:val="24"/>
          <w:lang w:eastAsia="ru-RU"/>
        </w:rPr>
      </w:pPr>
    </w:p>
    <w:p w:rsidR="006B7986" w:rsidRPr="0011311D" w:rsidRDefault="006B7986" w:rsidP="00C43E0A">
      <w:pPr>
        <w:numPr>
          <w:ilvl w:val="0"/>
          <w:numId w:val="1"/>
        </w:numPr>
        <w:shd w:val="clear" w:color="auto" w:fill="FFCC99"/>
        <w:spacing w:after="0" w:line="240" w:lineRule="auto"/>
        <w:rPr>
          <w:b/>
          <w:sz w:val="28"/>
          <w:szCs w:val="28"/>
        </w:rPr>
      </w:pPr>
      <w:r w:rsidRPr="0011311D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Профессиональная деятельность учителей-логопедов</w:t>
      </w:r>
      <w:r w:rsidRPr="0011311D">
        <w:rPr>
          <w:rFonts w:ascii="Arial" w:hAnsi="Arial" w:cs="Arial"/>
          <w:sz w:val="24"/>
          <w:szCs w:val="24"/>
          <w:u w:val="single"/>
          <w:lang w:eastAsia="ru-RU"/>
        </w:rPr>
        <w:t>.</w:t>
      </w:r>
    </w:p>
    <w:p w:rsidR="006B7986" w:rsidRPr="0011311D" w:rsidRDefault="006B7986" w:rsidP="00C43E0A">
      <w:pPr>
        <w:spacing w:after="0" w:line="240" w:lineRule="auto"/>
        <w:rPr>
          <w:b/>
          <w:color w:val="FF0000"/>
          <w:sz w:val="28"/>
          <w:szCs w:val="28"/>
        </w:rPr>
      </w:pPr>
      <w:r w:rsidRPr="0011311D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 </w:t>
      </w:r>
    </w:p>
    <w:p w:rsidR="006B7986" w:rsidRPr="0011311D" w:rsidRDefault="006B7986" w:rsidP="00C43E0A">
      <w:pPr>
        <w:spacing w:after="0" w:line="240" w:lineRule="auto"/>
        <w:rPr>
          <w:b/>
          <w:color w:val="FF0000"/>
          <w:sz w:val="28"/>
          <w:szCs w:val="28"/>
        </w:rPr>
      </w:pPr>
      <w:r w:rsidRPr="006A7628">
        <w:rPr>
          <w:rFonts w:ascii="Times New Roman" w:hAnsi="Times New Roman"/>
          <w:sz w:val="24"/>
          <w:szCs w:val="24"/>
          <w:lang w:eastAsia="ru-RU"/>
        </w:rPr>
        <w:t>Работу ГМО учителей- логопедов в 2021 –2022 г.г.</w:t>
      </w:r>
      <w:r w:rsidRPr="0011311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6A7628">
        <w:rPr>
          <w:rFonts w:ascii="Times New Roman" w:hAnsi="Times New Roman"/>
          <w:sz w:val="24"/>
          <w:szCs w:val="24"/>
          <w:lang w:eastAsia="ru-RU"/>
        </w:rPr>
        <w:t>можно считать удовлетворительной.</w:t>
      </w:r>
      <w:r w:rsidRPr="0011311D">
        <w:rPr>
          <w:b/>
          <w:color w:val="FF0000"/>
          <w:sz w:val="28"/>
          <w:szCs w:val="28"/>
        </w:rPr>
        <w:t xml:space="preserve">                                   </w:t>
      </w:r>
      <w:r w:rsidRPr="006A7628">
        <w:rPr>
          <w:rFonts w:ascii="Times New Roman" w:hAnsi="Times New Roman"/>
          <w:b/>
          <w:sz w:val="24"/>
          <w:szCs w:val="24"/>
          <w:u w:val="single"/>
        </w:rPr>
        <w:t xml:space="preserve">В сводном </w:t>
      </w:r>
      <w:r w:rsidRPr="009E0AB9">
        <w:rPr>
          <w:rFonts w:ascii="Times New Roman" w:hAnsi="Times New Roman"/>
          <w:b/>
          <w:sz w:val="24"/>
          <w:szCs w:val="24"/>
          <w:u w:val="single"/>
        </w:rPr>
        <w:t>отчете у 45 учителей</w:t>
      </w:r>
      <w:r w:rsidRPr="006A7628">
        <w:rPr>
          <w:rFonts w:ascii="Times New Roman" w:hAnsi="Times New Roman"/>
          <w:b/>
          <w:sz w:val="24"/>
          <w:szCs w:val="24"/>
          <w:u w:val="single"/>
        </w:rPr>
        <w:t xml:space="preserve">-логопедов из 30 МАДОУ: </w:t>
      </w:r>
    </w:p>
    <w:p w:rsidR="006B7986" w:rsidRPr="0011311D" w:rsidRDefault="006B7986" w:rsidP="00C43E0A">
      <w:pPr>
        <w:spacing w:after="0" w:line="240" w:lineRule="auto"/>
        <w:ind w:left="360"/>
        <w:rPr>
          <w:rFonts w:ascii="Times New Roman" w:hAnsi="Times New Roman"/>
          <w:color w:val="FF0000"/>
          <w:sz w:val="24"/>
          <w:szCs w:val="24"/>
        </w:rPr>
      </w:pPr>
      <w:r w:rsidRPr="006A7628">
        <w:rPr>
          <w:rFonts w:ascii="Times New Roman" w:hAnsi="Times New Roman"/>
          <w:sz w:val="24"/>
          <w:szCs w:val="24"/>
        </w:rPr>
        <w:t xml:space="preserve">- принято на логопункты </w:t>
      </w:r>
      <w:r w:rsidRPr="009E0AB9">
        <w:rPr>
          <w:rFonts w:ascii="Times New Roman" w:hAnsi="Times New Roman"/>
          <w:sz w:val="24"/>
          <w:szCs w:val="24"/>
        </w:rPr>
        <w:t>-</w:t>
      </w:r>
      <w:r w:rsidRPr="009E0AB9">
        <w:rPr>
          <w:rFonts w:ascii="Times New Roman" w:hAnsi="Times New Roman"/>
          <w:b/>
          <w:sz w:val="24"/>
          <w:szCs w:val="24"/>
        </w:rPr>
        <w:t xml:space="preserve"> 1214</w:t>
      </w:r>
      <w:r w:rsidRPr="009E0AB9">
        <w:rPr>
          <w:rFonts w:ascii="Times New Roman" w:hAnsi="Times New Roman"/>
          <w:sz w:val="24"/>
          <w:szCs w:val="24"/>
        </w:rPr>
        <w:t xml:space="preserve"> детей (прошлый год- </w:t>
      </w:r>
      <w:r w:rsidRPr="004A3616">
        <w:rPr>
          <w:rFonts w:ascii="Times New Roman" w:hAnsi="Times New Roman"/>
          <w:b/>
          <w:sz w:val="24"/>
          <w:szCs w:val="24"/>
        </w:rPr>
        <w:t>1220</w:t>
      </w:r>
      <w:r w:rsidRPr="009E0AB9">
        <w:rPr>
          <w:rFonts w:ascii="Times New Roman" w:hAnsi="Times New Roman"/>
          <w:sz w:val="24"/>
          <w:szCs w:val="24"/>
        </w:rPr>
        <w:t>),</w:t>
      </w:r>
      <w:r w:rsidRPr="0011311D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6B7986" w:rsidRPr="0011311D" w:rsidRDefault="006B7986" w:rsidP="00C43E0A">
      <w:pPr>
        <w:spacing w:after="0" w:line="240" w:lineRule="auto"/>
        <w:ind w:left="360"/>
        <w:rPr>
          <w:rFonts w:ascii="Times New Roman" w:hAnsi="Times New Roman"/>
          <w:color w:val="FF0000"/>
          <w:sz w:val="24"/>
          <w:szCs w:val="24"/>
        </w:rPr>
      </w:pPr>
      <w:r w:rsidRPr="006A7628">
        <w:rPr>
          <w:rFonts w:ascii="Times New Roman" w:hAnsi="Times New Roman"/>
          <w:sz w:val="24"/>
          <w:szCs w:val="24"/>
        </w:rPr>
        <w:t xml:space="preserve">- с нормой речи в конце года </w:t>
      </w:r>
      <w:r w:rsidRPr="009E0AB9">
        <w:rPr>
          <w:rFonts w:ascii="Times New Roman" w:hAnsi="Times New Roman"/>
          <w:sz w:val="24"/>
          <w:szCs w:val="24"/>
        </w:rPr>
        <w:t xml:space="preserve">– </w:t>
      </w:r>
      <w:r w:rsidRPr="009E0AB9">
        <w:rPr>
          <w:rFonts w:ascii="Times New Roman" w:hAnsi="Times New Roman"/>
          <w:b/>
          <w:sz w:val="24"/>
          <w:szCs w:val="24"/>
        </w:rPr>
        <w:t xml:space="preserve">555 </w:t>
      </w:r>
      <w:r w:rsidRPr="009E0AB9">
        <w:rPr>
          <w:rFonts w:ascii="Times New Roman" w:hAnsi="Times New Roman"/>
          <w:sz w:val="24"/>
          <w:szCs w:val="24"/>
        </w:rPr>
        <w:t>детей (в прошлом году -</w:t>
      </w:r>
      <w:r w:rsidRPr="004A3616">
        <w:rPr>
          <w:rFonts w:ascii="Times New Roman" w:hAnsi="Times New Roman"/>
          <w:b/>
          <w:sz w:val="24"/>
          <w:szCs w:val="24"/>
        </w:rPr>
        <w:t>600</w:t>
      </w:r>
      <w:r w:rsidRPr="009E0AB9">
        <w:rPr>
          <w:rFonts w:ascii="Times New Roman" w:hAnsi="Times New Roman"/>
          <w:sz w:val="24"/>
          <w:szCs w:val="24"/>
        </w:rPr>
        <w:t>),</w:t>
      </w:r>
      <w:r w:rsidRPr="0011311D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6B7986" w:rsidRPr="0011311D" w:rsidRDefault="006B7986" w:rsidP="00C43E0A">
      <w:pPr>
        <w:spacing w:after="0" w:line="240" w:lineRule="auto"/>
        <w:ind w:left="360"/>
        <w:rPr>
          <w:rFonts w:ascii="Times New Roman" w:hAnsi="Times New Roman"/>
          <w:color w:val="FF0000"/>
          <w:sz w:val="24"/>
          <w:szCs w:val="24"/>
        </w:rPr>
      </w:pPr>
      <w:r w:rsidRPr="006A7628">
        <w:rPr>
          <w:rFonts w:ascii="Times New Roman" w:hAnsi="Times New Roman"/>
          <w:sz w:val="24"/>
          <w:szCs w:val="24"/>
        </w:rPr>
        <w:t>- со значительным улучшением -</w:t>
      </w:r>
      <w:r w:rsidRPr="0011311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E0AB9">
        <w:rPr>
          <w:rFonts w:ascii="Times New Roman" w:hAnsi="Times New Roman"/>
          <w:b/>
          <w:sz w:val="24"/>
          <w:szCs w:val="24"/>
        </w:rPr>
        <w:t xml:space="preserve">590 </w:t>
      </w:r>
      <w:r w:rsidRPr="009E0AB9">
        <w:rPr>
          <w:rFonts w:ascii="Times New Roman" w:hAnsi="Times New Roman"/>
          <w:sz w:val="24"/>
          <w:szCs w:val="24"/>
        </w:rPr>
        <w:t xml:space="preserve">детей (в прошлом - </w:t>
      </w:r>
      <w:r w:rsidRPr="009E0AB9">
        <w:rPr>
          <w:rFonts w:ascii="Times New Roman" w:hAnsi="Times New Roman"/>
          <w:b/>
          <w:sz w:val="24"/>
          <w:szCs w:val="24"/>
        </w:rPr>
        <w:t>548</w:t>
      </w:r>
      <w:r w:rsidRPr="009E0AB9">
        <w:rPr>
          <w:rFonts w:ascii="Times New Roman" w:hAnsi="Times New Roman"/>
          <w:sz w:val="24"/>
          <w:szCs w:val="24"/>
        </w:rPr>
        <w:t>),</w:t>
      </w:r>
      <w:r w:rsidRPr="0011311D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6B7986" w:rsidRPr="00BE4BBC" w:rsidRDefault="006B7986" w:rsidP="00C43E0A">
      <w:pPr>
        <w:spacing w:after="0" w:line="240" w:lineRule="auto"/>
        <w:ind w:left="360"/>
        <w:rPr>
          <w:b/>
          <w:sz w:val="28"/>
          <w:szCs w:val="28"/>
        </w:rPr>
      </w:pPr>
      <w:r w:rsidRPr="006A7628">
        <w:rPr>
          <w:rFonts w:ascii="Times New Roman" w:hAnsi="Times New Roman"/>
          <w:sz w:val="24"/>
          <w:szCs w:val="24"/>
        </w:rPr>
        <w:t xml:space="preserve">- без улучшений </w:t>
      </w:r>
      <w:r w:rsidRPr="00BE4BBC">
        <w:rPr>
          <w:rFonts w:ascii="Times New Roman" w:hAnsi="Times New Roman"/>
          <w:sz w:val="24"/>
          <w:szCs w:val="24"/>
        </w:rPr>
        <w:t xml:space="preserve">– </w:t>
      </w:r>
      <w:r w:rsidRPr="00BE4BBC">
        <w:rPr>
          <w:rFonts w:ascii="Times New Roman" w:hAnsi="Times New Roman"/>
          <w:b/>
          <w:sz w:val="24"/>
          <w:szCs w:val="24"/>
        </w:rPr>
        <w:t xml:space="preserve">71 </w:t>
      </w:r>
      <w:r w:rsidRPr="00BE4BBC">
        <w:rPr>
          <w:rFonts w:ascii="Times New Roman" w:hAnsi="Times New Roman"/>
          <w:sz w:val="24"/>
          <w:szCs w:val="24"/>
        </w:rPr>
        <w:t>ребенка (на</w:t>
      </w:r>
      <w:r w:rsidRPr="00BE4BBC">
        <w:rPr>
          <w:rFonts w:ascii="Times New Roman" w:hAnsi="Times New Roman"/>
          <w:b/>
          <w:sz w:val="24"/>
          <w:szCs w:val="24"/>
        </w:rPr>
        <w:t xml:space="preserve"> 1</w:t>
      </w:r>
      <w:r w:rsidRPr="00BE4BBC">
        <w:rPr>
          <w:rFonts w:ascii="Times New Roman" w:hAnsi="Times New Roman"/>
          <w:sz w:val="24"/>
          <w:szCs w:val="24"/>
        </w:rPr>
        <w:t xml:space="preserve"> ребенка</w:t>
      </w:r>
      <w:r w:rsidRPr="00BE4BBC">
        <w:rPr>
          <w:rFonts w:ascii="Times New Roman" w:hAnsi="Times New Roman"/>
          <w:b/>
          <w:sz w:val="24"/>
          <w:szCs w:val="24"/>
        </w:rPr>
        <w:t xml:space="preserve"> </w:t>
      </w:r>
      <w:r w:rsidRPr="00BE4BBC">
        <w:rPr>
          <w:rFonts w:ascii="Times New Roman" w:hAnsi="Times New Roman"/>
          <w:sz w:val="24"/>
          <w:szCs w:val="24"/>
        </w:rPr>
        <w:t>меньше по сравнению с прошлым годом)</w:t>
      </w:r>
      <w:r w:rsidRPr="00BE4BBC">
        <w:rPr>
          <w:rFonts w:ascii="Times New Roman" w:hAnsi="Times New Roman"/>
          <w:b/>
          <w:sz w:val="24"/>
          <w:szCs w:val="24"/>
        </w:rPr>
        <w:t>.</w:t>
      </w:r>
      <w:r w:rsidRPr="00BE4BBC">
        <w:rPr>
          <w:b/>
          <w:sz w:val="28"/>
          <w:szCs w:val="28"/>
        </w:rPr>
        <w:t xml:space="preserve">     </w:t>
      </w:r>
    </w:p>
    <w:p w:rsidR="006B7986" w:rsidRDefault="006B7986" w:rsidP="00C43E0A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6B7986" w:rsidRPr="0011311D" w:rsidRDefault="006B7986" w:rsidP="00C43E0A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063BF6">
        <w:rPr>
          <w:rFonts w:ascii="Times New Roman" w:hAnsi="Times New Roman"/>
          <w:b/>
          <w:iCs/>
          <w:sz w:val="24"/>
          <w:szCs w:val="24"/>
        </w:rPr>
        <w:t>76%</w:t>
      </w:r>
      <w:r w:rsidRPr="0011311D">
        <w:rPr>
          <w:rFonts w:ascii="Times New Roman" w:hAnsi="Times New Roman"/>
          <w:bCs/>
          <w:iCs/>
          <w:color w:val="FF0000"/>
          <w:sz w:val="24"/>
          <w:szCs w:val="24"/>
        </w:rPr>
        <w:t xml:space="preserve"> </w:t>
      </w:r>
      <w:r w:rsidRPr="00BE4BBC">
        <w:rPr>
          <w:rFonts w:ascii="Times New Roman" w:hAnsi="Times New Roman"/>
          <w:bCs/>
          <w:iCs/>
          <w:sz w:val="24"/>
          <w:szCs w:val="24"/>
        </w:rPr>
        <w:t>учителей-логопедов (</w:t>
      </w:r>
      <w:r w:rsidRPr="00063BF6">
        <w:rPr>
          <w:rFonts w:ascii="Times New Roman" w:hAnsi="Times New Roman"/>
          <w:b/>
          <w:bCs/>
          <w:iCs/>
          <w:sz w:val="24"/>
          <w:szCs w:val="24"/>
        </w:rPr>
        <w:t>34</w:t>
      </w:r>
      <w:r w:rsidRPr="00063BF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E4BBC">
        <w:rPr>
          <w:rFonts w:ascii="Times New Roman" w:hAnsi="Times New Roman"/>
          <w:bCs/>
          <w:iCs/>
          <w:sz w:val="24"/>
          <w:szCs w:val="24"/>
        </w:rPr>
        <w:t>человек в среднем)  задействованы в работе ГМО, как показывают скриншоты и листы регистрации мероприятий.</w:t>
      </w:r>
      <w:r w:rsidRPr="00BE4B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4BB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E4BBC">
        <w:rPr>
          <w:rFonts w:ascii="Times New Roman" w:hAnsi="Times New Roman"/>
          <w:sz w:val="24"/>
          <w:szCs w:val="24"/>
          <w:lang w:eastAsia="ru-RU"/>
        </w:rPr>
        <w:t xml:space="preserve">Наиболее эффективные формы повышения профессионального </w:t>
      </w:r>
      <w:r w:rsidRPr="00063BF6">
        <w:rPr>
          <w:rFonts w:ascii="Times New Roman" w:hAnsi="Times New Roman"/>
          <w:sz w:val="24"/>
          <w:szCs w:val="24"/>
          <w:lang w:eastAsia="ru-RU"/>
        </w:rPr>
        <w:t xml:space="preserve">уровня – участие в </w:t>
      </w:r>
      <w:r w:rsidRPr="00063BF6">
        <w:rPr>
          <w:rFonts w:ascii="Times New Roman" w:hAnsi="Times New Roman"/>
          <w:sz w:val="24"/>
          <w:szCs w:val="24"/>
          <w:lang w:val="en-US" w:eastAsia="ru-RU"/>
        </w:rPr>
        <w:t>ZOOM</w:t>
      </w:r>
      <w:r w:rsidRPr="00063BF6">
        <w:rPr>
          <w:rFonts w:ascii="Times New Roman" w:hAnsi="Times New Roman"/>
          <w:sz w:val="24"/>
          <w:szCs w:val="24"/>
          <w:lang w:eastAsia="ru-RU"/>
        </w:rPr>
        <w:t>-конференциях и онлайн-конкурсах профессионального мастерства и публикации.</w:t>
      </w:r>
    </w:p>
    <w:p w:rsidR="006B7986" w:rsidRPr="0011311D" w:rsidRDefault="006B7986" w:rsidP="00C43E0A">
      <w:pPr>
        <w:spacing w:after="0" w:line="240" w:lineRule="auto"/>
        <w:ind w:left="360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B7986" w:rsidRPr="0011311D" w:rsidRDefault="006B7986" w:rsidP="00C43E0A">
      <w:pPr>
        <w:tabs>
          <w:tab w:val="left" w:pos="851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0C7C8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Сайты МАДОУ</w:t>
      </w:r>
      <w:r w:rsidRPr="000C7C80">
        <w:rPr>
          <w:rFonts w:ascii="Times New Roman" w:hAnsi="Times New Roman"/>
          <w:sz w:val="24"/>
          <w:szCs w:val="24"/>
          <w:lang w:eastAsia="ru-RU"/>
        </w:rPr>
        <w:t xml:space="preserve"> – речевой материал выложен у всех учителей- логопедов.                                                                                        </w:t>
      </w:r>
      <w:r w:rsidRPr="00BE4BB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Личный блог</w:t>
      </w:r>
      <w:r w:rsidRPr="00BE4BBC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BE4BBC">
        <w:rPr>
          <w:rFonts w:ascii="Times New Roman" w:hAnsi="Times New Roman"/>
          <w:i/>
          <w:iCs/>
          <w:sz w:val="24"/>
          <w:szCs w:val="24"/>
          <w:lang w:eastAsia="ru-RU"/>
        </w:rPr>
        <w:t>Бабина Е.С.</w:t>
      </w:r>
      <w:r w:rsidRPr="00BE4BBC">
        <w:rPr>
          <w:rFonts w:ascii="Times New Roman" w:hAnsi="Times New Roman"/>
          <w:sz w:val="24"/>
          <w:szCs w:val="24"/>
          <w:lang w:eastAsia="ru-RU"/>
        </w:rPr>
        <w:t xml:space="preserve"> http://lbabina.blogspot.ru/</w:t>
      </w:r>
    </w:p>
    <w:p w:rsidR="006B7986" w:rsidRPr="00CA1709" w:rsidRDefault="006B7986" w:rsidP="00C43E0A">
      <w:pPr>
        <w:tabs>
          <w:tab w:val="left" w:pos="851"/>
        </w:tabs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CA1709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Личные сайты:</w:t>
      </w:r>
      <w:r w:rsidRPr="00CA1709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CA1709">
        <w:rPr>
          <w:rFonts w:ascii="Times New Roman" w:hAnsi="Times New Roman"/>
          <w:i/>
          <w:iCs/>
          <w:sz w:val="24"/>
          <w:szCs w:val="24"/>
          <w:lang w:eastAsia="ru-RU"/>
        </w:rPr>
        <w:t>Гарбуз И.В.</w:t>
      </w:r>
      <w:r w:rsidRPr="00CA170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5" w:history="1">
        <w:r w:rsidRPr="00CA1709">
          <w:rPr>
            <w:rStyle w:val="Hyperlink"/>
            <w:rFonts w:ascii="Times New Roman" w:hAnsi="Times New Roman"/>
            <w:color w:val="auto"/>
            <w:sz w:val="24"/>
            <w:szCs w:val="24"/>
            <w:lang w:eastAsia="ru-RU"/>
          </w:rPr>
          <w:t>http://govorim-krasivo.ru/</w:t>
        </w:r>
      </w:hyperlink>
      <w:r w:rsidRPr="00CA1709">
        <w:rPr>
          <w:rFonts w:ascii="Times New Roman" w:hAnsi="Times New Roman"/>
          <w:sz w:val="24"/>
          <w:szCs w:val="24"/>
          <w:lang w:eastAsia="ru-RU"/>
        </w:rPr>
        <w:t>;</w:t>
      </w:r>
      <w:r w:rsidRPr="00CA1709">
        <w:rPr>
          <w:rFonts w:ascii="Times New Roman" w:hAnsi="Times New Roman"/>
          <w:sz w:val="24"/>
          <w:szCs w:val="24"/>
        </w:rPr>
        <w:t xml:space="preserve"> </w:t>
      </w:r>
    </w:p>
    <w:p w:rsidR="006B7986" w:rsidRPr="007C6F02" w:rsidRDefault="006B7986" w:rsidP="00C43E0A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A1709">
        <w:rPr>
          <w:rFonts w:ascii="Times New Roman" w:hAnsi="Times New Roman"/>
          <w:i/>
          <w:sz w:val="24"/>
          <w:szCs w:val="24"/>
        </w:rPr>
        <w:t>Шаравьева А.А</w:t>
      </w:r>
      <w:r>
        <w:rPr>
          <w:rFonts w:ascii="Times New Roman" w:hAnsi="Times New Roman"/>
        </w:rPr>
        <w:t>.</w:t>
      </w:r>
      <w:r w:rsidRPr="00CA1709">
        <w:rPr>
          <w:rFonts w:ascii="Times New Roman" w:hAnsi="Times New Roman"/>
        </w:rPr>
        <w:t xml:space="preserve"> </w:t>
      </w:r>
      <w:hyperlink r:id="rId6" w:history="1">
        <w:r w:rsidRPr="00CA1709">
          <w:rPr>
            <w:rStyle w:val="Hyperlink"/>
            <w:rFonts w:ascii="Times New Roman" w:hAnsi="Times New Roman"/>
            <w:color w:val="auto"/>
            <w:sz w:val="24"/>
            <w:szCs w:val="24"/>
            <w:lang w:eastAsia="ru-RU"/>
          </w:rPr>
          <w:t>https://shalija2004.wixsite.com/mysite</w:t>
        </w:r>
      </w:hyperlink>
    </w:p>
    <w:p w:rsidR="006B7986" w:rsidRPr="0011311D" w:rsidRDefault="006B7986" w:rsidP="00C43E0A">
      <w:pPr>
        <w:tabs>
          <w:tab w:val="left" w:pos="851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CA1709">
        <w:rPr>
          <w:rFonts w:ascii="Times New Roman" w:hAnsi="Times New Roman"/>
          <w:i/>
          <w:sz w:val="24"/>
          <w:szCs w:val="24"/>
        </w:rPr>
        <w:t>Земскова М.Н. -</w:t>
      </w:r>
      <w:r w:rsidRPr="00CA1709">
        <w:t xml:space="preserve"> </w:t>
      </w:r>
      <w:r w:rsidRPr="00CA1709">
        <w:rPr>
          <w:rFonts w:ascii="Times New Roman" w:hAnsi="Times New Roman"/>
          <w:sz w:val="24"/>
          <w:szCs w:val="24"/>
          <w:lang w:eastAsia="ru-RU"/>
        </w:rPr>
        <w:t xml:space="preserve">https://ya-maryzemskova.wixsite.com/logoped-rechevichok   </w:t>
      </w:r>
      <w:r>
        <w:rPr>
          <w:rFonts w:ascii="Times New Roman" w:hAnsi="Times New Roman"/>
          <w:sz w:val="24"/>
          <w:szCs w:val="24"/>
          <w:lang w:eastAsia="ru-RU"/>
        </w:rPr>
        <w:t xml:space="preserve">и                                                                 в ВК </w:t>
      </w:r>
      <w:hyperlink r:id="rId7" w:history="1">
        <w:r w:rsidRPr="00CA1709">
          <w:rPr>
            <w:rFonts w:ascii="Times New Roman" w:hAnsi="Times New Roman"/>
            <w:sz w:val="24"/>
            <w:szCs w:val="24"/>
          </w:rPr>
          <w:t>https://vk.com/public174392487</w:t>
        </w:r>
      </w:hyperlink>
      <w:r w:rsidRPr="00CA170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CA170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B7986" w:rsidRDefault="006B7986" w:rsidP="00C43E0A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6B7986" w:rsidRDefault="006B7986" w:rsidP="00C43E0A">
      <w:pPr>
        <w:tabs>
          <w:tab w:val="left" w:pos="851"/>
        </w:tabs>
        <w:spacing w:after="0" w:line="240" w:lineRule="auto"/>
        <w:rPr>
          <w:color w:val="FF0000"/>
        </w:rPr>
      </w:pPr>
      <w:r w:rsidRPr="00C35B2E">
        <w:rPr>
          <w:rFonts w:ascii="Times New Roman" w:hAnsi="Times New Roman"/>
          <w:b/>
          <w:i/>
          <w:sz w:val="24"/>
          <w:szCs w:val="24"/>
          <w:lang w:eastAsia="ru-RU"/>
        </w:rPr>
        <w:t>Страничка на сайте:</w:t>
      </w:r>
      <w:r w:rsidRPr="00C35B2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5B2E">
        <w:rPr>
          <w:rFonts w:ascii="Times New Roman" w:hAnsi="Times New Roman"/>
          <w:i/>
          <w:iCs/>
          <w:sz w:val="24"/>
          <w:szCs w:val="24"/>
          <w:lang w:eastAsia="ru-RU"/>
        </w:rPr>
        <w:t>Ноздрачева Е.Н</w:t>
      </w:r>
      <w:r w:rsidRPr="00C35B2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CA1709">
        <w:rPr>
          <w:rFonts w:ascii="Times New Roman" w:hAnsi="Times New Roman"/>
          <w:i/>
          <w:sz w:val="24"/>
          <w:szCs w:val="24"/>
          <w:u w:val="single"/>
          <w:lang w:val="en-US" w:eastAsia="ru-RU"/>
        </w:rPr>
        <w:t>https</w:t>
      </w:r>
      <w:r w:rsidRPr="00CA1709">
        <w:rPr>
          <w:rFonts w:ascii="Times New Roman" w:hAnsi="Times New Roman"/>
          <w:i/>
          <w:sz w:val="24"/>
          <w:szCs w:val="24"/>
          <w:u w:val="single"/>
          <w:lang w:eastAsia="ru-RU"/>
        </w:rPr>
        <w:t>://</w:t>
      </w:r>
      <w:r w:rsidRPr="00CA1709">
        <w:rPr>
          <w:rFonts w:ascii="Times New Roman" w:hAnsi="Times New Roman"/>
          <w:i/>
          <w:sz w:val="24"/>
          <w:szCs w:val="24"/>
          <w:u w:val="single"/>
          <w:lang w:val="en-US" w:eastAsia="ru-RU"/>
        </w:rPr>
        <w:t>nsportal</w:t>
      </w:r>
      <w:r w:rsidRPr="00CA1709">
        <w:rPr>
          <w:rFonts w:ascii="Times New Roman" w:hAnsi="Times New Roman"/>
          <w:i/>
          <w:sz w:val="24"/>
          <w:szCs w:val="24"/>
          <w:u w:val="single"/>
          <w:lang w:eastAsia="ru-RU"/>
        </w:rPr>
        <w:t>.</w:t>
      </w:r>
      <w:r w:rsidRPr="00CA1709">
        <w:rPr>
          <w:rFonts w:ascii="Times New Roman" w:hAnsi="Times New Roman"/>
          <w:i/>
          <w:sz w:val="24"/>
          <w:szCs w:val="24"/>
          <w:u w:val="single"/>
          <w:lang w:val="en-US" w:eastAsia="ru-RU"/>
        </w:rPr>
        <w:t>ru</w:t>
      </w:r>
      <w:r w:rsidRPr="00CA1709">
        <w:rPr>
          <w:rFonts w:ascii="Times New Roman" w:hAnsi="Times New Roman"/>
          <w:i/>
          <w:sz w:val="24"/>
          <w:szCs w:val="24"/>
          <w:u w:val="single"/>
          <w:lang w:eastAsia="ru-RU"/>
        </w:rPr>
        <w:t>/</w:t>
      </w:r>
      <w:r w:rsidRPr="00CA1709">
        <w:rPr>
          <w:rFonts w:ascii="Times New Roman" w:hAnsi="Times New Roman"/>
          <w:i/>
          <w:sz w:val="24"/>
          <w:szCs w:val="24"/>
          <w:u w:val="single"/>
          <w:lang w:val="en-US" w:eastAsia="ru-RU"/>
        </w:rPr>
        <w:t>nozdracheva</w:t>
      </w:r>
      <w:r w:rsidRPr="00CA1709">
        <w:rPr>
          <w:rFonts w:ascii="Times New Roman" w:hAnsi="Times New Roman"/>
          <w:i/>
          <w:sz w:val="24"/>
          <w:szCs w:val="24"/>
          <w:u w:val="single"/>
          <w:lang w:eastAsia="ru-RU"/>
        </w:rPr>
        <w:t>-</w:t>
      </w:r>
      <w:r w:rsidRPr="00CA1709">
        <w:rPr>
          <w:rFonts w:ascii="Times New Roman" w:hAnsi="Times New Roman"/>
          <w:i/>
          <w:sz w:val="24"/>
          <w:szCs w:val="24"/>
          <w:u w:val="single"/>
          <w:lang w:val="en-US" w:eastAsia="ru-RU"/>
        </w:rPr>
        <w:t>e</w:t>
      </w:r>
      <w:r w:rsidRPr="00CA1709">
        <w:rPr>
          <w:rFonts w:ascii="Times New Roman" w:hAnsi="Times New Roman"/>
          <w:i/>
          <w:sz w:val="24"/>
          <w:szCs w:val="24"/>
          <w:u w:val="single"/>
          <w:lang w:eastAsia="ru-RU"/>
        </w:rPr>
        <w:t>-</w:t>
      </w:r>
      <w:r w:rsidRPr="00CA1709">
        <w:rPr>
          <w:rFonts w:ascii="Times New Roman" w:hAnsi="Times New Roman"/>
          <w:i/>
          <w:sz w:val="24"/>
          <w:szCs w:val="24"/>
          <w:u w:val="single"/>
          <w:lang w:val="en-US" w:eastAsia="ru-RU"/>
        </w:rPr>
        <w:t>n</w:t>
      </w:r>
      <w:r w:rsidRPr="00CA1709">
        <w:rPr>
          <w:rFonts w:ascii="Times New Roman" w:hAnsi="Times New Roman"/>
          <w:i/>
          <w:sz w:val="24"/>
          <w:szCs w:val="24"/>
          <w:u w:val="single"/>
          <w:lang w:eastAsia="ru-RU"/>
        </w:rPr>
        <w:t>;</w:t>
      </w:r>
      <w:r w:rsidRPr="0011311D">
        <w:rPr>
          <w:color w:val="FF0000"/>
        </w:rPr>
        <w:t xml:space="preserve">  </w:t>
      </w:r>
    </w:p>
    <w:p w:rsidR="006B7986" w:rsidRDefault="006B7986" w:rsidP="00C43E0A">
      <w:pPr>
        <w:tabs>
          <w:tab w:val="left" w:pos="851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0093C">
        <w:rPr>
          <w:rFonts w:ascii="Times New Roman" w:hAnsi="Times New Roman"/>
          <w:i/>
          <w:iCs/>
          <w:sz w:val="24"/>
          <w:szCs w:val="24"/>
          <w:lang w:eastAsia="ru-RU"/>
        </w:rPr>
        <w:t>Царева М.В.-</w:t>
      </w:r>
      <w:r w:rsidRPr="0010093C">
        <w:t xml:space="preserve"> </w:t>
      </w:r>
      <w:r>
        <w:t xml:space="preserve"> </w:t>
      </w:r>
      <w:hyperlink r:id="rId8" w:history="1">
        <w:r w:rsidRPr="0010093C">
          <w:rPr>
            <w:rStyle w:val="Hyperlink"/>
            <w:rFonts w:ascii="Times New Roman" w:hAnsi="Times New Roman"/>
            <w:i/>
            <w:color w:val="auto"/>
            <w:sz w:val="24"/>
            <w:szCs w:val="24"/>
          </w:rPr>
          <w:t>https://nsportal.ru/tsareva-marina-vitalevna</w:t>
        </w:r>
        <w:r w:rsidRPr="0010093C">
          <w:rPr>
            <w:rStyle w:val="Hyperlink"/>
            <w:rFonts w:ascii="Times New Roman" w:hAnsi="Times New Roman"/>
            <w:i/>
            <w:iCs/>
            <w:color w:val="auto"/>
            <w:sz w:val="24"/>
            <w:szCs w:val="24"/>
            <w:lang w:eastAsia="ru-RU"/>
          </w:rPr>
          <w:t>,</w:t>
        </w:r>
      </w:hyperlink>
    </w:p>
    <w:p w:rsidR="006B7986" w:rsidRDefault="006B7986" w:rsidP="00C43E0A">
      <w:pPr>
        <w:tabs>
          <w:tab w:val="left" w:pos="851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Ишкова С.В. - </w:t>
      </w:r>
      <w:r w:rsidRPr="0010093C">
        <w:rPr>
          <w:rFonts w:ascii="Times New Roman" w:hAnsi="Times New Roman"/>
          <w:i/>
          <w:sz w:val="24"/>
          <w:szCs w:val="24"/>
          <w:u w:val="single"/>
        </w:rPr>
        <w:t>https://nsportal.ru/ishkova-svetlana-valerevna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;  </w:t>
      </w:r>
    </w:p>
    <w:p w:rsidR="006B7986" w:rsidRDefault="006B7986" w:rsidP="00C43E0A">
      <w:pPr>
        <w:tabs>
          <w:tab w:val="left" w:pos="851"/>
        </w:tabs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</w:pPr>
      <w:r w:rsidRPr="00C5654C">
        <w:rPr>
          <w:rFonts w:ascii="Times New Roman" w:hAnsi="Times New Roman"/>
          <w:i/>
          <w:sz w:val="24"/>
          <w:szCs w:val="24"/>
        </w:rPr>
        <w:t>Гашко С.А.</w:t>
      </w:r>
      <w:r w:rsidRPr="00C5654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9452C">
        <w:t xml:space="preserve"> </w:t>
      </w:r>
      <w:hyperlink r:id="rId9" w:history="1">
        <w:r w:rsidRPr="00CA1709">
          <w:rPr>
            <w:rStyle w:val="Hyperlink"/>
            <w:rFonts w:ascii="Times New Roman" w:hAnsi="Times New Roman"/>
            <w:i/>
            <w:color w:val="auto"/>
            <w:sz w:val="24"/>
            <w:szCs w:val="24"/>
          </w:rPr>
          <w:t>https://infourok.ru/user/gashko-svetlana-anatolevna</w:t>
        </w:r>
      </w:hyperlink>
      <w:r w:rsidRPr="00CA1709">
        <w:rPr>
          <w:rFonts w:ascii="Times New Roman" w:hAnsi="Times New Roman"/>
          <w:i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311D"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  <w:t xml:space="preserve">  </w:t>
      </w:r>
    </w:p>
    <w:p w:rsidR="006B7986" w:rsidRPr="009660D7" w:rsidRDefault="006B7986" w:rsidP="00C43E0A">
      <w:pPr>
        <w:tabs>
          <w:tab w:val="left" w:pos="851"/>
        </w:tabs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</w:pPr>
      <w:r w:rsidRPr="0019452C">
        <w:rPr>
          <w:rFonts w:ascii="Times New Roman" w:hAnsi="Times New Roman"/>
          <w:i/>
          <w:sz w:val="24"/>
          <w:szCs w:val="24"/>
        </w:rPr>
        <w:t>Панова М.А.</w:t>
      </w:r>
      <w:r w:rsidRPr="0019452C">
        <w:rPr>
          <w:rFonts w:ascii="Times New Roman" w:hAnsi="Times New Roman"/>
          <w:i/>
          <w:iCs/>
          <w:sz w:val="24"/>
          <w:szCs w:val="24"/>
          <w:lang w:eastAsia="ru-RU"/>
        </w:rPr>
        <w:t>-</w:t>
      </w:r>
      <w:r w:rsidRPr="0019452C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0" w:history="1">
        <w:r w:rsidRPr="00CA1709">
          <w:rPr>
            <w:rStyle w:val="Hyperlink"/>
            <w:rFonts w:ascii="Times New Roman" w:hAnsi="Times New Roman"/>
            <w:i/>
            <w:color w:val="auto"/>
            <w:sz w:val="24"/>
            <w:szCs w:val="24"/>
            <w:lang w:val="en-US" w:eastAsia="ru-RU"/>
          </w:rPr>
          <w:t>vk</w:t>
        </w:r>
        <w:r w:rsidRPr="00CA1709">
          <w:rPr>
            <w:rStyle w:val="Hyperlink"/>
            <w:rFonts w:ascii="Times New Roman" w:hAnsi="Times New Roman"/>
            <w:i/>
            <w:color w:val="auto"/>
            <w:sz w:val="24"/>
            <w:szCs w:val="24"/>
            <w:lang w:eastAsia="ru-RU"/>
          </w:rPr>
          <w:t>.</w:t>
        </w:r>
        <w:r w:rsidRPr="00CA1709">
          <w:rPr>
            <w:rStyle w:val="Hyperlink"/>
            <w:rFonts w:ascii="Times New Roman" w:hAnsi="Times New Roman"/>
            <w:i/>
            <w:color w:val="auto"/>
            <w:sz w:val="24"/>
            <w:szCs w:val="24"/>
            <w:lang w:val="en-US" w:eastAsia="ru-RU"/>
          </w:rPr>
          <w:t>com</w:t>
        </w:r>
      </w:hyperlink>
      <w:r w:rsidRPr="00CA1709">
        <w:rPr>
          <w:rFonts w:ascii="Times New Roman" w:hAnsi="Times New Roman"/>
          <w:i/>
          <w:sz w:val="24"/>
          <w:szCs w:val="24"/>
          <w:u w:val="single"/>
          <w:lang w:eastAsia="ru-RU"/>
        </w:rPr>
        <w:t>.</w:t>
      </w:r>
      <w:r w:rsidRPr="00CA1709">
        <w:rPr>
          <w:rFonts w:ascii="Times New Roman" w:hAnsi="Times New Roman"/>
          <w:i/>
          <w:color w:val="FF0000"/>
          <w:sz w:val="24"/>
          <w:szCs w:val="24"/>
          <w:u w:val="single"/>
          <w:lang w:eastAsia="ru-RU"/>
        </w:rPr>
        <w:t xml:space="preserve"> </w:t>
      </w:r>
      <w:r w:rsidRPr="00CA1709">
        <w:rPr>
          <w:rFonts w:ascii="Times New Roman" w:hAnsi="Times New Roman"/>
          <w:i/>
          <w:sz w:val="24"/>
          <w:szCs w:val="24"/>
          <w:u w:val="single"/>
          <w:lang w:eastAsia="ru-RU"/>
        </w:rPr>
        <w:t>ВКонтакте @</w:t>
      </w:r>
      <w:r w:rsidRPr="00CA1709">
        <w:rPr>
          <w:rFonts w:ascii="Times New Roman" w:hAnsi="Times New Roman"/>
          <w:i/>
          <w:sz w:val="24"/>
          <w:szCs w:val="24"/>
          <w:u w:val="single"/>
          <w:lang w:val="en-US" w:eastAsia="ru-RU"/>
        </w:rPr>
        <w:t>id</w:t>
      </w:r>
      <w:r w:rsidRPr="00CA1709">
        <w:rPr>
          <w:rFonts w:ascii="Times New Roman" w:hAnsi="Times New Roman"/>
          <w:i/>
          <w:sz w:val="24"/>
          <w:szCs w:val="24"/>
          <w:u w:val="single"/>
          <w:lang w:eastAsia="ru-RU"/>
        </w:rPr>
        <w:t>594238352</w:t>
      </w:r>
    </w:p>
    <w:p w:rsidR="006B7986" w:rsidRPr="0011311D" w:rsidRDefault="006B7986" w:rsidP="00C43E0A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6B7986" w:rsidRPr="00C35B2E" w:rsidRDefault="006B7986" w:rsidP="00C43E0A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011FCB">
        <w:rPr>
          <w:rFonts w:ascii="Times New Roman" w:hAnsi="Times New Roman"/>
          <w:b/>
          <w:bCs/>
          <w:i/>
          <w:iCs/>
          <w:sz w:val="24"/>
          <w:szCs w:val="24"/>
          <w:highlight w:val="lightGray"/>
          <w:lang w:eastAsia="ru-RU"/>
        </w:rPr>
        <w:t>Участие в экспертной аттестационной комиссии  экспертом, председателем</w:t>
      </w:r>
      <w:r w:rsidRPr="00011FCB">
        <w:rPr>
          <w:rFonts w:ascii="Times New Roman" w:hAnsi="Times New Roman"/>
          <w:i/>
          <w:iCs/>
          <w:sz w:val="24"/>
          <w:szCs w:val="24"/>
          <w:highlight w:val="lightGray"/>
          <w:lang w:eastAsia="ru-RU"/>
        </w:rPr>
        <w:t>:</w:t>
      </w:r>
      <w:r w:rsidRPr="0011311D">
        <w:rPr>
          <w:rFonts w:ascii="Times New Roman" w:hAnsi="Times New Roman"/>
          <w:b/>
          <w:bCs/>
          <w:color w:val="FF0000"/>
          <w:sz w:val="24"/>
          <w:szCs w:val="24"/>
          <w:u w:val="single"/>
          <w:lang w:eastAsia="ru-RU"/>
        </w:rPr>
        <w:t xml:space="preserve">                                          </w:t>
      </w:r>
      <w:r w:rsidRPr="00C35B2E">
        <w:rPr>
          <w:rFonts w:ascii="Times New Roman" w:hAnsi="Times New Roman"/>
          <w:i/>
          <w:iCs/>
          <w:sz w:val="24"/>
          <w:szCs w:val="24"/>
          <w:lang w:eastAsia="ru-RU"/>
        </w:rPr>
        <w:t>Гашко С.А. «Д/с  3», Бабина Е.С. «Д/с  4», Ноздрачева Е.Н.«Д/с 26»,  Першина О.А «Д/с 31».</w:t>
      </w:r>
    </w:p>
    <w:p w:rsidR="006B7986" w:rsidRDefault="006B7986" w:rsidP="00C43E0A">
      <w:pPr>
        <w:tabs>
          <w:tab w:val="left" w:pos="851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6B7986" w:rsidRPr="0011311D" w:rsidRDefault="006B7986" w:rsidP="00C43E0A">
      <w:pPr>
        <w:tabs>
          <w:tab w:val="left" w:pos="851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6B7986" w:rsidRPr="0011311D" w:rsidRDefault="006B7986" w:rsidP="00C43E0A">
      <w:pPr>
        <w:shd w:val="clear" w:color="auto" w:fill="FFCC99"/>
        <w:spacing w:line="240" w:lineRule="auto"/>
        <w:rPr>
          <w:sz w:val="28"/>
          <w:szCs w:val="28"/>
          <w:u w:val="single"/>
          <w:shd w:val="clear" w:color="auto" w:fill="FFFFFF"/>
        </w:rPr>
      </w:pPr>
      <w:r w:rsidRPr="0011311D">
        <w:rPr>
          <w:rFonts w:ascii="Times New Roman" w:hAnsi="Times New Roman"/>
          <w:b/>
          <w:bCs/>
          <w:sz w:val="24"/>
          <w:szCs w:val="24"/>
          <w:u w:val="single"/>
        </w:rPr>
        <w:t>4. Задачи на следующий учебный год.</w:t>
      </w:r>
      <w:r w:rsidRPr="0011311D">
        <w:rPr>
          <w:sz w:val="28"/>
          <w:szCs w:val="28"/>
          <w:u w:val="single"/>
          <w:shd w:val="clear" w:color="auto" w:fill="FFFFFF"/>
        </w:rPr>
        <w:t xml:space="preserve">     </w:t>
      </w:r>
    </w:p>
    <w:p w:rsidR="006B7986" w:rsidRPr="00EE0134" w:rsidRDefault="006B7986" w:rsidP="00C43E0A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E0134">
        <w:rPr>
          <w:rFonts w:ascii="Times New Roman" w:hAnsi="Times New Roman"/>
          <w:sz w:val="24"/>
          <w:szCs w:val="24"/>
        </w:rPr>
        <w:t xml:space="preserve">- Создание условий для развития творческого потенциала учителей- логопедов д/с  ГО В.Пышма.                                                                                                                                                                  - Мотивация учителей-логопедов  на работу в творческих группах, проявление самостоятельности в организации мероприятий ГМО, обновление содержания  и методов работы.                                                              </w:t>
      </w:r>
      <w:r w:rsidRPr="00EE013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E0134">
        <w:rPr>
          <w:rFonts w:ascii="Times New Roman" w:hAnsi="Times New Roman"/>
          <w:sz w:val="24"/>
          <w:szCs w:val="24"/>
        </w:rPr>
        <w:t>- Распространение логопедического опыта через открытую НОД учителями-логопедами, организацию дистанционной работы.</w:t>
      </w:r>
    </w:p>
    <w:p w:rsidR="006B7986" w:rsidRPr="007F03EB" w:rsidRDefault="006B7986" w:rsidP="00C43E0A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F03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F03EB">
        <w:rPr>
          <w:rFonts w:ascii="Times New Roman" w:hAnsi="Times New Roman"/>
          <w:b/>
          <w:sz w:val="24"/>
          <w:szCs w:val="24"/>
          <w:u w:val="single"/>
        </w:rPr>
        <w:t>Предложена</w:t>
      </w:r>
      <w:r w:rsidRPr="0011311D">
        <w:rPr>
          <w:rFonts w:ascii="Times New Roman" w:hAnsi="Times New Roman"/>
          <w:b/>
          <w:sz w:val="24"/>
          <w:szCs w:val="24"/>
          <w:u w:val="single"/>
        </w:rPr>
        <w:t xml:space="preserve"> годовая тема</w:t>
      </w:r>
      <w:r w:rsidRPr="007F03EB">
        <w:rPr>
          <w:rFonts w:ascii="Times New Roman" w:hAnsi="Times New Roman"/>
          <w:b/>
          <w:sz w:val="24"/>
          <w:szCs w:val="24"/>
          <w:u w:val="single"/>
        </w:rPr>
        <w:t>:</w:t>
      </w:r>
      <w:r w:rsidRPr="007F03EB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BF2961">
        <w:rPr>
          <w:rFonts w:ascii="Times New Roman" w:hAnsi="Times New Roman"/>
          <w:i/>
          <w:sz w:val="24"/>
          <w:szCs w:val="24"/>
        </w:rPr>
        <w:t>(Першина</w:t>
      </w:r>
      <w:r w:rsidRPr="00BF2961">
        <w:rPr>
          <w:rFonts w:ascii="Times New Roman" w:hAnsi="Times New Roman"/>
          <w:i/>
          <w:color w:val="000000"/>
          <w:sz w:val="24"/>
          <w:szCs w:val="24"/>
        </w:rPr>
        <w:t xml:space="preserve"> О.А.</w:t>
      </w:r>
      <w:r w:rsidRPr="00BF2961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3775CD">
        <w:rPr>
          <w:rFonts w:ascii="Times New Roman" w:hAnsi="Times New Roman"/>
          <w:b/>
          <w:i/>
          <w:iCs/>
          <w:sz w:val="24"/>
          <w:szCs w:val="24"/>
          <w:lang w:eastAsia="ru-RU"/>
        </w:rPr>
        <w:t>«</w:t>
      </w:r>
      <w:r w:rsidRPr="003775CD">
        <w:rPr>
          <w:rFonts w:ascii="Times New Roman" w:hAnsi="Times New Roman"/>
          <w:b/>
          <w:i/>
          <w:color w:val="000000"/>
          <w:sz w:val="24"/>
          <w:szCs w:val="24"/>
        </w:rPr>
        <w:t>Современные подходы к организации профессион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альной </w:t>
      </w:r>
      <w:r w:rsidRPr="003775CD">
        <w:rPr>
          <w:rFonts w:ascii="Times New Roman" w:hAnsi="Times New Roman"/>
          <w:b/>
          <w:i/>
          <w:color w:val="000000"/>
          <w:sz w:val="24"/>
          <w:szCs w:val="24"/>
        </w:rPr>
        <w:t>деятельности учителей-логопедов и отбору содержания образов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ательного</w:t>
      </w:r>
      <w:r w:rsidRPr="003775CD">
        <w:rPr>
          <w:rFonts w:ascii="Times New Roman" w:hAnsi="Times New Roman"/>
          <w:b/>
          <w:i/>
          <w:color w:val="000000"/>
          <w:sz w:val="24"/>
          <w:szCs w:val="24"/>
        </w:rPr>
        <w:t xml:space="preserve"> процесса дошкольников с ООП в условиях реализации ФГОС»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. </w:t>
      </w:r>
      <w:r w:rsidRPr="003775C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</w:t>
      </w:r>
      <w:r w:rsidRPr="00EE0134">
        <w:rPr>
          <w:rFonts w:ascii="Times New Roman" w:hAnsi="Times New Roman"/>
          <w:b/>
          <w:i/>
          <w:sz w:val="24"/>
          <w:szCs w:val="24"/>
        </w:rPr>
        <w:t>Цель:</w:t>
      </w:r>
      <w:r w:rsidRPr="0011311D">
        <w:rPr>
          <w:rFonts w:ascii="Times New Roman" w:hAnsi="Times New Roman"/>
          <w:i/>
          <w:color w:val="FF0000"/>
          <w:sz w:val="24"/>
          <w:szCs w:val="24"/>
        </w:rPr>
        <w:t xml:space="preserve">  </w:t>
      </w:r>
      <w:r w:rsidRPr="007F03EB">
        <w:rPr>
          <w:rFonts w:ascii="Times New Roman" w:hAnsi="Times New Roman"/>
          <w:i/>
          <w:sz w:val="24"/>
          <w:szCs w:val="24"/>
        </w:rPr>
        <w:t xml:space="preserve">раскрытие особенностей работы </w:t>
      </w:r>
      <w:r>
        <w:rPr>
          <w:rFonts w:ascii="Times New Roman" w:hAnsi="Times New Roman"/>
          <w:i/>
          <w:sz w:val="24"/>
          <w:szCs w:val="24"/>
        </w:rPr>
        <w:t xml:space="preserve">по </w:t>
      </w:r>
      <w:r w:rsidRPr="007F03EB">
        <w:t xml:space="preserve"> </w:t>
      </w:r>
      <w:r w:rsidRPr="007F03EB">
        <w:rPr>
          <w:rFonts w:ascii="Times New Roman" w:hAnsi="Times New Roman"/>
          <w:i/>
          <w:sz w:val="24"/>
          <w:szCs w:val="24"/>
        </w:rPr>
        <w:t>реализаци</w:t>
      </w:r>
      <w:r>
        <w:rPr>
          <w:rFonts w:ascii="Times New Roman" w:hAnsi="Times New Roman"/>
          <w:i/>
          <w:sz w:val="24"/>
          <w:szCs w:val="24"/>
        </w:rPr>
        <w:t>и</w:t>
      </w:r>
      <w:r w:rsidRPr="007F03EB">
        <w:rPr>
          <w:rFonts w:ascii="Times New Roman" w:hAnsi="Times New Roman"/>
          <w:i/>
          <w:sz w:val="24"/>
          <w:szCs w:val="24"/>
        </w:rPr>
        <w:t xml:space="preserve"> комплекса мероприятий, направленных на коррекцию и раскрытие речевого потенциала воспитанников с нарушениями речи; выравнивание стартовых возможностей детей.</w:t>
      </w:r>
    </w:p>
    <w:p w:rsidR="006B7986" w:rsidRPr="00CE1438" w:rsidRDefault="006B7986" w:rsidP="00C43E0A">
      <w:pPr>
        <w:tabs>
          <w:tab w:val="left" w:pos="851"/>
        </w:tabs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11311D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Темы и мероприятия, предложенные в отчетах логопедов:</w:t>
      </w:r>
      <w:r w:rsidRPr="0011311D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6B7986" w:rsidRPr="009B0BD5" w:rsidRDefault="006B7986" w:rsidP="009B0BD5">
      <w:pPr>
        <w:tabs>
          <w:tab w:val="left" w:pos="851"/>
        </w:tabs>
        <w:spacing w:line="240" w:lineRule="auto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2A69DB">
        <w:rPr>
          <w:rFonts w:ascii="Times New Roman" w:hAnsi="Times New Roman"/>
          <w:b/>
          <w:i/>
          <w:sz w:val="24"/>
          <w:szCs w:val="24"/>
        </w:rPr>
        <w:t>Конкурс чтецов</w:t>
      </w:r>
      <w:r w:rsidRPr="002A69DB">
        <w:rPr>
          <w:rFonts w:ascii="Times New Roman" w:hAnsi="Times New Roman"/>
          <w:sz w:val="24"/>
          <w:szCs w:val="24"/>
        </w:rPr>
        <w:t xml:space="preserve">  </w:t>
      </w:r>
      <w:r w:rsidRPr="002A69DB">
        <w:rPr>
          <w:rFonts w:ascii="Times New Roman" w:hAnsi="Times New Roman"/>
          <w:i/>
          <w:sz w:val="24"/>
          <w:szCs w:val="24"/>
          <w:u w:val="single"/>
        </w:rPr>
        <w:t>«ЧИТАЮТ ДЕТИ ОБО ВСЁМ НА СВЕТЕ»</w:t>
      </w:r>
      <w:r w:rsidRPr="002A69DB">
        <w:rPr>
          <w:rFonts w:ascii="Times New Roman" w:hAnsi="Times New Roman"/>
          <w:sz w:val="24"/>
          <w:szCs w:val="24"/>
        </w:rPr>
        <w:t xml:space="preserve"> </w:t>
      </w:r>
      <w:r w:rsidRPr="002A69DB">
        <w:rPr>
          <w:rFonts w:ascii="Times New Roman" w:hAnsi="Times New Roman"/>
          <w:b/>
          <w:i/>
          <w:sz w:val="24"/>
          <w:szCs w:val="24"/>
        </w:rPr>
        <w:t xml:space="preserve">(детские поэты и писатели).                      </w:t>
      </w:r>
      <w:r w:rsidRPr="002A69DB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ОВЗ:</w:t>
      </w:r>
      <w:r w:rsidRPr="002A69DB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2A69DB">
        <w:rPr>
          <w:rFonts w:ascii="Times New Roman" w:hAnsi="Times New Roman"/>
          <w:i/>
          <w:sz w:val="24"/>
          <w:szCs w:val="24"/>
          <w:lang w:eastAsia="ru-RU"/>
        </w:rPr>
        <w:t>Написание ИОМ. Диспраксия</w:t>
      </w:r>
      <w:r w:rsidRPr="002A69DB">
        <w:rPr>
          <w:rFonts w:ascii="Times New Roman" w:hAnsi="Times New Roman"/>
          <w:b/>
          <w:sz w:val="24"/>
          <w:szCs w:val="24"/>
          <w:lang w:eastAsia="ru-RU"/>
        </w:rPr>
        <w:t xml:space="preserve"> (д/с 5) </w:t>
      </w:r>
      <w:r w:rsidRPr="002A69DB">
        <w:rPr>
          <w:rFonts w:ascii="Times New Roman" w:hAnsi="Times New Roman"/>
          <w:i/>
          <w:sz w:val="24"/>
          <w:szCs w:val="24"/>
          <w:lang w:eastAsia="ru-RU"/>
        </w:rPr>
        <w:t>Игры и упражнения для запуска речи (работа с неговорящими детьми)</w:t>
      </w:r>
      <w:r w:rsidRPr="002A69DB">
        <w:rPr>
          <w:rFonts w:ascii="Times New Roman" w:hAnsi="Times New Roman"/>
          <w:b/>
          <w:sz w:val="24"/>
          <w:szCs w:val="24"/>
          <w:lang w:eastAsia="ru-RU"/>
        </w:rPr>
        <w:t xml:space="preserve"> (д/с № 9)</w:t>
      </w:r>
      <w:r w:rsidRPr="002A69DB">
        <w:rPr>
          <w:rFonts w:ascii="Times New Roman" w:hAnsi="Times New Roman"/>
          <w:i/>
          <w:sz w:val="24"/>
          <w:szCs w:val="24"/>
          <w:lang w:eastAsia="ru-RU"/>
        </w:rPr>
        <w:t xml:space="preserve"> «Разработка АОП для детей с различными нарушениями»</w:t>
      </w:r>
      <w:r w:rsidRPr="002A69DB">
        <w:rPr>
          <w:rFonts w:ascii="Times New Roman" w:hAnsi="Times New Roman"/>
          <w:b/>
          <w:sz w:val="24"/>
          <w:szCs w:val="24"/>
          <w:lang w:eastAsia="ru-RU"/>
        </w:rPr>
        <w:t xml:space="preserve">  (д/с № 36)</w:t>
      </w:r>
      <w:r w:rsidRPr="002A69DB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2A69DB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                           </w:t>
      </w:r>
      <w:r w:rsidRPr="002A69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2A69DB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Взаимодействие</w:t>
      </w:r>
      <w:r w:rsidRPr="002A69DB">
        <w:rPr>
          <w:rFonts w:ascii="Times New Roman" w:hAnsi="Times New Roman"/>
          <w:b/>
          <w:i/>
          <w:sz w:val="24"/>
          <w:szCs w:val="24"/>
        </w:rPr>
        <w:t xml:space="preserve">: </w:t>
      </w:r>
      <w:r w:rsidRPr="002A69DB">
        <w:rPr>
          <w:rFonts w:ascii="Times New Roman" w:hAnsi="Times New Roman"/>
          <w:i/>
          <w:sz w:val="24"/>
          <w:szCs w:val="24"/>
          <w:lang w:eastAsia="ru-RU"/>
        </w:rPr>
        <w:t>«Работа с родителями»</w:t>
      </w:r>
      <w:r w:rsidRPr="002A69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A69DB">
        <w:rPr>
          <w:rFonts w:ascii="Times New Roman" w:hAnsi="Times New Roman"/>
          <w:b/>
          <w:sz w:val="24"/>
          <w:szCs w:val="24"/>
          <w:lang w:eastAsia="ru-RU"/>
        </w:rPr>
        <w:t>(д/с №22</w:t>
      </w:r>
      <w:r w:rsidRPr="002A69DB">
        <w:rPr>
          <w:rFonts w:ascii="Times New Roman" w:hAnsi="Times New Roman"/>
          <w:i/>
          <w:sz w:val="24"/>
          <w:szCs w:val="24"/>
          <w:lang w:eastAsia="ru-RU"/>
        </w:rPr>
        <w:t>)</w:t>
      </w:r>
      <w:r w:rsidRPr="002A69DB">
        <w:rPr>
          <w:rFonts w:ascii="Times New Roman" w:hAnsi="Times New Roman"/>
          <w:i/>
          <w:sz w:val="24"/>
          <w:szCs w:val="24"/>
        </w:rPr>
        <w:t xml:space="preserve"> «Взаимодействие участников ОО»   </w:t>
      </w:r>
      <w:r w:rsidRPr="002A69DB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</w:t>
      </w:r>
      <w:r w:rsidRPr="002A69DB">
        <w:rPr>
          <w:rFonts w:ascii="Times New Roman" w:hAnsi="Times New Roman"/>
          <w:b/>
          <w:i/>
          <w:sz w:val="24"/>
          <w:szCs w:val="24"/>
          <w:u w:val="single"/>
        </w:rPr>
        <w:t>Нейропсихология</w:t>
      </w:r>
      <w:r w:rsidRPr="002A69DB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:</w:t>
      </w:r>
      <w:r w:rsidRPr="002A69DB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«</w:t>
      </w:r>
      <w:r w:rsidRPr="002A69DB">
        <w:rPr>
          <w:rFonts w:ascii="Times New Roman" w:hAnsi="Times New Roman"/>
          <w:i/>
          <w:sz w:val="24"/>
          <w:szCs w:val="24"/>
          <w:lang w:eastAsia="ru-RU"/>
        </w:rPr>
        <w:t>Нейропсихологическая коррекция, как качественное дополнение к коррекционной работе с детьми с нарушениями речи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» </w:t>
      </w:r>
      <w:r w:rsidRPr="002A69DB">
        <w:rPr>
          <w:rFonts w:ascii="Times New Roman" w:hAnsi="Times New Roman"/>
          <w:b/>
          <w:sz w:val="24"/>
          <w:szCs w:val="24"/>
          <w:lang w:eastAsia="ru-RU"/>
        </w:rPr>
        <w:t>(д/с № 11)</w:t>
      </w:r>
      <w:r w:rsidRPr="002A69D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ru-RU"/>
        </w:rPr>
        <w:t>«</w:t>
      </w:r>
      <w:r w:rsidRPr="002A69DB">
        <w:rPr>
          <w:rFonts w:ascii="Times New Roman" w:hAnsi="Times New Roman"/>
          <w:i/>
          <w:sz w:val="24"/>
          <w:szCs w:val="24"/>
          <w:lang w:eastAsia="ru-RU"/>
        </w:rPr>
        <w:t>Продолжить тему по нейропсихологии</w:t>
      </w:r>
      <w:r>
        <w:rPr>
          <w:rFonts w:ascii="Times New Roman" w:hAnsi="Times New Roman"/>
          <w:i/>
          <w:sz w:val="24"/>
          <w:szCs w:val="24"/>
          <w:lang w:eastAsia="ru-RU"/>
        </w:rPr>
        <w:t>»</w:t>
      </w:r>
      <w:r w:rsidRPr="002A69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A69DB">
        <w:rPr>
          <w:rFonts w:ascii="Times New Roman" w:hAnsi="Times New Roman"/>
          <w:b/>
          <w:sz w:val="24"/>
          <w:szCs w:val="24"/>
          <w:lang w:eastAsia="ru-RU"/>
        </w:rPr>
        <w:t>(д/с № 23)</w:t>
      </w:r>
      <w:r w:rsidRPr="002A69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A69DB">
        <w:rPr>
          <w:rFonts w:ascii="Times New Roman" w:hAnsi="Times New Roman"/>
          <w:i/>
          <w:sz w:val="24"/>
          <w:szCs w:val="24"/>
          <w:lang w:eastAsia="ru-RU"/>
        </w:rPr>
        <w:t>«</w:t>
      </w:r>
      <w:r w:rsidRPr="002A69DB">
        <w:rPr>
          <w:rFonts w:ascii="Times New Roman" w:hAnsi="Times New Roman"/>
          <w:i/>
          <w:sz w:val="24"/>
          <w:szCs w:val="24"/>
        </w:rPr>
        <w:t>Нейролингвистический подход в преодолении речевых нарушений</w:t>
      </w:r>
      <w:r w:rsidRPr="002A69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A69DB">
        <w:rPr>
          <w:rFonts w:ascii="Times New Roman" w:hAnsi="Times New Roman"/>
          <w:i/>
          <w:sz w:val="24"/>
          <w:szCs w:val="24"/>
        </w:rPr>
        <w:t>у детей дошкольного возраста с ОНР»</w:t>
      </w:r>
      <w:r w:rsidRPr="002A69DB">
        <w:rPr>
          <w:rFonts w:ascii="Times New Roman" w:hAnsi="Times New Roman"/>
          <w:b/>
          <w:sz w:val="24"/>
          <w:szCs w:val="24"/>
        </w:rPr>
        <w:t xml:space="preserve"> (д/с № 31)</w:t>
      </w:r>
      <w:r w:rsidRPr="002A69D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A69DB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2A69DB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Проекты и технологии:</w:t>
      </w:r>
      <w:r w:rsidRPr="002A69DB">
        <w:t xml:space="preserve"> </w:t>
      </w:r>
      <w:r>
        <w:t>«</w:t>
      </w:r>
      <w:r w:rsidRPr="002A69DB">
        <w:rPr>
          <w:rFonts w:ascii="Times New Roman" w:hAnsi="Times New Roman"/>
          <w:i/>
          <w:sz w:val="24"/>
          <w:szCs w:val="24"/>
          <w:lang w:eastAsia="ru-RU"/>
        </w:rPr>
        <w:t>АВА-терапия</w:t>
      </w:r>
      <w:r>
        <w:rPr>
          <w:rFonts w:ascii="Times New Roman" w:hAnsi="Times New Roman"/>
          <w:i/>
          <w:sz w:val="24"/>
          <w:szCs w:val="24"/>
          <w:lang w:eastAsia="ru-RU"/>
        </w:rPr>
        <w:t>»</w:t>
      </w:r>
      <w:r w:rsidRPr="002A69D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2A69DB">
        <w:rPr>
          <w:rFonts w:ascii="Times New Roman" w:hAnsi="Times New Roman"/>
          <w:b/>
          <w:sz w:val="24"/>
          <w:szCs w:val="24"/>
          <w:lang w:eastAsia="ru-RU"/>
        </w:rPr>
        <w:t>(д/с 4)</w:t>
      </w:r>
      <w:r w:rsidRPr="002A69D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ru-RU"/>
        </w:rPr>
        <w:t>«</w:t>
      </w:r>
      <w:r w:rsidRPr="002A69DB">
        <w:rPr>
          <w:rFonts w:ascii="Times New Roman" w:hAnsi="Times New Roman"/>
          <w:i/>
          <w:sz w:val="24"/>
          <w:szCs w:val="24"/>
          <w:lang w:eastAsia="ru-RU"/>
        </w:rPr>
        <w:t>ИКТ в работе логопеда</w:t>
      </w:r>
      <w:r w:rsidRPr="002A69DB">
        <w:rPr>
          <w:rFonts w:ascii="Times New Roman" w:hAnsi="Times New Roman"/>
          <w:b/>
          <w:sz w:val="24"/>
          <w:szCs w:val="24"/>
          <w:lang w:eastAsia="ru-RU"/>
        </w:rPr>
        <w:t xml:space="preserve"> (д/с № 7)</w:t>
      </w:r>
      <w:r w:rsidRPr="002A69D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ru-RU"/>
        </w:rPr>
        <w:t>«</w:t>
      </w:r>
      <w:r w:rsidRPr="002A69DB">
        <w:rPr>
          <w:rFonts w:ascii="Times New Roman" w:hAnsi="Times New Roman"/>
          <w:i/>
          <w:sz w:val="24"/>
          <w:szCs w:val="24"/>
          <w:lang w:eastAsia="ru-RU"/>
        </w:rPr>
        <w:t>Арт-терапия в работе учителя-логопеда</w:t>
      </w:r>
      <w:r>
        <w:rPr>
          <w:rFonts w:ascii="Times New Roman" w:hAnsi="Times New Roman"/>
          <w:i/>
          <w:sz w:val="24"/>
          <w:szCs w:val="24"/>
          <w:lang w:eastAsia="ru-RU"/>
        </w:rPr>
        <w:t>»</w:t>
      </w:r>
      <w:r w:rsidRPr="002A69DB">
        <w:rPr>
          <w:rFonts w:ascii="Times New Roman" w:hAnsi="Times New Roman"/>
          <w:b/>
          <w:sz w:val="24"/>
          <w:szCs w:val="24"/>
          <w:lang w:eastAsia="ru-RU"/>
        </w:rPr>
        <w:t xml:space="preserve"> (д/с № 13)</w:t>
      </w:r>
      <w:r w:rsidRPr="002A69DB">
        <w:rPr>
          <w:rFonts w:ascii="Times New Roman" w:hAnsi="Times New Roman"/>
          <w:i/>
          <w:sz w:val="24"/>
          <w:szCs w:val="24"/>
          <w:lang w:eastAsia="ru-RU"/>
        </w:rPr>
        <w:t xml:space="preserve"> Конференция по обмену опытом работы «Говорит и показывает логопед!»</w:t>
      </w:r>
      <w:r>
        <w:rPr>
          <w:rFonts w:ascii="Times New Roman" w:hAnsi="Times New Roman"/>
          <w:i/>
          <w:sz w:val="24"/>
          <w:szCs w:val="24"/>
          <w:lang w:eastAsia="ru-RU"/>
        </w:rPr>
        <w:t>,</w:t>
      </w:r>
      <w:r w:rsidRPr="002A69D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ru-RU"/>
        </w:rPr>
        <w:t>л</w:t>
      </w:r>
      <w:r w:rsidRPr="002A69DB">
        <w:rPr>
          <w:rFonts w:ascii="Times New Roman" w:hAnsi="Times New Roman"/>
          <w:i/>
          <w:sz w:val="24"/>
          <w:szCs w:val="24"/>
          <w:lang w:eastAsia="ru-RU"/>
        </w:rPr>
        <w:t>огопедические проекты</w:t>
      </w:r>
      <w:r w:rsidRPr="002A69DB">
        <w:rPr>
          <w:rFonts w:ascii="Times New Roman" w:hAnsi="Times New Roman"/>
          <w:b/>
          <w:sz w:val="24"/>
          <w:szCs w:val="24"/>
          <w:lang w:eastAsia="ru-RU"/>
        </w:rPr>
        <w:t xml:space="preserve"> (д/с № 29)</w:t>
      </w:r>
      <w:r w:rsidRPr="002A69DB">
        <w:rPr>
          <w:rFonts w:ascii="Times New Roman" w:hAnsi="Times New Roman"/>
          <w:i/>
          <w:sz w:val="24"/>
          <w:szCs w:val="24"/>
          <w:lang w:eastAsia="ru-RU"/>
        </w:rPr>
        <w:t xml:space="preserve"> «Здоровьесберегающие технологии»</w:t>
      </w:r>
      <w:r w:rsidRPr="002A69DB">
        <w:rPr>
          <w:rFonts w:ascii="Times New Roman" w:hAnsi="Times New Roman"/>
          <w:b/>
          <w:sz w:val="24"/>
          <w:szCs w:val="24"/>
          <w:lang w:eastAsia="ru-RU"/>
        </w:rPr>
        <w:t xml:space="preserve"> (д/с № 47)</w:t>
      </w:r>
      <w:r w:rsidRPr="002A69D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2A69DB">
        <w:rPr>
          <w:rFonts w:ascii="Times New Roman" w:hAnsi="Times New Roman"/>
          <w:i/>
          <w:sz w:val="24"/>
          <w:szCs w:val="24"/>
          <w:lang w:eastAsia="ru-RU"/>
        </w:rPr>
        <w:t>«Музейная педагогика в коррекционно-образовательной работе учителя-логопеда»</w:t>
      </w:r>
      <w:r w:rsidRPr="002A69DB">
        <w:rPr>
          <w:rFonts w:ascii="Times New Roman" w:hAnsi="Times New Roman"/>
          <w:b/>
          <w:sz w:val="24"/>
          <w:szCs w:val="24"/>
          <w:lang w:eastAsia="ru-RU"/>
        </w:rPr>
        <w:t xml:space="preserve"> (д/с </w:t>
      </w:r>
      <w:r w:rsidRPr="002A69DB">
        <w:rPr>
          <w:rFonts w:ascii="Times New Roman" w:hAnsi="Times New Roman"/>
          <w:sz w:val="24"/>
          <w:szCs w:val="24"/>
          <w:lang w:eastAsia="ru-RU"/>
        </w:rPr>
        <w:t>№</w:t>
      </w:r>
      <w:r w:rsidRPr="002A69DB">
        <w:rPr>
          <w:rFonts w:ascii="Times New Roman" w:hAnsi="Times New Roman"/>
          <w:b/>
          <w:sz w:val="24"/>
          <w:szCs w:val="24"/>
          <w:lang w:eastAsia="ru-RU"/>
        </w:rPr>
        <w:t>45)</w:t>
      </w:r>
      <w:r w:rsidRPr="002A69DB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    </w:t>
      </w:r>
      <w:r w:rsidRPr="002A69DB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 xml:space="preserve">Логопункт ДОУ: </w:t>
      </w:r>
      <w:r w:rsidRPr="002A69DB">
        <w:rPr>
          <w:rFonts w:ascii="Times New Roman" w:hAnsi="Times New Roman"/>
          <w:i/>
          <w:sz w:val="24"/>
          <w:szCs w:val="24"/>
          <w:lang w:eastAsia="ru-RU"/>
        </w:rPr>
        <w:t>«</w:t>
      </w:r>
      <w:r w:rsidRPr="002A69DB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Оптимизация путей коррекции нарушений звукопроизношения в системе коррекционно-развивающей работы с дошкольниками»</w:t>
      </w:r>
      <w:r w:rsidRPr="002A69D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2A69DB">
        <w:rPr>
          <w:rFonts w:ascii="Times New Roman" w:hAnsi="Times New Roman"/>
          <w:b/>
          <w:sz w:val="24"/>
          <w:szCs w:val="24"/>
          <w:lang w:eastAsia="ru-RU"/>
        </w:rPr>
        <w:t>(д/с № 24)</w:t>
      </w:r>
      <w:r w:rsidRPr="002A69DB">
        <w:rPr>
          <w:rFonts w:ascii="Times New Roman" w:hAnsi="Times New Roman"/>
          <w:i/>
          <w:sz w:val="24"/>
          <w:szCs w:val="24"/>
          <w:lang w:eastAsia="ru-RU"/>
        </w:rPr>
        <w:t xml:space="preserve">  «Приемы сценической речи в логопедической работе с детьми»</w:t>
      </w:r>
      <w:r w:rsidRPr="002A69DB">
        <w:rPr>
          <w:rFonts w:ascii="Times New Roman" w:hAnsi="Times New Roman"/>
          <w:b/>
          <w:sz w:val="24"/>
          <w:szCs w:val="24"/>
          <w:lang w:eastAsia="ru-RU"/>
        </w:rPr>
        <w:t xml:space="preserve"> (д/с № 34)</w:t>
      </w:r>
      <w:r w:rsidRPr="002A69DB">
        <w:rPr>
          <w:rFonts w:ascii="Times New Roman" w:hAnsi="Times New Roman"/>
          <w:i/>
          <w:sz w:val="24"/>
          <w:szCs w:val="24"/>
          <w:lang w:eastAsia="ru-RU"/>
        </w:rPr>
        <w:t xml:space="preserve"> «Эффективные методы диагностики речевого развития детей младшего и среднего возраста»</w:t>
      </w:r>
      <w:r w:rsidRPr="002A69DB">
        <w:rPr>
          <w:rFonts w:ascii="Times New Roman" w:hAnsi="Times New Roman"/>
          <w:b/>
          <w:sz w:val="24"/>
          <w:szCs w:val="24"/>
          <w:lang w:eastAsia="ru-RU"/>
        </w:rPr>
        <w:t xml:space="preserve"> (д/с 69)</w:t>
      </w:r>
      <w:r w:rsidRPr="002A69DB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2A69DB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Опыт:</w:t>
      </w:r>
      <w:r w:rsidRPr="002A69D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A69DB">
        <w:rPr>
          <w:rFonts w:ascii="Times New Roman" w:hAnsi="Times New Roman"/>
          <w:i/>
          <w:sz w:val="24"/>
          <w:szCs w:val="24"/>
          <w:lang w:eastAsia="ru-RU"/>
        </w:rPr>
        <w:t>Использование изобразительных средств языка в процессе развития и обогащения словаря; Логопедическая</w:t>
      </w:r>
      <w:r w:rsidRPr="00AE5741">
        <w:rPr>
          <w:rFonts w:ascii="Times New Roman" w:hAnsi="Times New Roman"/>
          <w:i/>
          <w:sz w:val="24"/>
          <w:szCs w:val="24"/>
          <w:lang w:eastAsia="ru-RU"/>
        </w:rPr>
        <w:t xml:space="preserve"> работа по формированию словосочетаний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с прилагательными в речи детей</w:t>
      </w:r>
      <w:r w:rsidRPr="00AE5741">
        <w:rPr>
          <w:rFonts w:ascii="Times New Roman" w:hAnsi="Times New Roman"/>
          <w:i/>
          <w:sz w:val="24"/>
          <w:szCs w:val="24"/>
          <w:lang w:eastAsia="ru-RU"/>
        </w:rPr>
        <w:t>;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Pr="00AE5741">
        <w:rPr>
          <w:rFonts w:ascii="Times New Roman" w:hAnsi="Times New Roman"/>
          <w:i/>
          <w:sz w:val="24"/>
          <w:szCs w:val="24"/>
          <w:lang w:eastAsia="ru-RU"/>
        </w:rPr>
        <w:t>Формирование готовности к словообразованию у дошкольников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5741">
        <w:rPr>
          <w:rFonts w:ascii="Times New Roman" w:hAnsi="Times New Roman"/>
          <w:b/>
          <w:sz w:val="24"/>
          <w:szCs w:val="24"/>
          <w:lang w:eastAsia="ru-RU"/>
        </w:rPr>
        <w:t xml:space="preserve">(д/с </w:t>
      </w: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AE5741">
        <w:rPr>
          <w:rFonts w:ascii="Times New Roman" w:hAnsi="Times New Roman"/>
          <w:b/>
          <w:sz w:val="24"/>
          <w:szCs w:val="24"/>
          <w:lang w:eastAsia="ru-RU"/>
        </w:rPr>
        <w:t>)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Pr="00AE5741">
        <w:rPr>
          <w:rFonts w:ascii="Times New Roman" w:hAnsi="Times New Roman"/>
          <w:i/>
          <w:sz w:val="24"/>
          <w:szCs w:val="24"/>
          <w:lang w:eastAsia="ru-RU"/>
        </w:rPr>
        <w:t>Развитие навыков звукового анализа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AE5741">
        <w:rPr>
          <w:rFonts w:ascii="Times New Roman" w:hAnsi="Times New Roman"/>
          <w:b/>
          <w:sz w:val="24"/>
          <w:szCs w:val="24"/>
          <w:lang w:eastAsia="ru-RU"/>
        </w:rPr>
        <w:t xml:space="preserve">(д/с </w:t>
      </w: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AE5741">
        <w:rPr>
          <w:rFonts w:ascii="Times New Roman" w:hAnsi="Times New Roman"/>
          <w:b/>
          <w:sz w:val="24"/>
          <w:szCs w:val="24"/>
          <w:lang w:eastAsia="ru-RU"/>
        </w:rPr>
        <w:t>)</w:t>
      </w:r>
      <w:r w:rsidRPr="0011311D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Pr="001271F3">
        <w:rPr>
          <w:rFonts w:ascii="Times New Roman" w:hAnsi="Times New Roman"/>
          <w:i/>
          <w:sz w:val="24"/>
          <w:szCs w:val="24"/>
          <w:lang w:eastAsia="ru-RU"/>
        </w:rPr>
        <w:t xml:space="preserve">«Банк данных результативного пед.опыта» </w:t>
      </w:r>
      <w:r w:rsidRPr="00CA4029">
        <w:rPr>
          <w:rFonts w:ascii="Times New Roman" w:hAnsi="Times New Roman"/>
          <w:b/>
          <w:sz w:val="24"/>
          <w:szCs w:val="24"/>
          <w:lang w:eastAsia="ru-RU"/>
        </w:rPr>
        <w:t>(д/с 36)</w:t>
      </w:r>
      <w:r w:rsidRPr="0011311D">
        <w:rPr>
          <w:rFonts w:ascii="Times New Roman" w:hAnsi="Times New Roman"/>
          <w:b/>
          <w:i/>
          <w:color w:val="FF0000"/>
          <w:sz w:val="24"/>
          <w:szCs w:val="24"/>
        </w:rPr>
        <w:t xml:space="preserve">  </w:t>
      </w:r>
      <w:r w:rsidRPr="00AE5741">
        <w:rPr>
          <w:rFonts w:ascii="Times New Roman" w:hAnsi="Times New Roman"/>
          <w:i/>
          <w:sz w:val="24"/>
          <w:szCs w:val="24"/>
          <w:lang w:eastAsia="ru-RU"/>
        </w:rPr>
        <w:t>«Особенности работы по формированию предложно-падежных конструкций у детей с ОНР»</w:t>
      </w:r>
      <w:r w:rsidRPr="00D6386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(д/с 43)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1271F3">
        <w:rPr>
          <w:rFonts w:ascii="Times New Roman" w:hAnsi="Times New Roman"/>
          <w:bCs/>
          <w:i/>
          <w:sz w:val="24"/>
          <w:szCs w:val="24"/>
        </w:rPr>
        <w:t>«Творческая мастерская как эффективная форма речевого развития дошкольников»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1271F3">
        <w:rPr>
          <w:rFonts w:ascii="Times New Roman" w:hAnsi="Times New Roman"/>
          <w:bCs/>
          <w:i/>
          <w:sz w:val="24"/>
          <w:szCs w:val="24"/>
        </w:rPr>
        <w:t>«Наглядное моделирование – средство оптимизации процесса обучения грамоте детей с ФФНР»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1271F3">
        <w:rPr>
          <w:rFonts w:ascii="Times New Roman" w:hAnsi="Times New Roman"/>
          <w:bCs/>
          <w:i/>
          <w:sz w:val="24"/>
          <w:szCs w:val="24"/>
        </w:rPr>
        <w:t>Инновационные методы и приёмы работы по развитию навыков графического моделирования и вербализации звучащей речи как базовых предпосылок формирования процессов письма и чтения у детей дошкольного</w:t>
      </w:r>
      <w:r>
        <w:rPr>
          <w:rFonts w:ascii="Times New Roman" w:hAnsi="Times New Roman"/>
          <w:bCs/>
          <w:i/>
          <w:sz w:val="24"/>
          <w:szCs w:val="24"/>
        </w:rPr>
        <w:t xml:space="preserve"> возраста</w:t>
      </w:r>
      <w:r>
        <w:rPr>
          <w:rFonts w:ascii="Times New Roman" w:hAnsi="Times New Roman"/>
          <w:b/>
          <w:bCs/>
          <w:sz w:val="24"/>
          <w:szCs w:val="24"/>
        </w:rPr>
        <w:t xml:space="preserve"> (д/с </w:t>
      </w:r>
      <w:r w:rsidRPr="00CA4029">
        <w:rPr>
          <w:rFonts w:ascii="Times New Roman" w:hAnsi="Times New Roman"/>
          <w:b/>
          <w:sz w:val="24"/>
          <w:szCs w:val="24"/>
          <w:lang w:eastAsia="ru-RU"/>
        </w:rPr>
        <w:t>№</w:t>
      </w:r>
      <w:r w:rsidRPr="00CA402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48)</w:t>
      </w:r>
    </w:p>
    <w:p w:rsidR="006B7986" w:rsidRPr="00CB002D" w:rsidRDefault="006B7986" w:rsidP="00C43E0A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 w:rsidRPr="00CB002D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На предстоящих мероприятиях в 2022-2023 учебном году будут освещены следующие темы:</w:t>
      </w:r>
    </w:p>
    <w:p w:rsidR="006B7986" w:rsidRPr="00F55E85" w:rsidRDefault="006B7986" w:rsidP="00C43E0A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 w:rsidRPr="00F46007">
        <w:rPr>
          <w:rFonts w:ascii="Times New Roman" w:hAnsi="Times New Roman"/>
          <w:b/>
          <w:sz w:val="24"/>
          <w:szCs w:val="24"/>
          <w:lang w:eastAsia="ru-RU"/>
        </w:rPr>
        <w:t>1.</w:t>
      </w:r>
      <w:r w:rsidRPr="00F55E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55E85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ОВЗ: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55E8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2A69DB">
        <w:rPr>
          <w:rFonts w:ascii="Times New Roman" w:hAnsi="Times New Roman"/>
          <w:i/>
          <w:sz w:val="24"/>
          <w:szCs w:val="24"/>
          <w:lang w:eastAsia="ru-RU"/>
        </w:rPr>
        <w:t>Написание ИОМ.</w:t>
      </w:r>
      <w:r w:rsidRPr="00F55E85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2A69DB">
        <w:rPr>
          <w:rFonts w:ascii="Times New Roman" w:hAnsi="Times New Roman"/>
          <w:i/>
          <w:sz w:val="24"/>
          <w:szCs w:val="24"/>
          <w:lang w:eastAsia="ru-RU"/>
        </w:rPr>
        <w:t>Разработка АОП для детей с различными нарушениями»</w:t>
      </w:r>
      <w:r w:rsidRPr="002A69D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A69D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Pr="00F55E85">
        <w:rPr>
          <w:rFonts w:ascii="Times New Roman" w:hAnsi="Times New Roman"/>
          <w:sz w:val="24"/>
          <w:szCs w:val="24"/>
          <w:lang w:eastAsia="ru-RU"/>
        </w:rPr>
        <w:t xml:space="preserve">д/с № </w:t>
      </w:r>
      <w:r>
        <w:rPr>
          <w:rFonts w:ascii="Times New Roman" w:hAnsi="Times New Roman"/>
          <w:sz w:val="24"/>
          <w:szCs w:val="24"/>
          <w:lang w:eastAsia="ru-RU"/>
        </w:rPr>
        <w:t>5,</w:t>
      </w:r>
      <w:r w:rsidRPr="00F55E85">
        <w:rPr>
          <w:rFonts w:ascii="Times New Roman" w:hAnsi="Times New Roman"/>
          <w:sz w:val="24"/>
          <w:szCs w:val="24"/>
          <w:lang w:eastAsia="ru-RU"/>
        </w:rPr>
        <w:t xml:space="preserve"> 36)</w:t>
      </w:r>
    </w:p>
    <w:p w:rsidR="006B7986" w:rsidRPr="00FE09E4" w:rsidRDefault="006B7986" w:rsidP="00C43E0A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6007">
        <w:rPr>
          <w:rFonts w:ascii="Times New Roman" w:hAnsi="Times New Roman"/>
          <w:b/>
          <w:sz w:val="24"/>
          <w:szCs w:val="24"/>
          <w:lang w:eastAsia="ru-RU"/>
        </w:rPr>
        <w:t>2.</w:t>
      </w:r>
      <w:r w:rsidRPr="00F55E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D777C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Технологии:</w:t>
      </w:r>
      <w:r w:rsidRPr="00F55E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A69DB">
        <w:rPr>
          <w:rFonts w:ascii="Times New Roman" w:hAnsi="Times New Roman"/>
          <w:i/>
          <w:sz w:val="24"/>
          <w:szCs w:val="24"/>
          <w:lang w:eastAsia="ru-RU"/>
        </w:rPr>
        <w:t>Логопедические проекты</w:t>
      </w:r>
      <w:r w:rsidRPr="002A69D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55E85">
        <w:rPr>
          <w:rFonts w:ascii="Times New Roman" w:hAnsi="Times New Roman"/>
          <w:sz w:val="24"/>
          <w:szCs w:val="24"/>
          <w:lang w:eastAsia="ru-RU"/>
        </w:rPr>
        <w:t>(д/с №</w:t>
      </w:r>
      <w:r>
        <w:rPr>
          <w:rFonts w:ascii="Times New Roman" w:hAnsi="Times New Roman"/>
          <w:sz w:val="24"/>
          <w:szCs w:val="24"/>
          <w:lang w:eastAsia="ru-RU"/>
        </w:rPr>
        <w:t xml:space="preserve"> 29</w:t>
      </w:r>
      <w:r w:rsidRPr="00F55E85">
        <w:rPr>
          <w:rFonts w:ascii="Times New Roman" w:hAnsi="Times New Roman"/>
          <w:sz w:val="24"/>
          <w:szCs w:val="24"/>
          <w:lang w:eastAsia="ru-RU"/>
        </w:rPr>
        <w:t xml:space="preserve">)                                                                                                                                                                  </w:t>
      </w:r>
      <w:r w:rsidRPr="00F46007">
        <w:rPr>
          <w:rFonts w:ascii="Times New Roman" w:hAnsi="Times New Roman"/>
          <w:b/>
          <w:sz w:val="24"/>
          <w:szCs w:val="24"/>
          <w:lang w:eastAsia="ru-RU"/>
        </w:rPr>
        <w:t>3.</w:t>
      </w:r>
      <w:r w:rsidRPr="00F55E85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8D777C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Фестиваль логопедических идей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2A69DB">
        <w:rPr>
          <w:rFonts w:ascii="Times New Roman" w:hAnsi="Times New Roman"/>
          <w:i/>
          <w:sz w:val="24"/>
          <w:szCs w:val="24"/>
          <w:lang w:eastAsia="ru-RU"/>
        </w:rPr>
        <w:t xml:space="preserve">«Говорит и показывает логопед!» </w:t>
      </w:r>
      <w:r w:rsidRPr="00F55E85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</w:t>
      </w:r>
      <w:r w:rsidRPr="00F46007">
        <w:rPr>
          <w:rFonts w:ascii="Times New Roman" w:hAnsi="Times New Roman"/>
          <w:b/>
          <w:sz w:val="24"/>
          <w:szCs w:val="24"/>
          <w:lang w:eastAsia="ru-RU"/>
        </w:rPr>
        <w:t>4.</w:t>
      </w:r>
      <w:r w:rsidRPr="00F55E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09E4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Опыт</w:t>
      </w:r>
      <w:r>
        <w:rPr>
          <w:rFonts w:ascii="Times New Roman" w:hAnsi="Times New Roman"/>
          <w:i/>
          <w:sz w:val="24"/>
          <w:szCs w:val="24"/>
          <w:lang w:eastAsia="ru-RU"/>
        </w:rPr>
        <w:t>:</w:t>
      </w:r>
      <w:r w:rsidRPr="00FE09E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ru-RU"/>
        </w:rPr>
        <w:t>«</w:t>
      </w:r>
      <w:r w:rsidRPr="00AE5741">
        <w:rPr>
          <w:rFonts w:ascii="Times New Roman" w:hAnsi="Times New Roman"/>
          <w:i/>
          <w:sz w:val="24"/>
          <w:szCs w:val="24"/>
          <w:lang w:eastAsia="ru-RU"/>
        </w:rPr>
        <w:t>Развитие навыков звукового анализа</w:t>
      </w:r>
      <w:r>
        <w:rPr>
          <w:rFonts w:ascii="Times New Roman" w:hAnsi="Times New Roman"/>
          <w:sz w:val="24"/>
          <w:szCs w:val="24"/>
          <w:lang w:eastAsia="ru-RU"/>
        </w:rPr>
        <w:t xml:space="preserve">»  </w:t>
      </w:r>
      <w:r w:rsidRPr="00FE09E4">
        <w:rPr>
          <w:rFonts w:ascii="Times New Roman" w:hAnsi="Times New Roman"/>
          <w:sz w:val="24"/>
          <w:szCs w:val="24"/>
          <w:lang w:eastAsia="ru-RU"/>
        </w:rPr>
        <w:t>(д/с № 6)</w:t>
      </w:r>
      <w:r w:rsidRPr="0011311D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Pr="00F55E85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1271F3">
        <w:rPr>
          <w:rFonts w:ascii="Times New Roman" w:hAnsi="Times New Roman"/>
          <w:bCs/>
          <w:i/>
          <w:sz w:val="24"/>
          <w:szCs w:val="24"/>
        </w:rPr>
        <w:t>«Творческая мастерская как эффективная форма речевого развития дошкольников»</w:t>
      </w:r>
      <w:r w:rsidRPr="00F55E85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FE09E4">
        <w:rPr>
          <w:rFonts w:ascii="Times New Roman" w:hAnsi="Times New Roman"/>
          <w:sz w:val="24"/>
          <w:szCs w:val="24"/>
          <w:lang w:eastAsia="ru-RU"/>
        </w:rPr>
        <w:t xml:space="preserve">д/с № </w:t>
      </w:r>
      <w:r w:rsidRPr="00F55E85">
        <w:rPr>
          <w:rFonts w:ascii="Times New Roman" w:hAnsi="Times New Roman"/>
          <w:sz w:val="24"/>
          <w:szCs w:val="24"/>
          <w:lang w:eastAsia="ru-RU"/>
        </w:rPr>
        <w:t xml:space="preserve">48)                                                                                                                                                                                   </w:t>
      </w:r>
      <w:r w:rsidRPr="00F46007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F46007">
        <w:rPr>
          <w:rFonts w:ascii="Times New Roman" w:hAnsi="Times New Roman"/>
          <w:b/>
          <w:i/>
          <w:sz w:val="24"/>
          <w:szCs w:val="24"/>
          <w:lang w:eastAsia="ru-RU"/>
        </w:rPr>
        <w:t>.</w:t>
      </w:r>
      <w:r w:rsidRPr="00F55E85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391CB6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Взаимодействие</w:t>
      </w:r>
      <w:r w:rsidRPr="00391CB6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«Взаимодействие участников образовательных отношений</w:t>
      </w:r>
      <w:r w:rsidRPr="002A69DB">
        <w:rPr>
          <w:rFonts w:ascii="Times New Roman" w:hAnsi="Times New Roman"/>
          <w:i/>
          <w:sz w:val="24"/>
          <w:szCs w:val="24"/>
        </w:rPr>
        <w:t>»</w:t>
      </w:r>
      <w:r w:rsidRPr="002A69D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55E85">
        <w:rPr>
          <w:rFonts w:ascii="Times New Roman" w:hAnsi="Times New Roman"/>
          <w:sz w:val="24"/>
          <w:szCs w:val="24"/>
          <w:lang w:eastAsia="ru-RU"/>
        </w:rPr>
        <w:t xml:space="preserve">(д/с № 22)                                                                                                                                                                 </w:t>
      </w:r>
      <w:r w:rsidRPr="00F46007">
        <w:rPr>
          <w:rFonts w:ascii="Times New Roman" w:hAnsi="Times New Roman"/>
          <w:b/>
          <w:sz w:val="24"/>
          <w:szCs w:val="24"/>
          <w:lang w:eastAsia="ru-RU"/>
        </w:rPr>
        <w:t>6.</w:t>
      </w:r>
      <w:r w:rsidRPr="00F55E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09E4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Нейропсихология</w:t>
      </w:r>
      <w:r w:rsidRPr="00F55E85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2A69DB">
        <w:rPr>
          <w:rFonts w:ascii="Times New Roman" w:hAnsi="Times New Roman"/>
          <w:i/>
          <w:sz w:val="24"/>
          <w:szCs w:val="24"/>
          <w:lang w:eastAsia="ru-RU"/>
        </w:rPr>
        <w:t>«</w:t>
      </w:r>
      <w:r w:rsidRPr="002A69DB">
        <w:rPr>
          <w:rFonts w:ascii="Times New Roman" w:hAnsi="Times New Roman"/>
          <w:i/>
          <w:sz w:val="24"/>
          <w:szCs w:val="24"/>
        </w:rPr>
        <w:t>Нейролингвистический подход в преодолении речевых нарушений</w:t>
      </w:r>
      <w:r w:rsidRPr="002A69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A69DB">
        <w:rPr>
          <w:rFonts w:ascii="Times New Roman" w:hAnsi="Times New Roman"/>
          <w:i/>
          <w:sz w:val="24"/>
          <w:szCs w:val="24"/>
        </w:rPr>
        <w:t>у детей дошкольного возраста с ОНР»</w:t>
      </w:r>
      <w:r w:rsidRPr="002A69DB">
        <w:rPr>
          <w:rFonts w:ascii="Times New Roman" w:hAnsi="Times New Roman"/>
          <w:b/>
          <w:sz w:val="24"/>
          <w:szCs w:val="24"/>
        </w:rPr>
        <w:t xml:space="preserve"> </w:t>
      </w:r>
      <w:r w:rsidRPr="00F55E85">
        <w:rPr>
          <w:rFonts w:ascii="Times New Roman" w:hAnsi="Times New Roman"/>
          <w:sz w:val="24"/>
          <w:szCs w:val="24"/>
          <w:lang w:eastAsia="ru-RU"/>
        </w:rPr>
        <w:t xml:space="preserve">(д/с № 31)                                                                                                                                                                               </w:t>
      </w:r>
      <w:r w:rsidRPr="00F46007">
        <w:rPr>
          <w:rFonts w:ascii="Times New Roman" w:hAnsi="Times New Roman"/>
          <w:b/>
          <w:sz w:val="24"/>
          <w:szCs w:val="24"/>
          <w:lang w:eastAsia="ru-RU"/>
        </w:rPr>
        <w:t>7.</w:t>
      </w:r>
      <w:r w:rsidRPr="009A45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09E4">
        <w:rPr>
          <w:rFonts w:ascii="Times New Roman" w:hAnsi="Times New Roman"/>
          <w:b/>
          <w:i/>
          <w:sz w:val="24"/>
          <w:szCs w:val="24"/>
          <w:u w:val="single"/>
        </w:rPr>
        <w:t>«Показ открытого интегрированного коррекционного занятия»</w:t>
      </w:r>
      <w:r w:rsidRPr="009A459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20 логопедов уже показывали)                                               Н</w:t>
      </w:r>
      <w:r w:rsidRPr="009A4596">
        <w:rPr>
          <w:rFonts w:ascii="Times New Roman" w:hAnsi="Times New Roman"/>
          <w:sz w:val="24"/>
          <w:szCs w:val="24"/>
        </w:rPr>
        <w:t>е п</w:t>
      </w:r>
      <w:r>
        <w:rPr>
          <w:rFonts w:ascii="Times New Roman" w:hAnsi="Times New Roman"/>
          <w:sz w:val="24"/>
          <w:szCs w:val="24"/>
        </w:rPr>
        <w:t>редста</w:t>
      </w:r>
      <w:r w:rsidRPr="009A459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ля</w:t>
      </w:r>
      <w:r w:rsidRPr="009A4596">
        <w:rPr>
          <w:rFonts w:ascii="Times New Roman" w:hAnsi="Times New Roman"/>
          <w:sz w:val="24"/>
          <w:szCs w:val="24"/>
        </w:rPr>
        <w:t xml:space="preserve">ли НОД: </w:t>
      </w:r>
      <w:r w:rsidRPr="00E91BB8">
        <w:rPr>
          <w:rFonts w:ascii="Times New Roman" w:hAnsi="Times New Roman"/>
          <w:i/>
          <w:sz w:val="24"/>
          <w:szCs w:val="24"/>
        </w:rPr>
        <w:t>Бабина, Панова, Шаравьева,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91BB8">
        <w:rPr>
          <w:rFonts w:ascii="Times New Roman" w:hAnsi="Times New Roman"/>
          <w:i/>
          <w:sz w:val="24"/>
          <w:szCs w:val="24"/>
        </w:rPr>
        <w:t>Федотова, Васильева, Караваева, Шманина, Колтышева, Чиркова, Башминова, Иванова, Кадышева, Ишкова, Бычкова, Петрова, Царева, Волоскова, Чиркова, Терещенко, Медведева, Лебедева, Баранова, Власова, Коноваленко</w:t>
      </w:r>
      <w:r w:rsidRPr="009A4596">
        <w:rPr>
          <w:rFonts w:ascii="Times New Roman" w:hAnsi="Times New Roman"/>
          <w:sz w:val="24"/>
          <w:szCs w:val="24"/>
        </w:rPr>
        <w:t>)</w:t>
      </w:r>
    </w:p>
    <w:p w:rsidR="006B7986" w:rsidRDefault="006B7986" w:rsidP="00E23FD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B7986" w:rsidRPr="00F10897" w:rsidRDefault="006B7986" w:rsidP="00E23FDF">
      <w:pPr>
        <w:spacing w:line="240" w:lineRule="auto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AB52DC">
        <w:rPr>
          <w:rFonts w:ascii="Times New Roman" w:hAnsi="Times New Roman"/>
          <w:b/>
          <w:sz w:val="24"/>
          <w:szCs w:val="24"/>
        </w:rPr>
        <w:t xml:space="preserve">Запланирована </w:t>
      </w:r>
      <w:r w:rsidRPr="004F09D2">
        <w:rPr>
          <w:rFonts w:ascii="Times New Roman" w:hAnsi="Times New Roman"/>
          <w:b/>
          <w:sz w:val="24"/>
          <w:szCs w:val="24"/>
          <w:u w:val="single"/>
        </w:rPr>
        <w:t>открытая логопедическая  контрольно – учетная НОД</w:t>
      </w:r>
      <w:r w:rsidRPr="004F09D2">
        <w:rPr>
          <w:rFonts w:ascii="Times New Roman" w:hAnsi="Times New Roman"/>
          <w:sz w:val="24"/>
          <w:szCs w:val="24"/>
        </w:rPr>
        <w:t xml:space="preserve"> </w:t>
      </w:r>
      <w:r w:rsidRPr="004F09D2">
        <w:rPr>
          <w:rFonts w:ascii="Times New Roman" w:hAnsi="Times New Roman"/>
          <w:b/>
          <w:sz w:val="24"/>
          <w:szCs w:val="24"/>
        </w:rPr>
        <w:t>с детьми на 2022-2023 гг.</w:t>
      </w:r>
      <w:r w:rsidRPr="0011311D">
        <w:rPr>
          <w:rFonts w:ascii="Times New Roman" w:hAnsi="Times New Roman"/>
          <w:b/>
          <w:i/>
          <w:color w:val="FF0000"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  </w:t>
      </w:r>
      <w:r w:rsidRPr="0091253D">
        <w:rPr>
          <w:rFonts w:ascii="Times New Roman" w:hAnsi="Times New Roman"/>
          <w:i/>
          <w:sz w:val="24"/>
          <w:szCs w:val="24"/>
          <w:u w:val="single"/>
        </w:rPr>
        <w:t>10 учителей</w:t>
      </w:r>
      <w:r w:rsidRPr="004F09D2">
        <w:rPr>
          <w:rFonts w:ascii="Times New Roman" w:hAnsi="Times New Roman"/>
          <w:i/>
          <w:sz w:val="24"/>
          <w:szCs w:val="24"/>
          <w:u w:val="single"/>
        </w:rPr>
        <w:t>-логопедов:</w:t>
      </w:r>
      <w:r w:rsidRPr="0011311D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11311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55E85">
        <w:rPr>
          <w:rFonts w:ascii="Times New Roman" w:hAnsi="Times New Roman"/>
          <w:b/>
          <w:i/>
          <w:sz w:val="24"/>
          <w:szCs w:val="24"/>
        </w:rPr>
        <w:t>сентябрь</w:t>
      </w:r>
      <w:r w:rsidRPr="00F55E85">
        <w:rPr>
          <w:rFonts w:ascii="Times New Roman" w:hAnsi="Times New Roman"/>
          <w:i/>
          <w:sz w:val="24"/>
          <w:szCs w:val="24"/>
        </w:rPr>
        <w:t xml:space="preserve"> –</w:t>
      </w:r>
      <w:r w:rsidRPr="0057025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Колтышева С.А. </w:t>
      </w:r>
      <w:r w:rsidRPr="00F55E85">
        <w:rPr>
          <w:rFonts w:ascii="Times New Roman" w:hAnsi="Times New Roman"/>
          <w:i/>
          <w:sz w:val="24"/>
          <w:szCs w:val="24"/>
        </w:rPr>
        <w:t>д/с №</w:t>
      </w:r>
      <w:r>
        <w:rPr>
          <w:rFonts w:ascii="Times New Roman" w:hAnsi="Times New Roman"/>
          <w:i/>
          <w:sz w:val="24"/>
          <w:szCs w:val="24"/>
        </w:rPr>
        <w:t xml:space="preserve"> 13; Шаравьева А.А., Федотова М.А. д/с № 7;</w:t>
      </w:r>
      <w:r w:rsidRPr="00F55E8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55E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F55E85">
        <w:rPr>
          <w:rFonts w:ascii="Times New Roman" w:hAnsi="Times New Roman"/>
          <w:b/>
          <w:i/>
          <w:sz w:val="24"/>
          <w:szCs w:val="24"/>
        </w:rPr>
        <w:t>октябрь</w:t>
      </w:r>
      <w:r w:rsidRPr="00F55E85">
        <w:rPr>
          <w:rFonts w:ascii="Times New Roman" w:hAnsi="Times New Roman"/>
          <w:i/>
          <w:sz w:val="24"/>
          <w:szCs w:val="24"/>
        </w:rPr>
        <w:t xml:space="preserve"> –</w:t>
      </w:r>
      <w:r>
        <w:rPr>
          <w:rFonts w:ascii="Times New Roman" w:hAnsi="Times New Roman"/>
          <w:i/>
          <w:sz w:val="24"/>
          <w:szCs w:val="24"/>
        </w:rPr>
        <w:t xml:space="preserve"> Першина О.А. </w:t>
      </w:r>
      <w:r w:rsidRPr="00F55E85">
        <w:rPr>
          <w:rFonts w:ascii="Times New Roman" w:hAnsi="Times New Roman"/>
          <w:i/>
          <w:sz w:val="24"/>
          <w:szCs w:val="24"/>
        </w:rPr>
        <w:t xml:space="preserve">д/с № </w:t>
      </w:r>
      <w:r>
        <w:rPr>
          <w:rFonts w:ascii="Times New Roman" w:hAnsi="Times New Roman"/>
          <w:i/>
          <w:sz w:val="24"/>
          <w:szCs w:val="24"/>
        </w:rPr>
        <w:t xml:space="preserve">31; </w:t>
      </w:r>
      <w:r w:rsidRPr="00F55E85">
        <w:rPr>
          <w:rFonts w:ascii="Times New Roman" w:hAnsi="Times New Roman"/>
          <w:b/>
          <w:i/>
          <w:sz w:val="24"/>
          <w:szCs w:val="24"/>
        </w:rPr>
        <w:t xml:space="preserve"> ноябрь </w:t>
      </w:r>
      <w:r>
        <w:rPr>
          <w:rFonts w:ascii="Times New Roman" w:hAnsi="Times New Roman"/>
          <w:i/>
          <w:sz w:val="24"/>
          <w:szCs w:val="24"/>
        </w:rPr>
        <w:t>–</w:t>
      </w:r>
      <w:r w:rsidRPr="00F55E8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Кочерба А.П. </w:t>
      </w:r>
      <w:r w:rsidRPr="00F55E85">
        <w:rPr>
          <w:rFonts w:ascii="Times New Roman" w:hAnsi="Times New Roman"/>
          <w:i/>
          <w:sz w:val="24"/>
          <w:szCs w:val="24"/>
        </w:rPr>
        <w:t xml:space="preserve">д/с № </w:t>
      </w:r>
      <w:r>
        <w:rPr>
          <w:rFonts w:ascii="Times New Roman" w:hAnsi="Times New Roman"/>
          <w:i/>
          <w:sz w:val="24"/>
          <w:szCs w:val="24"/>
        </w:rPr>
        <w:t xml:space="preserve">5;                                                                    </w:t>
      </w:r>
      <w:r w:rsidRPr="00F55E85">
        <w:rPr>
          <w:rFonts w:ascii="Times New Roman" w:hAnsi="Times New Roman"/>
          <w:b/>
          <w:i/>
          <w:sz w:val="24"/>
          <w:szCs w:val="24"/>
        </w:rPr>
        <w:t xml:space="preserve"> декабрь</w:t>
      </w:r>
      <w:r w:rsidRPr="00F55E8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–</w:t>
      </w:r>
      <w:r w:rsidRPr="00542975">
        <w:rPr>
          <w:rFonts w:ascii="Times New Roman" w:hAnsi="Times New Roman"/>
          <w:i/>
          <w:sz w:val="24"/>
          <w:szCs w:val="24"/>
        </w:rPr>
        <w:t xml:space="preserve"> </w:t>
      </w:r>
      <w:r w:rsidRPr="00E91BB8">
        <w:rPr>
          <w:rFonts w:ascii="Times New Roman" w:hAnsi="Times New Roman"/>
          <w:i/>
          <w:sz w:val="24"/>
          <w:szCs w:val="24"/>
        </w:rPr>
        <w:t>Шманина</w:t>
      </w:r>
      <w:r>
        <w:rPr>
          <w:rFonts w:ascii="Times New Roman" w:hAnsi="Times New Roman"/>
          <w:i/>
          <w:sz w:val="24"/>
          <w:szCs w:val="24"/>
        </w:rPr>
        <w:t xml:space="preserve"> Т.Н.</w:t>
      </w:r>
      <w:r w:rsidRPr="00E91BB8">
        <w:rPr>
          <w:rFonts w:ascii="Times New Roman" w:hAnsi="Times New Roman"/>
          <w:i/>
          <w:sz w:val="24"/>
          <w:szCs w:val="24"/>
        </w:rPr>
        <w:t xml:space="preserve"> </w:t>
      </w:r>
      <w:r w:rsidRPr="00F55E85">
        <w:rPr>
          <w:rFonts w:ascii="Times New Roman" w:hAnsi="Times New Roman"/>
          <w:i/>
          <w:sz w:val="24"/>
          <w:szCs w:val="24"/>
        </w:rPr>
        <w:t xml:space="preserve"> д/с №</w:t>
      </w:r>
      <w:r>
        <w:rPr>
          <w:rFonts w:ascii="Times New Roman" w:hAnsi="Times New Roman"/>
          <w:i/>
          <w:sz w:val="24"/>
          <w:szCs w:val="24"/>
        </w:rPr>
        <w:t xml:space="preserve"> 11;</w:t>
      </w:r>
      <w:r w:rsidRPr="00F55E85">
        <w:rPr>
          <w:rFonts w:ascii="Times New Roman" w:hAnsi="Times New Roman"/>
          <w:b/>
          <w:i/>
          <w:sz w:val="24"/>
          <w:szCs w:val="24"/>
        </w:rPr>
        <w:t xml:space="preserve"> январь </w:t>
      </w:r>
      <w:r>
        <w:rPr>
          <w:rFonts w:ascii="Times New Roman" w:hAnsi="Times New Roman"/>
          <w:i/>
          <w:sz w:val="24"/>
          <w:szCs w:val="24"/>
        </w:rPr>
        <w:t>–</w:t>
      </w:r>
      <w:r w:rsidRPr="00F55E8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Коноваленко Л.В. </w:t>
      </w:r>
      <w:r w:rsidRPr="00F55E85">
        <w:rPr>
          <w:rFonts w:ascii="Times New Roman" w:hAnsi="Times New Roman"/>
          <w:i/>
          <w:sz w:val="24"/>
          <w:szCs w:val="24"/>
        </w:rPr>
        <w:t>д/с №</w:t>
      </w:r>
      <w:r>
        <w:rPr>
          <w:rFonts w:ascii="Times New Roman" w:hAnsi="Times New Roman"/>
          <w:i/>
          <w:sz w:val="24"/>
          <w:szCs w:val="24"/>
        </w:rPr>
        <w:t xml:space="preserve"> 69;</w:t>
      </w:r>
      <w:r w:rsidRPr="00F55E8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</w:t>
      </w:r>
      <w:r w:rsidRPr="00F55E85">
        <w:rPr>
          <w:rFonts w:ascii="Times New Roman" w:hAnsi="Times New Roman"/>
          <w:b/>
          <w:i/>
          <w:sz w:val="24"/>
          <w:szCs w:val="24"/>
        </w:rPr>
        <w:t xml:space="preserve">февраль </w:t>
      </w:r>
      <w:r>
        <w:rPr>
          <w:rFonts w:ascii="Times New Roman" w:hAnsi="Times New Roman"/>
          <w:i/>
          <w:sz w:val="24"/>
          <w:szCs w:val="24"/>
        </w:rPr>
        <w:t>–</w:t>
      </w:r>
      <w:r w:rsidRPr="00E8335F">
        <w:rPr>
          <w:rFonts w:ascii="Times New Roman" w:hAnsi="Times New Roman"/>
          <w:i/>
          <w:sz w:val="24"/>
          <w:szCs w:val="24"/>
        </w:rPr>
        <w:t xml:space="preserve"> </w:t>
      </w:r>
      <w:r w:rsidRPr="00E91BB8">
        <w:rPr>
          <w:rFonts w:ascii="Times New Roman" w:hAnsi="Times New Roman"/>
          <w:i/>
          <w:sz w:val="24"/>
          <w:szCs w:val="24"/>
        </w:rPr>
        <w:t>Бычкова</w:t>
      </w:r>
      <w:r>
        <w:rPr>
          <w:rFonts w:ascii="Times New Roman" w:hAnsi="Times New Roman"/>
          <w:i/>
          <w:sz w:val="24"/>
          <w:szCs w:val="24"/>
        </w:rPr>
        <w:t xml:space="preserve"> Е.В.</w:t>
      </w:r>
      <w:r w:rsidRPr="00E91BB8">
        <w:rPr>
          <w:rFonts w:ascii="Times New Roman" w:hAnsi="Times New Roman"/>
          <w:i/>
          <w:sz w:val="24"/>
          <w:szCs w:val="24"/>
        </w:rPr>
        <w:t>, Петрова</w:t>
      </w:r>
      <w:r>
        <w:rPr>
          <w:rFonts w:ascii="Times New Roman" w:hAnsi="Times New Roman"/>
          <w:i/>
          <w:sz w:val="24"/>
          <w:szCs w:val="24"/>
        </w:rPr>
        <w:t xml:space="preserve"> С.А.</w:t>
      </w:r>
      <w:r w:rsidRPr="00F55E85">
        <w:rPr>
          <w:rFonts w:ascii="Times New Roman" w:hAnsi="Times New Roman"/>
          <w:i/>
          <w:sz w:val="24"/>
          <w:szCs w:val="24"/>
        </w:rPr>
        <w:t xml:space="preserve"> д/с № </w:t>
      </w:r>
      <w:r>
        <w:rPr>
          <w:rFonts w:ascii="Times New Roman" w:hAnsi="Times New Roman"/>
          <w:i/>
          <w:sz w:val="24"/>
          <w:szCs w:val="24"/>
        </w:rPr>
        <w:t xml:space="preserve">28; </w:t>
      </w:r>
      <w:r w:rsidRPr="00F55E85">
        <w:rPr>
          <w:rFonts w:ascii="Times New Roman" w:hAnsi="Times New Roman"/>
          <w:i/>
          <w:sz w:val="24"/>
          <w:szCs w:val="24"/>
        </w:rPr>
        <w:t xml:space="preserve"> </w:t>
      </w:r>
      <w:r w:rsidRPr="00F55E85">
        <w:rPr>
          <w:rFonts w:ascii="Times New Roman" w:hAnsi="Times New Roman"/>
          <w:b/>
          <w:i/>
          <w:sz w:val="24"/>
          <w:szCs w:val="24"/>
        </w:rPr>
        <w:t xml:space="preserve">март </w:t>
      </w:r>
      <w:r w:rsidRPr="00F55E85">
        <w:rPr>
          <w:rFonts w:ascii="Times New Roman" w:hAnsi="Times New Roman"/>
          <w:i/>
          <w:sz w:val="24"/>
          <w:szCs w:val="24"/>
        </w:rPr>
        <w:t>-</w:t>
      </w:r>
      <w:r w:rsidRPr="00E8335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Пархоменко Н.С.</w:t>
      </w:r>
      <w:r w:rsidRPr="00F55E85">
        <w:rPr>
          <w:rFonts w:ascii="Times New Roman" w:hAnsi="Times New Roman"/>
          <w:i/>
          <w:sz w:val="24"/>
          <w:szCs w:val="24"/>
        </w:rPr>
        <w:t xml:space="preserve"> д/с №</w:t>
      </w:r>
      <w:r>
        <w:rPr>
          <w:rFonts w:ascii="Times New Roman" w:hAnsi="Times New Roman"/>
          <w:i/>
          <w:sz w:val="24"/>
          <w:szCs w:val="24"/>
        </w:rPr>
        <w:t xml:space="preserve"> 2</w:t>
      </w:r>
      <w:r w:rsidRPr="00F55E85">
        <w:rPr>
          <w:rFonts w:ascii="Times New Roman" w:hAnsi="Times New Roman"/>
          <w:i/>
          <w:sz w:val="24"/>
          <w:szCs w:val="24"/>
        </w:rPr>
        <w:t>.</w:t>
      </w:r>
    </w:p>
    <w:p w:rsidR="006B7986" w:rsidRPr="00F10897" w:rsidRDefault="006B7986" w:rsidP="00F1089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4F3B8A">
        <w:rPr>
          <w:rFonts w:ascii="Times New Roman" w:hAnsi="Times New Roman"/>
          <w:b/>
          <w:i/>
          <w:sz w:val="24"/>
          <w:szCs w:val="24"/>
          <w:u w:val="single"/>
        </w:rPr>
        <w:t>Открытая логопедическая  НОД</w:t>
      </w:r>
      <w:r w:rsidRPr="004F3B8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F3B8A">
        <w:rPr>
          <w:rFonts w:ascii="Times New Roman" w:hAnsi="Times New Roman"/>
          <w:b/>
          <w:i/>
          <w:sz w:val="24"/>
          <w:szCs w:val="24"/>
          <w:u w:val="single"/>
        </w:rPr>
        <w:t xml:space="preserve">с детьми за последние 3 года была проведена: </w:t>
      </w:r>
    </w:p>
    <w:p w:rsidR="006B7986" w:rsidRPr="008429D6" w:rsidRDefault="006B7986" w:rsidP="005C7B0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8429D6">
        <w:rPr>
          <w:rFonts w:ascii="Times New Roman" w:hAnsi="Times New Roman"/>
          <w:b/>
          <w:i/>
          <w:sz w:val="24"/>
          <w:szCs w:val="24"/>
          <w:u w:val="single"/>
        </w:rPr>
        <w:t>2019-202</w:t>
      </w:r>
      <w:r>
        <w:rPr>
          <w:rFonts w:ascii="Times New Roman" w:hAnsi="Times New Roman"/>
          <w:b/>
          <w:i/>
          <w:sz w:val="24"/>
          <w:szCs w:val="24"/>
          <w:u w:val="single"/>
        </w:rPr>
        <w:t>0</w:t>
      </w:r>
      <w:r w:rsidRPr="008429D6">
        <w:rPr>
          <w:rFonts w:ascii="Times New Roman" w:hAnsi="Times New Roman"/>
          <w:b/>
          <w:i/>
          <w:sz w:val="24"/>
          <w:szCs w:val="24"/>
          <w:u w:val="single"/>
        </w:rPr>
        <w:t xml:space="preserve"> гг </w:t>
      </w:r>
      <w:r w:rsidRPr="004300EF">
        <w:rPr>
          <w:rFonts w:ascii="Times New Roman" w:hAnsi="Times New Roman"/>
          <w:i/>
          <w:sz w:val="24"/>
          <w:szCs w:val="24"/>
          <w:u w:val="single"/>
        </w:rPr>
        <w:t>(очный формат)</w:t>
      </w:r>
    </w:p>
    <w:p w:rsidR="006B7986" w:rsidRPr="008429D6" w:rsidRDefault="006B7986" w:rsidP="00F10897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6 </w:t>
      </w:r>
      <w:r w:rsidRPr="0078402A">
        <w:rPr>
          <w:rFonts w:ascii="Times New Roman" w:hAnsi="Times New Roman"/>
          <w:b/>
          <w:i/>
          <w:sz w:val="24"/>
          <w:szCs w:val="24"/>
        </w:rPr>
        <w:t>учителями-логопедами: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C7B0E">
        <w:rPr>
          <w:rFonts w:ascii="Times New Roman" w:hAnsi="Times New Roman"/>
          <w:i/>
          <w:sz w:val="24"/>
          <w:szCs w:val="24"/>
        </w:rPr>
        <w:t xml:space="preserve">Ноздрачева Е.Н. «Детский сад №  26»; Пархоменко Н.С. </w:t>
      </w:r>
      <w:r>
        <w:rPr>
          <w:rFonts w:ascii="Times New Roman" w:hAnsi="Times New Roman"/>
          <w:i/>
          <w:sz w:val="24"/>
          <w:szCs w:val="24"/>
        </w:rPr>
        <w:t xml:space="preserve">«Детский сад № </w:t>
      </w:r>
      <w:r w:rsidRPr="005C7B0E">
        <w:rPr>
          <w:rFonts w:ascii="Times New Roman" w:hAnsi="Times New Roman"/>
          <w:i/>
          <w:sz w:val="24"/>
          <w:szCs w:val="24"/>
        </w:rPr>
        <w:t xml:space="preserve">2»; Подкидышева З.К. </w:t>
      </w:r>
      <w:r>
        <w:rPr>
          <w:rFonts w:ascii="Times New Roman" w:hAnsi="Times New Roman"/>
          <w:i/>
          <w:sz w:val="24"/>
          <w:szCs w:val="24"/>
        </w:rPr>
        <w:t>«Детский сад №  23»;</w:t>
      </w:r>
      <w:r w:rsidRPr="005C7B0E">
        <w:rPr>
          <w:rFonts w:ascii="Times New Roman" w:hAnsi="Times New Roman"/>
          <w:i/>
          <w:sz w:val="24"/>
          <w:szCs w:val="24"/>
        </w:rPr>
        <w:t xml:space="preserve">  Фатахова Т.А. </w:t>
      </w:r>
      <w:r>
        <w:rPr>
          <w:rFonts w:ascii="Times New Roman" w:hAnsi="Times New Roman"/>
          <w:i/>
          <w:sz w:val="24"/>
          <w:szCs w:val="24"/>
        </w:rPr>
        <w:t xml:space="preserve">«Детский сад № </w:t>
      </w:r>
      <w:r w:rsidRPr="005C7B0E">
        <w:rPr>
          <w:rFonts w:ascii="Times New Roman" w:hAnsi="Times New Roman"/>
          <w:i/>
          <w:sz w:val="24"/>
          <w:szCs w:val="24"/>
        </w:rPr>
        <w:t>1»; Земскова М.Н. «Д</w:t>
      </w:r>
      <w:r>
        <w:rPr>
          <w:rFonts w:ascii="Times New Roman" w:hAnsi="Times New Roman"/>
          <w:i/>
          <w:sz w:val="24"/>
          <w:szCs w:val="24"/>
        </w:rPr>
        <w:t>/</w:t>
      </w:r>
      <w:r w:rsidRPr="005C7B0E">
        <w:rPr>
          <w:rFonts w:ascii="Times New Roman" w:hAnsi="Times New Roman"/>
          <w:i/>
          <w:sz w:val="24"/>
          <w:szCs w:val="24"/>
        </w:rPr>
        <w:t>с</w:t>
      </w:r>
      <w:r>
        <w:rPr>
          <w:rFonts w:ascii="Times New Roman" w:hAnsi="Times New Roman"/>
          <w:i/>
          <w:sz w:val="24"/>
          <w:szCs w:val="24"/>
        </w:rPr>
        <w:t xml:space="preserve"> № </w:t>
      </w:r>
      <w:r w:rsidRPr="005C7B0E">
        <w:rPr>
          <w:rFonts w:ascii="Times New Roman" w:hAnsi="Times New Roman"/>
          <w:i/>
          <w:sz w:val="24"/>
          <w:szCs w:val="24"/>
        </w:rPr>
        <w:t>29»</w:t>
      </w:r>
      <w:r>
        <w:rPr>
          <w:rFonts w:ascii="Times New Roman" w:hAnsi="Times New Roman"/>
          <w:i/>
          <w:sz w:val="24"/>
          <w:szCs w:val="24"/>
        </w:rPr>
        <w:t>;</w:t>
      </w:r>
      <w:r w:rsidRPr="00191187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ru-RU"/>
        </w:rPr>
        <w:t>Кочерба А.П. «Детский сад № 5».</w:t>
      </w:r>
      <w:r w:rsidRPr="005C7B0E">
        <w:rPr>
          <w:rFonts w:ascii="Times New Roman" w:hAnsi="Times New Roman"/>
          <w:i/>
          <w:sz w:val="24"/>
          <w:szCs w:val="24"/>
        </w:rPr>
        <w:t xml:space="preserve">         </w:t>
      </w:r>
    </w:p>
    <w:p w:rsidR="006B7986" w:rsidRPr="008429D6" w:rsidRDefault="006B7986" w:rsidP="00F1089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8429D6">
        <w:rPr>
          <w:rFonts w:ascii="Times New Roman" w:hAnsi="Times New Roman"/>
          <w:b/>
          <w:i/>
          <w:sz w:val="24"/>
          <w:szCs w:val="24"/>
          <w:u w:val="single"/>
        </w:rPr>
        <w:t xml:space="preserve">2020-2021 гг </w:t>
      </w:r>
      <w:r w:rsidRPr="004300EF">
        <w:rPr>
          <w:rFonts w:ascii="Times New Roman" w:hAnsi="Times New Roman"/>
          <w:i/>
          <w:sz w:val="24"/>
          <w:szCs w:val="24"/>
          <w:u w:val="single"/>
        </w:rPr>
        <w:t>(онлайн-формат)</w:t>
      </w:r>
    </w:p>
    <w:p w:rsidR="006B7986" w:rsidRPr="00F10897" w:rsidRDefault="006B7986" w:rsidP="00F1089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8  </w:t>
      </w:r>
      <w:r w:rsidRPr="0078402A">
        <w:rPr>
          <w:rFonts w:ascii="Times New Roman" w:hAnsi="Times New Roman"/>
          <w:b/>
          <w:i/>
          <w:sz w:val="24"/>
          <w:szCs w:val="24"/>
        </w:rPr>
        <w:t>учителями-логопедами: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36F28">
        <w:rPr>
          <w:rFonts w:ascii="Times New Roman" w:hAnsi="Times New Roman"/>
          <w:i/>
          <w:sz w:val="24"/>
          <w:szCs w:val="24"/>
          <w:lang w:eastAsia="ru-RU"/>
        </w:rPr>
        <w:t xml:space="preserve">Нургалина Л.Л.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«Детский сад №  6»; </w:t>
      </w:r>
      <w:r w:rsidRPr="00136F28">
        <w:rPr>
          <w:rFonts w:ascii="Times New Roman" w:hAnsi="Times New Roman"/>
          <w:i/>
          <w:sz w:val="24"/>
          <w:szCs w:val="24"/>
          <w:lang w:eastAsia="ru-RU"/>
        </w:rPr>
        <w:t>Гашко С.А. «Детс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кий сад № 3»;         Гарбуз И.В. «Детский сад №  43»; Першина О.А. «Детский сад №  31»;                                                                      Королева К.К. «Детский сад №  6»; Земскова М.Н. «Детский сад №  29»;                                                                Николаева О.С. «Детский сад № 36»; </w:t>
      </w:r>
      <w:r w:rsidRPr="00136F28">
        <w:rPr>
          <w:rFonts w:ascii="Times New Roman" w:hAnsi="Times New Roman"/>
          <w:i/>
          <w:sz w:val="24"/>
          <w:szCs w:val="24"/>
          <w:lang w:eastAsia="ru-RU"/>
        </w:rPr>
        <w:t>Черкасова Ю</w:t>
      </w:r>
      <w:bookmarkStart w:id="0" w:name="_GoBack"/>
      <w:bookmarkEnd w:id="0"/>
      <w:r w:rsidRPr="00136F28">
        <w:rPr>
          <w:rFonts w:ascii="Times New Roman" w:hAnsi="Times New Roman"/>
          <w:i/>
          <w:sz w:val="24"/>
          <w:szCs w:val="24"/>
          <w:lang w:eastAsia="ru-RU"/>
        </w:rPr>
        <w:t>.Ю.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«Детский сад № 1» </w:t>
      </w:r>
    </w:p>
    <w:p w:rsidR="006B7986" w:rsidRDefault="006B7986" w:rsidP="00F1089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429D6">
        <w:rPr>
          <w:rFonts w:ascii="Times New Roman" w:hAnsi="Times New Roman"/>
          <w:b/>
          <w:i/>
          <w:sz w:val="24"/>
          <w:szCs w:val="24"/>
          <w:u w:val="single"/>
        </w:rPr>
        <w:t xml:space="preserve">2021-2022 гг </w:t>
      </w:r>
      <w:r w:rsidRPr="004300EF">
        <w:rPr>
          <w:rFonts w:ascii="Times New Roman" w:hAnsi="Times New Roman"/>
          <w:i/>
          <w:sz w:val="24"/>
          <w:szCs w:val="24"/>
          <w:u w:val="single"/>
        </w:rPr>
        <w:t xml:space="preserve">(онлайн-формат)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7  </w:t>
      </w:r>
      <w:r w:rsidRPr="0078402A">
        <w:rPr>
          <w:rFonts w:ascii="Times New Roman" w:hAnsi="Times New Roman"/>
          <w:b/>
          <w:i/>
          <w:sz w:val="24"/>
          <w:szCs w:val="24"/>
        </w:rPr>
        <w:t>учителями-логопедами:</w:t>
      </w:r>
      <w:r w:rsidRPr="009A0AD6">
        <w:t xml:space="preserve"> </w:t>
      </w:r>
      <w:r w:rsidRPr="009A0AD6">
        <w:rPr>
          <w:rFonts w:ascii="Times New Roman" w:hAnsi="Times New Roman"/>
          <w:i/>
          <w:sz w:val="24"/>
          <w:szCs w:val="24"/>
        </w:rPr>
        <w:t xml:space="preserve"> Палкин</w:t>
      </w:r>
      <w:r>
        <w:rPr>
          <w:rFonts w:ascii="Times New Roman" w:hAnsi="Times New Roman"/>
          <w:i/>
          <w:sz w:val="24"/>
          <w:szCs w:val="24"/>
        </w:rPr>
        <w:t xml:space="preserve">а Н.С. «Детский сад № 29»; </w:t>
      </w:r>
      <w:r w:rsidRPr="009A0AD6">
        <w:rPr>
          <w:rFonts w:ascii="Times New Roman" w:hAnsi="Times New Roman"/>
          <w:i/>
          <w:sz w:val="24"/>
          <w:szCs w:val="24"/>
        </w:rPr>
        <w:t xml:space="preserve"> Лазарева В.Н. </w:t>
      </w:r>
      <w:r>
        <w:rPr>
          <w:rFonts w:ascii="Times New Roman" w:hAnsi="Times New Roman"/>
          <w:i/>
          <w:sz w:val="24"/>
          <w:szCs w:val="24"/>
        </w:rPr>
        <w:t>«Детский сад № 2»;</w:t>
      </w:r>
      <w:r w:rsidRPr="009A0AD6">
        <w:rPr>
          <w:rFonts w:ascii="Times New Roman" w:hAnsi="Times New Roman"/>
          <w:i/>
          <w:sz w:val="24"/>
          <w:szCs w:val="24"/>
        </w:rPr>
        <w:t xml:space="preserve"> Кадималиева Е.</w:t>
      </w:r>
      <w:r>
        <w:rPr>
          <w:rFonts w:ascii="Times New Roman" w:hAnsi="Times New Roman"/>
          <w:i/>
          <w:sz w:val="24"/>
          <w:szCs w:val="24"/>
        </w:rPr>
        <w:t>А. «Детский сад № 11»;</w:t>
      </w:r>
      <w:r w:rsidRPr="009A0AD6">
        <w:rPr>
          <w:rFonts w:ascii="Times New Roman" w:hAnsi="Times New Roman"/>
          <w:i/>
          <w:sz w:val="24"/>
          <w:szCs w:val="24"/>
        </w:rPr>
        <w:t xml:space="preserve"> Баранникова Н.В</w:t>
      </w:r>
      <w:r>
        <w:rPr>
          <w:rFonts w:ascii="Times New Roman" w:hAnsi="Times New Roman"/>
          <w:i/>
          <w:sz w:val="24"/>
          <w:szCs w:val="24"/>
        </w:rPr>
        <w:t xml:space="preserve">. «Детский сад №  4»;                           </w:t>
      </w:r>
      <w:r w:rsidRPr="009A0AD6">
        <w:rPr>
          <w:rFonts w:ascii="Times New Roman" w:hAnsi="Times New Roman"/>
          <w:i/>
          <w:sz w:val="24"/>
          <w:szCs w:val="24"/>
        </w:rPr>
        <w:t xml:space="preserve">Абаскалова Е.В. </w:t>
      </w:r>
      <w:r>
        <w:rPr>
          <w:rFonts w:ascii="Times New Roman" w:hAnsi="Times New Roman"/>
          <w:i/>
          <w:sz w:val="24"/>
          <w:szCs w:val="24"/>
        </w:rPr>
        <w:t xml:space="preserve">«Детский сад №  4»; </w:t>
      </w:r>
      <w:r w:rsidRPr="009A0AD6">
        <w:rPr>
          <w:rFonts w:ascii="Times New Roman" w:hAnsi="Times New Roman"/>
          <w:i/>
          <w:sz w:val="24"/>
          <w:szCs w:val="24"/>
        </w:rPr>
        <w:t>Огеева Е.И. «Дет</w:t>
      </w:r>
      <w:r>
        <w:rPr>
          <w:rFonts w:ascii="Times New Roman" w:hAnsi="Times New Roman"/>
          <w:i/>
          <w:sz w:val="24"/>
          <w:szCs w:val="24"/>
        </w:rPr>
        <w:t xml:space="preserve">ский сад № 3»; </w:t>
      </w:r>
      <w:r w:rsidRPr="009A0AD6">
        <w:rPr>
          <w:rFonts w:ascii="Times New Roman" w:hAnsi="Times New Roman"/>
          <w:i/>
          <w:sz w:val="24"/>
          <w:szCs w:val="24"/>
        </w:rPr>
        <w:t xml:space="preserve">Кригер Т.В. «Детский сад №  48» </w:t>
      </w:r>
    </w:p>
    <w:tbl>
      <w:tblPr>
        <w:tblStyle w:val="TableGrid"/>
        <w:tblW w:w="0" w:type="auto"/>
        <w:tblInd w:w="-252" w:type="dxa"/>
        <w:tblLayout w:type="fixed"/>
        <w:tblLook w:val="01E0"/>
      </w:tblPr>
      <w:tblGrid>
        <w:gridCol w:w="1980"/>
        <w:gridCol w:w="2340"/>
        <w:gridCol w:w="3240"/>
        <w:gridCol w:w="3793"/>
      </w:tblGrid>
      <w:tr w:rsidR="006B7986" w:rsidTr="00F10897">
        <w:trPr>
          <w:trHeight w:val="720"/>
        </w:trPr>
        <w:tc>
          <w:tcPr>
            <w:tcW w:w="1980" w:type="dxa"/>
          </w:tcPr>
          <w:p w:rsidR="006B7986" w:rsidRPr="00F10897" w:rsidRDefault="006B7986" w:rsidP="00F10897">
            <w:pPr>
              <w:ind w:left="432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F10897">
              <w:rPr>
                <w:rFonts w:ascii="Times New Roman" w:hAnsi="Times New Roman"/>
                <w:b/>
                <w:i/>
                <w:sz w:val="22"/>
                <w:szCs w:val="22"/>
              </w:rPr>
              <w:t>Учитель-логопед</w:t>
            </w:r>
          </w:p>
        </w:tc>
        <w:tc>
          <w:tcPr>
            <w:tcW w:w="2340" w:type="dxa"/>
          </w:tcPr>
          <w:p w:rsidR="006B7986" w:rsidRPr="00F10897" w:rsidRDefault="006B7986" w:rsidP="00F01BD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F10897">
              <w:rPr>
                <w:rFonts w:ascii="Times New Roman" w:hAnsi="Times New Roman"/>
                <w:b/>
                <w:i/>
                <w:sz w:val="22"/>
                <w:szCs w:val="22"/>
              </w:rPr>
              <w:t>МАДОУ</w:t>
            </w:r>
          </w:p>
        </w:tc>
        <w:tc>
          <w:tcPr>
            <w:tcW w:w="3240" w:type="dxa"/>
          </w:tcPr>
          <w:p w:rsidR="006B7986" w:rsidRPr="00F10897" w:rsidRDefault="006B7986" w:rsidP="00F01BD1">
            <w:pPr>
              <w:pStyle w:val="NormalWeb"/>
              <w:shd w:val="clear" w:color="auto" w:fill="FFFFFF"/>
              <w:spacing w:before="0" w:beforeAutospacing="0"/>
              <w:jc w:val="center"/>
              <w:rPr>
                <w:rFonts w:ascii="Times New Roman" w:hAnsi="Times New Roman"/>
                <w:b/>
                <w:i/>
                <w:color w:val="2C2D2E"/>
                <w:sz w:val="22"/>
                <w:szCs w:val="22"/>
              </w:rPr>
            </w:pPr>
            <w:r w:rsidRPr="00F10897">
              <w:rPr>
                <w:rFonts w:ascii="Times New Roman" w:hAnsi="Times New Roman"/>
                <w:b/>
                <w:i/>
                <w:sz w:val="22"/>
                <w:szCs w:val="22"/>
              </w:rPr>
              <w:t>Ссылка на занятие</w:t>
            </w:r>
          </w:p>
        </w:tc>
        <w:tc>
          <w:tcPr>
            <w:tcW w:w="3793" w:type="dxa"/>
          </w:tcPr>
          <w:p w:rsidR="006B7986" w:rsidRPr="00F10897" w:rsidRDefault="006B7986" w:rsidP="00F01BD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F10897">
              <w:rPr>
                <w:rFonts w:ascii="Times New Roman" w:hAnsi="Times New Roman"/>
                <w:b/>
                <w:i/>
                <w:sz w:val="22"/>
                <w:szCs w:val="22"/>
              </w:rPr>
              <w:t>Название мероприятия</w:t>
            </w:r>
          </w:p>
        </w:tc>
      </w:tr>
      <w:tr w:rsidR="006B7986" w:rsidTr="00F10897">
        <w:trPr>
          <w:trHeight w:val="476"/>
        </w:trPr>
        <w:tc>
          <w:tcPr>
            <w:tcW w:w="1980" w:type="dxa"/>
          </w:tcPr>
          <w:p w:rsidR="006B7986" w:rsidRPr="00F10897" w:rsidRDefault="006B7986" w:rsidP="00F10897">
            <w:pPr>
              <w:ind w:left="432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F10897">
              <w:rPr>
                <w:rFonts w:ascii="Times New Roman" w:hAnsi="Times New Roman"/>
                <w:i/>
                <w:sz w:val="22"/>
                <w:szCs w:val="22"/>
              </w:rPr>
              <w:t>Палкина Н.С</w:t>
            </w:r>
          </w:p>
        </w:tc>
        <w:tc>
          <w:tcPr>
            <w:tcW w:w="2340" w:type="dxa"/>
          </w:tcPr>
          <w:p w:rsidR="006B7986" w:rsidRPr="00F10897" w:rsidRDefault="006B7986" w:rsidP="00F108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0897">
              <w:rPr>
                <w:rFonts w:ascii="Times New Roman" w:hAnsi="Times New Roman"/>
                <w:sz w:val="22"/>
                <w:szCs w:val="22"/>
              </w:rPr>
              <w:t>«Детский сад № 29»</w:t>
            </w:r>
          </w:p>
        </w:tc>
        <w:tc>
          <w:tcPr>
            <w:tcW w:w="3240" w:type="dxa"/>
          </w:tcPr>
          <w:p w:rsidR="006B7986" w:rsidRPr="00F10897" w:rsidRDefault="006B7986" w:rsidP="00F108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11" w:history="1">
              <w:r w:rsidRPr="00F10897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https://disk.yandex.ru/i/FMtzq6kQFlQOFQ</w:t>
              </w:r>
            </w:hyperlink>
          </w:p>
        </w:tc>
        <w:tc>
          <w:tcPr>
            <w:tcW w:w="3793" w:type="dxa"/>
          </w:tcPr>
          <w:p w:rsidR="006B7986" w:rsidRPr="00F10897" w:rsidRDefault="006B7986" w:rsidP="00F01BD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F10897">
              <w:rPr>
                <w:rFonts w:ascii="Times New Roman" w:hAnsi="Times New Roman"/>
                <w:sz w:val="22"/>
                <w:szCs w:val="22"/>
              </w:rPr>
              <w:t>«Логопедические занятия в отрывках»</w:t>
            </w:r>
          </w:p>
        </w:tc>
      </w:tr>
      <w:tr w:rsidR="006B7986" w:rsidTr="00F10897">
        <w:trPr>
          <w:trHeight w:val="622"/>
        </w:trPr>
        <w:tc>
          <w:tcPr>
            <w:tcW w:w="1980" w:type="dxa"/>
          </w:tcPr>
          <w:p w:rsidR="006B7986" w:rsidRPr="00F10897" w:rsidRDefault="006B7986" w:rsidP="00F10897">
            <w:pPr>
              <w:ind w:left="432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F10897">
              <w:rPr>
                <w:rFonts w:ascii="Times New Roman" w:hAnsi="Times New Roman"/>
                <w:i/>
                <w:sz w:val="22"/>
                <w:szCs w:val="22"/>
              </w:rPr>
              <w:t>Кадималиева Е.А.</w:t>
            </w:r>
          </w:p>
        </w:tc>
        <w:tc>
          <w:tcPr>
            <w:tcW w:w="2340" w:type="dxa"/>
          </w:tcPr>
          <w:p w:rsidR="006B7986" w:rsidRPr="00F10897" w:rsidRDefault="006B7986" w:rsidP="00F01B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0897">
              <w:rPr>
                <w:rFonts w:ascii="Times New Roman" w:hAnsi="Times New Roman"/>
                <w:sz w:val="22"/>
                <w:szCs w:val="22"/>
              </w:rPr>
              <w:t>«Детский сад № 11»</w:t>
            </w:r>
          </w:p>
        </w:tc>
        <w:tc>
          <w:tcPr>
            <w:tcW w:w="3240" w:type="dxa"/>
          </w:tcPr>
          <w:p w:rsidR="006B7986" w:rsidRPr="00F10897" w:rsidRDefault="006B7986" w:rsidP="00F108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12" w:tgtFrame="_blank" w:history="1">
              <w:r w:rsidRPr="00F10897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https://disk.yandex.ru/i/7icK1Kq7V9L-Iw</w:t>
              </w:r>
            </w:hyperlink>
          </w:p>
        </w:tc>
        <w:tc>
          <w:tcPr>
            <w:tcW w:w="3793" w:type="dxa"/>
          </w:tcPr>
          <w:p w:rsidR="006B7986" w:rsidRPr="00F10897" w:rsidRDefault="006B7986" w:rsidP="00F01B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0897">
              <w:rPr>
                <w:rFonts w:ascii="Times New Roman" w:hAnsi="Times New Roman"/>
                <w:sz w:val="22"/>
                <w:szCs w:val="22"/>
              </w:rPr>
              <w:t>«Дифференциация звуков Р-Л»</w:t>
            </w:r>
          </w:p>
        </w:tc>
      </w:tr>
      <w:tr w:rsidR="006B7986" w:rsidTr="00F10897">
        <w:trPr>
          <w:trHeight w:val="680"/>
        </w:trPr>
        <w:tc>
          <w:tcPr>
            <w:tcW w:w="1980" w:type="dxa"/>
          </w:tcPr>
          <w:p w:rsidR="006B7986" w:rsidRPr="00F10897" w:rsidRDefault="006B7986" w:rsidP="00F10897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F10897">
              <w:rPr>
                <w:rFonts w:ascii="Times New Roman" w:hAnsi="Times New Roman"/>
                <w:i/>
                <w:sz w:val="22"/>
                <w:szCs w:val="22"/>
              </w:rPr>
              <w:t>Баранникова            Н.В.</w:t>
            </w:r>
          </w:p>
        </w:tc>
        <w:tc>
          <w:tcPr>
            <w:tcW w:w="2340" w:type="dxa"/>
          </w:tcPr>
          <w:p w:rsidR="006B7986" w:rsidRPr="00F10897" w:rsidRDefault="006B7986" w:rsidP="00F01B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0897">
              <w:rPr>
                <w:rFonts w:ascii="Times New Roman" w:hAnsi="Times New Roman"/>
                <w:sz w:val="22"/>
                <w:szCs w:val="22"/>
              </w:rPr>
              <w:t>«Детский сад № 4»</w:t>
            </w:r>
          </w:p>
        </w:tc>
        <w:tc>
          <w:tcPr>
            <w:tcW w:w="3240" w:type="dxa"/>
          </w:tcPr>
          <w:p w:rsidR="006B7986" w:rsidRPr="00F10897" w:rsidRDefault="006B7986" w:rsidP="00F108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13" w:history="1">
              <w:r w:rsidRPr="00F10897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https://disk.yandex.ru/i/-sqa4PXtvYOlAg</w:t>
              </w:r>
            </w:hyperlink>
          </w:p>
        </w:tc>
        <w:tc>
          <w:tcPr>
            <w:tcW w:w="3793" w:type="dxa"/>
          </w:tcPr>
          <w:p w:rsidR="006B7986" w:rsidRPr="00F10897" w:rsidRDefault="006B7986" w:rsidP="00F01B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0897">
              <w:rPr>
                <w:rFonts w:ascii="Times New Roman" w:hAnsi="Times New Roman"/>
                <w:sz w:val="22"/>
                <w:szCs w:val="22"/>
              </w:rPr>
              <w:t>«Любимый мой дворик» -лог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опедические игры </w:t>
            </w:r>
            <w:r w:rsidRPr="00F10897">
              <w:rPr>
                <w:rFonts w:ascii="Times New Roman" w:hAnsi="Times New Roman"/>
                <w:sz w:val="22"/>
                <w:szCs w:val="22"/>
              </w:rPr>
              <w:t xml:space="preserve"> из детства</w:t>
            </w:r>
          </w:p>
        </w:tc>
      </w:tr>
      <w:tr w:rsidR="006B7986" w:rsidTr="00F10897">
        <w:trPr>
          <w:trHeight w:val="962"/>
        </w:trPr>
        <w:tc>
          <w:tcPr>
            <w:tcW w:w="1980" w:type="dxa"/>
          </w:tcPr>
          <w:p w:rsidR="006B7986" w:rsidRPr="00F10897" w:rsidRDefault="006B7986" w:rsidP="00F10897">
            <w:pPr>
              <w:ind w:left="612" w:hanging="180"/>
              <w:rPr>
                <w:rFonts w:ascii="Times New Roman" w:hAnsi="Times New Roman"/>
                <w:i/>
                <w:sz w:val="22"/>
                <w:szCs w:val="22"/>
              </w:rPr>
            </w:pPr>
            <w:r w:rsidRPr="00F10897">
              <w:rPr>
                <w:rFonts w:ascii="Times New Roman" w:hAnsi="Times New Roman"/>
                <w:i/>
                <w:sz w:val="22"/>
                <w:szCs w:val="22"/>
              </w:rPr>
              <w:t>Абаскалова Е.В.</w:t>
            </w:r>
          </w:p>
        </w:tc>
        <w:tc>
          <w:tcPr>
            <w:tcW w:w="2340" w:type="dxa"/>
          </w:tcPr>
          <w:p w:rsidR="006B7986" w:rsidRPr="00F10897" w:rsidRDefault="006B7986" w:rsidP="00F10897">
            <w:pPr>
              <w:ind w:hanging="18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0897">
              <w:rPr>
                <w:rFonts w:ascii="Times New Roman" w:hAnsi="Times New Roman"/>
                <w:sz w:val="22"/>
                <w:szCs w:val="22"/>
              </w:rPr>
              <w:t>«Детский сад № 4»</w:t>
            </w:r>
          </w:p>
        </w:tc>
        <w:tc>
          <w:tcPr>
            <w:tcW w:w="3240" w:type="dxa"/>
          </w:tcPr>
          <w:p w:rsidR="006B7986" w:rsidRPr="00F10897" w:rsidRDefault="006B7986" w:rsidP="00F108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14" w:history="1">
              <w:r w:rsidRPr="00F10897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https://disk.yandex.ru/i/8B4SAgALKm4KSA</w:t>
              </w:r>
            </w:hyperlink>
          </w:p>
        </w:tc>
        <w:tc>
          <w:tcPr>
            <w:tcW w:w="3793" w:type="dxa"/>
          </w:tcPr>
          <w:p w:rsidR="006B7986" w:rsidRPr="00F10897" w:rsidRDefault="006B7986" w:rsidP="00F10897">
            <w:pPr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0897">
              <w:rPr>
                <w:rFonts w:ascii="Times New Roman" w:hAnsi="Times New Roman"/>
                <w:sz w:val="22"/>
                <w:szCs w:val="22"/>
              </w:rPr>
              <w:t>«Музыкальные нейро-ритмические игры в системе мозжечковой стимуляции»</w:t>
            </w:r>
          </w:p>
        </w:tc>
      </w:tr>
      <w:tr w:rsidR="006B7986" w:rsidRPr="00F10897" w:rsidTr="00F10897">
        <w:tc>
          <w:tcPr>
            <w:tcW w:w="1980" w:type="dxa"/>
          </w:tcPr>
          <w:p w:rsidR="006B7986" w:rsidRPr="00F10897" w:rsidRDefault="006B7986" w:rsidP="00F10897">
            <w:pPr>
              <w:ind w:left="612" w:hanging="18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F10897">
              <w:rPr>
                <w:rFonts w:ascii="Times New Roman" w:hAnsi="Times New Roman"/>
                <w:i/>
                <w:sz w:val="22"/>
                <w:szCs w:val="22"/>
              </w:rPr>
              <w:t>Огеева Е.И.</w:t>
            </w:r>
          </w:p>
        </w:tc>
        <w:tc>
          <w:tcPr>
            <w:tcW w:w="2340" w:type="dxa"/>
          </w:tcPr>
          <w:p w:rsidR="006B7986" w:rsidRPr="00F10897" w:rsidRDefault="006B7986" w:rsidP="00F10897">
            <w:pPr>
              <w:ind w:hanging="18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0897">
              <w:rPr>
                <w:rFonts w:ascii="Times New Roman" w:hAnsi="Times New Roman"/>
                <w:sz w:val="22"/>
                <w:szCs w:val="22"/>
              </w:rPr>
              <w:t>«Детский сад № 3»</w:t>
            </w:r>
          </w:p>
        </w:tc>
        <w:tc>
          <w:tcPr>
            <w:tcW w:w="3240" w:type="dxa"/>
          </w:tcPr>
          <w:p w:rsidR="006B7986" w:rsidRPr="00F10897" w:rsidRDefault="006B7986" w:rsidP="00F108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15" w:history="1">
              <w:r w:rsidRPr="00F10897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https://disk.yandex.ru/d/224sDUHZR5PcpQ</w:t>
              </w:r>
            </w:hyperlink>
          </w:p>
        </w:tc>
        <w:tc>
          <w:tcPr>
            <w:tcW w:w="3793" w:type="dxa"/>
          </w:tcPr>
          <w:p w:rsidR="006B7986" w:rsidRPr="00F10897" w:rsidRDefault="006B7986" w:rsidP="00F10897">
            <w:pPr>
              <w:ind w:left="72" w:hanging="18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0897">
              <w:rPr>
                <w:rFonts w:ascii="Times New Roman" w:hAnsi="Times New Roman"/>
                <w:sz w:val="22"/>
                <w:szCs w:val="22"/>
              </w:rPr>
              <w:t>Этапы логопедических занятий по теме «Народное творчество»</w:t>
            </w:r>
          </w:p>
        </w:tc>
      </w:tr>
      <w:tr w:rsidR="006B7986" w:rsidRPr="00F10897" w:rsidTr="00F10897">
        <w:trPr>
          <w:trHeight w:val="690"/>
        </w:trPr>
        <w:tc>
          <w:tcPr>
            <w:tcW w:w="1980" w:type="dxa"/>
          </w:tcPr>
          <w:p w:rsidR="006B7986" w:rsidRPr="00F10897" w:rsidRDefault="006B7986" w:rsidP="00F10897">
            <w:pPr>
              <w:ind w:left="612" w:hanging="18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F10897">
              <w:rPr>
                <w:rFonts w:ascii="Times New Roman" w:hAnsi="Times New Roman"/>
                <w:i/>
                <w:sz w:val="22"/>
                <w:szCs w:val="22"/>
              </w:rPr>
              <w:t>Кригер Т.В.</w:t>
            </w:r>
          </w:p>
        </w:tc>
        <w:tc>
          <w:tcPr>
            <w:tcW w:w="2340" w:type="dxa"/>
          </w:tcPr>
          <w:p w:rsidR="006B7986" w:rsidRPr="00F10897" w:rsidRDefault="006B7986" w:rsidP="00F10897">
            <w:pPr>
              <w:ind w:hanging="18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0897">
              <w:rPr>
                <w:rFonts w:ascii="Times New Roman" w:hAnsi="Times New Roman"/>
                <w:sz w:val="22"/>
                <w:szCs w:val="22"/>
              </w:rPr>
              <w:t>«Детский сад № 48»</w:t>
            </w:r>
          </w:p>
        </w:tc>
        <w:tc>
          <w:tcPr>
            <w:tcW w:w="3240" w:type="dxa"/>
          </w:tcPr>
          <w:p w:rsidR="006B7986" w:rsidRPr="00F10897" w:rsidRDefault="006B7986" w:rsidP="00F108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16" w:tgtFrame="_blank" w:history="1">
              <w:r w:rsidRPr="00F10897">
                <w:rPr>
                  <w:rStyle w:val="Hyperlink"/>
                  <w:rFonts w:ascii="Times New Roman" w:hAnsi="Times New Roman"/>
                  <w:sz w:val="22"/>
                  <w:szCs w:val="22"/>
                  <w:shd w:val="clear" w:color="auto" w:fill="FFFFFF"/>
                </w:rPr>
                <w:t>https://disk.yandex.ru/i/g5BM1OlwBj8iOw</w:t>
              </w:r>
            </w:hyperlink>
          </w:p>
        </w:tc>
        <w:tc>
          <w:tcPr>
            <w:tcW w:w="3793" w:type="dxa"/>
          </w:tcPr>
          <w:p w:rsidR="006B7986" w:rsidRPr="00F10897" w:rsidRDefault="006B7986" w:rsidP="00F10897">
            <w:pPr>
              <w:ind w:left="72" w:hanging="18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0897">
              <w:rPr>
                <w:rFonts w:ascii="Times New Roman" w:hAnsi="Times New Roman"/>
                <w:sz w:val="22"/>
                <w:szCs w:val="22"/>
              </w:rPr>
              <w:t>«Калейдоскоп логопедических занятий»</w:t>
            </w:r>
          </w:p>
        </w:tc>
      </w:tr>
    </w:tbl>
    <w:p w:rsidR="006B7986" w:rsidRPr="004F01FB" w:rsidRDefault="006B7986" w:rsidP="00F10897">
      <w:pPr>
        <w:ind w:left="612" w:hanging="180"/>
        <w:rPr>
          <w:rFonts w:ascii="Times New Roman" w:hAnsi="Times New Roman"/>
        </w:rPr>
      </w:pPr>
      <w:r w:rsidRPr="004F01FB">
        <w:rPr>
          <w:rFonts w:ascii="Times New Roman" w:hAnsi="Times New Roman"/>
          <w:i/>
        </w:rPr>
        <w:t xml:space="preserve">Лазарева В.Н. </w:t>
      </w:r>
      <w:r w:rsidRPr="004F01FB">
        <w:rPr>
          <w:rFonts w:ascii="Times New Roman" w:hAnsi="Times New Roman"/>
        </w:rPr>
        <w:t xml:space="preserve">МАДОУ «Детский сад № 2»  - занятие проведено, выслано, но нет доступа </w:t>
      </w:r>
    </w:p>
    <w:p w:rsidR="006B7986" w:rsidRPr="00F10897" w:rsidRDefault="006B7986" w:rsidP="00F1089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A0AD6">
        <w:rPr>
          <w:rFonts w:ascii="Times New Roman" w:hAnsi="Times New Roman"/>
          <w:i/>
          <w:sz w:val="24"/>
          <w:szCs w:val="24"/>
        </w:rPr>
        <w:t xml:space="preserve">      </w:t>
      </w:r>
      <w:r w:rsidRPr="008409DF">
        <w:rPr>
          <w:rFonts w:ascii="Times New Roman" w:hAnsi="Times New Roman"/>
          <w:b/>
          <w:i/>
          <w:sz w:val="24"/>
          <w:szCs w:val="24"/>
          <w:u w:val="single"/>
        </w:rPr>
        <w:t>Предложения по курсам повышения квалификации:</w:t>
      </w:r>
    </w:p>
    <w:p w:rsidR="006B7986" w:rsidRPr="00386C22" w:rsidRDefault="006B7986" w:rsidP="00E23FDF">
      <w:p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1.«</w:t>
      </w:r>
      <w:r w:rsidRPr="009B0BD5">
        <w:rPr>
          <w:rFonts w:ascii="Times New Roman" w:hAnsi="Times New Roman"/>
          <w:sz w:val="24"/>
          <w:szCs w:val="24"/>
        </w:rPr>
        <w:t>Технологии дополнительной и альтернативной коммуникации», «Логомассаж: метод и технологии коррекционно-педагогического воздействия» (</w:t>
      </w:r>
      <w:r w:rsidRPr="009B0BD5">
        <w:rPr>
          <w:rFonts w:ascii="Times New Roman" w:hAnsi="Times New Roman"/>
          <w:i/>
          <w:sz w:val="24"/>
          <w:szCs w:val="24"/>
        </w:rPr>
        <w:t>Гашко С.А., д/с № 3</w:t>
      </w:r>
      <w:r w:rsidRPr="009B0BD5"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2.</w:t>
      </w:r>
      <w:r w:rsidRPr="009B0BD5">
        <w:rPr>
          <w:rFonts w:ascii="Times New Roman" w:hAnsi="Times New Roman"/>
          <w:sz w:val="24"/>
          <w:szCs w:val="24"/>
        </w:rPr>
        <w:t>Миофункциональные нарушения –</w:t>
      </w:r>
      <w:r>
        <w:rPr>
          <w:rFonts w:ascii="Times New Roman" w:hAnsi="Times New Roman"/>
          <w:sz w:val="24"/>
          <w:szCs w:val="24"/>
        </w:rPr>
        <w:t xml:space="preserve"> Екатерина Демина или другие </w:t>
      </w:r>
      <w:r w:rsidRPr="009B0BD5">
        <w:rPr>
          <w:rFonts w:ascii="Times New Roman" w:hAnsi="Times New Roman"/>
          <w:sz w:val="24"/>
          <w:szCs w:val="24"/>
        </w:rPr>
        <w:t>спикеры (</w:t>
      </w:r>
      <w:r w:rsidRPr="009B0BD5">
        <w:rPr>
          <w:rFonts w:ascii="Times New Roman" w:hAnsi="Times New Roman"/>
          <w:i/>
          <w:sz w:val="24"/>
          <w:szCs w:val="24"/>
        </w:rPr>
        <w:t>Кочерба А.П., д/</w:t>
      </w:r>
      <w:r w:rsidRPr="00707911">
        <w:rPr>
          <w:rFonts w:ascii="Times New Roman" w:hAnsi="Times New Roman"/>
          <w:i/>
          <w:sz w:val="24"/>
          <w:szCs w:val="24"/>
        </w:rPr>
        <w:t>с № 5</w:t>
      </w:r>
      <w:r w:rsidRPr="00707911">
        <w:rPr>
          <w:rFonts w:ascii="Times New Roman" w:hAnsi="Times New Roman"/>
          <w:sz w:val="24"/>
          <w:szCs w:val="24"/>
        </w:rPr>
        <w:t>)</w:t>
      </w:r>
      <w:r w:rsidRPr="007079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3.</w:t>
      </w:r>
      <w:r w:rsidRPr="007079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Любой курс у Томилиной Светланы Михайловны, логопеда 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079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практика с огромным стажем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4.</w:t>
      </w:r>
      <w:r w:rsidRPr="00386C22">
        <w:t xml:space="preserve"> </w:t>
      </w:r>
      <w:r>
        <w:t>«</w:t>
      </w:r>
      <w:r w:rsidRPr="00386C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Применение технологий нейрокоррекции в работе логопеда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 «</w:t>
      </w:r>
      <w:r w:rsidRPr="00386C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Современные технологии работы воспитателей и специалистов ДОО с обучающимися с ОВЗ в условиях ФГОС ДО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(Центр</w:t>
      </w:r>
      <w:r w:rsidRPr="00386C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непрерывного образования УрГПУ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Pr="006E37B5">
        <w:rPr>
          <w:rFonts w:ascii="Times New Roman" w:hAnsi="Times New Roman"/>
          <w:sz w:val="24"/>
          <w:szCs w:val="24"/>
        </w:rPr>
        <w:t xml:space="preserve"> </w:t>
      </w:r>
      <w:r w:rsidRPr="009B0BD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Ноздрачев</w:t>
      </w:r>
      <w:r w:rsidRPr="009B0BD5">
        <w:rPr>
          <w:rFonts w:ascii="Times New Roman" w:hAnsi="Times New Roman"/>
          <w:i/>
          <w:sz w:val="24"/>
          <w:szCs w:val="24"/>
        </w:rPr>
        <w:t xml:space="preserve">а </w:t>
      </w:r>
      <w:r>
        <w:rPr>
          <w:rFonts w:ascii="Times New Roman" w:hAnsi="Times New Roman"/>
          <w:i/>
          <w:sz w:val="24"/>
          <w:szCs w:val="24"/>
        </w:rPr>
        <w:t>Е</w:t>
      </w:r>
      <w:r w:rsidRPr="009B0BD5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Н</w:t>
      </w:r>
      <w:r w:rsidRPr="009B0BD5">
        <w:rPr>
          <w:rFonts w:ascii="Times New Roman" w:hAnsi="Times New Roman"/>
          <w:i/>
          <w:sz w:val="24"/>
          <w:szCs w:val="24"/>
        </w:rPr>
        <w:t>., д/</w:t>
      </w:r>
      <w:r w:rsidRPr="00707911">
        <w:rPr>
          <w:rFonts w:ascii="Times New Roman" w:hAnsi="Times New Roman"/>
          <w:i/>
          <w:sz w:val="24"/>
          <w:szCs w:val="24"/>
        </w:rPr>
        <w:t xml:space="preserve">с № </w:t>
      </w:r>
      <w:r>
        <w:rPr>
          <w:rFonts w:ascii="Times New Roman" w:hAnsi="Times New Roman"/>
          <w:i/>
          <w:sz w:val="24"/>
          <w:szCs w:val="24"/>
        </w:rPr>
        <w:t>26</w:t>
      </w:r>
      <w:r w:rsidRPr="00707911">
        <w:rPr>
          <w:rFonts w:ascii="Times New Roman" w:hAnsi="Times New Roman"/>
          <w:sz w:val="24"/>
          <w:szCs w:val="24"/>
        </w:rPr>
        <w:t>)</w:t>
      </w:r>
      <w:r w:rsidRPr="007079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</w:t>
      </w:r>
    </w:p>
    <w:p w:rsidR="006B7986" w:rsidRPr="00F10897" w:rsidRDefault="006B7986" w:rsidP="00C43E0A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4F3B8A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 xml:space="preserve">План работы ГМО на 2022-23 г.г. </w:t>
      </w:r>
      <w:r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будет</w:t>
      </w:r>
      <w:r w:rsidRPr="004F3B8A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 xml:space="preserve"> доработа</w:t>
      </w:r>
      <w:r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н</w:t>
      </w:r>
      <w:r w:rsidRPr="004F3B8A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 xml:space="preserve"> и утвер</w:t>
      </w:r>
      <w:r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жден</w:t>
      </w:r>
      <w:r w:rsidRPr="004F3B8A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 xml:space="preserve">  15.09.2022 г. на 1м заседании.</w:t>
      </w:r>
    </w:p>
    <w:p w:rsidR="006B7986" w:rsidRPr="009473B1" w:rsidRDefault="006B7986" w:rsidP="00C43E0A">
      <w:pPr>
        <w:spacing w:line="240" w:lineRule="auto"/>
        <w:rPr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A62F7C">
        <w:rPr>
          <w:rFonts w:ascii="Times New Roman" w:hAnsi="Times New Roman"/>
          <w:sz w:val="24"/>
          <w:szCs w:val="24"/>
          <w:lang w:eastAsia="ru-RU"/>
        </w:rPr>
        <w:t>Руководитель ГМО</w:t>
      </w:r>
      <w:r>
        <w:rPr>
          <w:rFonts w:ascii="Times New Roman" w:hAnsi="Times New Roman"/>
          <w:sz w:val="24"/>
          <w:szCs w:val="24"/>
          <w:lang w:eastAsia="ru-RU"/>
        </w:rPr>
        <w:t xml:space="preserve"> /               </w:t>
      </w:r>
      <w:r w:rsidRPr="00A62F7C">
        <w:rPr>
          <w:rFonts w:ascii="Times New Roman" w:hAnsi="Times New Roman"/>
          <w:sz w:val="24"/>
          <w:szCs w:val="24"/>
          <w:lang w:eastAsia="ru-RU"/>
        </w:rPr>
        <w:t xml:space="preserve">Е.Н. Ноздрачева, </w:t>
      </w:r>
      <w:r>
        <w:rPr>
          <w:rFonts w:ascii="Times New Roman" w:hAnsi="Times New Roman"/>
          <w:sz w:val="24"/>
          <w:szCs w:val="24"/>
          <w:lang w:eastAsia="ru-RU"/>
        </w:rPr>
        <w:t xml:space="preserve">учитель-логопед  </w:t>
      </w:r>
      <w:r w:rsidRPr="00A62F7C">
        <w:rPr>
          <w:rFonts w:ascii="Times New Roman" w:hAnsi="Times New Roman"/>
          <w:sz w:val="24"/>
          <w:szCs w:val="24"/>
          <w:lang w:eastAsia="ru-RU"/>
        </w:rPr>
        <w:t>МАДОУ «Детский сад № 26»</w:t>
      </w:r>
    </w:p>
    <w:sectPr w:rsidR="006B7986" w:rsidRPr="009473B1" w:rsidSect="006C1C8B">
      <w:pgSz w:w="11906" w:h="16838"/>
      <w:pgMar w:top="510" w:right="454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4DCA"/>
    <w:multiLevelType w:val="hybridMultilevel"/>
    <w:tmpl w:val="42DC8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0521A"/>
    <w:multiLevelType w:val="hybridMultilevel"/>
    <w:tmpl w:val="CF4AFC22"/>
    <w:lvl w:ilvl="0" w:tplc="880CA7D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2D29BE"/>
    <w:multiLevelType w:val="hybridMultilevel"/>
    <w:tmpl w:val="F85ED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F5EA3"/>
    <w:multiLevelType w:val="hybridMultilevel"/>
    <w:tmpl w:val="D64CD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26026A"/>
    <w:multiLevelType w:val="multilevel"/>
    <w:tmpl w:val="7E946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F276E9"/>
    <w:multiLevelType w:val="hybridMultilevel"/>
    <w:tmpl w:val="47CA8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7B2BAB"/>
    <w:multiLevelType w:val="hybridMultilevel"/>
    <w:tmpl w:val="E4F87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E4A7A"/>
    <w:multiLevelType w:val="hybridMultilevel"/>
    <w:tmpl w:val="E1B2FA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DE2D18"/>
    <w:multiLevelType w:val="hybridMultilevel"/>
    <w:tmpl w:val="99B2AE0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B165A60"/>
    <w:multiLevelType w:val="hybridMultilevel"/>
    <w:tmpl w:val="1C08A4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66067C"/>
    <w:multiLevelType w:val="hybridMultilevel"/>
    <w:tmpl w:val="CC3EE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513E4"/>
    <w:multiLevelType w:val="hybridMultilevel"/>
    <w:tmpl w:val="7CA421E0"/>
    <w:lvl w:ilvl="0" w:tplc="041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86F475B"/>
    <w:multiLevelType w:val="hybridMultilevel"/>
    <w:tmpl w:val="630AF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FF25CF"/>
    <w:multiLevelType w:val="hybridMultilevel"/>
    <w:tmpl w:val="6750D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32F2E"/>
    <w:multiLevelType w:val="multilevel"/>
    <w:tmpl w:val="5C3CF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1297FF8"/>
    <w:multiLevelType w:val="hybridMultilevel"/>
    <w:tmpl w:val="3E7A4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FD33A1"/>
    <w:multiLevelType w:val="hybridMultilevel"/>
    <w:tmpl w:val="4F666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132B89"/>
    <w:multiLevelType w:val="hybridMultilevel"/>
    <w:tmpl w:val="A4B09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704AEE"/>
    <w:multiLevelType w:val="hybridMultilevel"/>
    <w:tmpl w:val="903AA1A2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9">
    <w:nsid w:val="478F0757"/>
    <w:multiLevelType w:val="hybridMultilevel"/>
    <w:tmpl w:val="918E91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A711A17"/>
    <w:multiLevelType w:val="hybridMultilevel"/>
    <w:tmpl w:val="CFCECF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1">
    <w:nsid w:val="4BC9176C"/>
    <w:multiLevelType w:val="hybridMultilevel"/>
    <w:tmpl w:val="78D035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CAA4A70"/>
    <w:multiLevelType w:val="hybridMultilevel"/>
    <w:tmpl w:val="C56687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1986D4D"/>
    <w:multiLevelType w:val="hybridMultilevel"/>
    <w:tmpl w:val="84AC6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AA2900"/>
    <w:multiLevelType w:val="hybridMultilevel"/>
    <w:tmpl w:val="5112B8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843387"/>
    <w:multiLevelType w:val="hybridMultilevel"/>
    <w:tmpl w:val="084002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BC02B92"/>
    <w:multiLevelType w:val="hybridMultilevel"/>
    <w:tmpl w:val="57A02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F07A2A"/>
    <w:multiLevelType w:val="hybridMultilevel"/>
    <w:tmpl w:val="C8DA0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C74678"/>
    <w:multiLevelType w:val="hybridMultilevel"/>
    <w:tmpl w:val="40766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4A46F7"/>
    <w:multiLevelType w:val="hybridMultilevel"/>
    <w:tmpl w:val="5288A1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7571A9"/>
    <w:multiLevelType w:val="hybridMultilevel"/>
    <w:tmpl w:val="67DE3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E17C12"/>
    <w:multiLevelType w:val="hybridMultilevel"/>
    <w:tmpl w:val="0EFA13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46E6E54"/>
    <w:multiLevelType w:val="hybridMultilevel"/>
    <w:tmpl w:val="3E28FD6E"/>
    <w:lvl w:ilvl="0" w:tplc="FED266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A3767BE"/>
    <w:multiLevelType w:val="hybridMultilevel"/>
    <w:tmpl w:val="5924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20"/>
  </w:num>
  <w:num w:numId="3">
    <w:abstractNumId w:val="11"/>
  </w:num>
  <w:num w:numId="4">
    <w:abstractNumId w:val="9"/>
  </w:num>
  <w:num w:numId="5">
    <w:abstractNumId w:val="25"/>
  </w:num>
  <w:num w:numId="6">
    <w:abstractNumId w:val="14"/>
  </w:num>
  <w:num w:numId="7">
    <w:abstractNumId w:val="4"/>
  </w:num>
  <w:num w:numId="8">
    <w:abstractNumId w:val="30"/>
  </w:num>
  <w:num w:numId="9">
    <w:abstractNumId w:val="24"/>
  </w:num>
  <w:num w:numId="10">
    <w:abstractNumId w:val="1"/>
  </w:num>
  <w:num w:numId="11">
    <w:abstractNumId w:val="31"/>
  </w:num>
  <w:num w:numId="12">
    <w:abstractNumId w:val="19"/>
  </w:num>
  <w:num w:numId="13">
    <w:abstractNumId w:val="12"/>
  </w:num>
  <w:num w:numId="14">
    <w:abstractNumId w:val="28"/>
  </w:num>
  <w:num w:numId="15">
    <w:abstractNumId w:val="22"/>
  </w:num>
  <w:num w:numId="16">
    <w:abstractNumId w:val="16"/>
  </w:num>
  <w:num w:numId="17">
    <w:abstractNumId w:val="5"/>
  </w:num>
  <w:num w:numId="18">
    <w:abstractNumId w:val="18"/>
  </w:num>
  <w:num w:numId="19">
    <w:abstractNumId w:val="7"/>
  </w:num>
  <w:num w:numId="20">
    <w:abstractNumId w:val="6"/>
  </w:num>
  <w:num w:numId="21">
    <w:abstractNumId w:val="27"/>
  </w:num>
  <w:num w:numId="22">
    <w:abstractNumId w:val="8"/>
  </w:num>
  <w:num w:numId="23">
    <w:abstractNumId w:val="15"/>
  </w:num>
  <w:num w:numId="24">
    <w:abstractNumId w:val="21"/>
  </w:num>
  <w:num w:numId="25">
    <w:abstractNumId w:val="10"/>
  </w:num>
  <w:num w:numId="26">
    <w:abstractNumId w:val="29"/>
  </w:num>
  <w:num w:numId="27">
    <w:abstractNumId w:val="26"/>
  </w:num>
  <w:num w:numId="28">
    <w:abstractNumId w:val="17"/>
  </w:num>
  <w:num w:numId="29">
    <w:abstractNumId w:val="0"/>
  </w:num>
  <w:num w:numId="30">
    <w:abstractNumId w:val="23"/>
  </w:num>
  <w:num w:numId="31">
    <w:abstractNumId w:val="2"/>
  </w:num>
  <w:num w:numId="32">
    <w:abstractNumId w:val="13"/>
  </w:num>
  <w:num w:numId="33">
    <w:abstractNumId w:val="33"/>
  </w:num>
  <w:num w:numId="34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25C"/>
    <w:rsid w:val="00000033"/>
    <w:rsid w:val="0000005C"/>
    <w:rsid w:val="000018A2"/>
    <w:rsid w:val="000033B4"/>
    <w:rsid w:val="00003E82"/>
    <w:rsid w:val="000079AA"/>
    <w:rsid w:val="00007A68"/>
    <w:rsid w:val="00007FD5"/>
    <w:rsid w:val="00010D38"/>
    <w:rsid w:val="00011FCB"/>
    <w:rsid w:val="000126DB"/>
    <w:rsid w:val="00012B90"/>
    <w:rsid w:val="00013D2E"/>
    <w:rsid w:val="00014986"/>
    <w:rsid w:val="00016650"/>
    <w:rsid w:val="00016F6B"/>
    <w:rsid w:val="0001762F"/>
    <w:rsid w:val="00020860"/>
    <w:rsid w:val="00020A70"/>
    <w:rsid w:val="0002177E"/>
    <w:rsid w:val="000225F0"/>
    <w:rsid w:val="00023371"/>
    <w:rsid w:val="000266ED"/>
    <w:rsid w:val="00026BE4"/>
    <w:rsid w:val="00026DC8"/>
    <w:rsid w:val="00031228"/>
    <w:rsid w:val="0003159A"/>
    <w:rsid w:val="000330AD"/>
    <w:rsid w:val="000333DE"/>
    <w:rsid w:val="0003365C"/>
    <w:rsid w:val="00033AD3"/>
    <w:rsid w:val="00034C89"/>
    <w:rsid w:val="00034F1E"/>
    <w:rsid w:val="0003570C"/>
    <w:rsid w:val="0003595A"/>
    <w:rsid w:val="0003623F"/>
    <w:rsid w:val="00036485"/>
    <w:rsid w:val="00037758"/>
    <w:rsid w:val="000378CD"/>
    <w:rsid w:val="00037B65"/>
    <w:rsid w:val="0004016C"/>
    <w:rsid w:val="0004115E"/>
    <w:rsid w:val="00041773"/>
    <w:rsid w:val="00043F92"/>
    <w:rsid w:val="000451ED"/>
    <w:rsid w:val="0004524F"/>
    <w:rsid w:val="0004556C"/>
    <w:rsid w:val="00046344"/>
    <w:rsid w:val="00050A11"/>
    <w:rsid w:val="000523EA"/>
    <w:rsid w:val="0005360B"/>
    <w:rsid w:val="000550AD"/>
    <w:rsid w:val="0005554A"/>
    <w:rsid w:val="000559FF"/>
    <w:rsid w:val="000566D4"/>
    <w:rsid w:val="00056B34"/>
    <w:rsid w:val="00060B90"/>
    <w:rsid w:val="00062905"/>
    <w:rsid w:val="00063BF6"/>
    <w:rsid w:val="00064605"/>
    <w:rsid w:val="00065359"/>
    <w:rsid w:val="00066229"/>
    <w:rsid w:val="000678B9"/>
    <w:rsid w:val="000716CF"/>
    <w:rsid w:val="00075680"/>
    <w:rsid w:val="00077C18"/>
    <w:rsid w:val="00080BC1"/>
    <w:rsid w:val="00080D44"/>
    <w:rsid w:val="00082115"/>
    <w:rsid w:val="00083297"/>
    <w:rsid w:val="000838BC"/>
    <w:rsid w:val="00083F98"/>
    <w:rsid w:val="000847A3"/>
    <w:rsid w:val="00085898"/>
    <w:rsid w:val="000919CA"/>
    <w:rsid w:val="000939BD"/>
    <w:rsid w:val="0009450A"/>
    <w:rsid w:val="00096A54"/>
    <w:rsid w:val="00097B4C"/>
    <w:rsid w:val="000A0FD4"/>
    <w:rsid w:val="000A46C4"/>
    <w:rsid w:val="000A4991"/>
    <w:rsid w:val="000A4BA0"/>
    <w:rsid w:val="000A71EF"/>
    <w:rsid w:val="000A7390"/>
    <w:rsid w:val="000B02FD"/>
    <w:rsid w:val="000B0304"/>
    <w:rsid w:val="000B3FC5"/>
    <w:rsid w:val="000B4400"/>
    <w:rsid w:val="000B4681"/>
    <w:rsid w:val="000B5EE7"/>
    <w:rsid w:val="000B6047"/>
    <w:rsid w:val="000B60B2"/>
    <w:rsid w:val="000B698B"/>
    <w:rsid w:val="000B78EE"/>
    <w:rsid w:val="000C07B8"/>
    <w:rsid w:val="000C2344"/>
    <w:rsid w:val="000C2842"/>
    <w:rsid w:val="000C427E"/>
    <w:rsid w:val="000C4E63"/>
    <w:rsid w:val="000C5523"/>
    <w:rsid w:val="000C5CD7"/>
    <w:rsid w:val="000C6E26"/>
    <w:rsid w:val="000C7C80"/>
    <w:rsid w:val="000C7EC5"/>
    <w:rsid w:val="000D17E9"/>
    <w:rsid w:val="000D3929"/>
    <w:rsid w:val="000D3C4A"/>
    <w:rsid w:val="000D3E67"/>
    <w:rsid w:val="000D41FE"/>
    <w:rsid w:val="000D4AB4"/>
    <w:rsid w:val="000D5644"/>
    <w:rsid w:val="000D6CEC"/>
    <w:rsid w:val="000D78EB"/>
    <w:rsid w:val="000E0AF3"/>
    <w:rsid w:val="000E2491"/>
    <w:rsid w:val="000E336A"/>
    <w:rsid w:val="000E3527"/>
    <w:rsid w:val="000E3711"/>
    <w:rsid w:val="000E3C27"/>
    <w:rsid w:val="000E55FA"/>
    <w:rsid w:val="000E5C0A"/>
    <w:rsid w:val="000F1BC5"/>
    <w:rsid w:val="000F2805"/>
    <w:rsid w:val="000F397C"/>
    <w:rsid w:val="000F57F3"/>
    <w:rsid w:val="000F592F"/>
    <w:rsid w:val="000F67BB"/>
    <w:rsid w:val="000F6CE7"/>
    <w:rsid w:val="0010093C"/>
    <w:rsid w:val="00100A5D"/>
    <w:rsid w:val="0010130E"/>
    <w:rsid w:val="001016A2"/>
    <w:rsid w:val="00102986"/>
    <w:rsid w:val="00105C02"/>
    <w:rsid w:val="00110936"/>
    <w:rsid w:val="001130F3"/>
    <w:rsid w:val="0011311D"/>
    <w:rsid w:val="001136E5"/>
    <w:rsid w:val="00116928"/>
    <w:rsid w:val="00116BA1"/>
    <w:rsid w:val="00117FEC"/>
    <w:rsid w:val="001212DF"/>
    <w:rsid w:val="00122FFF"/>
    <w:rsid w:val="00123356"/>
    <w:rsid w:val="00123724"/>
    <w:rsid w:val="00123F6B"/>
    <w:rsid w:val="001245DA"/>
    <w:rsid w:val="00126AE9"/>
    <w:rsid w:val="00126E9A"/>
    <w:rsid w:val="0012715D"/>
    <w:rsid w:val="001271F3"/>
    <w:rsid w:val="00127330"/>
    <w:rsid w:val="00127671"/>
    <w:rsid w:val="00127F79"/>
    <w:rsid w:val="0013088B"/>
    <w:rsid w:val="001316FE"/>
    <w:rsid w:val="0013175B"/>
    <w:rsid w:val="001318E5"/>
    <w:rsid w:val="00132377"/>
    <w:rsid w:val="00132809"/>
    <w:rsid w:val="00132E73"/>
    <w:rsid w:val="0013309D"/>
    <w:rsid w:val="00133CCA"/>
    <w:rsid w:val="001345E3"/>
    <w:rsid w:val="00134782"/>
    <w:rsid w:val="00136790"/>
    <w:rsid w:val="00136ACC"/>
    <w:rsid w:val="00136F28"/>
    <w:rsid w:val="00137C50"/>
    <w:rsid w:val="00140049"/>
    <w:rsid w:val="00140580"/>
    <w:rsid w:val="00141381"/>
    <w:rsid w:val="00141A70"/>
    <w:rsid w:val="0014388A"/>
    <w:rsid w:val="00145D11"/>
    <w:rsid w:val="00150FF4"/>
    <w:rsid w:val="00151754"/>
    <w:rsid w:val="0015307E"/>
    <w:rsid w:val="0015359B"/>
    <w:rsid w:val="001576C4"/>
    <w:rsid w:val="00157CA9"/>
    <w:rsid w:val="00160CEA"/>
    <w:rsid w:val="00161536"/>
    <w:rsid w:val="00161ED1"/>
    <w:rsid w:val="001627B2"/>
    <w:rsid w:val="00164593"/>
    <w:rsid w:val="00165A8C"/>
    <w:rsid w:val="00165DA3"/>
    <w:rsid w:val="00166017"/>
    <w:rsid w:val="001663D9"/>
    <w:rsid w:val="001671B7"/>
    <w:rsid w:val="00167620"/>
    <w:rsid w:val="00167C67"/>
    <w:rsid w:val="0017027A"/>
    <w:rsid w:val="0017042F"/>
    <w:rsid w:val="00170682"/>
    <w:rsid w:val="00171D86"/>
    <w:rsid w:val="00175646"/>
    <w:rsid w:val="0017750B"/>
    <w:rsid w:val="001776CA"/>
    <w:rsid w:val="00180C94"/>
    <w:rsid w:val="00180D88"/>
    <w:rsid w:val="00180DB3"/>
    <w:rsid w:val="001818B9"/>
    <w:rsid w:val="001835DA"/>
    <w:rsid w:val="00183C43"/>
    <w:rsid w:val="00183DD1"/>
    <w:rsid w:val="0018628A"/>
    <w:rsid w:val="00191187"/>
    <w:rsid w:val="00191193"/>
    <w:rsid w:val="001914BE"/>
    <w:rsid w:val="001935F3"/>
    <w:rsid w:val="0019452C"/>
    <w:rsid w:val="00197647"/>
    <w:rsid w:val="001A0937"/>
    <w:rsid w:val="001A0CA9"/>
    <w:rsid w:val="001A1828"/>
    <w:rsid w:val="001A1A0A"/>
    <w:rsid w:val="001A1C18"/>
    <w:rsid w:val="001A1FCB"/>
    <w:rsid w:val="001A2D57"/>
    <w:rsid w:val="001A7505"/>
    <w:rsid w:val="001B0802"/>
    <w:rsid w:val="001B1536"/>
    <w:rsid w:val="001B161C"/>
    <w:rsid w:val="001B1D26"/>
    <w:rsid w:val="001B377C"/>
    <w:rsid w:val="001B58BE"/>
    <w:rsid w:val="001B6F1A"/>
    <w:rsid w:val="001C02ED"/>
    <w:rsid w:val="001C3AAE"/>
    <w:rsid w:val="001C45F8"/>
    <w:rsid w:val="001C565C"/>
    <w:rsid w:val="001C5699"/>
    <w:rsid w:val="001D1317"/>
    <w:rsid w:val="001D3A1E"/>
    <w:rsid w:val="001D49B2"/>
    <w:rsid w:val="001D5171"/>
    <w:rsid w:val="001D5599"/>
    <w:rsid w:val="001D7F46"/>
    <w:rsid w:val="001E05C5"/>
    <w:rsid w:val="001E29AF"/>
    <w:rsid w:val="001E34F6"/>
    <w:rsid w:val="001E7430"/>
    <w:rsid w:val="001E794B"/>
    <w:rsid w:val="001E7A80"/>
    <w:rsid w:val="001F1CAA"/>
    <w:rsid w:val="001F2D45"/>
    <w:rsid w:val="001F2E0E"/>
    <w:rsid w:val="001F3AB1"/>
    <w:rsid w:val="001F3F87"/>
    <w:rsid w:val="001F4DFE"/>
    <w:rsid w:val="001F55A1"/>
    <w:rsid w:val="001F5790"/>
    <w:rsid w:val="001F7129"/>
    <w:rsid w:val="001F71E5"/>
    <w:rsid w:val="00200A62"/>
    <w:rsid w:val="00201F07"/>
    <w:rsid w:val="0020222A"/>
    <w:rsid w:val="00202304"/>
    <w:rsid w:val="00202A6F"/>
    <w:rsid w:val="00203A00"/>
    <w:rsid w:val="00203E4E"/>
    <w:rsid w:val="002042B3"/>
    <w:rsid w:val="00204429"/>
    <w:rsid w:val="00204DCD"/>
    <w:rsid w:val="002065AE"/>
    <w:rsid w:val="00213A00"/>
    <w:rsid w:val="0021460E"/>
    <w:rsid w:val="00214C05"/>
    <w:rsid w:val="002202A6"/>
    <w:rsid w:val="002210B7"/>
    <w:rsid w:val="002231AF"/>
    <w:rsid w:val="002239AB"/>
    <w:rsid w:val="00223EBC"/>
    <w:rsid w:val="0022719E"/>
    <w:rsid w:val="0022776A"/>
    <w:rsid w:val="00227DE1"/>
    <w:rsid w:val="002308DE"/>
    <w:rsid w:val="002319B9"/>
    <w:rsid w:val="00231C17"/>
    <w:rsid w:val="00232236"/>
    <w:rsid w:val="00233F46"/>
    <w:rsid w:val="0023535D"/>
    <w:rsid w:val="002401BB"/>
    <w:rsid w:val="00240F07"/>
    <w:rsid w:val="00241ACF"/>
    <w:rsid w:val="00241EC5"/>
    <w:rsid w:val="00242275"/>
    <w:rsid w:val="00243657"/>
    <w:rsid w:val="00245966"/>
    <w:rsid w:val="002459E5"/>
    <w:rsid w:val="00251054"/>
    <w:rsid w:val="002512EB"/>
    <w:rsid w:val="002526A3"/>
    <w:rsid w:val="00252907"/>
    <w:rsid w:val="00253066"/>
    <w:rsid w:val="00254AC4"/>
    <w:rsid w:val="00254B65"/>
    <w:rsid w:val="00254C06"/>
    <w:rsid w:val="00255088"/>
    <w:rsid w:val="0025632A"/>
    <w:rsid w:val="00261C33"/>
    <w:rsid w:val="00262EE3"/>
    <w:rsid w:val="00263560"/>
    <w:rsid w:val="0026484C"/>
    <w:rsid w:val="002650F1"/>
    <w:rsid w:val="002655C1"/>
    <w:rsid w:val="00266AC5"/>
    <w:rsid w:val="00267815"/>
    <w:rsid w:val="0026796F"/>
    <w:rsid w:val="0027519A"/>
    <w:rsid w:val="00280F4A"/>
    <w:rsid w:val="002822CE"/>
    <w:rsid w:val="00282AE2"/>
    <w:rsid w:val="00285100"/>
    <w:rsid w:val="0028656C"/>
    <w:rsid w:val="00286795"/>
    <w:rsid w:val="00287091"/>
    <w:rsid w:val="002922EF"/>
    <w:rsid w:val="0029235B"/>
    <w:rsid w:val="0029400A"/>
    <w:rsid w:val="00294040"/>
    <w:rsid w:val="002948B6"/>
    <w:rsid w:val="00294D89"/>
    <w:rsid w:val="0029500D"/>
    <w:rsid w:val="00295A2F"/>
    <w:rsid w:val="002A161A"/>
    <w:rsid w:val="002A1FAE"/>
    <w:rsid w:val="002A245B"/>
    <w:rsid w:val="002A4855"/>
    <w:rsid w:val="002A4E45"/>
    <w:rsid w:val="002A5F91"/>
    <w:rsid w:val="002A69DB"/>
    <w:rsid w:val="002A70BE"/>
    <w:rsid w:val="002A721E"/>
    <w:rsid w:val="002A733B"/>
    <w:rsid w:val="002A73C8"/>
    <w:rsid w:val="002B19CC"/>
    <w:rsid w:val="002B1DCD"/>
    <w:rsid w:val="002B2DE5"/>
    <w:rsid w:val="002B33F7"/>
    <w:rsid w:val="002B3DBE"/>
    <w:rsid w:val="002B3F69"/>
    <w:rsid w:val="002B425B"/>
    <w:rsid w:val="002B4E1C"/>
    <w:rsid w:val="002B51B7"/>
    <w:rsid w:val="002B6006"/>
    <w:rsid w:val="002B6500"/>
    <w:rsid w:val="002C135B"/>
    <w:rsid w:val="002C210E"/>
    <w:rsid w:val="002C22FB"/>
    <w:rsid w:val="002C26C1"/>
    <w:rsid w:val="002C2EF4"/>
    <w:rsid w:val="002C3B44"/>
    <w:rsid w:val="002C67C8"/>
    <w:rsid w:val="002C732B"/>
    <w:rsid w:val="002C75D9"/>
    <w:rsid w:val="002D0861"/>
    <w:rsid w:val="002D23F8"/>
    <w:rsid w:val="002D34BC"/>
    <w:rsid w:val="002D39B7"/>
    <w:rsid w:val="002D422F"/>
    <w:rsid w:val="002D4A4E"/>
    <w:rsid w:val="002D651C"/>
    <w:rsid w:val="002D7F3A"/>
    <w:rsid w:val="002E0983"/>
    <w:rsid w:val="002E18BD"/>
    <w:rsid w:val="002E194C"/>
    <w:rsid w:val="002E22B5"/>
    <w:rsid w:val="002E37C9"/>
    <w:rsid w:val="002E49D4"/>
    <w:rsid w:val="002E6100"/>
    <w:rsid w:val="002F125C"/>
    <w:rsid w:val="002F3300"/>
    <w:rsid w:val="002F3F78"/>
    <w:rsid w:val="002F42FA"/>
    <w:rsid w:val="002F5DD4"/>
    <w:rsid w:val="003001C0"/>
    <w:rsid w:val="00303322"/>
    <w:rsid w:val="00303FB3"/>
    <w:rsid w:val="00304216"/>
    <w:rsid w:val="0030515C"/>
    <w:rsid w:val="00305645"/>
    <w:rsid w:val="0030568C"/>
    <w:rsid w:val="003057D5"/>
    <w:rsid w:val="0030586D"/>
    <w:rsid w:val="003071E5"/>
    <w:rsid w:val="00307B48"/>
    <w:rsid w:val="00310C0E"/>
    <w:rsid w:val="003117E5"/>
    <w:rsid w:val="00311F75"/>
    <w:rsid w:val="00312644"/>
    <w:rsid w:val="003131E1"/>
    <w:rsid w:val="003138B2"/>
    <w:rsid w:val="00314042"/>
    <w:rsid w:val="003143FC"/>
    <w:rsid w:val="003144B0"/>
    <w:rsid w:val="0031480E"/>
    <w:rsid w:val="00315B74"/>
    <w:rsid w:val="00316B08"/>
    <w:rsid w:val="00320340"/>
    <w:rsid w:val="00320F50"/>
    <w:rsid w:val="003213EB"/>
    <w:rsid w:val="00321851"/>
    <w:rsid w:val="0032650A"/>
    <w:rsid w:val="0032653C"/>
    <w:rsid w:val="00330DA8"/>
    <w:rsid w:val="00332008"/>
    <w:rsid w:val="00332D8C"/>
    <w:rsid w:val="00332EF8"/>
    <w:rsid w:val="003348C5"/>
    <w:rsid w:val="00334C7D"/>
    <w:rsid w:val="00335CB5"/>
    <w:rsid w:val="00337073"/>
    <w:rsid w:val="00340D6A"/>
    <w:rsid w:val="0034115C"/>
    <w:rsid w:val="003417B4"/>
    <w:rsid w:val="00344AF7"/>
    <w:rsid w:val="00344F15"/>
    <w:rsid w:val="00345BDE"/>
    <w:rsid w:val="00345C35"/>
    <w:rsid w:val="0034717E"/>
    <w:rsid w:val="0035066E"/>
    <w:rsid w:val="00350E75"/>
    <w:rsid w:val="00350FCD"/>
    <w:rsid w:val="0035154E"/>
    <w:rsid w:val="00351E88"/>
    <w:rsid w:val="00352A70"/>
    <w:rsid w:val="0035575C"/>
    <w:rsid w:val="0035590C"/>
    <w:rsid w:val="00356C34"/>
    <w:rsid w:val="00357BA1"/>
    <w:rsid w:val="00360193"/>
    <w:rsid w:val="00360B1E"/>
    <w:rsid w:val="00360E0F"/>
    <w:rsid w:val="00362B11"/>
    <w:rsid w:val="003648F5"/>
    <w:rsid w:val="003671D8"/>
    <w:rsid w:val="003676D8"/>
    <w:rsid w:val="00367D28"/>
    <w:rsid w:val="00370B14"/>
    <w:rsid w:val="003713C6"/>
    <w:rsid w:val="00371C17"/>
    <w:rsid w:val="003723A0"/>
    <w:rsid w:val="0037532D"/>
    <w:rsid w:val="00376773"/>
    <w:rsid w:val="00376890"/>
    <w:rsid w:val="003775CD"/>
    <w:rsid w:val="003814A8"/>
    <w:rsid w:val="00382FD9"/>
    <w:rsid w:val="00383058"/>
    <w:rsid w:val="00383B49"/>
    <w:rsid w:val="00384CBD"/>
    <w:rsid w:val="00385F71"/>
    <w:rsid w:val="003865CD"/>
    <w:rsid w:val="00386C22"/>
    <w:rsid w:val="00386C53"/>
    <w:rsid w:val="0038791F"/>
    <w:rsid w:val="0039087A"/>
    <w:rsid w:val="00391CB6"/>
    <w:rsid w:val="00392B1C"/>
    <w:rsid w:val="00393EDD"/>
    <w:rsid w:val="00395973"/>
    <w:rsid w:val="00396233"/>
    <w:rsid w:val="003966F0"/>
    <w:rsid w:val="003967FB"/>
    <w:rsid w:val="00396E65"/>
    <w:rsid w:val="003A19B4"/>
    <w:rsid w:val="003A1C2B"/>
    <w:rsid w:val="003A1EC9"/>
    <w:rsid w:val="003A28CC"/>
    <w:rsid w:val="003A3318"/>
    <w:rsid w:val="003A3324"/>
    <w:rsid w:val="003A5D82"/>
    <w:rsid w:val="003A5E94"/>
    <w:rsid w:val="003A654E"/>
    <w:rsid w:val="003A6FAF"/>
    <w:rsid w:val="003B0440"/>
    <w:rsid w:val="003B07B0"/>
    <w:rsid w:val="003B18DC"/>
    <w:rsid w:val="003B1B2B"/>
    <w:rsid w:val="003B685A"/>
    <w:rsid w:val="003C0AEE"/>
    <w:rsid w:val="003C1326"/>
    <w:rsid w:val="003C23B6"/>
    <w:rsid w:val="003C29F7"/>
    <w:rsid w:val="003C33DA"/>
    <w:rsid w:val="003C3524"/>
    <w:rsid w:val="003C4C4E"/>
    <w:rsid w:val="003C6917"/>
    <w:rsid w:val="003C7AF6"/>
    <w:rsid w:val="003D022D"/>
    <w:rsid w:val="003D0C39"/>
    <w:rsid w:val="003D0F32"/>
    <w:rsid w:val="003D1C2B"/>
    <w:rsid w:val="003D2307"/>
    <w:rsid w:val="003D4487"/>
    <w:rsid w:val="003E0383"/>
    <w:rsid w:val="003E1D17"/>
    <w:rsid w:val="003E296F"/>
    <w:rsid w:val="003E40D2"/>
    <w:rsid w:val="003E6010"/>
    <w:rsid w:val="003E643B"/>
    <w:rsid w:val="003F182E"/>
    <w:rsid w:val="003F21E4"/>
    <w:rsid w:val="003F3960"/>
    <w:rsid w:val="003F3B76"/>
    <w:rsid w:val="003F3FE4"/>
    <w:rsid w:val="003F48FC"/>
    <w:rsid w:val="003F4E11"/>
    <w:rsid w:val="003F557D"/>
    <w:rsid w:val="003F5D9D"/>
    <w:rsid w:val="003F62EF"/>
    <w:rsid w:val="003F76DB"/>
    <w:rsid w:val="00401B26"/>
    <w:rsid w:val="0040535E"/>
    <w:rsid w:val="00405C7A"/>
    <w:rsid w:val="004069D9"/>
    <w:rsid w:val="00411485"/>
    <w:rsid w:val="004124EA"/>
    <w:rsid w:val="00413734"/>
    <w:rsid w:val="00414E69"/>
    <w:rsid w:val="004156C5"/>
    <w:rsid w:val="00415872"/>
    <w:rsid w:val="00415F21"/>
    <w:rsid w:val="00416D7B"/>
    <w:rsid w:val="00417FF7"/>
    <w:rsid w:val="00420D42"/>
    <w:rsid w:val="00422FA6"/>
    <w:rsid w:val="00426662"/>
    <w:rsid w:val="00427222"/>
    <w:rsid w:val="004272C3"/>
    <w:rsid w:val="004300EF"/>
    <w:rsid w:val="00430E84"/>
    <w:rsid w:val="00434F89"/>
    <w:rsid w:val="0043602F"/>
    <w:rsid w:val="0043626A"/>
    <w:rsid w:val="004405B9"/>
    <w:rsid w:val="0044135A"/>
    <w:rsid w:val="0044206F"/>
    <w:rsid w:val="00442CEC"/>
    <w:rsid w:val="00443435"/>
    <w:rsid w:val="00444253"/>
    <w:rsid w:val="0044450A"/>
    <w:rsid w:val="00444BEE"/>
    <w:rsid w:val="00444F81"/>
    <w:rsid w:val="00445276"/>
    <w:rsid w:val="00446CCF"/>
    <w:rsid w:val="00446EAC"/>
    <w:rsid w:val="0044781A"/>
    <w:rsid w:val="00450985"/>
    <w:rsid w:val="00453337"/>
    <w:rsid w:val="00455BE1"/>
    <w:rsid w:val="00460C55"/>
    <w:rsid w:val="00460E4B"/>
    <w:rsid w:val="00460EB4"/>
    <w:rsid w:val="004622A9"/>
    <w:rsid w:val="00463052"/>
    <w:rsid w:val="0046549F"/>
    <w:rsid w:val="00465BA4"/>
    <w:rsid w:val="004661E1"/>
    <w:rsid w:val="004663DE"/>
    <w:rsid w:val="00466995"/>
    <w:rsid w:val="00470F10"/>
    <w:rsid w:val="004715D7"/>
    <w:rsid w:val="004721BF"/>
    <w:rsid w:val="004730F1"/>
    <w:rsid w:val="00473E51"/>
    <w:rsid w:val="00475649"/>
    <w:rsid w:val="00477667"/>
    <w:rsid w:val="00477FFA"/>
    <w:rsid w:val="00480C99"/>
    <w:rsid w:val="00480E75"/>
    <w:rsid w:val="00480EC5"/>
    <w:rsid w:val="00482E2D"/>
    <w:rsid w:val="00483294"/>
    <w:rsid w:val="0048350D"/>
    <w:rsid w:val="0048509E"/>
    <w:rsid w:val="00485764"/>
    <w:rsid w:val="00485E36"/>
    <w:rsid w:val="004879D1"/>
    <w:rsid w:val="00487D19"/>
    <w:rsid w:val="00490881"/>
    <w:rsid w:val="00491628"/>
    <w:rsid w:val="00491BD8"/>
    <w:rsid w:val="00495071"/>
    <w:rsid w:val="004956FC"/>
    <w:rsid w:val="00495A76"/>
    <w:rsid w:val="004964D3"/>
    <w:rsid w:val="004966C1"/>
    <w:rsid w:val="004966E0"/>
    <w:rsid w:val="00496A6D"/>
    <w:rsid w:val="004A1991"/>
    <w:rsid w:val="004A3616"/>
    <w:rsid w:val="004A3A63"/>
    <w:rsid w:val="004A3E9D"/>
    <w:rsid w:val="004A40A2"/>
    <w:rsid w:val="004A45E2"/>
    <w:rsid w:val="004A46FF"/>
    <w:rsid w:val="004A4B9A"/>
    <w:rsid w:val="004A6943"/>
    <w:rsid w:val="004B2848"/>
    <w:rsid w:val="004B2E27"/>
    <w:rsid w:val="004B421D"/>
    <w:rsid w:val="004B49F5"/>
    <w:rsid w:val="004B65D0"/>
    <w:rsid w:val="004B6EBB"/>
    <w:rsid w:val="004B75BE"/>
    <w:rsid w:val="004C02F1"/>
    <w:rsid w:val="004C1593"/>
    <w:rsid w:val="004C31CE"/>
    <w:rsid w:val="004C368A"/>
    <w:rsid w:val="004C3B9A"/>
    <w:rsid w:val="004C4F58"/>
    <w:rsid w:val="004C7ACE"/>
    <w:rsid w:val="004D08A4"/>
    <w:rsid w:val="004D2555"/>
    <w:rsid w:val="004D2E38"/>
    <w:rsid w:val="004D300C"/>
    <w:rsid w:val="004D31B1"/>
    <w:rsid w:val="004D4F1C"/>
    <w:rsid w:val="004D5117"/>
    <w:rsid w:val="004E0195"/>
    <w:rsid w:val="004E04DE"/>
    <w:rsid w:val="004E082B"/>
    <w:rsid w:val="004E484C"/>
    <w:rsid w:val="004E4AAE"/>
    <w:rsid w:val="004E5047"/>
    <w:rsid w:val="004E6476"/>
    <w:rsid w:val="004E7873"/>
    <w:rsid w:val="004E7D52"/>
    <w:rsid w:val="004F01FB"/>
    <w:rsid w:val="004F09D2"/>
    <w:rsid w:val="004F1713"/>
    <w:rsid w:val="004F3645"/>
    <w:rsid w:val="004F3673"/>
    <w:rsid w:val="004F36FE"/>
    <w:rsid w:val="004F3B8A"/>
    <w:rsid w:val="004F4EE3"/>
    <w:rsid w:val="004F595C"/>
    <w:rsid w:val="004F7402"/>
    <w:rsid w:val="004F7ED2"/>
    <w:rsid w:val="005009CA"/>
    <w:rsid w:val="00501049"/>
    <w:rsid w:val="00501A0E"/>
    <w:rsid w:val="005027D8"/>
    <w:rsid w:val="00502DB8"/>
    <w:rsid w:val="00504A03"/>
    <w:rsid w:val="00506468"/>
    <w:rsid w:val="005101DD"/>
    <w:rsid w:val="00510204"/>
    <w:rsid w:val="00510D5E"/>
    <w:rsid w:val="00511985"/>
    <w:rsid w:val="0051291D"/>
    <w:rsid w:val="005129DB"/>
    <w:rsid w:val="00515307"/>
    <w:rsid w:val="0051612C"/>
    <w:rsid w:val="00516765"/>
    <w:rsid w:val="00516C77"/>
    <w:rsid w:val="005171FD"/>
    <w:rsid w:val="00520D8C"/>
    <w:rsid w:val="00522EA1"/>
    <w:rsid w:val="005231BE"/>
    <w:rsid w:val="00525372"/>
    <w:rsid w:val="00525CDF"/>
    <w:rsid w:val="00525CF7"/>
    <w:rsid w:val="00527621"/>
    <w:rsid w:val="00530BF0"/>
    <w:rsid w:val="005320B8"/>
    <w:rsid w:val="00532115"/>
    <w:rsid w:val="00537ED3"/>
    <w:rsid w:val="005401EC"/>
    <w:rsid w:val="00541802"/>
    <w:rsid w:val="00541967"/>
    <w:rsid w:val="00542024"/>
    <w:rsid w:val="00542975"/>
    <w:rsid w:val="00542A28"/>
    <w:rsid w:val="005448BD"/>
    <w:rsid w:val="00546E70"/>
    <w:rsid w:val="005475C3"/>
    <w:rsid w:val="005510D5"/>
    <w:rsid w:val="00552E03"/>
    <w:rsid w:val="00554D6E"/>
    <w:rsid w:val="00561947"/>
    <w:rsid w:val="005619F1"/>
    <w:rsid w:val="00562F24"/>
    <w:rsid w:val="00565F22"/>
    <w:rsid w:val="00570254"/>
    <w:rsid w:val="005729D6"/>
    <w:rsid w:val="00573D4E"/>
    <w:rsid w:val="00575896"/>
    <w:rsid w:val="005779CF"/>
    <w:rsid w:val="00580BD1"/>
    <w:rsid w:val="00580F62"/>
    <w:rsid w:val="00581404"/>
    <w:rsid w:val="00581C1D"/>
    <w:rsid w:val="005843C3"/>
    <w:rsid w:val="005849DF"/>
    <w:rsid w:val="00584D10"/>
    <w:rsid w:val="00585718"/>
    <w:rsid w:val="00585F2E"/>
    <w:rsid w:val="00590FFE"/>
    <w:rsid w:val="005910AE"/>
    <w:rsid w:val="00591E1C"/>
    <w:rsid w:val="005923BC"/>
    <w:rsid w:val="00592F92"/>
    <w:rsid w:val="00593779"/>
    <w:rsid w:val="00594DA2"/>
    <w:rsid w:val="005952E5"/>
    <w:rsid w:val="005952EC"/>
    <w:rsid w:val="00595ADC"/>
    <w:rsid w:val="00595AF3"/>
    <w:rsid w:val="00596479"/>
    <w:rsid w:val="00597D57"/>
    <w:rsid w:val="005A05F4"/>
    <w:rsid w:val="005A1DBD"/>
    <w:rsid w:val="005A1E84"/>
    <w:rsid w:val="005A2FEF"/>
    <w:rsid w:val="005A3173"/>
    <w:rsid w:val="005A32F4"/>
    <w:rsid w:val="005A3CC0"/>
    <w:rsid w:val="005A3DD5"/>
    <w:rsid w:val="005A4AF6"/>
    <w:rsid w:val="005A4B7D"/>
    <w:rsid w:val="005A6750"/>
    <w:rsid w:val="005A7168"/>
    <w:rsid w:val="005B038D"/>
    <w:rsid w:val="005B0DCD"/>
    <w:rsid w:val="005B1F96"/>
    <w:rsid w:val="005B2340"/>
    <w:rsid w:val="005B3708"/>
    <w:rsid w:val="005B5F5B"/>
    <w:rsid w:val="005B6169"/>
    <w:rsid w:val="005B6B55"/>
    <w:rsid w:val="005B7B41"/>
    <w:rsid w:val="005C066F"/>
    <w:rsid w:val="005C0B2B"/>
    <w:rsid w:val="005C0F10"/>
    <w:rsid w:val="005C100D"/>
    <w:rsid w:val="005C1472"/>
    <w:rsid w:val="005C1ACF"/>
    <w:rsid w:val="005C30F9"/>
    <w:rsid w:val="005C4DAD"/>
    <w:rsid w:val="005C5A90"/>
    <w:rsid w:val="005C62AD"/>
    <w:rsid w:val="005C632A"/>
    <w:rsid w:val="005C7B0E"/>
    <w:rsid w:val="005D00E8"/>
    <w:rsid w:val="005D077B"/>
    <w:rsid w:val="005D0D53"/>
    <w:rsid w:val="005D1698"/>
    <w:rsid w:val="005D2FAF"/>
    <w:rsid w:val="005D3EEA"/>
    <w:rsid w:val="005D48DF"/>
    <w:rsid w:val="005D6702"/>
    <w:rsid w:val="005D7355"/>
    <w:rsid w:val="005E1130"/>
    <w:rsid w:val="005E3519"/>
    <w:rsid w:val="005E452A"/>
    <w:rsid w:val="005E594C"/>
    <w:rsid w:val="005E5EF2"/>
    <w:rsid w:val="005E6DAB"/>
    <w:rsid w:val="005E6EC2"/>
    <w:rsid w:val="005E79B9"/>
    <w:rsid w:val="005E7E61"/>
    <w:rsid w:val="005F0D26"/>
    <w:rsid w:val="005F177E"/>
    <w:rsid w:val="005F224E"/>
    <w:rsid w:val="005F4095"/>
    <w:rsid w:val="005F4504"/>
    <w:rsid w:val="005F58BF"/>
    <w:rsid w:val="005F6CBA"/>
    <w:rsid w:val="005F7F75"/>
    <w:rsid w:val="0060055E"/>
    <w:rsid w:val="0060264A"/>
    <w:rsid w:val="00605244"/>
    <w:rsid w:val="00606073"/>
    <w:rsid w:val="006068B7"/>
    <w:rsid w:val="00606AF3"/>
    <w:rsid w:val="00607E0A"/>
    <w:rsid w:val="00610420"/>
    <w:rsid w:val="006124D6"/>
    <w:rsid w:val="006125E9"/>
    <w:rsid w:val="0061330E"/>
    <w:rsid w:val="00613A7B"/>
    <w:rsid w:val="00613AB8"/>
    <w:rsid w:val="00617B6D"/>
    <w:rsid w:val="00617ED7"/>
    <w:rsid w:val="00617F8A"/>
    <w:rsid w:val="00622314"/>
    <w:rsid w:val="00623178"/>
    <w:rsid w:val="006232F8"/>
    <w:rsid w:val="0062472E"/>
    <w:rsid w:val="00624B47"/>
    <w:rsid w:val="0062672C"/>
    <w:rsid w:val="00627685"/>
    <w:rsid w:val="006277E7"/>
    <w:rsid w:val="00630496"/>
    <w:rsid w:val="00630FB9"/>
    <w:rsid w:val="00632682"/>
    <w:rsid w:val="00632E18"/>
    <w:rsid w:val="00635A6F"/>
    <w:rsid w:val="00635A82"/>
    <w:rsid w:val="0063669B"/>
    <w:rsid w:val="00641249"/>
    <w:rsid w:val="0064195A"/>
    <w:rsid w:val="00643B9F"/>
    <w:rsid w:val="00643BD3"/>
    <w:rsid w:val="00643D34"/>
    <w:rsid w:val="00643F00"/>
    <w:rsid w:val="00643F18"/>
    <w:rsid w:val="006440BA"/>
    <w:rsid w:val="00645B29"/>
    <w:rsid w:val="00645DF7"/>
    <w:rsid w:val="00646457"/>
    <w:rsid w:val="00647601"/>
    <w:rsid w:val="0065045E"/>
    <w:rsid w:val="00650A21"/>
    <w:rsid w:val="00650E01"/>
    <w:rsid w:val="0065137C"/>
    <w:rsid w:val="0065451A"/>
    <w:rsid w:val="00655B9C"/>
    <w:rsid w:val="00660508"/>
    <w:rsid w:val="006612C9"/>
    <w:rsid w:val="00661F30"/>
    <w:rsid w:val="006628DA"/>
    <w:rsid w:val="00662CB5"/>
    <w:rsid w:val="006640E6"/>
    <w:rsid w:val="00664DE4"/>
    <w:rsid w:val="00665A5F"/>
    <w:rsid w:val="0066703E"/>
    <w:rsid w:val="0067068C"/>
    <w:rsid w:val="00670A92"/>
    <w:rsid w:val="00671DDA"/>
    <w:rsid w:val="006722DF"/>
    <w:rsid w:val="006724FA"/>
    <w:rsid w:val="0067262D"/>
    <w:rsid w:val="00673450"/>
    <w:rsid w:val="00676CAD"/>
    <w:rsid w:val="00676D04"/>
    <w:rsid w:val="00676EB6"/>
    <w:rsid w:val="00677F2A"/>
    <w:rsid w:val="006803EC"/>
    <w:rsid w:val="00681006"/>
    <w:rsid w:val="006821A4"/>
    <w:rsid w:val="00686F6F"/>
    <w:rsid w:val="006878D8"/>
    <w:rsid w:val="006878DF"/>
    <w:rsid w:val="00690530"/>
    <w:rsid w:val="00690BDD"/>
    <w:rsid w:val="00692557"/>
    <w:rsid w:val="00693101"/>
    <w:rsid w:val="006933FE"/>
    <w:rsid w:val="00694BE2"/>
    <w:rsid w:val="00695205"/>
    <w:rsid w:val="006A0BB7"/>
    <w:rsid w:val="006A323B"/>
    <w:rsid w:val="006A36C6"/>
    <w:rsid w:val="006A4728"/>
    <w:rsid w:val="006A5386"/>
    <w:rsid w:val="006A5B90"/>
    <w:rsid w:val="006A6416"/>
    <w:rsid w:val="006A7628"/>
    <w:rsid w:val="006A785E"/>
    <w:rsid w:val="006B41D5"/>
    <w:rsid w:val="006B438A"/>
    <w:rsid w:val="006B5C51"/>
    <w:rsid w:val="006B7986"/>
    <w:rsid w:val="006C09C8"/>
    <w:rsid w:val="006C0DCC"/>
    <w:rsid w:val="006C1C8B"/>
    <w:rsid w:val="006C1F52"/>
    <w:rsid w:val="006C3FEA"/>
    <w:rsid w:val="006C5097"/>
    <w:rsid w:val="006C5593"/>
    <w:rsid w:val="006C5CBF"/>
    <w:rsid w:val="006C5E00"/>
    <w:rsid w:val="006C6A45"/>
    <w:rsid w:val="006D1254"/>
    <w:rsid w:val="006D1ED1"/>
    <w:rsid w:val="006D243F"/>
    <w:rsid w:val="006D4867"/>
    <w:rsid w:val="006D5FDD"/>
    <w:rsid w:val="006D625F"/>
    <w:rsid w:val="006D6C4E"/>
    <w:rsid w:val="006E1631"/>
    <w:rsid w:val="006E185B"/>
    <w:rsid w:val="006E1B97"/>
    <w:rsid w:val="006E2158"/>
    <w:rsid w:val="006E2957"/>
    <w:rsid w:val="006E37B5"/>
    <w:rsid w:val="006E4529"/>
    <w:rsid w:val="006E4E89"/>
    <w:rsid w:val="006E523B"/>
    <w:rsid w:val="006E5D24"/>
    <w:rsid w:val="006E6B40"/>
    <w:rsid w:val="006E7184"/>
    <w:rsid w:val="006E7F97"/>
    <w:rsid w:val="006F0E36"/>
    <w:rsid w:val="006F0F89"/>
    <w:rsid w:val="006F29B7"/>
    <w:rsid w:val="006F2F98"/>
    <w:rsid w:val="006F3043"/>
    <w:rsid w:val="006F3C47"/>
    <w:rsid w:val="006F3F5C"/>
    <w:rsid w:val="0070061A"/>
    <w:rsid w:val="0070102F"/>
    <w:rsid w:val="0070155C"/>
    <w:rsid w:val="00702820"/>
    <w:rsid w:val="007035DB"/>
    <w:rsid w:val="00703C32"/>
    <w:rsid w:val="00703C69"/>
    <w:rsid w:val="00705D1A"/>
    <w:rsid w:val="00707371"/>
    <w:rsid w:val="00707911"/>
    <w:rsid w:val="007107AD"/>
    <w:rsid w:val="00710DE5"/>
    <w:rsid w:val="007121BB"/>
    <w:rsid w:val="007132B7"/>
    <w:rsid w:val="007136A7"/>
    <w:rsid w:val="00713BD5"/>
    <w:rsid w:val="007144FE"/>
    <w:rsid w:val="00714FD2"/>
    <w:rsid w:val="007173E2"/>
    <w:rsid w:val="00720024"/>
    <w:rsid w:val="00720ED2"/>
    <w:rsid w:val="00721DA3"/>
    <w:rsid w:val="00721E1B"/>
    <w:rsid w:val="00721E98"/>
    <w:rsid w:val="00724066"/>
    <w:rsid w:val="00724A01"/>
    <w:rsid w:val="0072622D"/>
    <w:rsid w:val="00727BBE"/>
    <w:rsid w:val="0073055C"/>
    <w:rsid w:val="00730F9A"/>
    <w:rsid w:val="00731F71"/>
    <w:rsid w:val="0073362E"/>
    <w:rsid w:val="00734237"/>
    <w:rsid w:val="007358CE"/>
    <w:rsid w:val="00737338"/>
    <w:rsid w:val="0073794C"/>
    <w:rsid w:val="007402DB"/>
    <w:rsid w:val="0074119A"/>
    <w:rsid w:val="007414E3"/>
    <w:rsid w:val="007448FA"/>
    <w:rsid w:val="00747F2F"/>
    <w:rsid w:val="00750249"/>
    <w:rsid w:val="00750E03"/>
    <w:rsid w:val="00753445"/>
    <w:rsid w:val="00754173"/>
    <w:rsid w:val="007544A5"/>
    <w:rsid w:val="0075471E"/>
    <w:rsid w:val="007554BE"/>
    <w:rsid w:val="00755B49"/>
    <w:rsid w:val="00756B79"/>
    <w:rsid w:val="0075790F"/>
    <w:rsid w:val="0075792B"/>
    <w:rsid w:val="00763BA1"/>
    <w:rsid w:val="00766640"/>
    <w:rsid w:val="007671E8"/>
    <w:rsid w:val="00767412"/>
    <w:rsid w:val="0077001A"/>
    <w:rsid w:val="0077002F"/>
    <w:rsid w:val="00770788"/>
    <w:rsid w:val="00771C37"/>
    <w:rsid w:val="00771D52"/>
    <w:rsid w:val="00772233"/>
    <w:rsid w:val="00772714"/>
    <w:rsid w:val="00773B4B"/>
    <w:rsid w:val="00773ED7"/>
    <w:rsid w:val="007747BC"/>
    <w:rsid w:val="00780E04"/>
    <w:rsid w:val="007811B0"/>
    <w:rsid w:val="007814CA"/>
    <w:rsid w:val="00783A46"/>
    <w:rsid w:val="0078402A"/>
    <w:rsid w:val="00784130"/>
    <w:rsid w:val="007868A5"/>
    <w:rsid w:val="00787439"/>
    <w:rsid w:val="0079095A"/>
    <w:rsid w:val="007939F4"/>
    <w:rsid w:val="007946FC"/>
    <w:rsid w:val="00795384"/>
    <w:rsid w:val="0079581F"/>
    <w:rsid w:val="00795F93"/>
    <w:rsid w:val="00796564"/>
    <w:rsid w:val="00797A8A"/>
    <w:rsid w:val="007A1768"/>
    <w:rsid w:val="007A2228"/>
    <w:rsid w:val="007A379B"/>
    <w:rsid w:val="007A427B"/>
    <w:rsid w:val="007A4FFE"/>
    <w:rsid w:val="007A5393"/>
    <w:rsid w:val="007B3809"/>
    <w:rsid w:val="007B4720"/>
    <w:rsid w:val="007B4E0D"/>
    <w:rsid w:val="007B625A"/>
    <w:rsid w:val="007B62F5"/>
    <w:rsid w:val="007B63C8"/>
    <w:rsid w:val="007C3CB2"/>
    <w:rsid w:val="007C404B"/>
    <w:rsid w:val="007C464B"/>
    <w:rsid w:val="007C6F02"/>
    <w:rsid w:val="007C795B"/>
    <w:rsid w:val="007C7C28"/>
    <w:rsid w:val="007D5611"/>
    <w:rsid w:val="007D65EE"/>
    <w:rsid w:val="007D6931"/>
    <w:rsid w:val="007D7A61"/>
    <w:rsid w:val="007D7F79"/>
    <w:rsid w:val="007D7FDC"/>
    <w:rsid w:val="007E0835"/>
    <w:rsid w:val="007E0F73"/>
    <w:rsid w:val="007E1032"/>
    <w:rsid w:val="007E2473"/>
    <w:rsid w:val="007E28B6"/>
    <w:rsid w:val="007E2B51"/>
    <w:rsid w:val="007E2C03"/>
    <w:rsid w:val="007E3C64"/>
    <w:rsid w:val="007E622C"/>
    <w:rsid w:val="007E6DA4"/>
    <w:rsid w:val="007E6EA3"/>
    <w:rsid w:val="007F03EB"/>
    <w:rsid w:val="007F062F"/>
    <w:rsid w:val="007F0660"/>
    <w:rsid w:val="007F789F"/>
    <w:rsid w:val="00800436"/>
    <w:rsid w:val="008005CF"/>
    <w:rsid w:val="00800EC5"/>
    <w:rsid w:val="00800F2A"/>
    <w:rsid w:val="00801FAD"/>
    <w:rsid w:val="008021B7"/>
    <w:rsid w:val="00803005"/>
    <w:rsid w:val="0080352F"/>
    <w:rsid w:val="008036C2"/>
    <w:rsid w:val="00803EDE"/>
    <w:rsid w:val="00804008"/>
    <w:rsid w:val="00805851"/>
    <w:rsid w:val="008066A2"/>
    <w:rsid w:val="00810215"/>
    <w:rsid w:val="008112B5"/>
    <w:rsid w:val="00812D5C"/>
    <w:rsid w:val="008138B8"/>
    <w:rsid w:val="00813D57"/>
    <w:rsid w:val="00813F4F"/>
    <w:rsid w:val="0081484D"/>
    <w:rsid w:val="00816441"/>
    <w:rsid w:val="0082082A"/>
    <w:rsid w:val="00822690"/>
    <w:rsid w:val="00822B29"/>
    <w:rsid w:val="00823348"/>
    <w:rsid w:val="00826131"/>
    <w:rsid w:val="00826456"/>
    <w:rsid w:val="00826FA5"/>
    <w:rsid w:val="00830E57"/>
    <w:rsid w:val="00831F29"/>
    <w:rsid w:val="0083289F"/>
    <w:rsid w:val="00832E03"/>
    <w:rsid w:val="00834820"/>
    <w:rsid w:val="008363A3"/>
    <w:rsid w:val="00837106"/>
    <w:rsid w:val="00837F7E"/>
    <w:rsid w:val="008409DF"/>
    <w:rsid w:val="00840CE6"/>
    <w:rsid w:val="0084112E"/>
    <w:rsid w:val="008429D6"/>
    <w:rsid w:val="00842C7B"/>
    <w:rsid w:val="00843D0D"/>
    <w:rsid w:val="00844DB1"/>
    <w:rsid w:val="00845851"/>
    <w:rsid w:val="00846992"/>
    <w:rsid w:val="00853511"/>
    <w:rsid w:val="00853F0B"/>
    <w:rsid w:val="008542F3"/>
    <w:rsid w:val="0086285C"/>
    <w:rsid w:val="00862AFC"/>
    <w:rsid w:val="008635FA"/>
    <w:rsid w:val="00864411"/>
    <w:rsid w:val="00870B77"/>
    <w:rsid w:val="008738ED"/>
    <w:rsid w:val="00875010"/>
    <w:rsid w:val="00876009"/>
    <w:rsid w:val="008762EB"/>
    <w:rsid w:val="00877314"/>
    <w:rsid w:val="00877DB0"/>
    <w:rsid w:val="00880310"/>
    <w:rsid w:val="008814E9"/>
    <w:rsid w:val="00881613"/>
    <w:rsid w:val="00881D98"/>
    <w:rsid w:val="00884D52"/>
    <w:rsid w:val="008857FD"/>
    <w:rsid w:val="00885B4B"/>
    <w:rsid w:val="0089005D"/>
    <w:rsid w:val="00891C96"/>
    <w:rsid w:val="00893048"/>
    <w:rsid w:val="008960A5"/>
    <w:rsid w:val="00896203"/>
    <w:rsid w:val="0089634E"/>
    <w:rsid w:val="00897740"/>
    <w:rsid w:val="008A00E0"/>
    <w:rsid w:val="008A2975"/>
    <w:rsid w:val="008A40AB"/>
    <w:rsid w:val="008A530D"/>
    <w:rsid w:val="008A59A9"/>
    <w:rsid w:val="008A5D7F"/>
    <w:rsid w:val="008B2006"/>
    <w:rsid w:val="008B2257"/>
    <w:rsid w:val="008B5AB6"/>
    <w:rsid w:val="008B632F"/>
    <w:rsid w:val="008B72D6"/>
    <w:rsid w:val="008C13E8"/>
    <w:rsid w:val="008C3801"/>
    <w:rsid w:val="008C41F9"/>
    <w:rsid w:val="008C453A"/>
    <w:rsid w:val="008C46EE"/>
    <w:rsid w:val="008C4DEC"/>
    <w:rsid w:val="008C4F5D"/>
    <w:rsid w:val="008C6960"/>
    <w:rsid w:val="008C7426"/>
    <w:rsid w:val="008C749A"/>
    <w:rsid w:val="008D09CF"/>
    <w:rsid w:val="008D0D2F"/>
    <w:rsid w:val="008D2066"/>
    <w:rsid w:val="008D2602"/>
    <w:rsid w:val="008D26FA"/>
    <w:rsid w:val="008D27BA"/>
    <w:rsid w:val="008D4896"/>
    <w:rsid w:val="008D52E9"/>
    <w:rsid w:val="008D59E3"/>
    <w:rsid w:val="008D777C"/>
    <w:rsid w:val="008D7954"/>
    <w:rsid w:val="008D7E60"/>
    <w:rsid w:val="008E2841"/>
    <w:rsid w:val="008E4458"/>
    <w:rsid w:val="008E5AFD"/>
    <w:rsid w:val="008E76E9"/>
    <w:rsid w:val="008E77EE"/>
    <w:rsid w:val="008F112C"/>
    <w:rsid w:val="008F117A"/>
    <w:rsid w:val="008F1579"/>
    <w:rsid w:val="008F4360"/>
    <w:rsid w:val="008F4EFB"/>
    <w:rsid w:val="008F5225"/>
    <w:rsid w:val="008F5303"/>
    <w:rsid w:val="008F7221"/>
    <w:rsid w:val="008F7A52"/>
    <w:rsid w:val="00900B32"/>
    <w:rsid w:val="00901A6D"/>
    <w:rsid w:val="00901C5C"/>
    <w:rsid w:val="009024A6"/>
    <w:rsid w:val="009029A7"/>
    <w:rsid w:val="00903485"/>
    <w:rsid w:val="00903942"/>
    <w:rsid w:val="00903C33"/>
    <w:rsid w:val="009100C8"/>
    <w:rsid w:val="009101B6"/>
    <w:rsid w:val="009105FD"/>
    <w:rsid w:val="009111E4"/>
    <w:rsid w:val="0091253D"/>
    <w:rsid w:val="009132CF"/>
    <w:rsid w:val="00913BED"/>
    <w:rsid w:val="00914397"/>
    <w:rsid w:val="0091483E"/>
    <w:rsid w:val="00917A4D"/>
    <w:rsid w:val="00922BDB"/>
    <w:rsid w:val="00923165"/>
    <w:rsid w:val="009231AE"/>
    <w:rsid w:val="009244FF"/>
    <w:rsid w:val="009245E1"/>
    <w:rsid w:val="00924B01"/>
    <w:rsid w:val="009258FD"/>
    <w:rsid w:val="00926A3E"/>
    <w:rsid w:val="00932A9F"/>
    <w:rsid w:val="00933659"/>
    <w:rsid w:val="00934B02"/>
    <w:rsid w:val="00934CB1"/>
    <w:rsid w:val="00935832"/>
    <w:rsid w:val="0093703B"/>
    <w:rsid w:val="00937B5E"/>
    <w:rsid w:val="00941112"/>
    <w:rsid w:val="00941320"/>
    <w:rsid w:val="00941842"/>
    <w:rsid w:val="00941996"/>
    <w:rsid w:val="00941C2E"/>
    <w:rsid w:val="00942B94"/>
    <w:rsid w:val="009463A8"/>
    <w:rsid w:val="00946888"/>
    <w:rsid w:val="009469F7"/>
    <w:rsid w:val="00946B97"/>
    <w:rsid w:val="009473B1"/>
    <w:rsid w:val="0095001B"/>
    <w:rsid w:val="009521D6"/>
    <w:rsid w:val="00954CCC"/>
    <w:rsid w:val="00955920"/>
    <w:rsid w:val="00956F0F"/>
    <w:rsid w:val="00960790"/>
    <w:rsid w:val="00960906"/>
    <w:rsid w:val="00961445"/>
    <w:rsid w:val="00961CA6"/>
    <w:rsid w:val="0096311E"/>
    <w:rsid w:val="00965ADF"/>
    <w:rsid w:val="00965C04"/>
    <w:rsid w:val="009660D7"/>
    <w:rsid w:val="009666F4"/>
    <w:rsid w:val="009671D0"/>
    <w:rsid w:val="00970050"/>
    <w:rsid w:val="00970B9C"/>
    <w:rsid w:val="00973EC1"/>
    <w:rsid w:val="00973FED"/>
    <w:rsid w:val="0097465E"/>
    <w:rsid w:val="00974B79"/>
    <w:rsid w:val="0097556F"/>
    <w:rsid w:val="009759BB"/>
    <w:rsid w:val="0097615A"/>
    <w:rsid w:val="00976B82"/>
    <w:rsid w:val="00977010"/>
    <w:rsid w:val="009776B9"/>
    <w:rsid w:val="009837C6"/>
    <w:rsid w:val="009838ED"/>
    <w:rsid w:val="0098643C"/>
    <w:rsid w:val="00987240"/>
    <w:rsid w:val="00987CB1"/>
    <w:rsid w:val="0099388B"/>
    <w:rsid w:val="009948B5"/>
    <w:rsid w:val="00995C7C"/>
    <w:rsid w:val="00997730"/>
    <w:rsid w:val="009A0AD6"/>
    <w:rsid w:val="009A19EA"/>
    <w:rsid w:val="009A23E4"/>
    <w:rsid w:val="009A248C"/>
    <w:rsid w:val="009A30D7"/>
    <w:rsid w:val="009A427E"/>
    <w:rsid w:val="009A4596"/>
    <w:rsid w:val="009A4FE8"/>
    <w:rsid w:val="009A57B6"/>
    <w:rsid w:val="009B0BD5"/>
    <w:rsid w:val="009B4DD4"/>
    <w:rsid w:val="009B50E9"/>
    <w:rsid w:val="009B5441"/>
    <w:rsid w:val="009B5687"/>
    <w:rsid w:val="009C0203"/>
    <w:rsid w:val="009C2124"/>
    <w:rsid w:val="009C3AF3"/>
    <w:rsid w:val="009C3BC7"/>
    <w:rsid w:val="009C62A8"/>
    <w:rsid w:val="009C67F5"/>
    <w:rsid w:val="009C6D9C"/>
    <w:rsid w:val="009C71F1"/>
    <w:rsid w:val="009C7517"/>
    <w:rsid w:val="009C764F"/>
    <w:rsid w:val="009C7661"/>
    <w:rsid w:val="009C78D0"/>
    <w:rsid w:val="009C7A45"/>
    <w:rsid w:val="009D1B96"/>
    <w:rsid w:val="009D4B18"/>
    <w:rsid w:val="009D604B"/>
    <w:rsid w:val="009D6106"/>
    <w:rsid w:val="009D658A"/>
    <w:rsid w:val="009D6EE7"/>
    <w:rsid w:val="009D7400"/>
    <w:rsid w:val="009D7737"/>
    <w:rsid w:val="009E0523"/>
    <w:rsid w:val="009E0AB9"/>
    <w:rsid w:val="009E259F"/>
    <w:rsid w:val="009E2D13"/>
    <w:rsid w:val="009E33A0"/>
    <w:rsid w:val="009E3DFE"/>
    <w:rsid w:val="009E6494"/>
    <w:rsid w:val="009F05F7"/>
    <w:rsid w:val="009F2CE6"/>
    <w:rsid w:val="009F748A"/>
    <w:rsid w:val="00A0032C"/>
    <w:rsid w:val="00A019E5"/>
    <w:rsid w:val="00A04BA8"/>
    <w:rsid w:val="00A05C9E"/>
    <w:rsid w:val="00A07C1E"/>
    <w:rsid w:val="00A107A0"/>
    <w:rsid w:val="00A10C5A"/>
    <w:rsid w:val="00A11F08"/>
    <w:rsid w:val="00A128A0"/>
    <w:rsid w:val="00A1290F"/>
    <w:rsid w:val="00A12DEC"/>
    <w:rsid w:val="00A136BA"/>
    <w:rsid w:val="00A13A62"/>
    <w:rsid w:val="00A13B10"/>
    <w:rsid w:val="00A14E26"/>
    <w:rsid w:val="00A14EC2"/>
    <w:rsid w:val="00A171C9"/>
    <w:rsid w:val="00A20825"/>
    <w:rsid w:val="00A20C24"/>
    <w:rsid w:val="00A21191"/>
    <w:rsid w:val="00A2332D"/>
    <w:rsid w:val="00A24511"/>
    <w:rsid w:val="00A27AED"/>
    <w:rsid w:val="00A30B8F"/>
    <w:rsid w:val="00A32961"/>
    <w:rsid w:val="00A32BA2"/>
    <w:rsid w:val="00A33347"/>
    <w:rsid w:val="00A33921"/>
    <w:rsid w:val="00A34F0D"/>
    <w:rsid w:val="00A36616"/>
    <w:rsid w:val="00A36F92"/>
    <w:rsid w:val="00A40049"/>
    <w:rsid w:val="00A42657"/>
    <w:rsid w:val="00A43AEF"/>
    <w:rsid w:val="00A43F57"/>
    <w:rsid w:val="00A44C40"/>
    <w:rsid w:val="00A46C68"/>
    <w:rsid w:val="00A51060"/>
    <w:rsid w:val="00A51209"/>
    <w:rsid w:val="00A52AE2"/>
    <w:rsid w:val="00A54A1C"/>
    <w:rsid w:val="00A54F3C"/>
    <w:rsid w:val="00A553FC"/>
    <w:rsid w:val="00A564D2"/>
    <w:rsid w:val="00A574FE"/>
    <w:rsid w:val="00A57F39"/>
    <w:rsid w:val="00A60E61"/>
    <w:rsid w:val="00A6230A"/>
    <w:rsid w:val="00A62F7C"/>
    <w:rsid w:val="00A64008"/>
    <w:rsid w:val="00A6453A"/>
    <w:rsid w:val="00A646B7"/>
    <w:rsid w:val="00A65C13"/>
    <w:rsid w:val="00A65CB8"/>
    <w:rsid w:val="00A71148"/>
    <w:rsid w:val="00A725CB"/>
    <w:rsid w:val="00A728AB"/>
    <w:rsid w:val="00A739D5"/>
    <w:rsid w:val="00A73AA5"/>
    <w:rsid w:val="00A73BF5"/>
    <w:rsid w:val="00A73E90"/>
    <w:rsid w:val="00A7463A"/>
    <w:rsid w:val="00A751BF"/>
    <w:rsid w:val="00A753E3"/>
    <w:rsid w:val="00A76AC7"/>
    <w:rsid w:val="00A7767E"/>
    <w:rsid w:val="00A776E7"/>
    <w:rsid w:val="00A8069D"/>
    <w:rsid w:val="00A80B16"/>
    <w:rsid w:val="00A80C67"/>
    <w:rsid w:val="00A82DC5"/>
    <w:rsid w:val="00A8432F"/>
    <w:rsid w:val="00A84A0E"/>
    <w:rsid w:val="00A8523A"/>
    <w:rsid w:val="00A853EF"/>
    <w:rsid w:val="00A86809"/>
    <w:rsid w:val="00A9037B"/>
    <w:rsid w:val="00A90393"/>
    <w:rsid w:val="00A9246D"/>
    <w:rsid w:val="00A92D90"/>
    <w:rsid w:val="00A9313E"/>
    <w:rsid w:val="00A93ABF"/>
    <w:rsid w:val="00A93CE2"/>
    <w:rsid w:val="00A9545A"/>
    <w:rsid w:val="00A95A78"/>
    <w:rsid w:val="00A974CA"/>
    <w:rsid w:val="00AA0A68"/>
    <w:rsid w:val="00AA27AD"/>
    <w:rsid w:val="00AA2F84"/>
    <w:rsid w:val="00AA3AC9"/>
    <w:rsid w:val="00AA4BC6"/>
    <w:rsid w:val="00AA5194"/>
    <w:rsid w:val="00AA6A8B"/>
    <w:rsid w:val="00AB07F7"/>
    <w:rsid w:val="00AB0CBE"/>
    <w:rsid w:val="00AB0DDE"/>
    <w:rsid w:val="00AB0F9F"/>
    <w:rsid w:val="00AB12E5"/>
    <w:rsid w:val="00AB1452"/>
    <w:rsid w:val="00AB1EF7"/>
    <w:rsid w:val="00AB52DC"/>
    <w:rsid w:val="00AB5B00"/>
    <w:rsid w:val="00AB6147"/>
    <w:rsid w:val="00AB6FED"/>
    <w:rsid w:val="00AB7220"/>
    <w:rsid w:val="00AB78FF"/>
    <w:rsid w:val="00AB7A8A"/>
    <w:rsid w:val="00AC10DE"/>
    <w:rsid w:val="00AC2899"/>
    <w:rsid w:val="00AC3329"/>
    <w:rsid w:val="00AC336D"/>
    <w:rsid w:val="00AC4914"/>
    <w:rsid w:val="00AC4B0A"/>
    <w:rsid w:val="00AC4BC2"/>
    <w:rsid w:val="00AC5043"/>
    <w:rsid w:val="00AC6E9A"/>
    <w:rsid w:val="00AC7653"/>
    <w:rsid w:val="00AC7EF5"/>
    <w:rsid w:val="00AD04F4"/>
    <w:rsid w:val="00AD28DA"/>
    <w:rsid w:val="00AD2C55"/>
    <w:rsid w:val="00AD3DAB"/>
    <w:rsid w:val="00AD4C74"/>
    <w:rsid w:val="00AD5CC0"/>
    <w:rsid w:val="00AD6F2B"/>
    <w:rsid w:val="00AE16A7"/>
    <w:rsid w:val="00AE19CE"/>
    <w:rsid w:val="00AE2C6A"/>
    <w:rsid w:val="00AE33A5"/>
    <w:rsid w:val="00AE5741"/>
    <w:rsid w:val="00AE7336"/>
    <w:rsid w:val="00AF0E0B"/>
    <w:rsid w:val="00AF1C44"/>
    <w:rsid w:val="00AF28B6"/>
    <w:rsid w:val="00AF2D35"/>
    <w:rsid w:val="00AF3521"/>
    <w:rsid w:val="00AF46A6"/>
    <w:rsid w:val="00AF4BFB"/>
    <w:rsid w:val="00AF51C2"/>
    <w:rsid w:val="00AF608A"/>
    <w:rsid w:val="00AF6D17"/>
    <w:rsid w:val="00B0035B"/>
    <w:rsid w:val="00B00FA1"/>
    <w:rsid w:val="00B0326E"/>
    <w:rsid w:val="00B0355F"/>
    <w:rsid w:val="00B05B5D"/>
    <w:rsid w:val="00B1047A"/>
    <w:rsid w:val="00B12336"/>
    <w:rsid w:val="00B127C2"/>
    <w:rsid w:val="00B142D8"/>
    <w:rsid w:val="00B14414"/>
    <w:rsid w:val="00B156F7"/>
    <w:rsid w:val="00B157A5"/>
    <w:rsid w:val="00B168EF"/>
    <w:rsid w:val="00B20947"/>
    <w:rsid w:val="00B216AB"/>
    <w:rsid w:val="00B233B0"/>
    <w:rsid w:val="00B2450B"/>
    <w:rsid w:val="00B24894"/>
    <w:rsid w:val="00B2570B"/>
    <w:rsid w:val="00B26114"/>
    <w:rsid w:val="00B2615E"/>
    <w:rsid w:val="00B26B9F"/>
    <w:rsid w:val="00B27F0E"/>
    <w:rsid w:val="00B30940"/>
    <w:rsid w:val="00B30D59"/>
    <w:rsid w:val="00B31311"/>
    <w:rsid w:val="00B3161F"/>
    <w:rsid w:val="00B3256B"/>
    <w:rsid w:val="00B33088"/>
    <w:rsid w:val="00B400D4"/>
    <w:rsid w:val="00B40BD4"/>
    <w:rsid w:val="00B419A4"/>
    <w:rsid w:val="00B41AD1"/>
    <w:rsid w:val="00B423A1"/>
    <w:rsid w:val="00B4272A"/>
    <w:rsid w:val="00B42D5A"/>
    <w:rsid w:val="00B431E0"/>
    <w:rsid w:val="00B43D45"/>
    <w:rsid w:val="00B46958"/>
    <w:rsid w:val="00B47363"/>
    <w:rsid w:val="00B474E1"/>
    <w:rsid w:val="00B50289"/>
    <w:rsid w:val="00B50E70"/>
    <w:rsid w:val="00B50F6A"/>
    <w:rsid w:val="00B51F12"/>
    <w:rsid w:val="00B5298F"/>
    <w:rsid w:val="00B52E6A"/>
    <w:rsid w:val="00B53BF2"/>
    <w:rsid w:val="00B54949"/>
    <w:rsid w:val="00B561BE"/>
    <w:rsid w:val="00B56423"/>
    <w:rsid w:val="00B57FFD"/>
    <w:rsid w:val="00B64156"/>
    <w:rsid w:val="00B65488"/>
    <w:rsid w:val="00B65E47"/>
    <w:rsid w:val="00B66D88"/>
    <w:rsid w:val="00B71F6C"/>
    <w:rsid w:val="00B73541"/>
    <w:rsid w:val="00B7374A"/>
    <w:rsid w:val="00B7422B"/>
    <w:rsid w:val="00B74B43"/>
    <w:rsid w:val="00B750A2"/>
    <w:rsid w:val="00B75CD2"/>
    <w:rsid w:val="00B7732D"/>
    <w:rsid w:val="00B81294"/>
    <w:rsid w:val="00B81951"/>
    <w:rsid w:val="00B81C14"/>
    <w:rsid w:val="00B824DE"/>
    <w:rsid w:val="00B83B6B"/>
    <w:rsid w:val="00B83EF0"/>
    <w:rsid w:val="00B84096"/>
    <w:rsid w:val="00B86FCB"/>
    <w:rsid w:val="00B878C9"/>
    <w:rsid w:val="00B87ABB"/>
    <w:rsid w:val="00B915D0"/>
    <w:rsid w:val="00B93409"/>
    <w:rsid w:val="00B93574"/>
    <w:rsid w:val="00B94E29"/>
    <w:rsid w:val="00B95369"/>
    <w:rsid w:val="00B9719F"/>
    <w:rsid w:val="00B97DB7"/>
    <w:rsid w:val="00B97ED1"/>
    <w:rsid w:val="00BA08C5"/>
    <w:rsid w:val="00BA0F95"/>
    <w:rsid w:val="00BA1DEC"/>
    <w:rsid w:val="00BA2E11"/>
    <w:rsid w:val="00BA2ED9"/>
    <w:rsid w:val="00BA3AE3"/>
    <w:rsid w:val="00BA3D32"/>
    <w:rsid w:val="00BA4185"/>
    <w:rsid w:val="00BA530E"/>
    <w:rsid w:val="00BA63A1"/>
    <w:rsid w:val="00BA7258"/>
    <w:rsid w:val="00BA72D0"/>
    <w:rsid w:val="00BA79F0"/>
    <w:rsid w:val="00BB1015"/>
    <w:rsid w:val="00BB145C"/>
    <w:rsid w:val="00BB2A99"/>
    <w:rsid w:val="00BB3A7D"/>
    <w:rsid w:val="00BB4225"/>
    <w:rsid w:val="00BB4579"/>
    <w:rsid w:val="00BB5805"/>
    <w:rsid w:val="00BB753C"/>
    <w:rsid w:val="00BB7C88"/>
    <w:rsid w:val="00BB7D12"/>
    <w:rsid w:val="00BB7FED"/>
    <w:rsid w:val="00BC15F6"/>
    <w:rsid w:val="00BC2969"/>
    <w:rsid w:val="00BC2F44"/>
    <w:rsid w:val="00BC443D"/>
    <w:rsid w:val="00BC4BC3"/>
    <w:rsid w:val="00BD36CD"/>
    <w:rsid w:val="00BD4059"/>
    <w:rsid w:val="00BD5CF6"/>
    <w:rsid w:val="00BD67CB"/>
    <w:rsid w:val="00BD6F62"/>
    <w:rsid w:val="00BE011A"/>
    <w:rsid w:val="00BE01BF"/>
    <w:rsid w:val="00BE153E"/>
    <w:rsid w:val="00BE2797"/>
    <w:rsid w:val="00BE31FB"/>
    <w:rsid w:val="00BE3B1C"/>
    <w:rsid w:val="00BE3E10"/>
    <w:rsid w:val="00BE4AAF"/>
    <w:rsid w:val="00BE4BBC"/>
    <w:rsid w:val="00BE58B0"/>
    <w:rsid w:val="00BE5BBA"/>
    <w:rsid w:val="00BE6197"/>
    <w:rsid w:val="00BE73BC"/>
    <w:rsid w:val="00BF270E"/>
    <w:rsid w:val="00BF292C"/>
    <w:rsid w:val="00BF2961"/>
    <w:rsid w:val="00BF468E"/>
    <w:rsid w:val="00BF5471"/>
    <w:rsid w:val="00BF5843"/>
    <w:rsid w:val="00BF6203"/>
    <w:rsid w:val="00BF704F"/>
    <w:rsid w:val="00C000C6"/>
    <w:rsid w:val="00C0203E"/>
    <w:rsid w:val="00C021C2"/>
    <w:rsid w:val="00C035FE"/>
    <w:rsid w:val="00C03D11"/>
    <w:rsid w:val="00C03F5A"/>
    <w:rsid w:val="00C046DE"/>
    <w:rsid w:val="00C04BD9"/>
    <w:rsid w:val="00C0529D"/>
    <w:rsid w:val="00C06164"/>
    <w:rsid w:val="00C06267"/>
    <w:rsid w:val="00C0627F"/>
    <w:rsid w:val="00C0697A"/>
    <w:rsid w:val="00C07BD0"/>
    <w:rsid w:val="00C12250"/>
    <w:rsid w:val="00C125F8"/>
    <w:rsid w:val="00C12A24"/>
    <w:rsid w:val="00C143B9"/>
    <w:rsid w:val="00C14D01"/>
    <w:rsid w:val="00C14E3F"/>
    <w:rsid w:val="00C15DE8"/>
    <w:rsid w:val="00C1732F"/>
    <w:rsid w:val="00C2014E"/>
    <w:rsid w:val="00C2289E"/>
    <w:rsid w:val="00C2390F"/>
    <w:rsid w:val="00C24841"/>
    <w:rsid w:val="00C261D2"/>
    <w:rsid w:val="00C262AC"/>
    <w:rsid w:val="00C275BB"/>
    <w:rsid w:val="00C30438"/>
    <w:rsid w:val="00C31D1B"/>
    <w:rsid w:val="00C34633"/>
    <w:rsid w:val="00C34B1C"/>
    <w:rsid w:val="00C350EC"/>
    <w:rsid w:val="00C35171"/>
    <w:rsid w:val="00C35B2E"/>
    <w:rsid w:val="00C3605A"/>
    <w:rsid w:val="00C36BF8"/>
    <w:rsid w:val="00C4070A"/>
    <w:rsid w:val="00C41CB8"/>
    <w:rsid w:val="00C428A5"/>
    <w:rsid w:val="00C42C18"/>
    <w:rsid w:val="00C4333C"/>
    <w:rsid w:val="00C438A6"/>
    <w:rsid w:val="00C43E0A"/>
    <w:rsid w:val="00C43F51"/>
    <w:rsid w:val="00C4479A"/>
    <w:rsid w:val="00C44817"/>
    <w:rsid w:val="00C472BE"/>
    <w:rsid w:val="00C507FF"/>
    <w:rsid w:val="00C513CF"/>
    <w:rsid w:val="00C51C6C"/>
    <w:rsid w:val="00C524E6"/>
    <w:rsid w:val="00C53BD1"/>
    <w:rsid w:val="00C5654C"/>
    <w:rsid w:val="00C56F79"/>
    <w:rsid w:val="00C57477"/>
    <w:rsid w:val="00C57F4B"/>
    <w:rsid w:val="00C60372"/>
    <w:rsid w:val="00C60C0F"/>
    <w:rsid w:val="00C61F59"/>
    <w:rsid w:val="00C62369"/>
    <w:rsid w:val="00C626FA"/>
    <w:rsid w:val="00C6290F"/>
    <w:rsid w:val="00C62C02"/>
    <w:rsid w:val="00C6480C"/>
    <w:rsid w:val="00C6484E"/>
    <w:rsid w:val="00C65237"/>
    <w:rsid w:val="00C66215"/>
    <w:rsid w:val="00C71A89"/>
    <w:rsid w:val="00C71F92"/>
    <w:rsid w:val="00C73E97"/>
    <w:rsid w:val="00C75A25"/>
    <w:rsid w:val="00C760DD"/>
    <w:rsid w:val="00C8002C"/>
    <w:rsid w:val="00C80733"/>
    <w:rsid w:val="00C812E4"/>
    <w:rsid w:val="00C822D9"/>
    <w:rsid w:val="00C83085"/>
    <w:rsid w:val="00C83766"/>
    <w:rsid w:val="00C83E6D"/>
    <w:rsid w:val="00C843AD"/>
    <w:rsid w:val="00C8545E"/>
    <w:rsid w:val="00C85B0E"/>
    <w:rsid w:val="00C8654A"/>
    <w:rsid w:val="00C9016F"/>
    <w:rsid w:val="00C90178"/>
    <w:rsid w:val="00C92B51"/>
    <w:rsid w:val="00C973D9"/>
    <w:rsid w:val="00C97EB2"/>
    <w:rsid w:val="00CA0093"/>
    <w:rsid w:val="00CA1709"/>
    <w:rsid w:val="00CA17BB"/>
    <w:rsid w:val="00CA2F51"/>
    <w:rsid w:val="00CA4029"/>
    <w:rsid w:val="00CA4996"/>
    <w:rsid w:val="00CA49DE"/>
    <w:rsid w:val="00CA4CF3"/>
    <w:rsid w:val="00CA4FAB"/>
    <w:rsid w:val="00CA5218"/>
    <w:rsid w:val="00CA7088"/>
    <w:rsid w:val="00CB002D"/>
    <w:rsid w:val="00CB08D8"/>
    <w:rsid w:val="00CB17C1"/>
    <w:rsid w:val="00CB1F1A"/>
    <w:rsid w:val="00CB345E"/>
    <w:rsid w:val="00CB405D"/>
    <w:rsid w:val="00CB528F"/>
    <w:rsid w:val="00CB5390"/>
    <w:rsid w:val="00CB645B"/>
    <w:rsid w:val="00CB7DD9"/>
    <w:rsid w:val="00CC06AF"/>
    <w:rsid w:val="00CC1B63"/>
    <w:rsid w:val="00CC250B"/>
    <w:rsid w:val="00CC2576"/>
    <w:rsid w:val="00CC3043"/>
    <w:rsid w:val="00CC4328"/>
    <w:rsid w:val="00CC5585"/>
    <w:rsid w:val="00CC7777"/>
    <w:rsid w:val="00CC7CA7"/>
    <w:rsid w:val="00CD0B76"/>
    <w:rsid w:val="00CD1E47"/>
    <w:rsid w:val="00CD1EB8"/>
    <w:rsid w:val="00CD1EDB"/>
    <w:rsid w:val="00CD1FBA"/>
    <w:rsid w:val="00CD2463"/>
    <w:rsid w:val="00CD2D24"/>
    <w:rsid w:val="00CD3C19"/>
    <w:rsid w:val="00CD4D65"/>
    <w:rsid w:val="00CD5145"/>
    <w:rsid w:val="00CD770D"/>
    <w:rsid w:val="00CE1251"/>
    <w:rsid w:val="00CE1438"/>
    <w:rsid w:val="00CE242D"/>
    <w:rsid w:val="00CE2B52"/>
    <w:rsid w:val="00CE5192"/>
    <w:rsid w:val="00CE5471"/>
    <w:rsid w:val="00CE6A9A"/>
    <w:rsid w:val="00CF070C"/>
    <w:rsid w:val="00CF266E"/>
    <w:rsid w:val="00CF4408"/>
    <w:rsid w:val="00CF53E3"/>
    <w:rsid w:val="00CF713F"/>
    <w:rsid w:val="00D00C29"/>
    <w:rsid w:val="00D0157E"/>
    <w:rsid w:val="00D03450"/>
    <w:rsid w:val="00D03761"/>
    <w:rsid w:val="00D0519A"/>
    <w:rsid w:val="00D052D2"/>
    <w:rsid w:val="00D10238"/>
    <w:rsid w:val="00D10FF7"/>
    <w:rsid w:val="00D116FA"/>
    <w:rsid w:val="00D12D16"/>
    <w:rsid w:val="00D135FF"/>
    <w:rsid w:val="00D1488F"/>
    <w:rsid w:val="00D15665"/>
    <w:rsid w:val="00D15E3B"/>
    <w:rsid w:val="00D17631"/>
    <w:rsid w:val="00D233AF"/>
    <w:rsid w:val="00D268F7"/>
    <w:rsid w:val="00D27D44"/>
    <w:rsid w:val="00D31259"/>
    <w:rsid w:val="00D31C11"/>
    <w:rsid w:val="00D333F3"/>
    <w:rsid w:val="00D339ED"/>
    <w:rsid w:val="00D33B14"/>
    <w:rsid w:val="00D33C0F"/>
    <w:rsid w:val="00D34069"/>
    <w:rsid w:val="00D34A2B"/>
    <w:rsid w:val="00D34AFF"/>
    <w:rsid w:val="00D35D04"/>
    <w:rsid w:val="00D36AE6"/>
    <w:rsid w:val="00D37236"/>
    <w:rsid w:val="00D37714"/>
    <w:rsid w:val="00D471D5"/>
    <w:rsid w:val="00D4779B"/>
    <w:rsid w:val="00D52678"/>
    <w:rsid w:val="00D52E29"/>
    <w:rsid w:val="00D53B50"/>
    <w:rsid w:val="00D53F57"/>
    <w:rsid w:val="00D54C53"/>
    <w:rsid w:val="00D56EDA"/>
    <w:rsid w:val="00D570C0"/>
    <w:rsid w:val="00D570D9"/>
    <w:rsid w:val="00D572A2"/>
    <w:rsid w:val="00D62031"/>
    <w:rsid w:val="00D625E4"/>
    <w:rsid w:val="00D63488"/>
    <w:rsid w:val="00D6386E"/>
    <w:rsid w:val="00D639B7"/>
    <w:rsid w:val="00D646B9"/>
    <w:rsid w:val="00D64F3C"/>
    <w:rsid w:val="00D65489"/>
    <w:rsid w:val="00D65E5A"/>
    <w:rsid w:val="00D70767"/>
    <w:rsid w:val="00D70A09"/>
    <w:rsid w:val="00D70CD4"/>
    <w:rsid w:val="00D734B8"/>
    <w:rsid w:val="00D73595"/>
    <w:rsid w:val="00D74414"/>
    <w:rsid w:val="00D753A8"/>
    <w:rsid w:val="00D777EF"/>
    <w:rsid w:val="00D80441"/>
    <w:rsid w:val="00D8083E"/>
    <w:rsid w:val="00D84579"/>
    <w:rsid w:val="00D86931"/>
    <w:rsid w:val="00D8775D"/>
    <w:rsid w:val="00D90789"/>
    <w:rsid w:val="00D92027"/>
    <w:rsid w:val="00D94F04"/>
    <w:rsid w:val="00D95711"/>
    <w:rsid w:val="00D95AAB"/>
    <w:rsid w:val="00D97EC9"/>
    <w:rsid w:val="00DA207E"/>
    <w:rsid w:val="00DA350C"/>
    <w:rsid w:val="00DA40EA"/>
    <w:rsid w:val="00DA6AED"/>
    <w:rsid w:val="00DA6F97"/>
    <w:rsid w:val="00DB00E5"/>
    <w:rsid w:val="00DB241A"/>
    <w:rsid w:val="00DB421A"/>
    <w:rsid w:val="00DB4AAE"/>
    <w:rsid w:val="00DB68D0"/>
    <w:rsid w:val="00DC09CD"/>
    <w:rsid w:val="00DC28D7"/>
    <w:rsid w:val="00DC3CAF"/>
    <w:rsid w:val="00DC42C2"/>
    <w:rsid w:val="00DC44D4"/>
    <w:rsid w:val="00DC5997"/>
    <w:rsid w:val="00DC608E"/>
    <w:rsid w:val="00DC7385"/>
    <w:rsid w:val="00DC7C30"/>
    <w:rsid w:val="00DD2497"/>
    <w:rsid w:val="00DD2D09"/>
    <w:rsid w:val="00DD3D22"/>
    <w:rsid w:val="00DD47B3"/>
    <w:rsid w:val="00DD4B1D"/>
    <w:rsid w:val="00DD5FB0"/>
    <w:rsid w:val="00DD60F6"/>
    <w:rsid w:val="00DD7E25"/>
    <w:rsid w:val="00DD7F84"/>
    <w:rsid w:val="00DE10D4"/>
    <w:rsid w:val="00DE252E"/>
    <w:rsid w:val="00DE5C87"/>
    <w:rsid w:val="00DE6610"/>
    <w:rsid w:val="00DE6F4E"/>
    <w:rsid w:val="00DF1B09"/>
    <w:rsid w:val="00DF3D98"/>
    <w:rsid w:val="00DF454D"/>
    <w:rsid w:val="00DF58FF"/>
    <w:rsid w:val="00E006C1"/>
    <w:rsid w:val="00E00C30"/>
    <w:rsid w:val="00E01BEA"/>
    <w:rsid w:val="00E01C0E"/>
    <w:rsid w:val="00E02488"/>
    <w:rsid w:val="00E02981"/>
    <w:rsid w:val="00E02BB4"/>
    <w:rsid w:val="00E035DE"/>
    <w:rsid w:val="00E04119"/>
    <w:rsid w:val="00E04E28"/>
    <w:rsid w:val="00E05428"/>
    <w:rsid w:val="00E06017"/>
    <w:rsid w:val="00E10617"/>
    <w:rsid w:val="00E10D6B"/>
    <w:rsid w:val="00E13696"/>
    <w:rsid w:val="00E14537"/>
    <w:rsid w:val="00E152D0"/>
    <w:rsid w:val="00E15F6C"/>
    <w:rsid w:val="00E164C9"/>
    <w:rsid w:val="00E1696C"/>
    <w:rsid w:val="00E17749"/>
    <w:rsid w:val="00E2378A"/>
    <w:rsid w:val="00E23FDF"/>
    <w:rsid w:val="00E243F8"/>
    <w:rsid w:val="00E251F6"/>
    <w:rsid w:val="00E25746"/>
    <w:rsid w:val="00E2795C"/>
    <w:rsid w:val="00E30752"/>
    <w:rsid w:val="00E3278D"/>
    <w:rsid w:val="00E340D3"/>
    <w:rsid w:val="00E344A9"/>
    <w:rsid w:val="00E35BBF"/>
    <w:rsid w:val="00E37117"/>
    <w:rsid w:val="00E3782E"/>
    <w:rsid w:val="00E37D57"/>
    <w:rsid w:val="00E40F29"/>
    <w:rsid w:val="00E436DA"/>
    <w:rsid w:val="00E446D3"/>
    <w:rsid w:val="00E44E4C"/>
    <w:rsid w:val="00E4579E"/>
    <w:rsid w:val="00E45959"/>
    <w:rsid w:val="00E47493"/>
    <w:rsid w:val="00E5021A"/>
    <w:rsid w:val="00E50525"/>
    <w:rsid w:val="00E50F2F"/>
    <w:rsid w:val="00E52658"/>
    <w:rsid w:val="00E5526F"/>
    <w:rsid w:val="00E565A3"/>
    <w:rsid w:val="00E57A09"/>
    <w:rsid w:val="00E608D8"/>
    <w:rsid w:val="00E626AC"/>
    <w:rsid w:val="00E62E85"/>
    <w:rsid w:val="00E6365A"/>
    <w:rsid w:val="00E63726"/>
    <w:rsid w:val="00E63B11"/>
    <w:rsid w:val="00E64388"/>
    <w:rsid w:val="00E64FAE"/>
    <w:rsid w:val="00E65D91"/>
    <w:rsid w:val="00E66100"/>
    <w:rsid w:val="00E67218"/>
    <w:rsid w:val="00E70D94"/>
    <w:rsid w:val="00E71914"/>
    <w:rsid w:val="00E73203"/>
    <w:rsid w:val="00E738E2"/>
    <w:rsid w:val="00E7650E"/>
    <w:rsid w:val="00E80A29"/>
    <w:rsid w:val="00E81147"/>
    <w:rsid w:val="00E8137B"/>
    <w:rsid w:val="00E815FC"/>
    <w:rsid w:val="00E81CD8"/>
    <w:rsid w:val="00E82825"/>
    <w:rsid w:val="00E8335F"/>
    <w:rsid w:val="00E8398A"/>
    <w:rsid w:val="00E83B61"/>
    <w:rsid w:val="00E854CC"/>
    <w:rsid w:val="00E87198"/>
    <w:rsid w:val="00E87DF2"/>
    <w:rsid w:val="00E90453"/>
    <w:rsid w:val="00E90BFA"/>
    <w:rsid w:val="00E91129"/>
    <w:rsid w:val="00E91BB8"/>
    <w:rsid w:val="00E92A52"/>
    <w:rsid w:val="00E94665"/>
    <w:rsid w:val="00E94825"/>
    <w:rsid w:val="00E94E60"/>
    <w:rsid w:val="00E94F49"/>
    <w:rsid w:val="00E95B26"/>
    <w:rsid w:val="00E95B33"/>
    <w:rsid w:val="00E95C34"/>
    <w:rsid w:val="00E95F7F"/>
    <w:rsid w:val="00E96D42"/>
    <w:rsid w:val="00E978FB"/>
    <w:rsid w:val="00E97AAE"/>
    <w:rsid w:val="00EA219C"/>
    <w:rsid w:val="00EA342E"/>
    <w:rsid w:val="00EA3B5A"/>
    <w:rsid w:val="00EA3EB3"/>
    <w:rsid w:val="00EA5311"/>
    <w:rsid w:val="00EB02A3"/>
    <w:rsid w:val="00EB0CF5"/>
    <w:rsid w:val="00EB22D9"/>
    <w:rsid w:val="00EB2D07"/>
    <w:rsid w:val="00EB4F49"/>
    <w:rsid w:val="00EB5111"/>
    <w:rsid w:val="00EB5C6D"/>
    <w:rsid w:val="00EB6020"/>
    <w:rsid w:val="00EB66C7"/>
    <w:rsid w:val="00EB7109"/>
    <w:rsid w:val="00EB7339"/>
    <w:rsid w:val="00EC0869"/>
    <w:rsid w:val="00EC0EAD"/>
    <w:rsid w:val="00EC15B5"/>
    <w:rsid w:val="00EC2256"/>
    <w:rsid w:val="00EC2301"/>
    <w:rsid w:val="00EC28A7"/>
    <w:rsid w:val="00EC49FF"/>
    <w:rsid w:val="00EC52F4"/>
    <w:rsid w:val="00EC61CF"/>
    <w:rsid w:val="00EC624F"/>
    <w:rsid w:val="00EC6E3B"/>
    <w:rsid w:val="00EC79B3"/>
    <w:rsid w:val="00EC7BE8"/>
    <w:rsid w:val="00ED1734"/>
    <w:rsid w:val="00ED3B9F"/>
    <w:rsid w:val="00ED4B81"/>
    <w:rsid w:val="00ED5F74"/>
    <w:rsid w:val="00ED6E6F"/>
    <w:rsid w:val="00ED71A9"/>
    <w:rsid w:val="00ED7967"/>
    <w:rsid w:val="00EE0134"/>
    <w:rsid w:val="00EE319D"/>
    <w:rsid w:val="00EE35E2"/>
    <w:rsid w:val="00EE5CD8"/>
    <w:rsid w:val="00EE6286"/>
    <w:rsid w:val="00EF01E8"/>
    <w:rsid w:val="00EF1699"/>
    <w:rsid w:val="00EF2500"/>
    <w:rsid w:val="00EF2EA4"/>
    <w:rsid w:val="00EF42CF"/>
    <w:rsid w:val="00EF4DD3"/>
    <w:rsid w:val="00EF53A2"/>
    <w:rsid w:val="00EF567F"/>
    <w:rsid w:val="00EF6C6E"/>
    <w:rsid w:val="00EF7445"/>
    <w:rsid w:val="00EF7C7E"/>
    <w:rsid w:val="00F003BC"/>
    <w:rsid w:val="00F00BA6"/>
    <w:rsid w:val="00F00CAD"/>
    <w:rsid w:val="00F0110F"/>
    <w:rsid w:val="00F011B4"/>
    <w:rsid w:val="00F014C7"/>
    <w:rsid w:val="00F014CB"/>
    <w:rsid w:val="00F01BD1"/>
    <w:rsid w:val="00F022F4"/>
    <w:rsid w:val="00F02BC4"/>
    <w:rsid w:val="00F03E4F"/>
    <w:rsid w:val="00F04B91"/>
    <w:rsid w:val="00F05437"/>
    <w:rsid w:val="00F064CF"/>
    <w:rsid w:val="00F103C6"/>
    <w:rsid w:val="00F10897"/>
    <w:rsid w:val="00F10B7B"/>
    <w:rsid w:val="00F11A13"/>
    <w:rsid w:val="00F11DDE"/>
    <w:rsid w:val="00F12036"/>
    <w:rsid w:val="00F12FD7"/>
    <w:rsid w:val="00F13232"/>
    <w:rsid w:val="00F144BE"/>
    <w:rsid w:val="00F14E1E"/>
    <w:rsid w:val="00F203E9"/>
    <w:rsid w:val="00F22AE6"/>
    <w:rsid w:val="00F23653"/>
    <w:rsid w:val="00F24185"/>
    <w:rsid w:val="00F254F5"/>
    <w:rsid w:val="00F25898"/>
    <w:rsid w:val="00F26864"/>
    <w:rsid w:val="00F27087"/>
    <w:rsid w:val="00F279C9"/>
    <w:rsid w:val="00F318F7"/>
    <w:rsid w:val="00F321E9"/>
    <w:rsid w:val="00F34D4F"/>
    <w:rsid w:val="00F35268"/>
    <w:rsid w:val="00F35275"/>
    <w:rsid w:val="00F35E04"/>
    <w:rsid w:val="00F3723D"/>
    <w:rsid w:val="00F43F5D"/>
    <w:rsid w:val="00F45139"/>
    <w:rsid w:val="00F46007"/>
    <w:rsid w:val="00F460BC"/>
    <w:rsid w:val="00F469B6"/>
    <w:rsid w:val="00F46A68"/>
    <w:rsid w:val="00F506B8"/>
    <w:rsid w:val="00F51A38"/>
    <w:rsid w:val="00F5232A"/>
    <w:rsid w:val="00F52999"/>
    <w:rsid w:val="00F53DCC"/>
    <w:rsid w:val="00F54452"/>
    <w:rsid w:val="00F54949"/>
    <w:rsid w:val="00F55B26"/>
    <w:rsid w:val="00F55BA5"/>
    <w:rsid w:val="00F55E85"/>
    <w:rsid w:val="00F57048"/>
    <w:rsid w:val="00F608E5"/>
    <w:rsid w:val="00F62117"/>
    <w:rsid w:val="00F62C22"/>
    <w:rsid w:val="00F63057"/>
    <w:rsid w:val="00F63AA9"/>
    <w:rsid w:val="00F63D43"/>
    <w:rsid w:val="00F64DA7"/>
    <w:rsid w:val="00F64FA1"/>
    <w:rsid w:val="00F6562A"/>
    <w:rsid w:val="00F70962"/>
    <w:rsid w:val="00F70BF7"/>
    <w:rsid w:val="00F7149C"/>
    <w:rsid w:val="00F73996"/>
    <w:rsid w:val="00F74175"/>
    <w:rsid w:val="00F741C2"/>
    <w:rsid w:val="00F763BD"/>
    <w:rsid w:val="00F76DCD"/>
    <w:rsid w:val="00F80CB9"/>
    <w:rsid w:val="00F810A7"/>
    <w:rsid w:val="00F8198A"/>
    <w:rsid w:val="00F81EC4"/>
    <w:rsid w:val="00F8342E"/>
    <w:rsid w:val="00F83C69"/>
    <w:rsid w:val="00F83D7A"/>
    <w:rsid w:val="00F84B5E"/>
    <w:rsid w:val="00F86430"/>
    <w:rsid w:val="00F8680F"/>
    <w:rsid w:val="00F87C38"/>
    <w:rsid w:val="00F90352"/>
    <w:rsid w:val="00F929DD"/>
    <w:rsid w:val="00F94C7E"/>
    <w:rsid w:val="00F95EE3"/>
    <w:rsid w:val="00F96E4F"/>
    <w:rsid w:val="00FA2F47"/>
    <w:rsid w:val="00FA3CB1"/>
    <w:rsid w:val="00FA3FA4"/>
    <w:rsid w:val="00FA4638"/>
    <w:rsid w:val="00FA634E"/>
    <w:rsid w:val="00FA79F8"/>
    <w:rsid w:val="00FA7E88"/>
    <w:rsid w:val="00FB04F3"/>
    <w:rsid w:val="00FB14EB"/>
    <w:rsid w:val="00FB211D"/>
    <w:rsid w:val="00FB27C8"/>
    <w:rsid w:val="00FB4591"/>
    <w:rsid w:val="00FB696A"/>
    <w:rsid w:val="00FB6D0F"/>
    <w:rsid w:val="00FC1274"/>
    <w:rsid w:val="00FC168D"/>
    <w:rsid w:val="00FC31BC"/>
    <w:rsid w:val="00FC4172"/>
    <w:rsid w:val="00FC4593"/>
    <w:rsid w:val="00FC4901"/>
    <w:rsid w:val="00FC4E91"/>
    <w:rsid w:val="00FC5FED"/>
    <w:rsid w:val="00FC70E3"/>
    <w:rsid w:val="00FD0366"/>
    <w:rsid w:val="00FD28A5"/>
    <w:rsid w:val="00FD334B"/>
    <w:rsid w:val="00FD4233"/>
    <w:rsid w:val="00FD48CA"/>
    <w:rsid w:val="00FD4937"/>
    <w:rsid w:val="00FD55DD"/>
    <w:rsid w:val="00FD6549"/>
    <w:rsid w:val="00FD67FF"/>
    <w:rsid w:val="00FE071F"/>
    <w:rsid w:val="00FE0963"/>
    <w:rsid w:val="00FE09E4"/>
    <w:rsid w:val="00FE0C4F"/>
    <w:rsid w:val="00FE152E"/>
    <w:rsid w:val="00FE17BF"/>
    <w:rsid w:val="00FE1E32"/>
    <w:rsid w:val="00FE2722"/>
    <w:rsid w:val="00FE28FD"/>
    <w:rsid w:val="00FE3A73"/>
    <w:rsid w:val="00FE4D0B"/>
    <w:rsid w:val="00FE6EB9"/>
    <w:rsid w:val="00FE7DC9"/>
    <w:rsid w:val="00FF03C6"/>
    <w:rsid w:val="00FF1147"/>
    <w:rsid w:val="00FF2CF6"/>
    <w:rsid w:val="00FF4DFB"/>
    <w:rsid w:val="00FF5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1F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">
    <w:name w:val="c4"/>
    <w:basedOn w:val="Normal"/>
    <w:uiPriority w:val="99"/>
    <w:rsid w:val="002F12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5">
    <w:name w:val="c25"/>
    <w:uiPriority w:val="99"/>
    <w:rsid w:val="002F125C"/>
  </w:style>
  <w:style w:type="character" w:customStyle="1" w:styleId="c23">
    <w:name w:val="c23"/>
    <w:uiPriority w:val="99"/>
    <w:rsid w:val="002F125C"/>
  </w:style>
  <w:style w:type="character" w:customStyle="1" w:styleId="apple-converted-space">
    <w:name w:val="apple-converted-space"/>
    <w:uiPriority w:val="99"/>
    <w:rsid w:val="002F125C"/>
  </w:style>
  <w:style w:type="character" w:customStyle="1" w:styleId="c9">
    <w:name w:val="c9"/>
    <w:uiPriority w:val="99"/>
    <w:rsid w:val="002F125C"/>
  </w:style>
  <w:style w:type="character" w:customStyle="1" w:styleId="c0">
    <w:name w:val="c0"/>
    <w:uiPriority w:val="99"/>
    <w:rsid w:val="002F125C"/>
  </w:style>
  <w:style w:type="paragraph" w:customStyle="1" w:styleId="c21">
    <w:name w:val="c21"/>
    <w:basedOn w:val="Normal"/>
    <w:uiPriority w:val="99"/>
    <w:rsid w:val="002F12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Normal"/>
    <w:uiPriority w:val="99"/>
    <w:rsid w:val="002F12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Normal"/>
    <w:uiPriority w:val="99"/>
    <w:rsid w:val="002F12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C3BC7"/>
    <w:pPr>
      <w:ind w:left="720"/>
      <w:contextualSpacing/>
    </w:pPr>
  </w:style>
  <w:style w:type="character" w:customStyle="1" w:styleId="st1">
    <w:name w:val="st1"/>
    <w:uiPriority w:val="99"/>
    <w:rsid w:val="00F53DCC"/>
  </w:style>
  <w:style w:type="paragraph" w:styleId="DocumentMap">
    <w:name w:val="Document Map"/>
    <w:basedOn w:val="Normal"/>
    <w:link w:val="DocumentMapChar"/>
    <w:uiPriority w:val="99"/>
    <w:semiHidden/>
    <w:rsid w:val="00F53DC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53DCC"/>
    <w:rPr>
      <w:rFonts w:ascii="Tahoma" w:hAnsi="Tahoma" w:cs="Times New Roman"/>
      <w:sz w:val="16"/>
    </w:rPr>
  </w:style>
  <w:style w:type="paragraph" w:styleId="NormalWeb">
    <w:name w:val="Normal (Web)"/>
    <w:aliases w:val="Знак"/>
    <w:basedOn w:val="Normal"/>
    <w:link w:val="NormalWebChar"/>
    <w:uiPriority w:val="99"/>
    <w:rsid w:val="00145D11"/>
    <w:pPr>
      <w:spacing w:before="100" w:beforeAutospacing="1" w:after="100" w:afterAutospacing="1" w:line="240" w:lineRule="auto"/>
    </w:pPr>
    <w:rPr>
      <w:rFonts w:eastAsia="Times New Roman"/>
      <w:sz w:val="24"/>
      <w:szCs w:val="20"/>
      <w:lang w:eastAsia="ru-RU"/>
    </w:rPr>
  </w:style>
  <w:style w:type="character" w:styleId="Hyperlink">
    <w:name w:val="Hyperlink"/>
    <w:basedOn w:val="DefaultParagraphFont"/>
    <w:uiPriority w:val="99"/>
    <w:rsid w:val="00ED3B9F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locked/>
    <w:rsid w:val="00F144BE"/>
    <w:rPr>
      <w:rFonts w:cs="Times New Roman"/>
      <w:i/>
    </w:rPr>
  </w:style>
  <w:style w:type="character" w:styleId="Strong">
    <w:name w:val="Strong"/>
    <w:basedOn w:val="DefaultParagraphFont"/>
    <w:uiPriority w:val="99"/>
    <w:qFormat/>
    <w:locked/>
    <w:rsid w:val="00F144BE"/>
    <w:rPr>
      <w:rFonts w:cs="Times New Roman"/>
      <w:b/>
    </w:rPr>
  </w:style>
  <w:style w:type="paragraph" w:customStyle="1" w:styleId="1">
    <w:name w:val="Без интервала1"/>
    <w:uiPriority w:val="99"/>
    <w:rsid w:val="00CC3043"/>
    <w:rPr>
      <w:lang w:eastAsia="en-US"/>
    </w:rPr>
  </w:style>
  <w:style w:type="character" w:customStyle="1" w:styleId="NormalWebChar">
    <w:name w:val="Normal (Web) Char"/>
    <w:aliases w:val="Знак Char"/>
    <w:link w:val="NormalWeb"/>
    <w:uiPriority w:val="99"/>
    <w:locked/>
    <w:rsid w:val="00955920"/>
    <w:rPr>
      <w:rFonts w:eastAsia="Times New Roman"/>
      <w:sz w:val="24"/>
      <w:lang w:val="ru-RU" w:eastAsia="ru-RU"/>
    </w:rPr>
  </w:style>
  <w:style w:type="paragraph" w:styleId="NoSpacing">
    <w:name w:val="No Spacing"/>
    <w:uiPriority w:val="99"/>
    <w:qFormat/>
    <w:rsid w:val="00D34A2B"/>
    <w:rPr>
      <w:rFonts w:eastAsia="Times New Roman"/>
      <w:lang w:eastAsia="en-US"/>
    </w:rPr>
  </w:style>
  <w:style w:type="paragraph" w:styleId="BodyText3">
    <w:name w:val="Body Text 3"/>
    <w:basedOn w:val="Normal"/>
    <w:link w:val="BodyText3Char"/>
    <w:uiPriority w:val="99"/>
    <w:rsid w:val="00AD4C74"/>
    <w:pPr>
      <w:spacing w:after="140" w:line="264" w:lineRule="auto"/>
      <w:jc w:val="both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F58BF"/>
    <w:rPr>
      <w:rFonts w:cs="Times New Roman"/>
      <w:sz w:val="16"/>
      <w:lang w:eastAsia="en-US"/>
    </w:rPr>
  </w:style>
  <w:style w:type="paragraph" w:customStyle="1" w:styleId="listparagraph0">
    <w:name w:val="listparagraph"/>
    <w:basedOn w:val="Normal"/>
    <w:uiPriority w:val="99"/>
    <w:rsid w:val="00AD4C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01">
    <w:name w:val="fontstyle01"/>
    <w:uiPriority w:val="99"/>
    <w:rsid w:val="002A161A"/>
    <w:rPr>
      <w:rFonts w:ascii="LiberationSerif-Bold" w:hAnsi="LiberationSerif-Bold"/>
      <w:b/>
      <w:color w:val="000000"/>
      <w:sz w:val="20"/>
    </w:rPr>
  </w:style>
  <w:style w:type="paragraph" w:customStyle="1" w:styleId="2">
    <w:name w:val="Без интервала2"/>
    <w:uiPriority w:val="99"/>
    <w:rsid w:val="00B24894"/>
    <w:rPr>
      <w:rFonts w:eastAsia="Times New Roman"/>
      <w:lang w:eastAsia="en-US"/>
    </w:rPr>
  </w:style>
  <w:style w:type="paragraph" w:customStyle="1" w:styleId="Textbody">
    <w:name w:val="Text body"/>
    <w:basedOn w:val="Normal"/>
    <w:uiPriority w:val="99"/>
    <w:rsid w:val="00D65E5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FollowedHyperlink">
    <w:name w:val="FollowedHyperlink"/>
    <w:basedOn w:val="DefaultParagraphFont"/>
    <w:uiPriority w:val="99"/>
    <w:rsid w:val="00A27AED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locked/>
    <w:rsid w:val="005B61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39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423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423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tsareva-marina-vitalevna," TargetMode="External"/><Relationship Id="rId13" Type="http://schemas.openxmlformats.org/officeDocument/2006/relationships/hyperlink" Target="https://disk.yandex.ru/i/-sqa4PXtvYOlA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public174392487" TargetMode="External"/><Relationship Id="rId12" Type="http://schemas.openxmlformats.org/officeDocument/2006/relationships/hyperlink" Target="https://disk.yandex.ru/i/7icK1Kq7V9L-I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isk.yandex.ru/i/g5BM1OlwBj8iO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halija2004.wixsite.com/mysite" TargetMode="External"/><Relationship Id="rId11" Type="http://schemas.openxmlformats.org/officeDocument/2006/relationships/hyperlink" Target="https://disk.yandex.ru/i/FMtzq6kQFlQOFQ" TargetMode="External"/><Relationship Id="rId5" Type="http://schemas.openxmlformats.org/officeDocument/2006/relationships/hyperlink" Target="http://govorim-krasivo.ru/" TargetMode="External"/><Relationship Id="rId15" Type="http://schemas.openxmlformats.org/officeDocument/2006/relationships/hyperlink" Target="https://disk.yandex.ru/d/224sDUHZR5PcpQ" TargetMode="External"/><Relationship Id="rId10" Type="http://schemas.openxmlformats.org/officeDocument/2006/relationships/hyperlink" Target="https://vk.com/club1436257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user/gashko-svetlana-anatolevna" TargetMode="External"/><Relationship Id="rId14" Type="http://schemas.openxmlformats.org/officeDocument/2006/relationships/hyperlink" Target="https://disk.yandex.ru/i/8B4SAgALKm4K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5741</TotalTime>
  <Pages>10</Pages>
  <Words>6882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Пользователь Windows</cp:lastModifiedBy>
  <cp:revision>1674</cp:revision>
  <cp:lastPrinted>2022-05-16T16:21:00Z</cp:lastPrinted>
  <dcterms:created xsi:type="dcterms:W3CDTF">2015-02-25T08:02:00Z</dcterms:created>
  <dcterms:modified xsi:type="dcterms:W3CDTF">2022-05-19T15:25:00Z</dcterms:modified>
</cp:coreProperties>
</file>